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DD56" w14:textId="26DE2EAD" w:rsidR="00541368" w:rsidRPr="00A72676" w:rsidRDefault="00541368">
      <w:pPr>
        <w:spacing w:line="240" w:lineRule="auto"/>
        <w:rPr>
          <w:rFonts w:cs="Arial"/>
          <w:b/>
          <w:bCs/>
          <w:sz w:val="40"/>
        </w:rPr>
      </w:pPr>
      <w:bookmarkStart w:id="0" w:name="_Toc87399256"/>
      <w:r w:rsidRPr="00A72676">
        <w:drawing>
          <wp:anchor distT="0" distB="0" distL="114300" distR="114300" simplePos="0" relativeHeight="251658240" behindDoc="0" locked="0" layoutInCell="1" allowOverlap="1" wp14:anchorId="6B45B8A6" wp14:editId="7E291A53">
            <wp:simplePos x="0" y="0"/>
            <wp:positionH relativeFrom="page">
              <wp:align>right</wp:align>
            </wp:positionH>
            <wp:positionV relativeFrom="paragraph">
              <wp:posOffset>-977266</wp:posOffset>
            </wp:positionV>
            <wp:extent cx="7591425" cy="1073754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ndices-covers9.jpg"/>
                    <pic:cNvPicPr/>
                  </pic:nvPicPr>
                  <pic:blipFill>
                    <a:blip r:embed="rId11">
                      <a:extLst>
                        <a:ext uri="{28A0092B-C50C-407E-A947-70E740481C1C}">
                          <a14:useLocalDpi xmlns:a14="http://schemas.microsoft.com/office/drawing/2010/main" val="0"/>
                        </a:ext>
                      </a:extLst>
                    </a:blip>
                    <a:stretch>
                      <a:fillRect/>
                    </a:stretch>
                  </pic:blipFill>
                  <pic:spPr>
                    <a:xfrm>
                      <a:off x="0" y="0"/>
                      <a:ext cx="7591425" cy="10737543"/>
                    </a:xfrm>
                    <a:prstGeom prst="rect">
                      <a:avLst/>
                    </a:prstGeom>
                  </pic:spPr>
                </pic:pic>
              </a:graphicData>
            </a:graphic>
            <wp14:sizeRelH relativeFrom="margin">
              <wp14:pctWidth>0</wp14:pctWidth>
            </wp14:sizeRelH>
            <wp14:sizeRelV relativeFrom="margin">
              <wp14:pctHeight>0</wp14:pctHeight>
            </wp14:sizeRelV>
          </wp:anchor>
        </w:drawing>
      </w:r>
      <w:r w:rsidRPr="00A72676">
        <w:br w:type="page"/>
      </w:r>
    </w:p>
    <w:p w14:paraId="541814B6" w14:textId="3EC89214" w:rsidR="00FF4F58" w:rsidRPr="00A72676" w:rsidRDefault="00C178CF" w:rsidP="004421C3">
      <w:pPr>
        <w:pStyle w:val="TOAHeading"/>
      </w:pPr>
      <w:r w:rsidRPr="00A72676">
        <w:lastRenderedPageBreak/>
        <w:t>C</w:t>
      </w:r>
      <w:r w:rsidR="006F083F" w:rsidRPr="00A72676">
        <w:t>ontents</w:t>
      </w:r>
      <w:bookmarkEnd w:id="0"/>
      <w:r w:rsidR="004421C3" w:rsidRPr="00A72676">
        <w:rPr>
          <w:b w:val="0"/>
          <w:color w:val="2B579A"/>
          <w:sz w:val="18"/>
          <w:shd w:val="clear" w:color="auto" w:fill="E6E6E6"/>
        </w:rPr>
        <w:fldChar w:fldCharType="begin"/>
      </w:r>
      <w:r w:rsidR="004421C3" w:rsidRPr="00A72676">
        <w:rPr>
          <w:b w:val="0"/>
          <w:color w:val="2B579A"/>
          <w:sz w:val="18"/>
          <w:shd w:val="clear" w:color="auto" w:fill="E6E6E6"/>
        </w:rPr>
        <w:instrText xml:space="preserve"> TOC \o "1-2" \u </w:instrText>
      </w:r>
      <w:r w:rsidR="004421C3" w:rsidRPr="00A72676">
        <w:rPr>
          <w:b w:val="0"/>
          <w:color w:val="2B579A"/>
          <w:sz w:val="18"/>
          <w:shd w:val="clear" w:color="auto" w:fill="E6E6E6"/>
        </w:rPr>
        <w:fldChar w:fldCharType="separate"/>
      </w:r>
    </w:p>
    <w:p w14:paraId="3ADF6FCC" w14:textId="7E01159B" w:rsidR="00FF4F58" w:rsidRPr="00A72676" w:rsidRDefault="00FF4F58">
      <w:pPr>
        <w:pStyle w:val="TOC1"/>
        <w:rPr>
          <w:rFonts w:asciiTheme="minorHAnsi" w:hAnsiTheme="minorHAnsi" w:cstheme="minorBidi"/>
          <w:bCs w:val="0"/>
          <w:noProof w:val="0"/>
          <w:sz w:val="22"/>
          <w:szCs w:val="22"/>
          <w:lang w:eastAsia="en-GB"/>
        </w:rPr>
      </w:pPr>
      <w:r w:rsidRPr="00A72676">
        <w:rPr>
          <w:noProof w:val="0"/>
        </w:rPr>
        <w:t>Cargo Statement</w:t>
      </w:r>
      <w:r w:rsidRPr="00A72676">
        <w:rPr>
          <w:noProof w:val="0"/>
        </w:rPr>
        <w:tab/>
      </w:r>
      <w:r w:rsidRPr="00A72676">
        <w:rPr>
          <w:noProof w:val="0"/>
        </w:rPr>
        <w:fldChar w:fldCharType="begin"/>
      </w:r>
      <w:r w:rsidRPr="00A72676">
        <w:rPr>
          <w:noProof w:val="0"/>
        </w:rPr>
        <w:instrText xml:space="preserve"> PAGEREF _Toc87454264 \h </w:instrText>
      </w:r>
      <w:r w:rsidRPr="00A72676">
        <w:rPr>
          <w:noProof w:val="0"/>
        </w:rPr>
      </w:r>
      <w:r w:rsidRPr="00A72676">
        <w:rPr>
          <w:noProof w:val="0"/>
        </w:rPr>
        <w:fldChar w:fldCharType="separate"/>
      </w:r>
      <w:r w:rsidR="00825433" w:rsidRPr="00A72676">
        <w:rPr>
          <w:noProof w:val="0"/>
        </w:rPr>
        <w:t>1</w:t>
      </w:r>
      <w:r w:rsidRPr="00A72676">
        <w:rPr>
          <w:noProof w:val="0"/>
        </w:rPr>
        <w:fldChar w:fldCharType="end"/>
      </w:r>
    </w:p>
    <w:p w14:paraId="28D0B6B5" w14:textId="3EF7FA0F" w:rsidR="00FF4F58" w:rsidRPr="00A72676" w:rsidRDefault="00FF4F58">
      <w:pPr>
        <w:pStyle w:val="TOC2"/>
        <w:rPr>
          <w:rFonts w:asciiTheme="minorHAnsi" w:hAnsiTheme="minorHAnsi" w:cstheme="minorBidi"/>
          <w:noProof w:val="0"/>
          <w:sz w:val="22"/>
          <w:szCs w:val="22"/>
          <w:lang w:eastAsia="en-GB"/>
        </w:rPr>
      </w:pPr>
      <w:r w:rsidRPr="00A72676">
        <w:rPr>
          <w:noProof w:val="0"/>
        </w:rPr>
        <w:t>Details of Reporter and LNG Cargo</w:t>
      </w:r>
      <w:r w:rsidRPr="00A72676">
        <w:rPr>
          <w:noProof w:val="0"/>
        </w:rPr>
        <w:tab/>
      </w:r>
      <w:r w:rsidRPr="00A72676">
        <w:rPr>
          <w:noProof w:val="0"/>
        </w:rPr>
        <w:fldChar w:fldCharType="begin"/>
      </w:r>
      <w:r w:rsidRPr="00A72676">
        <w:rPr>
          <w:noProof w:val="0"/>
        </w:rPr>
        <w:instrText xml:space="preserve"> PAGEREF _Toc87454265 \h </w:instrText>
      </w:r>
      <w:r w:rsidRPr="00A72676">
        <w:rPr>
          <w:noProof w:val="0"/>
        </w:rPr>
      </w:r>
      <w:r w:rsidRPr="00A72676">
        <w:rPr>
          <w:noProof w:val="0"/>
        </w:rPr>
        <w:fldChar w:fldCharType="separate"/>
      </w:r>
      <w:r w:rsidR="00825433" w:rsidRPr="00A72676">
        <w:rPr>
          <w:noProof w:val="0"/>
        </w:rPr>
        <w:t>1</w:t>
      </w:r>
      <w:r w:rsidRPr="00A72676">
        <w:rPr>
          <w:noProof w:val="0"/>
        </w:rPr>
        <w:fldChar w:fldCharType="end"/>
      </w:r>
    </w:p>
    <w:p w14:paraId="69FE102C" w14:textId="39415407" w:rsidR="00FF4F58" w:rsidRPr="00A72676" w:rsidRDefault="00FF4F58">
      <w:pPr>
        <w:pStyle w:val="TOC2"/>
        <w:rPr>
          <w:rFonts w:asciiTheme="minorHAnsi" w:hAnsiTheme="minorHAnsi" w:cstheme="minorBidi"/>
          <w:noProof w:val="0"/>
          <w:sz w:val="22"/>
          <w:szCs w:val="22"/>
          <w:lang w:eastAsia="en-GB"/>
        </w:rPr>
      </w:pPr>
      <w:r w:rsidRPr="00A72676">
        <w:rPr>
          <w:noProof w:val="0"/>
        </w:rPr>
        <w:t>LNG Life Cycle Stages Included in the GHG Footprint</w:t>
      </w:r>
      <w:r w:rsidRPr="00A72676">
        <w:rPr>
          <w:noProof w:val="0"/>
        </w:rPr>
        <w:tab/>
      </w:r>
      <w:r w:rsidRPr="00A72676">
        <w:rPr>
          <w:noProof w:val="0"/>
        </w:rPr>
        <w:fldChar w:fldCharType="begin"/>
      </w:r>
      <w:r w:rsidRPr="00A72676">
        <w:rPr>
          <w:noProof w:val="0"/>
        </w:rPr>
        <w:instrText xml:space="preserve"> PAGEREF _Toc87454266 \h </w:instrText>
      </w:r>
      <w:r w:rsidRPr="00A72676">
        <w:rPr>
          <w:noProof w:val="0"/>
        </w:rPr>
      </w:r>
      <w:r w:rsidRPr="00A72676">
        <w:rPr>
          <w:noProof w:val="0"/>
        </w:rPr>
        <w:fldChar w:fldCharType="separate"/>
      </w:r>
      <w:r w:rsidR="00825433" w:rsidRPr="00A72676">
        <w:rPr>
          <w:noProof w:val="0"/>
        </w:rPr>
        <w:t>2</w:t>
      </w:r>
      <w:r w:rsidRPr="00A72676">
        <w:rPr>
          <w:noProof w:val="0"/>
        </w:rPr>
        <w:fldChar w:fldCharType="end"/>
      </w:r>
    </w:p>
    <w:p w14:paraId="52BF60B1" w14:textId="5944F2A9" w:rsidR="00FF4F58" w:rsidRPr="00A72676" w:rsidRDefault="00FF4F58">
      <w:pPr>
        <w:pStyle w:val="TOC2"/>
        <w:rPr>
          <w:rFonts w:asciiTheme="minorHAnsi" w:hAnsiTheme="minorHAnsi" w:cstheme="minorBidi"/>
          <w:noProof w:val="0"/>
          <w:sz w:val="22"/>
          <w:szCs w:val="22"/>
          <w:lang w:eastAsia="en-GB"/>
        </w:rPr>
      </w:pPr>
      <w:r w:rsidRPr="00A72676">
        <w:rPr>
          <w:noProof w:val="0"/>
        </w:rPr>
        <w:t>GHG Emissions Statement</w:t>
      </w:r>
      <w:r w:rsidRPr="00A72676">
        <w:rPr>
          <w:noProof w:val="0"/>
        </w:rPr>
        <w:tab/>
      </w:r>
      <w:r w:rsidRPr="00A72676">
        <w:rPr>
          <w:noProof w:val="0"/>
        </w:rPr>
        <w:fldChar w:fldCharType="begin"/>
      </w:r>
      <w:r w:rsidRPr="00A72676">
        <w:rPr>
          <w:noProof w:val="0"/>
        </w:rPr>
        <w:instrText xml:space="preserve"> PAGEREF _Toc87454267 \h </w:instrText>
      </w:r>
      <w:r w:rsidRPr="00A72676">
        <w:rPr>
          <w:noProof w:val="0"/>
        </w:rPr>
      </w:r>
      <w:r w:rsidRPr="00A72676">
        <w:rPr>
          <w:noProof w:val="0"/>
        </w:rPr>
        <w:fldChar w:fldCharType="separate"/>
      </w:r>
      <w:r w:rsidR="00825433" w:rsidRPr="00A72676">
        <w:rPr>
          <w:noProof w:val="0"/>
        </w:rPr>
        <w:t>3</w:t>
      </w:r>
      <w:r w:rsidRPr="00A72676">
        <w:rPr>
          <w:noProof w:val="0"/>
        </w:rPr>
        <w:fldChar w:fldCharType="end"/>
      </w:r>
    </w:p>
    <w:p w14:paraId="12ED580C" w14:textId="32DD9763" w:rsidR="00FF4F58" w:rsidRPr="00A72676" w:rsidRDefault="00FF4F58">
      <w:pPr>
        <w:pStyle w:val="TOC1"/>
        <w:rPr>
          <w:rFonts w:asciiTheme="minorHAnsi" w:hAnsiTheme="minorHAnsi" w:cstheme="minorBidi"/>
          <w:bCs w:val="0"/>
          <w:noProof w:val="0"/>
          <w:sz w:val="22"/>
          <w:szCs w:val="22"/>
          <w:lang w:eastAsia="en-GB"/>
        </w:rPr>
      </w:pPr>
      <w:r w:rsidRPr="00A72676">
        <w:rPr>
          <w:noProof w:val="0"/>
        </w:rPr>
        <w:t>Standards Applied</w:t>
      </w:r>
      <w:r w:rsidRPr="00A72676">
        <w:rPr>
          <w:noProof w:val="0"/>
        </w:rPr>
        <w:tab/>
      </w:r>
      <w:r w:rsidRPr="00A72676">
        <w:rPr>
          <w:noProof w:val="0"/>
        </w:rPr>
        <w:fldChar w:fldCharType="begin"/>
      </w:r>
      <w:r w:rsidRPr="00A72676">
        <w:rPr>
          <w:noProof w:val="0"/>
        </w:rPr>
        <w:instrText xml:space="preserve"> PAGEREF _Toc87454268 \h </w:instrText>
      </w:r>
      <w:r w:rsidRPr="00A72676">
        <w:rPr>
          <w:noProof w:val="0"/>
        </w:rPr>
      </w:r>
      <w:r w:rsidRPr="00A72676">
        <w:rPr>
          <w:noProof w:val="0"/>
        </w:rPr>
        <w:fldChar w:fldCharType="separate"/>
      </w:r>
      <w:r w:rsidR="00825433" w:rsidRPr="00A72676">
        <w:rPr>
          <w:noProof w:val="0"/>
        </w:rPr>
        <w:t>4</w:t>
      </w:r>
      <w:r w:rsidRPr="00A72676">
        <w:rPr>
          <w:noProof w:val="0"/>
        </w:rPr>
        <w:fldChar w:fldCharType="end"/>
      </w:r>
    </w:p>
    <w:p w14:paraId="36576D7F" w14:textId="3F1E4FDD" w:rsidR="00FF4F58" w:rsidRPr="00A72676" w:rsidRDefault="00FF4F58">
      <w:pPr>
        <w:pStyle w:val="TOC2"/>
        <w:rPr>
          <w:rFonts w:asciiTheme="minorHAnsi" w:hAnsiTheme="minorHAnsi" w:cstheme="minorBidi"/>
          <w:noProof w:val="0"/>
          <w:sz w:val="22"/>
          <w:szCs w:val="22"/>
          <w:lang w:eastAsia="en-GB"/>
        </w:rPr>
      </w:pPr>
      <w:r w:rsidRPr="00A72676">
        <w:rPr>
          <w:noProof w:val="0"/>
        </w:rPr>
        <w:t>Stage-based GHG data and information</w:t>
      </w:r>
      <w:r w:rsidRPr="00A72676">
        <w:rPr>
          <w:noProof w:val="0"/>
        </w:rPr>
        <w:tab/>
      </w:r>
      <w:r w:rsidRPr="00A72676">
        <w:rPr>
          <w:noProof w:val="0"/>
        </w:rPr>
        <w:fldChar w:fldCharType="begin"/>
      </w:r>
      <w:r w:rsidRPr="00A72676">
        <w:rPr>
          <w:noProof w:val="0"/>
        </w:rPr>
        <w:instrText xml:space="preserve"> PAGEREF _Toc87454269 \h </w:instrText>
      </w:r>
      <w:r w:rsidRPr="00A72676">
        <w:rPr>
          <w:noProof w:val="0"/>
        </w:rPr>
      </w:r>
      <w:r w:rsidRPr="00A72676">
        <w:rPr>
          <w:noProof w:val="0"/>
        </w:rPr>
        <w:fldChar w:fldCharType="separate"/>
      </w:r>
      <w:r w:rsidR="00825433" w:rsidRPr="00A72676">
        <w:rPr>
          <w:noProof w:val="0"/>
        </w:rPr>
        <w:t>5</w:t>
      </w:r>
      <w:r w:rsidRPr="00A72676">
        <w:rPr>
          <w:noProof w:val="0"/>
        </w:rPr>
        <w:fldChar w:fldCharType="end"/>
      </w:r>
    </w:p>
    <w:p w14:paraId="53107043" w14:textId="2FDBA378" w:rsidR="00FF4F58" w:rsidRPr="00A72676" w:rsidRDefault="00FF4F58">
      <w:pPr>
        <w:pStyle w:val="TOC2"/>
        <w:rPr>
          <w:rFonts w:asciiTheme="minorHAnsi" w:hAnsiTheme="minorHAnsi" w:cstheme="minorBidi"/>
          <w:noProof w:val="0"/>
          <w:sz w:val="22"/>
          <w:szCs w:val="22"/>
          <w:lang w:eastAsia="en-GB"/>
        </w:rPr>
      </w:pPr>
      <w:r w:rsidRPr="00A72676">
        <w:rPr>
          <w:noProof w:val="0"/>
        </w:rPr>
        <w:t>Stage-based Calculation Approach</w:t>
      </w:r>
      <w:r w:rsidRPr="00A72676">
        <w:rPr>
          <w:noProof w:val="0"/>
        </w:rPr>
        <w:tab/>
      </w:r>
      <w:r w:rsidRPr="00A72676">
        <w:rPr>
          <w:noProof w:val="0"/>
        </w:rPr>
        <w:fldChar w:fldCharType="begin"/>
      </w:r>
      <w:r w:rsidRPr="00A72676">
        <w:rPr>
          <w:noProof w:val="0"/>
        </w:rPr>
        <w:instrText xml:space="preserve"> PAGEREF _Toc87454270 \h </w:instrText>
      </w:r>
      <w:r w:rsidRPr="00A72676">
        <w:rPr>
          <w:noProof w:val="0"/>
        </w:rPr>
      </w:r>
      <w:r w:rsidRPr="00A72676">
        <w:rPr>
          <w:noProof w:val="0"/>
        </w:rPr>
        <w:fldChar w:fldCharType="separate"/>
      </w:r>
      <w:r w:rsidR="00825433" w:rsidRPr="00A72676">
        <w:rPr>
          <w:noProof w:val="0"/>
        </w:rPr>
        <w:t>7</w:t>
      </w:r>
      <w:r w:rsidRPr="00A72676">
        <w:rPr>
          <w:noProof w:val="0"/>
        </w:rPr>
        <w:fldChar w:fldCharType="end"/>
      </w:r>
    </w:p>
    <w:p w14:paraId="38AF8CFD" w14:textId="5D0FBA28" w:rsidR="00FF4F58" w:rsidRPr="00A72676" w:rsidRDefault="00FF4F58">
      <w:pPr>
        <w:pStyle w:val="TOC2"/>
        <w:rPr>
          <w:rFonts w:asciiTheme="minorHAnsi" w:hAnsiTheme="minorHAnsi" w:cstheme="minorBidi"/>
          <w:noProof w:val="0"/>
          <w:sz w:val="22"/>
          <w:szCs w:val="22"/>
          <w:lang w:eastAsia="en-GB"/>
        </w:rPr>
      </w:pPr>
      <w:r w:rsidRPr="00A72676">
        <w:rPr>
          <w:noProof w:val="0"/>
        </w:rPr>
        <w:t>Low GHG Emission Features</w:t>
      </w:r>
      <w:r w:rsidRPr="00A72676">
        <w:rPr>
          <w:noProof w:val="0"/>
        </w:rPr>
        <w:tab/>
      </w:r>
      <w:r w:rsidRPr="00A72676">
        <w:rPr>
          <w:noProof w:val="0"/>
        </w:rPr>
        <w:fldChar w:fldCharType="begin"/>
      </w:r>
      <w:r w:rsidRPr="00A72676">
        <w:rPr>
          <w:noProof w:val="0"/>
        </w:rPr>
        <w:instrText xml:space="preserve"> PAGEREF _Toc87454271 \h </w:instrText>
      </w:r>
      <w:r w:rsidRPr="00A72676">
        <w:rPr>
          <w:noProof w:val="0"/>
        </w:rPr>
      </w:r>
      <w:r w:rsidRPr="00A72676">
        <w:rPr>
          <w:noProof w:val="0"/>
        </w:rPr>
        <w:fldChar w:fldCharType="separate"/>
      </w:r>
      <w:r w:rsidR="00825433" w:rsidRPr="00A72676">
        <w:rPr>
          <w:noProof w:val="0"/>
        </w:rPr>
        <w:t>8</w:t>
      </w:r>
      <w:r w:rsidRPr="00A72676">
        <w:rPr>
          <w:noProof w:val="0"/>
        </w:rPr>
        <w:fldChar w:fldCharType="end"/>
      </w:r>
    </w:p>
    <w:p w14:paraId="41C086CC" w14:textId="30BA0FAB" w:rsidR="00FF4F58" w:rsidRPr="00A72676" w:rsidRDefault="00FF4F58">
      <w:pPr>
        <w:pStyle w:val="TOC1"/>
        <w:rPr>
          <w:rFonts w:asciiTheme="minorHAnsi" w:hAnsiTheme="minorHAnsi" w:cstheme="minorBidi"/>
          <w:bCs w:val="0"/>
          <w:noProof w:val="0"/>
          <w:sz w:val="22"/>
          <w:szCs w:val="22"/>
          <w:lang w:eastAsia="en-GB"/>
        </w:rPr>
      </w:pPr>
      <w:r w:rsidRPr="00A72676">
        <w:rPr>
          <w:noProof w:val="0"/>
        </w:rPr>
        <w:t>GHG Offsets</w:t>
      </w:r>
      <w:r w:rsidRPr="00A72676">
        <w:rPr>
          <w:noProof w:val="0"/>
        </w:rPr>
        <w:tab/>
      </w:r>
      <w:r w:rsidRPr="00A72676">
        <w:rPr>
          <w:noProof w:val="0"/>
        </w:rPr>
        <w:fldChar w:fldCharType="begin"/>
      </w:r>
      <w:r w:rsidRPr="00A72676">
        <w:rPr>
          <w:noProof w:val="0"/>
        </w:rPr>
        <w:instrText xml:space="preserve"> PAGEREF _Toc87454272 \h </w:instrText>
      </w:r>
      <w:r w:rsidRPr="00A72676">
        <w:rPr>
          <w:noProof w:val="0"/>
        </w:rPr>
      </w:r>
      <w:r w:rsidRPr="00A72676">
        <w:rPr>
          <w:noProof w:val="0"/>
        </w:rPr>
        <w:fldChar w:fldCharType="separate"/>
      </w:r>
      <w:r w:rsidR="00825433" w:rsidRPr="00A72676">
        <w:rPr>
          <w:noProof w:val="0"/>
        </w:rPr>
        <w:t>9</w:t>
      </w:r>
      <w:r w:rsidRPr="00A72676">
        <w:rPr>
          <w:noProof w:val="0"/>
        </w:rPr>
        <w:fldChar w:fldCharType="end"/>
      </w:r>
    </w:p>
    <w:p w14:paraId="1200257E" w14:textId="7BC0C843" w:rsidR="00FF4F58" w:rsidRPr="00A72676" w:rsidRDefault="00FF4F58">
      <w:pPr>
        <w:pStyle w:val="TOC2"/>
        <w:rPr>
          <w:rFonts w:asciiTheme="minorHAnsi" w:hAnsiTheme="minorHAnsi" w:cstheme="minorBidi"/>
          <w:noProof w:val="0"/>
          <w:sz w:val="22"/>
          <w:szCs w:val="22"/>
          <w:lang w:eastAsia="en-GB"/>
        </w:rPr>
      </w:pPr>
      <w:r w:rsidRPr="00A72676">
        <w:rPr>
          <w:noProof w:val="0"/>
        </w:rPr>
        <w:t>GHG Offset Statement</w:t>
      </w:r>
      <w:r w:rsidRPr="00A72676">
        <w:rPr>
          <w:noProof w:val="0"/>
        </w:rPr>
        <w:tab/>
      </w:r>
      <w:r w:rsidRPr="00A72676">
        <w:rPr>
          <w:noProof w:val="0"/>
        </w:rPr>
        <w:fldChar w:fldCharType="begin"/>
      </w:r>
      <w:r w:rsidRPr="00A72676">
        <w:rPr>
          <w:noProof w:val="0"/>
        </w:rPr>
        <w:instrText xml:space="preserve"> PAGEREF _Toc87454273 \h </w:instrText>
      </w:r>
      <w:r w:rsidRPr="00A72676">
        <w:rPr>
          <w:noProof w:val="0"/>
        </w:rPr>
      </w:r>
      <w:r w:rsidRPr="00A72676">
        <w:rPr>
          <w:noProof w:val="0"/>
        </w:rPr>
        <w:fldChar w:fldCharType="separate"/>
      </w:r>
      <w:r w:rsidR="00825433" w:rsidRPr="00A72676">
        <w:rPr>
          <w:noProof w:val="0"/>
        </w:rPr>
        <w:t>9</w:t>
      </w:r>
      <w:r w:rsidRPr="00A72676">
        <w:rPr>
          <w:noProof w:val="0"/>
        </w:rPr>
        <w:fldChar w:fldCharType="end"/>
      </w:r>
    </w:p>
    <w:p w14:paraId="2AAAFD09" w14:textId="15883EA8" w:rsidR="00FF4F58" w:rsidRPr="00A72676" w:rsidRDefault="00FF4F58">
      <w:pPr>
        <w:pStyle w:val="TOC2"/>
        <w:rPr>
          <w:rFonts w:asciiTheme="minorHAnsi" w:hAnsiTheme="minorHAnsi" w:cstheme="minorBidi"/>
          <w:noProof w:val="0"/>
          <w:sz w:val="22"/>
          <w:szCs w:val="22"/>
          <w:lang w:eastAsia="en-GB"/>
        </w:rPr>
      </w:pPr>
      <w:r w:rsidRPr="00A72676">
        <w:rPr>
          <w:noProof w:val="0"/>
        </w:rPr>
        <w:t>Details of Offset Projects Used</w:t>
      </w:r>
      <w:r w:rsidRPr="00A72676">
        <w:rPr>
          <w:noProof w:val="0"/>
        </w:rPr>
        <w:tab/>
      </w:r>
      <w:r w:rsidRPr="00A72676">
        <w:rPr>
          <w:noProof w:val="0"/>
        </w:rPr>
        <w:fldChar w:fldCharType="begin"/>
      </w:r>
      <w:r w:rsidRPr="00A72676">
        <w:rPr>
          <w:noProof w:val="0"/>
        </w:rPr>
        <w:instrText xml:space="preserve"> PAGEREF _Toc87454274 \h </w:instrText>
      </w:r>
      <w:r w:rsidRPr="00A72676">
        <w:rPr>
          <w:noProof w:val="0"/>
        </w:rPr>
      </w:r>
      <w:r w:rsidRPr="00A72676">
        <w:rPr>
          <w:noProof w:val="0"/>
        </w:rPr>
        <w:fldChar w:fldCharType="separate"/>
      </w:r>
      <w:r w:rsidR="00825433" w:rsidRPr="00A72676">
        <w:rPr>
          <w:noProof w:val="0"/>
        </w:rPr>
        <w:t>9</w:t>
      </w:r>
      <w:r w:rsidRPr="00A72676">
        <w:rPr>
          <w:noProof w:val="0"/>
        </w:rPr>
        <w:fldChar w:fldCharType="end"/>
      </w:r>
    </w:p>
    <w:p w14:paraId="7CBA06D3" w14:textId="5A1A55C8" w:rsidR="00FF4F58" w:rsidRPr="00A72676" w:rsidRDefault="00FF4F58">
      <w:pPr>
        <w:pStyle w:val="TOC2"/>
        <w:rPr>
          <w:rFonts w:asciiTheme="minorHAnsi" w:hAnsiTheme="minorHAnsi" w:cstheme="minorBidi"/>
          <w:noProof w:val="0"/>
          <w:sz w:val="22"/>
          <w:szCs w:val="22"/>
          <w:lang w:eastAsia="en-GB"/>
        </w:rPr>
      </w:pPr>
      <w:r w:rsidRPr="00A72676">
        <w:rPr>
          <w:noProof w:val="0"/>
        </w:rPr>
        <w:t>GHG Offset Strategy</w:t>
      </w:r>
      <w:r w:rsidRPr="00A72676">
        <w:rPr>
          <w:noProof w:val="0"/>
        </w:rPr>
        <w:tab/>
      </w:r>
      <w:r w:rsidRPr="00A72676">
        <w:rPr>
          <w:noProof w:val="0"/>
        </w:rPr>
        <w:fldChar w:fldCharType="begin"/>
      </w:r>
      <w:r w:rsidRPr="00A72676">
        <w:rPr>
          <w:noProof w:val="0"/>
        </w:rPr>
        <w:instrText xml:space="preserve"> PAGEREF _Toc87454275 \h </w:instrText>
      </w:r>
      <w:r w:rsidRPr="00A72676">
        <w:rPr>
          <w:noProof w:val="0"/>
        </w:rPr>
      </w:r>
      <w:r w:rsidRPr="00A72676">
        <w:rPr>
          <w:noProof w:val="0"/>
        </w:rPr>
        <w:fldChar w:fldCharType="separate"/>
      </w:r>
      <w:r w:rsidR="00825433" w:rsidRPr="00A72676">
        <w:rPr>
          <w:noProof w:val="0"/>
        </w:rPr>
        <w:t>10</w:t>
      </w:r>
      <w:r w:rsidRPr="00A72676">
        <w:rPr>
          <w:noProof w:val="0"/>
        </w:rPr>
        <w:fldChar w:fldCharType="end"/>
      </w:r>
    </w:p>
    <w:p w14:paraId="07A4D493" w14:textId="7030B655" w:rsidR="00FF4F58" w:rsidRPr="00A72676" w:rsidRDefault="00FF4F58">
      <w:pPr>
        <w:pStyle w:val="TOC1"/>
        <w:rPr>
          <w:rFonts w:asciiTheme="minorHAnsi" w:hAnsiTheme="minorHAnsi" w:cstheme="minorBidi"/>
          <w:bCs w:val="0"/>
          <w:noProof w:val="0"/>
          <w:sz w:val="22"/>
          <w:szCs w:val="22"/>
          <w:lang w:eastAsia="en-GB"/>
        </w:rPr>
      </w:pPr>
      <w:r w:rsidRPr="00A72676">
        <w:rPr>
          <w:noProof w:val="0"/>
        </w:rPr>
        <w:t>GHG Emissions Reduction Plan</w:t>
      </w:r>
      <w:r w:rsidRPr="00A72676">
        <w:rPr>
          <w:noProof w:val="0"/>
        </w:rPr>
        <w:tab/>
      </w:r>
      <w:r w:rsidRPr="00A72676">
        <w:rPr>
          <w:noProof w:val="0"/>
        </w:rPr>
        <w:fldChar w:fldCharType="begin"/>
      </w:r>
      <w:r w:rsidRPr="00A72676">
        <w:rPr>
          <w:noProof w:val="0"/>
        </w:rPr>
        <w:instrText xml:space="preserve"> PAGEREF _Toc87454276 \h </w:instrText>
      </w:r>
      <w:r w:rsidRPr="00A72676">
        <w:rPr>
          <w:noProof w:val="0"/>
        </w:rPr>
      </w:r>
      <w:r w:rsidRPr="00A72676">
        <w:rPr>
          <w:noProof w:val="0"/>
        </w:rPr>
        <w:fldChar w:fldCharType="separate"/>
      </w:r>
      <w:r w:rsidR="00825433" w:rsidRPr="00A72676">
        <w:rPr>
          <w:noProof w:val="0"/>
        </w:rPr>
        <w:t>11</w:t>
      </w:r>
      <w:r w:rsidRPr="00A72676">
        <w:rPr>
          <w:noProof w:val="0"/>
        </w:rPr>
        <w:fldChar w:fldCharType="end"/>
      </w:r>
    </w:p>
    <w:p w14:paraId="597BD20F" w14:textId="17FB55A8" w:rsidR="00FF4F58" w:rsidRPr="00A72676" w:rsidRDefault="00FF4F58">
      <w:pPr>
        <w:pStyle w:val="TOC2"/>
        <w:rPr>
          <w:rFonts w:asciiTheme="minorHAnsi" w:hAnsiTheme="minorHAnsi" w:cstheme="minorBidi"/>
          <w:noProof w:val="0"/>
          <w:sz w:val="22"/>
          <w:szCs w:val="22"/>
          <w:lang w:eastAsia="en-GB"/>
        </w:rPr>
      </w:pPr>
      <w:r w:rsidRPr="00A72676">
        <w:rPr>
          <w:noProof w:val="0"/>
        </w:rPr>
        <w:t>Reduction Plan</w:t>
      </w:r>
      <w:r w:rsidRPr="00A72676">
        <w:rPr>
          <w:noProof w:val="0"/>
        </w:rPr>
        <w:tab/>
      </w:r>
      <w:r w:rsidRPr="00A72676">
        <w:rPr>
          <w:noProof w:val="0"/>
        </w:rPr>
        <w:fldChar w:fldCharType="begin"/>
      </w:r>
      <w:r w:rsidRPr="00A72676">
        <w:rPr>
          <w:noProof w:val="0"/>
        </w:rPr>
        <w:instrText xml:space="preserve"> PAGEREF _Toc87454277 \h </w:instrText>
      </w:r>
      <w:r w:rsidRPr="00A72676">
        <w:rPr>
          <w:noProof w:val="0"/>
        </w:rPr>
      </w:r>
      <w:r w:rsidRPr="00A72676">
        <w:rPr>
          <w:noProof w:val="0"/>
        </w:rPr>
        <w:fldChar w:fldCharType="separate"/>
      </w:r>
      <w:r w:rsidR="00825433" w:rsidRPr="00A72676">
        <w:rPr>
          <w:noProof w:val="0"/>
        </w:rPr>
        <w:t>11</w:t>
      </w:r>
      <w:r w:rsidRPr="00A72676">
        <w:rPr>
          <w:noProof w:val="0"/>
        </w:rPr>
        <w:fldChar w:fldCharType="end"/>
      </w:r>
    </w:p>
    <w:p w14:paraId="7E366E4D" w14:textId="677264C8" w:rsidR="00FF4F58" w:rsidRPr="00A72676" w:rsidRDefault="00FF4F58">
      <w:pPr>
        <w:pStyle w:val="TOC2"/>
        <w:rPr>
          <w:rFonts w:asciiTheme="minorHAnsi" w:hAnsiTheme="minorHAnsi" w:cstheme="minorBidi"/>
          <w:noProof w:val="0"/>
          <w:sz w:val="22"/>
          <w:szCs w:val="22"/>
          <w:lang w:eastAsia="en-GB"/>
        </w:rPr>
      </w:pPr>
      <w:r w:rsidRPr="00A72676">
        <w:rPr>
          <w:noProof w:val="0"/>
        </w:rPr>
        <w:t>Emission Reduction Performance</w:t>
      </w:r>
      <w:r w:rsidRPr="00A72676">
        <w:rPr>
          <w:noProof w:val="0"/>
        </w:rPr>
        <w:tab/>
      </w:r>
      <w:r w:rsidRPr="00A72676">
        <w:rPr>
          <w:noProof w:val="0"/>
        </w:rPr>
        <w:fldChar w:fldCharType="begin"/>
      </w:r>
      <w:r w:rsidRPr="00A72676">
        <w:rPr>
          <w:noProof w:val="0"/>
        </w:rPr>
        <w:instrText xml:space="preserve"> PAGEREF _Toc87454278 \h </w:instrText>
      </w:r>
      <w:r w:rsidRPr="00A72676">
        <w:rPr>
          <w:noProof w:val="0"/>
        </w:rPr>
      </w:r>
      <w:r w:rsidRPr="00A72676">
        <w:rPr>
          <w:noProof w:val="0"/>
        </w:rPr>
        <w:fldChar w:fldCharType="separate"/>
      </w:r>
      <w:r w:rsidR="00825433" w:rsidRPr="00A72676">
        <w:rPr>
          <w:noProof w:val="0"/>
        </w:rPr>
        <w:t>12</w:t>
      </w:r>
      <w:r w:rsidRPr="00A72676">
        <w:rPr>
          <w:noProof w:val="0"/>
        </w:rPr>
        <w:fldChar w:fldCharType="end"/>
      </w:r>
    </w:p>
    <w:p w14:paraId="09326C8C" w14:textId="1E677D56" w:rsidR="00FF4F58" w:rsidRPr="00A72676" w:rsidRDefault="00FF4F58">
      <w:pPr>
        <w:pStyle w:val="TOC2"/>
        <w:rPr>
          <w:rFonts w:asciiTheme="minorHAnsi" w:hAnsiTheme="minorHAnsi" w:cstheme="minorBidi"/>
          <w:noProof w:val="0"/>
          <w:sz w:val="22"/>
          <w:szCs w:val="22"/>
          <w:lang w:eastAsia="en-GB"/>
        </w:rPr>
      </w:pPr>
      <w:r w:rsidRPr="00A72676">
        <w:rPr>
          <w:noProof w:val="0"/>
        </w:rPr>
        <w:t>Stage Based Offsets (if separately provided by Stage owner and used in a GHG Footprint)</w:t>
      </w:r>
      <w:r w:rsidRPr="00A72676">
        <w:rPr>
          <w:noProof w:val="0"/>
        </w:rPr>
        <w:tab/>
      </w:r>
      <w:r w:rsidRPr="00A72676">
        <w:rPr>
          <w:noProof w:val="0"/>
        </w:rPr>
        <w:fldChar w:fldCharType="begin"/>
      </w:r>
      <w:r w:rsidRPr="00A72676">
        <w:rPr>
          <w:noProof w:val="0"/>
        </w:rPr>
        <w:instrText xml:space="preserve"> PAGEREF _Toc87454279 \h </w:instrText>
      </w:r>
      <w:r w:rsidRPr="00A72676">
        <w:rPr>
          <w:noProof w:val="0"/>
        </w:rPr>
      </w:r>
      <w:r w:rsidRPr="00A72676">
        <w:rPr>
          <w:noProof w:val="0"/>
        </w:rPr>
        <w:fldChar w:fldCharType="separate"/>
      </w:r>
      <w:r w:rsidR="00825433" w:rsidRPr="00A72676">
        <w:rPr>
          <w:noProof w:val="0"/>
        </w:rPr>
        <w:t>14</w:t>
      </w:r>
      <w:r w:rsidRPr="00A72676">
        <w:rPr>
          <w:noProof w:val="0"/>
        </w:rPr>
        <w:fldChar w:fldCharType="end"/>
      </w:r>
    </w:p>
    <w:p w14:paraId="6E7AF1FA" w14:textId="4AE89481" w:rsidR="00FF4F58" w:rsidRPr="00A72676" w:rsidRDefault="00FF4F58">
      <w:pPr>
        <w:pStyle w:val="TOC1"/>
        <w:rPr>
          <w:rFonts w:asciiTheme="minorHAnsi" w:hAnsiTheme="minorHAnsi" w:cstheme="minorBidi"/>
          <w:bCs w:val="0"/>
          <w:noProof w:val="0"/>
          <w:sz w:val="22"/>
          <w:szCs w:val="22"/>
          <w:lang w:eastAsia="en-GB"/>
        </w:rPr>
      </w:pPr>
      <w:r w:rsidRPr="00A72676">
        <w:rPr>
          <w:noProof w:val="0"/>
        </w:rPr>
        <w:t>GHG Neutrality</w:t>
      </w:r>
      <w:r w:rsidRPr="00A72676">
        <w:rPr>
          <w:noProof w:val="0"/>
        </w:rPr>
        <w:tab/>
      </w:r>
      <w:r w:rsidRPr="00A72676">
        <w:rPr>
          <w:noProof w:val="0"/>
        </w:rPr>
        <w:fldChar w:fldCharType="begin"/>
      </w:r>
      <w:r w:rsidRPr="00A72676">
        <w:rPr>
          <w:noProof w:val="0"/>
        </w:rPr>
        <w:instrText xml:space="preserve"> PAGEREF _Toc87454280 \h </w:instrText>
      </w:r>
      <w:r w:rsidRPr="00A72676">
        <w:rPr>
          <w:noProof w:val="0"/>
        </w:rPr>
      </w:r>
      <w:r w:rsidRPr="00A72676">
        <w:rPr>
          <w:noProof w:val="0"/>
        </w:rPr>
        <w:fldChar w:fldCharType="separate"/>
      </w:r>
      <w:r w:rsidR="00825433" w:rsidRPr="00A72676">
        <w:rPr>
          <w:noProof w:val="0"/>
        </w:rPr>
        <w:t>15</w:t>
      </w:r>
      <w:r w:rsidRPr="00A72676">
        <w:rPr>
          <w:noProof w:val="0"/>
        </w:rPr>
        <w:fldChar w:fldCharType="end"/>
      </w:r>
    </w:p>
    <w:p w14:paraId="7DA1E9B8" w14:textId="2FAF1F01" w:rsidR="00FF4F58" w:rsidRPr="00A72676" w:rsidRDefault="00FF4F58">
      <w:pPr>
        <w:pStyle w:val="TOC1"/>
        <w:rPr>
          <w:rFonts w:asciiTheme="minorHAnsi" w:hAnsiTheme="minorHAnsi" w:cstheme="minorBidi"/>
          <w:bCs w:val="0"/>
          <w:noProof w:val="0"/>
          <w:sz w:val="22"/>
          <w:szCs w:val="22"/>
          <w:lang w:eastAsia="en-GB"/>
        </w:rPr>
      </w:pPr>
      <w:r w:rsidRPr="00A72676">
        <w:rPr>
          <w:noProof w:val="0"/>
        </w:rPr>
        <w:t>Conformity Assessment of the Statement</w:t>
      </w:r>
      <w:r w:rsidRPr="00A72676">
        <w:rPr>
          <w:noProof w:val="0"/>
        </w:rPr>
        <w:tab/>
      </w:r>
      <w:r w:rsidRPr="00A72676">
        <w:rPr>
          <w:noProof w:val="0"/>
        </w:rPr>
        <w:fldChar w:fldCharType="begin"/>
      </w:r>
      <w:r w:rsidRPr="00A72676">
        <w:rPr>
          <w:noProof w:val="0"/>
        </w:rPr>
        <w:instrText xml:space="preserve"> PAGEREF _Toc87454281 \h </w:instrText>
      </w:r>
      <w:r w:rsidRPr="00A72676">
        <w:rPr>
          <w:noProof w:val="0"/>
        </w:rPr>
      </w:r>
      <w:r w:rsidRPr="00A72676">
        <w:rPr>
          <w:noProof w:val="0"/>
        </w:rPr>
        <w:fldChar w:fldCharType="separate"/>
      </w:r>
      <w:r w:rsidR="00825433" w:rsidRPr="00A72676">
        <w:rPr>
          <w:noProof w:val="0"/>
        </w:rPr>
        <w:t>16</w:t>
      </w:r>
      <w:r w:rsidRPr="00A72676">
        <w:rPr>
          <w:noProof w:val="0"/>
        </w:rPr>
        <w:fldChar w:fldCharType="end"/>
      </w:r>
    </w:p>
    <w:p w14:paraId="4790393F" w14:textId="37A03A08" w:rsidR="00FF4F58" w:rsidRPr="00A72676" w:rsidRDefault="00FF4F58">
      <w:pPr>
        <w:pStyle w:val="TOC1"/>
        <w:rPr>
          <w:rFonts w:asciiTheme="minorHAnsi" w:hAnsiTheme="minorHAnsi" w:cstheme="minorBidi"/>
          <w:bCs w:val="0"/>
          <w:noProof w:val="0"/>
          <w:sz w:val="22"/>
          <w:szCs w:val="22"/>
          <w:lang w:eastAsia="en-GB"/>
        </w:rPr>
      </w:pPr>
      <w:r w:rsidRPr="00A72676">
        <w:rPr>
          <w:noProof w:val="0"/>
        </w:rPr>
        <w:t>Annex 1:</w:t>
      </w:r>
      <w:r w:rsidRPr="00A72676">
        <w:rPr>
          <w:noProof w:val="0"/>
        </w:rPr>
        <w:tab/>
      </w:r>
      <w:r w:rsidRPr="00A72676">
        <w:rPr>
          <w:noProof w:val="0"/>
        </w:rPr>
        <w:fldChar w:fldCharType="begin"/>
      </w:r>
      <w:r w:rsidRPr="00A72676">
        <w:rPr>
          <w:noProof w:val="0"/>
        </w:rPr>
        <w:instrText xml:space="preserve"> PAGEREF _Toc87454282 \h </w:instrText>
      </w:r>
      <w:r w:rsidRPr="00A72676">
        <w:rPr>
          <w:noProof w:val="0"/>
        </w:rPr>
      </w:r>
      <w:r w:rsidRPr="00A72676">
        <w:rPr>
          <w:noProof w:val="0"/>
        </w:rPr>
        <w:fldChar w:fldCharType="separate"/>
      </w:r>
      <w:r w:rsidR="00825433" w:rsidRPr="00A72676">
        <w:rPr>
          <w:noProof w:val="0"/>
        </w:rPr>
        <w:t>17</w:t>
      </w:r>
      <w:r w:rsidRPr="00A72676">
        <w:rPr>
          <w:noProof w:val="0"/>
        </w:rPr>
        <w:fldChar w:fldCharType="end"/>
      </w:r>
    </w:p>
    <w:p w14:paraId="02F0F40A" w14:textId="3EFC817A" w:rsidR="00FF4F58" w:rsidRPr="00A72676" w:rsidRDefault="00FF4F58">
      <w:pPr>
        <w:pStyle w:val="TOC2"/>
        <w:rPr>
          <w:rFonts w:asciiTheme="minorHAnsi" w:hAnsiTheme="minorHAnsi" w:cstheme="minorBidi"/>
          <w:noProof w:val="0"/>
          <w:sz w:val="22"/>
          <w:szCs w:val="22"/>
          <w:lang w:eastAsia="en-GB"/>
        </w:rPr>
      </w:pPr>
      <w:r w:rsidRPr="00A72676">
        <w:rPr>
          <w:noProof w:val="0"/>
        </w:rPr>
        <w:t>Declarations provided for under the GIIGNL MRV and GHG Neutral Framework</w:t>
      </w:r>
      <w:r w:rsidRPr="00A72676">
        <w:rPr>
          <w:noProof w:val="0"/>
        </w:rPr>
        <w:tab/>
      </w:r>
      <w:r w:rsidRPr="00A72676">
        <w:rPr>
          <w:noProof w:val="0"/>
        </w:rPr>
        <w:fldChar w:fldCharType="begin"/>
      </w:r>
      <w:r w:rsidRPr="00A72676">
        <w:rPr>
          <w:noProof w:val="0"/>
        </w:rPr>
        <w:instrText xml:space="preserve"> PAGEREF _Toc87454283 \h </w:instrText>
      </w:r>
      <w:r w:rsidRPr="00A72676">
        <w:rPr>
          <w:noProof w:val="0"/>
        </w:rPr>
      </w:r>
      <w:r w:rsidRPr="00A72676">
        <w:rPr>
          <w:noProof w:val="0"/>
        </w:rPr>
        <w:fldChar w:fldCharType="separate"/>
      </w:r>
      <w:r w:rsidR="00825433" w:rsidRPr="00A72676">
        <w:rPr>
          <w:noProof w:val="0"/>
        </w:rPr>
        <w:t>17</w:t>
      </w:r>
      <w:r w:rsidRPr="00A72676">
        <w:rPr>
          <w:noProof w:val="0"/>
        </w:rPr>
        <w:fldChar w:fldCharType="end"/>
      </w:r>
    </w:p>
    <w:p w14:paraId="3E7AC721" w14:textId="25385E79" w:rsidR="00E77ABC" w:rsidRPr="00A72676" w:rsidRDefault="004421C3" w:rsidP="004421C3">
      <w:r w:rsidRPr="00A72676">
        <w:rPr>
          <w:shd w:val="clear" w:color="auto" w:fill="E6E6E6"/>
        </w:rPr>
        <w:fldChar w:fldCharType="end"/>
      </w:r>
    </w:p>
    <w:p w14:paraId="07361170" w14:textId="77777777" w:rsidR="004B5C87" w:rsidRPr="00A72676" w:rsidRDefault="004B5C87" w:rsidP="004421C3"/>
    <w:p w14:paraId="03D647C6" w14:textId="77777777" w:rsidR="00BC5F63" w:rsidRPr="00A72676" w:rsidRDefault="00BC5F63" w:rsidP="004421C3"/>
    <w:p w14:paraId="40479E00" w14:textId="5F73991F" w:rsidR="00375991" w:rsidRPr="00A72676" w:rsidRDefault="00BC5F63" w:rsidP="004C6DA5">
      <w:pPr>
        <w:pStyle w:val="BodyText"/>
      </w:pPr>
      <w:r w:rsidRPr="00A72676">
        <w:t>The content set out in this form is intended to support users of the GIIGNL MRV and GHG Neutral Framework.</w:t>
      </w:r>
    </w:p>
    <w:p w14:paraId="79E462D9" w14:textId="0C45E314" w:rsidR="00BC5F63" w:rsidRPr="00A72676" w:rsidRDefault="00BC5F63" w:rsidP="004C6DA5">
      <w:pPr>
        <w:pStyle w:val="BodyText"/>
      </w:pPr>
      <w:r w:rsidRPr="00A72676">
        <w:t xml:space="preserve">The content set out in this Cargo Statement may be presented by the Reporter in other equivalent formats if appropriate. </w:t>
      </w:r>
    </w:p>
    <w:p w14:paraId="16853534" w14:textId="77777777" w:rsidR="00AB0FB8" w:rsidRPr="00A72676" w:rsidRDefault="00AB0FB8" w:rsidP="004C6DA5">
      <w:pPr>
        <w:pStyle w:val="BodyText"/>
      </w:pPr>
    </w:p>
    <w:p w14:paraId="0F56BF25" w14:textId="77777777" w:rsidR="007C27FD" w:rsidRPr="00A72676" w:rsidRDefault="007C27FD" w:rsidP="006C2BED">
      <w:pPr>
        <w:pStyle w:val="Heading1"/>
        <w:sectPr w:rsidR="007C27FD" w:rsidRPr="00A72676" w:rsidSect="00FA2C14">
          <w:footerReference w:type="first" r:id="rId12"/>
          <w:pgSz w:w="11907" w:h="16840" w:code="9"/>
          <w:pgMar w:top="1599" w:right="1599" w:bottom="601" w:left="799" w:header="510" w:footer="567" w:gutter="0"/>
          <w:pgNumType w:start="1"/>
          <w:cols w:space="708"/>
          <w:docGrid w:linePitch="360"/>
        </w:sectPr>
      </w:pPr>
    </w:p>
    <w:p w14:paraId="241DD630" w14:textId="601D6712" w:rsidR="00BD208C" w:rsidRPr="00A72676" w:rsidRDefault="00BD208C" w:rsidP="006C2BED">
      <w:pPr>
        <w:pStyle w:val="Heading1"/>
      </w:pPr>
      <w:bookmarkStart w:id="1" w:name="_Toc87454264"/>
      <w:r w:rsidRPr="00A72676">
        <w:lastRenderedPageBreak/>
        <w:t>Cargo Statement</w:t>
      </w:r>
      <w:bookmarkEnd w:id="1"/>
    </w:p>
    <w:p w14:paraId="728CF297" w14:textId="77777777" w:rsidR="00BD208C" w:rsidRPr="00A72676" w:rsidRDefault="00BD208C" w:rsidP="006D192C"/>
    <w:p w14:paraId="0DEFAB36" w14:textId="27AEA8C2" w:rsidR="00DA3DF0" w:rsidRPr="00A72676" w:rsidRDefault="000E3D2A" w:rsidP="00F154FD">
      <w:pPr>
        <w:pStyle w:val="Heading2"/>
      </w:pPr>
      <w:bookmarkStart w:id="2" w:name="_Toc87454265"/>
      <w:r w:rsidRPr="00A72676">
        <w:t>D</w:t>
      </w:r>
      <w:r w:rsidR="00DA3DF0" w:rsidRPr="00A72676">
        <w:t xml:space="preserve">etails of </w:t>
      </w:r>
      <w:r w:rsidRPr="00A72676">
        <w:t>R</w:t>
      </w:r>
      <w:r w:rsidR="00DA3DF0" w:rsidRPr="00A72676">
        <w:t xml:space="preserve">eporter and LNG </w:t>
      </w:r>
      <w:r w:rsidRPr="00A72676">
        <w:t>C</w:t>
      </w:r>
      <w:r w:rsidR="00DA3DF0" w:rsidRPr="00A72676">
        <w:t>argo</w:t>
      </w:r>
      <w:bookmarkEnd w:id="2"/>
    </w:p>
    <w:p w14:paraId="45C29200" w14:textId="3FE1A8C6" w:rsidR="004C6DA5" w:rsidRPr="00A72676" w:rsidRDefault="004C6DA5" w:rsidP="002B44C4">
      <w:pPr>
        <w:rPr>
          <w:b/>
          <w:color w:val="DAA900"/>
        </w:rPr>
      </w:pPr>
      <w:r w:rsidRPr="00A72676">
        <w:rPr>
          <w:b/>
          <w:color w:val="DAA900"/>
        </w:rPr>
        <w:t>Required for ALL declarations*</w:t>
      </w:r>
    </w:p>
    <w:p w14:paraId="4F149915" w14:textId="77777777" w:rsidR="004C6DA5" w:rsidRPr="00A72676" w:rsidRDefault="004C6DA5" w:rsidP="004C6DA5">
      <w:pPr>
        <w:rPr>
          <w:b/>
          <w:color w:val="DAA900"/>
        </w:rPr>
      </w:pPr>
    </w:p>
    <w:tbl>
      <w:tblPr>
        <w:tblStyle w:val="TableGridLigh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0"/>
      </w:tblGrid>
      <w:tr w:rsidR="00DA3DF0" w:rsidRPr="00A72676" w14:paraId="6402D655" w14:textId="77777777" w:rsidTr="00F95FDA">
        <w:tc>
          <w:tcPr>
            <w:tcW w:w="2547" w:type="dxa"/>
            <w:shd w:val="clear" w:color="auto" w:fill="auto"/>
          </w:tcPr>
          <w:p w14:paraId="3E87F602" w14:textId="77777777" w:rsidR="00DA3DF0" w:rsidRPr="00A72676" w:rsidRDefault="006E454E" w:rsidP="00725CD2">
            <w:pPr>
              <w:spacing w:before="60" w:after="60"/>
              <w:rPr>
                <w:b/>
                <w:color w:val="000000" w:themeColor="text1"/>
              </w:rPr>
            </w:pPr>
            <w:r w:rsidRPr="00A72676">
              <w:rPr>
                <w:b/>
                <w:color w:val="000000" w:themeColor="text1"/>
              </w:rPr>
              <w:t xml:space="preserve">Statement Date </w:t>
            </w:r>
          </w:p>
        </w:tc>
        <w:sdt>
          <w:sdtPr>
            <w:id w:val="-82299129"/>
            <w:placeholder>
              <w:docPart w:val="7951BED557D649F2878C72856367578B"/>
            </w:placeholder>
            <w:showingPlcHdr/>
            <w:date>
              <w:dateFormat w:val="dd/MM/yyyy"/>
              <w:lid w:val="en-GB"/>
              <w:storeMappedDataAs w:val="dateTime"/>
              <w:calendar w:val="gregorian"/>
            </w:date>
          </w:sdtPr>
          <w:sdtContent>
            <w:tc>
              <w:tcPr>
                <w:tcW w:w="6520" w:type="dxa"/>
              </w:tcPr>
              <w:p w14:paraId="00F577D5" w14:textId="77777777" w:rsidR="00DA3DF0" w:rsidRPr="00A72676" w:rsidRDefault="00BF6F89" w:rsidP="00725CD2">
                <w:pPr>
                  <w:spacing w:before="60" w:after="60"/>
                </w:pPr>
                <w:r w:rsidRPr="00A72676">
                  <w:rPr>
                    <w:rStyle w:val="PlaceholderText"/>
                  </w:rPr>
                  <w:t>Click or tap to enter a date.</w:t>
                </w:r>
              </w:p>
            </w:tc>
          </w:sdtContent>
        </w:sdt>
      </w:tr>
      <w:tr w:rsidR="00DA3DF0" w:rsidRPr="00A72676" w14:paraId="3EA4A790" w14:textId="77777777" w:rsidTr="00F95FDA">
        <w:tc>
          <w:tcPr>
            <w:tcW w:w="2547" w:type="dxa"/>
            <w:shd w:val="clear" w:color="auto" w:fill="auto"/>
          </w:tcPr>
          <w:p w14:paraId="5BE55E4F" w14:textId="77777777" w:rsidR="00DA3DF0" w:rsidRPr="00A72676" w:rsidRDefault="00DA3DF0" w:rsidP="00725CD2">
            <w:pPr>
              <w:spacing w:before="60" w:after="60"/>
              <w:rPr>
                <w:b/>
                <w:color w:val="000000" w:themeColor="text1"/>
              </w:rPr>
            </w:pPr>
            <w:r w:rsidRPr="00A72676">
              <w:rPr>
                <w:b/>
                <w:color w:val="000000" w:themeColor="text1"/>
              </w:rPr>
              <w:t>Reporting Entity/Entities</w:t>
            </w:r>
          </w:p>
        </w:tc>
        <w:sdt>
          <w:sdtPr>
            <w:id w:val="1805572355"/>
            <w:placeholder>
              <w:docPart w:val="1A1F36933DF14E8491F90583823CB235"/>
            </w:placeholder>
            <w:showingPlcHdr/>
            <w:text/>
          </w:sdtPr>
          <w:sdtContent>
            <w:tc>
              <w:tcPr>
                <w:tcW w:w="6520" w:type="dxa"/>
              </w:tcPr>
              <w:p w14:paraId="095FE36E" w14:textId="77777777" w:rsidR="00DA3DF0" w:rsidRPr="00A72676" w:rsidRDefault="004E581E" w:rsidP="00725CD2">
                <w:pPr>
                  <w:spacing w:before="60" w:after="60"/>
                </w:pPr>
                <w:r w:rsidRPr="00A72676">
                  <w:rPr>
                    <w:rStyle w:val="PlaceholderText"/>
                  </w:rPr>
                  <w:t>Click or tap here to enter text.</w:t>
                </w:r>
              </w:p>
            </w:tc>
          </w:sdtContent>
        </w:sdt>
      </w:tr>
    </w:tbl>
    <w:p w14:paraId="1D2657EB" w14:textId="412ED579" w:rsidR="000E3D2A" w:rsidRPr="00A72676" w:rsidRDefault="000E3D2A"/>
    <w:tbl>
      <w:tblPr>
        <w:tblStyle w:val="TableGridLight"/>
        <w:tblW w:w="5000" w:type="pct"/>
        <w:tblBorders>
          <w:top w:val="none" w:sz="0" w:space="0" w:color="auto"/>
          <w:left w:val="none" w:sz="0" w:space="0" w:color="auto"/>
          <w:bottom w:val="single" w:sz="18" w:space="0" w:color="DAA900"/>
          <w:right w:val="none" w:sz="0" w:space="0" w:color="auto"/>
          <w:insideH w:val="single" w:sz="6" w:space="0" w:color="DAA900"/>
          <w:insideV w:val="none" w:sz="0" w:space="0" w:color="auto"/>
        </w:tblBorders>
        <w:tblLook w:val="04A0" w:firstRow="1" w:lastRow="0" w:firstColumn="1" w:lastColumn="0" w:noHBand="0" w:noVBand="1"/>
      </w:tblPr>
      <w:tblGrid>
        <w:gridCol w:w="2671"/>
        <w:gridCol w:w="4608"/>
        <w:gridCol w:w="2229"/>
      </w:tblGrid>
      <w:tr w:rsidR="00DA3DF0" w:rsidRPr="00A72676" w14:paraId="5134AED4" w14:textId="77777777" w:rsidTr="00E23EBB">
        <w:tc>
          <w:tcPr>
            <w:tcW w:w="5000" w:type="pct"/>
            <w:gridSpan w:val="3"/>
            <w:tcBorders>
              <w:top w:val="nil"/>
              <w:left w:val="nil"/>
              <w:bottom w:val="nil"/>
            </w:tcBorders>
            <w:shd w:val="clear" w:color="auto" w:fill="004890"/>
          </w:tcPr>
          <w:p w14:paraId="67AC1F2B" w14:textId="46C8E457" w:rsidR="00DA3DF0" w:rsidRPr="00A72676" w:rsidRDefault="00F95FDA" w:rsidP="009E5F77">
            <w:pPr>
              <w:pStyle w:val="Tableheadingcentered"/>
            </w:pPr>
            <w:r w:rsidRPr="00A72676">
              <w:t xml:space="preserve">LNG </w:t>
            </w:r>
            <w:r w:rsidR="00DA3DF0" w:rsidRPr="00A72676">
              <w:t xml:space="preserve">Cargo </w:t>
            </w:r>
            <w:r w:rsidRPr="00A72676">
              <w:t>D</w:t>
            </w:r>
            <w:r w:rsidR="00DA3DF0" w:rsidRPr="00A72676">
              <w:t xml:space="preserve">etails  </w:t>
            </w:r>
          </w:p>
        </w:tc>
      </w:tr>
      <w:tr w:rsidR="00DA3DF0" w:rsidRPr="00A72676" w14:paraId="08ADD1B9" w14:textId="77777777" w:rsidTr="00E23EBB">
        <w:tc>
          <w:tcPr>
            <w:tcW w:w="1405" w:type="pct"/>
            <w:tcBorders>
              <w:top w:val="nil"/>
              <w:left w:val="nil"/>
            </w:tcBorders>
            <w:shd w:val="clear" w:color="auto" w:fill="auto"/>
          </w:tcPr>
          <w:p w14:paraId="6D23DEAB" w14:textId="77777777" w:rsidR="00DA3DF0" w:rsidRPr="00A72676" w:rsidRDefault="00DA3DF0" w:rsidP="00725CD2">
            <w:pPr>
              <w:spacing w:before="60" w:after="60"/>
              <w:rPr>
                <w:b/>
                <w:sz w:val="18"/>
                <w:szCs w:val="18"/>
              </w:rPr>
            </w:pPr>
            <w:r w:rsidRPr="00A72676">
              <w:rPr>
                <w:b/>
                <w:sz w:val="18"/>
                <w:szCs w:val="18"/>
              </w:rPr>
              <w:t>Buyer</w:t>
            </w:r>
          </w:p>
        </w:tc>
        <w:sdt>
          <w:sdtPr>
            <w:rPr>
              <w:sz w:val="18"/>
              <w:szCs w:val="18"/>
            </w:rPr>
            <w:id w:val="-212428015"/>
            <w:placeholder>
              <w:docPart w:val="BAB984FD539D44E094533E600C6E93A9"/>
            </w:placeholder>
            <w:showingPlcHdr/>
            <w:text/>
          </w:sdtPr>
          <w:sdtContent>
            <w:tc>
              <w:tcPr>
                <w:tcW w:w="2423" w:type="pct"/>
                <w:tcBorders>
                  <w:top w:val="nil"/>
                  <w:bottom w:val="single" w:sz="6" w:space="0" w:color="DAA900"/>
                  <w:right w:val="single" w:sz="8" w:space="0" w:color="DAA900"/>
                </w:tcBorders>
              </w:tcPr>
              <w:p w14:paraId="1422364B" w14:textId="77777777" w:rsidR="00DA3DF0" w:rsidRPr="00A72676" w:rsidRDefault="004E581E" w:rsidP="00725CD2">
                <w:pPr>
                  <w:spacing w:before="60" w:after="60"/>
                  <w:rPr>
                    <w:sz w:val="18"/>
                    <w:szCs w:val="18"/>
                  </w:rPr>
                </w:pPr>
                <w:r w:rsidRPr="00A72676">
                  <w:rPr>
                    <w:rStyle w:val="PlaceholderText"/>
                    <w:sz w:val="18"/>
                    <w:szCs w:val="18"/>
                  </w:rPr>
                  <w:t>Click or tap here to enter text.</w:t>
                </w:r>
              </w:p>
            </w:tc>
          </w:sdtContent>
        </w:sdt>
        <w:tc>
          <w:tcPr>
            <w:tcW w:w="1172" w:type="pct"/>
            <w:vMerge w:val="restart"/>
            <w:tcBorders>
              <w:top w:val="nil"/>
              <w:left w:val="single" w:sz="8" w:space="0" w:color="DAA900"/>
            </w:tcBorders>
            <w:vAlign w:val="center"/>
          </w:tcPr>
          <w:p w14:paraId="7F898B92" w14:textId="315E066D" w:rsidR="004748A2" w:rsidRPr="00A72676" w:rsidRDefault="00825433" w:rsidP="004748A2">
            <w:pPr>
              <w:spacing w:before="60" w:after="60"/>
              <w:jc w:val="center"/>
              <w:rPr>
                <w:rFonts w:eastAsia="Wingdings 2" w:cstheme="minorHAnsi"/>
                <w:sz w:val="18"/>
                <w:szCs w:val="18"/>
              </w:rPr>
            </w:pPr>
            <w:sdt>
              <w:sdtPr>
                <w:rPr>
                  <w:rFonts w:eastAsia="Wingdings 2" w:cstheme="minorHAnsi"/>
                  <w:sz w:val="18"/>
                  <w:szCs w:val="18"/>
                </w:rPr>
                <w:id w:val="779764473"/>
                <w14:checkbox>
                  <w14:checked w14:val="0"/>
                  <w14:checkedState w14:val="2612" w14:font="MS Gothic"/>
                  <w14:uncheckedState w14:val="2610" w14:font="MS Gothic"/>
                </w14:checkbox>
              </w:sdtPr>
              <w:sdtContent>
                <w:r w:rsidR="00D25FB0" w:rsidRPr="00A72676">
                  <w:rPr>
                    <w:rFonts w:ascii="MS Gothic" w:eastAsia="MS Gothic" w:hAnsi="MS Gothic" w:cstheme="minorHAnsi"/>
                    <w:sz w:val="18"/>
                    <w:szCs w:val="18"/>
                  </w:rPr>
                  <w:t>☐</w:t>
                </w:r>
              </w:sdtContent>
            </w:sdt>
            <w:r w:rsidR="004E581E" w:rsidRPr="00A72676">
              <w:rPr>
                <w:rFonts w:eastAsia="Wingdings 2" w:cstheme="minorHAnsi"/>
                <w:sz w:val="18"/>
                <w:szCs w:val="18"/>
              </w:rPr>
              <w:t xml:space="preserve"> </w:t>
            </w:r>
            <w:r w:rsidR="00DA3DF0" w:rsidRPr="00A72676">
              <w:rPr>
                <w:rFonts w:eastAsia="Wingdings 2" w:cstheme="minorHAnsi"/>
                <w:sz w:val="18"/>
                <w:szCs w:val="18"/>
              </w:rPr>
              <w:t>N/A</w:t>
            </w:r>
          </w:p>
          <w:p w14:paraId="5ABC664F" w14:textId="3D13C002" w:rsidR="00DA3DF0" w:rsidRPr="00A72676" w:rsidRDefault="00DA3DF0" w:rsidP="00D25FB0">
            <w:pPr>
              <w:spacing w:before="60" w:after="60"/>
              <w:jc w:val="center"/>
              <w:rPr>
                <w:sz w:val="18"/>
                <w:szCs w:val="18"/>
              </w:rPr>
            </w:pPr>
            <w:r w:rsidRPr="00A72676">
              <w:rPr>
                <w:rFonts w:eastAsia="Wingdings 2"/>
                <w:sz w:val="18"/>
                <w:szCs w:val="18"/>
              </w:rPr>
              <w:t>(</w:t>
            </w:r>
            <w:r w:rsidR="00D25FB0" w:rsidRPr="00A72676">
              <w:rPr>
                <w:rFonts w:eastAsia="Wingdings 2"/>
                <w:sz w:val="18"/>
                <w:szCs w:val="18"/>
              </w:rPr>
              <w:t>S</w:t>
            </w:r>
            <w:r w:rsidRPr="00A72676">
              <w:rPr>
                <w:rFonts w:eastAsia="Wingdings 2"/>
                <w:sz w:val="18"/>
                <w:szCs w:val="18"/>
              </w:rPr>
              <w:t xml:space="preserve">tage </w:t>
            </w:r>
            <w:r w:rsidR="00D25FB0" w:rsidRPr="00A72676">
              <w:rPr>
                <w:rFonts w:eastAsia="Wingdings 2"/>
                <w:sz w:val="18"/>
                <w:szCs w:val="18"/>
              </w:rPr>
              <w:t>S</w:t>
            </w:r>
            <w:r w:rsidRPr="00A72676">
              <w:rPr>
                <w:rFonts w:eastAsia="Wingdings 2"/>
                <w:sz w:val="18"/>
                <w:szCs w:val="18"/>
              </w:rPr>
              <w:t>tatement only)</w:t>
            </w:r>
          </w:p>
        </w:tc>
      </w:tr>
      <w:tr w:rsidR="00DA3DF0" w:rsidRPr="00A72676" w14:paraId="44EDC1D3" w14:textId="77777777" w:rsidTr="00E23EBB">
        <w:tc>
          <w:tcPr>
            <w:tcW w:w="1405" w:type="pct"/>
            <w:tcBorders>
              <w:left w:val="nil"/>
            </w:tcBorders>
            <w:shd w:val="clear" w:color="auto" w:fill="auto"/>
          </w:tcPr>
          <w:p w14:paraId="0F5364B3" w14:textId="77777777" w:rsidR="00DA3DF0" w:rsidRPr="00A72676" w:rsidRDefault="00DA3DF0" w:rsidP="00725CD2">
            <w:pPr>
              <w:spacing w:before="60" w:after="60"/>
              <w:rPr>
                <w:b/>
                <w:sz w:val="18"/>
                <w:szCs w:val="18"/>
              </w:rPr>
            </w:pPr>
            <w:r w:rsidRPr="00A72676">
              <w:rPr>
                <w:b/>
                <w:sz w:val="18"/>
                <w:szCs w:val="18"/>
              </w:rPr>
              <w:t>Seller</w:t>
            </w:r>
          </w:p>
        </w:tc>
        <w:sdt>
          <w:sdtPr>
            <w:rPr>
              <w:sz w:val="18"/>
              <w:szCs w:val="18"/>
            </w:rPr>
            <w:id w:val="1364637456"/>
            <w:placeholder>
              <w:docPart w:val="79BAD2FBA3BF4B31A73F8083A9195797"/>
            </w:placeholder>
            <w:showingPlcHdr/>
            <w:text/>
          </w:sdtPr>
          <w:sdtContent>
            <w:tc>
              <w:tcPr>
                <w:tcW w:w="2423" w:type="pct"/>
                <w:tcBorders>
                  <w:top w:val="single" w:sz="6" w:space="0" w:color="DAA900"/>
                  <w:bottom w:val="single" w:sz="6" w:space="0" w:color="DAA900"/>
                  <w:right w:val="single" w:sz="8" w:space="0" w:color="DAA900"/>
                </w:tcBorders>
              </w:tcPr>
              <w:p w14:paraId="0D4AED3D" w14:textId="77777777" w:rsidR="00DA3DF0" w:rsidRPr="00A72676" w:rsidRDefault="004E581E" w:rsidP="00725CD2">
                <w:pPr>
                  <w:spacing w:before="60" w:after="60"/>
                  <w:rPr>
                    <w:sz w:val="18"/>
                    <w:szCs w:val="18"/>
                  </w:rPr>
                </w:pPr>
                <w:r w:rsidRPr="00A72676">
                  <w:rPr>
                    <w:rStyle w:val="PlaceholderText"/>
                    <w:sz w:val="18"/>
                    <w:szCs w:val="18"/>
                  </w:rPr>
                  <w:t>Click or tap here to enter text.</w:t>
                </w:r>
              </w:p>
            </w:tc>
          </w:sdtContent>
        </w:sdt>
        <w:tc>
          <w:tcPr>
            <w:tcW w:w="1172" w:type="pct"/>
            <w:vMerge/>
            <w:tcBorders>
              <w:left w:val="single" w:sz="8" w:space="0" w:color="DAA900"/>
            </w:tcBorders>
          </w:tcPr>
          <w:p w14:paraId="0E7BF835" w14:textId="77777777" w:rsidR="00DA3DF0" w:rsidRPr="00A72676" w:rsidRDefault="00DA3DF0" w:rsidP="00725CD2">
            <w:pPr>
              <w:spacing w:before="60" w:after="60"/>
            </w:pPr>
          </w:p>
        </w:tc>
      </w:tr>
      <w:tr w:rsidR="00DA3DF0" w:rsidRPr="00A72676" w14:paraId="4CF6B554" w14:textId="77777777" w:rsidTr="00E23EBB">
        <w:tc>
          <w:tcPr>
            <w:tcW w:w="1405" w:type="pct"/>
            <w:tcBorders>
              <w:left w:val="nil"/>
            </w:tcBorders>
            <w:shd w:val="clear" w:color="auto" w:fill="auto"/>
          </w:tcPr>
          <w:p w14:paraId="70319ACF" w14:textId="77777777" w:rsidR="00DA3DF0" w:rsidRPr="00A72676" w:rsidRDefault="00DA3DF0" w:rsidP="00725CD2">
            <w:pPr>
              <w:spacing w:before="60" w:after="60"/>
              <w:rPr>
                <w:b/>
                <w:sz w:val="18"/>
                <w:szCs w:val="18"/>
              </w:rPr>
            </w:pPr>
            <w:r w:rsidRPr="00A72676">
              <w:rPr>
                <w:b/>
                <w:sz w:val="18"/>
                <w:szCs w:val="18"/>
              </w:rPr>
              <w:t>Load Port</w:t>
            </w:r>
          </w:p>
        </w:tc>
        <w:sdt>
          <w:sdtPr>
            <w:rPr>
              <w:sz w:val="18"/>
              <w:szCs w:val="18"/>
            </w:rPr>
            <w:id w:val="1363094840"/>
            <w:placeholder>
              <w:docPart w:val="541BBA1A7F9E46DD9C702BD450FC014D"/>
            </w:placeholder>
            <w:showingPlcHdr/>
            <w:text/>
          </w:sdtPr>
          <w:sdtContent>
            <w:tc>
              <w:tcPr>
                <w:tcW w:w="2423" w:type="pct"/>
                <w:tcBorders>
                  <w:top w:val="single" w:sz="6" w:space="0" w:color="DAA900"/>
                  <w:bottom w:val="single" w:sz="6" w:space="0" w:color="DAA900"/>
                  <w:right w:val="single" w:sz="8" w:space="0" w:color="DAA900"/>
                </w:tcBorders>
              </w:tcPr>
              <w:p w14:paraId="3A0CEB44" w14:textId="77777777" w:rsidR="00DA3DF0" w:rsidRPr="00A72676" w:rsidRDefault="004E581E" w:rsidP="00725CD2">
                <w:pPr>
                  <w:spacing w:before="60" w:after="60"/>
                  <w:rPr>
                    <w:sz w:val="18"/>
                    <w:szCs w:val="18"/>
                  </w:rPr>
                </w:pPr>
                <w:r w:rsidRPr="00A72676">
                  <w:rPr>
                    <w:rStyle w:val="PlaceholderText"/>
                    <w:sz w:val="18"/>
                    <w:szCs w:val="18"/>
                  </w:rPr>
                  <w:t>Click or tap here to enter text.</w:t>
                </w:r>
              </w:p>
            </w:tc>
          </w:sdtContent>
        </w:sdt>
        <w:tc>
          <w:tcPr>
            <w:tcW w:w="1172" w:type="pct"/>
            <w:vMerge/>
            <w:tcBorders>
              <w:left w:val="single" w:sz="8" w:space="0" w:color="DAA900"/>
            </w:tcBorders>
          </w:tcPr>
          <w:p w14:paraId="1CAA511E" w14:textId="77777777" w:rsidR="00DA3DF0" w:rsidRPr="00A72676" w:rsidRDefault="00DA3DF0" w:rsidP="00725CD2">
            <w:pPr>
              <w:spacing w:before="60" w:after="60"/>
            </w:pPr>
          </w:p>
        </w:tc>
      </w:tr>
      <w:tr w:rsidR="00DA3DF0" w:rsidRPr="00A72676" w14:paraId="61E28B30" w14:textId="77777777" w:rsidTr="00E23EBB">
        <w:tc>
          <w:tcPr>
            <w:tcW w:w="1405" w:type="pct"/>
            <w:tcBorders>
              <w:left w:val="nil"/>
            </w:tcBorders>
            <w:shd w:val="clear" w:color="auto" w:fill="auto"/>
          </w:tcPr>
          <w:p w14:paraId="2F9731A8" w14:textId="77777777" w:rsidR="00DA3DF0" w:rsidRPr="00A72676" w:rsidRDefault="00DA3DF0" w:rsidP="00725CD2">
            <w:pPr>
              <w:spacing w:before="60" w:after="60"/>
              <w:rPr>
                <w:b/>
                <w:sz w:val="18"/>
                <w:szCs w:val="18"/>
              </w:rPr>
            </w:pPr>
            <w:r w:rsidRPr="00A72676">
              <w:rPr>
                <w:b/>
                <w:sz w:val="18"/>
                <w:szCs w:val="18"/>
              </w:rPr>
              <w:t>Loading Date</w:t>
            </w:r>
          </w:p>
        </w:tc>
        <w:sdt>
          <w:sdtPr>
            <w:rPr>
              <w:sz w:val="18"/>
              <w:szCs w:val="18"/>
            </w:rPr>
            <w:id w:val="-862671696"/>
            <w:placeholder>
              <w:docPart w:val="F35E7732443D478580820C93FF424A49"/>
            </w:placeholder>
            <w:showingPlcHdr/>
            <w:date>
              <w:dateFormat w:val="dd/MM/yyyy"/>
              <w:lid w:val="en-GB"/>
              <w:storeMappedDataAs w:val="dateTime"/>
              <w:calendar w:val="gregorian"/>
            </w:date>
          </w:sdtPr>
          <w:sdtContent>
            <w:tc>
              <w:tcPr>
                <w:tcW w:w="2423" w:type="pct"/>
                <w:tcBorders>
                  <w:top w:val="single" w:sz="6" w:space="0" w:color="DAA900"/>
                  <w:bottom w:val="single" w:sz="6" w:space="0" w:color="DAA900"/>
                  <w:right w:val="single" w:sz="8" w:space="0" w:color="DAA900"/>
                </w:tcBorders>
              </w:tcPr>
              <w:p w14:paraId="5658C136" w14:textId="77777777" w:rsidR="00DA3DF0" w:rsidRPr="00A72676" w:rsidRDefault="00BF6F89" w:rsidP="00725CD2">
                <w:pPr>
                  <w:spacing w:before="60" w:after="60"/>
                  <w:rPr>
                    <w:sz w:val="18"/>
                    <w:szCs w:val="18"/>
                  </w:rPr>
                </w:pPr>
                <w:r w:rsidRPr="00A72676">
                  <w:rPr>
                    <w:rStyle w:val="PlaceholderText"/>
                    <w:sz w:val="18"/>
                    <w:szCs w:val="18"/>
                  </w:rPr>
                  <w:t>Click or tap to enter a date.</w:t>
                </w:r>
              </w:p>
            </w:tc>
          </w:sdtContent>
        </w:sdt>
        <w:tc>
          <w:tcPr>
            <w:tcW w:w="1172" w:type="pct"/>
            <w:vMerge/>
            <w:tcBorders>
              <w:left w:val="single" w:sz="8" w:space="0" w:color="DAA900"/>
            </w:tcBorders>
          </w:tcPr>
          <w:p w14:paraId="25F923E3" w14:textId="77777777" w:rsidR="00DA3DF0" w:rsidRPr="00A72676" w:rsidRDefault="00DA3DF0" w:rsidP="00725CD2">
            <w:pPr>
              <w:spacing w:before="60" w:after="60"/>
            </w:pPr>
          </w:p>
        </w:tc>
      </w:tr>
      <w:tr w:rsidR="00DA3DF0" w:rsidRPr="00A72676" w14:paraId="56510290" w14:textId="77777777" w:rsidTr="00E23EBB">
        <w:tc>
          <w:tcPr>
            <w:tcW w:w="1405" w:type="pct"/>
            <w:tcBorders>
              <w:left w:val="nil"/>
            </w:tcBorders>
            <w:shd w:val="clear" w:color="auto" w:fill="auto"/>
          </w:tcPr>
          <w:p w14:paraId="4B029477" w14:textId="77777777" w:rsidR="00DA3DF0" w:rsidRPr="00A72676" w:rsidRDefault="00DA3DF0" w:rsidP="00725CD2">
            <w:pPr>
              <w:spacing w:before="60" w:after="60"/>
              <w:rPr>
                <w:b/>
                <w:sz w:val="18"/>
                <w:szCs w:val="18"/>
              </w:rPr>
            </w:pPr>
            <w:r w:rsidRPr="00A72676">
              <w:rPr>
                <w:b/>
                <w:sz w:val="18"/>
                <w:szCs w:val="18"/>
              </w:rPr>
              <w:t>Discharge Port</w:t>
            </w:r>
          </w:p>
        </w:tc>
        <w:sdt>
          <w:sdtPr>
            <w:rPr>
              <w:sz w:val="18"/>
              <w:szCs w:val="18"/>
            </w:rPr>
            <w:id w:val="324861808"/>
            <w:placeholder>
              <w:docPart w:val="42BF541C3C6C42988375082C575DBF35"/>
            </w:placeholder>
            <w:showingPlcHdr/>
            <w:text/>
          </w:sdtPr>
          <w:sdtContent>
            <w:tc>
              <w:tcPr>
                <w:tcW w:w="2423" w:type="pct"/>
                <w:tcBorders>
                  <w:top w:val="single" w:sz="6" w:space="0" w:color="DAA900"/>
                  <w:bottom w:val="single" w:sz="6" w:space="0" w:color="DAA900"/>
                  <w:right w:val="single" w:sz="8" w:space="0" w:color="DAA900"/>
                </w:tcBorders>
              </w:tcPr>
              <w:p w14:paraId="3D0685E1" w14:textId="77777777" w:rsidR="00DA3DF0" w:rsidRPr="00A72676" w:rsidRDefault="004E581E" w:rsidP="00725CD2">
                <w:pPr>
                  <w:spacing w:before="60" w:after="60"/>
                  <w:rPr>
                    <w:sz w:val="18"/>
                    <w:szCs w:val="18"/>
                  </w:rPr>
                </w:pPr>
                <w:r w:rsidRPr="00A72676">
                  <w:rPr>
                    <w:rStyle w:val="PlaceholderText"/>
                    <w:sz w:val="18"/>
                    <w:szCs w:val="18"/>
                  </w:rPr>
                  <w:t>Click or tap here to enter text.</w:t>
                </w:r>
              </w:p>
            </w:tc>
          </w:sdtContent>
        </w:sdt>
        <w:tc>
          <w:tcPr>
            <w:tcW w:w="1172" w:type="pct"/>
            <w:vMerge/>
            <w:tcBorders>
              <w:left w:val="single" w:sz="8" w:space="0" w:color="DAA900"/>
            </w:tcBorders>
          </w:tcPr>
          <w:p w14:paraId="3E4ACAC0" w14:textId="77777777" w:rsidR="00DA3DF0" w:rsidRPr="00A72676" w:rsidRDefault="00DA3DF0" w:rsidP="00725CD2">
            <w:pPr>
              <w:spacing w:before="60" w:after="60"/>
            </w:pPr>
          </w:p>
        </w:tc>
      </w:tr>
      <w:tr w:rsidR="00DA3DF0" w:rsidRPr="00A72676" w14:paraId="2CAB0B84" w14:textId="77777777" w:rsidTr="00E23EBB">
        <w:tc>
          <w:tcPr>
            <w:tcW w:w="1405" w:type="pct"/>
            <w:tcBorders>
              <w:left w:val="nil"/>
            </w:tcBorders>
            <w:shd w:val="clear" w:color="auto" w:fill="auto"/>
          </w:tcPr>
          <w:p w14:paraId="7CDC2DD8" w14:textId="77777777" w:rsidR="00DA3DF0" w:rsidRPr="00A72676" w:rsidRDefault="00DA3DF0" w:rsidP="00725CD2">
            <w:pPr>
              <w:spacing w:before="60" w:after="60"/>
              <w:rPr>
                <w:b/>
                <w:sz w:val="18"/>
                <w:szCs w:val="18"/>
              </w:rPr>
            </w:pPr>
            <w:r w:rsidRPr="00A72676">
              <w:rPr>
                <w:b/>
                <w:sz w:val="18"/>
                <w:szCs w:val="18"/>
              </w:rPr>
              <w:t>Discharge Date</w:t>
            </w:r>
          </w:p>
        </w:tc>
        <w:sdt>
          <w:sdtPr>
            <w:rPr>
              <w:sz w:val="18"/>
              <w:szCs w:val="18"/>
            </w:rPr>
            <w:id w:val="-607272096"/>
            <w:placeholder>
              <w:docPart w:val="93059B32B442490F9752E4AF17E09F3D"/>
            </w:placeholder>
            <w:showingPlcHdr/>
            <w:date>
              <w:dateFormat w:val="dd/MM/yyyy"/>
              <w:lid w:val="en-GB"/>
              <w:storeMappedDataAs w:val="dateTime"/>
              <w:calendar w:val="gregorian"/>
            </w:date>
          </w:sdtPr>
          <w:sdtContent>
            <w:tc>
              <w:tcPr>
                <w:tcW w:w="2423" w:type="pct"/>
                <w:tcBorders>
                  <w:top w:val="single" w:sz="6" w:space="0" w:color="DAA900"/>
                  <w:bottom w:val="single" w:sz="6" w:space="0" w:color="DAA900"/>
                  <w:right w:val="single" w:sz="8" w:space="0" w:color="DAA900"/>
                </w:tcBorders>
              </w:tcPr>
              <w:p w14:paraId="25D7A803" w14:textId="77777777" w:rsidR="00DA3DF0" w:rsidRPr="00A72676" w:rsidRDefault="00BF6F89" w:rsidP="00725CD2">
                <w:pPr>
                  <w:spacing w:before="60" w:after="60"/>
                  <w:rPr>
                    <w:sz w:val="18"/>
                    <w:szCs w:val="18"/>
                  </w:rPr>
                </w:pPr>
                <w:r w:rsidRPr="00A72676">
                  <w:rPr>
                    <w:rStyle w:val="PlaceholderText"/>
                    <w:sz w:val="18"/>
                    <w:szCs w:val="18"/>
                  </w:rPr>
                  <w:t>Click or tap to enter a date.</w:t>
                </w:r>
              </w:p>
            </w:tc>
          </w:sdtContent>
        </w:sdt>
        <w:tc>
          <w:tcPr>
            <w:tcW w:w="1172" w:type="pct"/>
            <w:vMerge/>
            <w:tcBorders>
              <w:left w:val="single" w:sz="8" w:space="0" w:color="DAA900"/>
            </w:tcBorders>
          </w:tcPr>
          <w:p w14:paraId="5D554E55" w14:textId="77777777" w:rsidR="00DA3DF0" w:rsidRPr="00A72676" w:rsidRDefault="00DA3DF0" w:rsidP="00725CD2">
            <w:pPr>
              <w:spacing w:before="60" w:after="60"/>
            </w:pPr>
          </w:p>
        </w:tc>
      </w:tr>
      <w:tr w:rsidR="00DA3DF0" w:rsidRPr="00A72676" w14:paraId="34575D93" w14:textId="77777777" w:rsidTr="00E23EBB">
        <w:tc>
          <w:tcPr>
            <w:tcW w:w="1405" w:type="pct"/>
            <w:tcBorders>
              <w:left w:val="nil"/>
            </w:tcBorders>
            <w:shd w:val="clear" w:color="auto" w:fill="auto"/>
          </w:tcPr>
          <w:p w14:paraId="38E58B5D" w14:textId="46F13477" w:rsidR="00DA3DF0" w:rsidRPr="00A72676" w:rsidRDefault="00DA3DF0" w:rsidP="00725CD2">
            <w:pPr>
              <w:spacing w:before="60" w:after="60"/>
              <w:rPr>
                <w:b/>
                <w:sz w:val="18"/>
                <w:szCs w:val="18"/>
              </w:rPr>
            </w:pPr>
            <w:r w:rsidRPr="00A72676">
              <w:rPr>
                <w:b/>
                <w:sz w:val="18"/>
                <w:szCs w:val="18"/>
              </w:rPr>
              <w:t xml:space="preserve">Cargo quantity discharged </w:t>
            </w:r>
            <w:r w:rsidR="00095DED" w:rsidRPr="00A72676">
              <w:rPr>
                <w:b/>
                <w:sz w:val="18"/>
                <w:szCs w:val="18"/>
              </w:rPr>
              <w:t>AND</w:t>
            </w:r>
            <w:r w:rsidRPr="00A72676">
              <w:rPr>
                <w:b/>
                <w:sz w:val="18"/>
                <w:szCs w:val="18"/>
              </w:rPr>
              <w:t xml:space="preserve"> units (energy, HHV) </w:t>
            </w:r>
          </w:p>
        </w:tc>
        <w:sdt>
          <w:sdtPr>
            <w:rPr>
              <w:sz w:val="18"/>
              <w:szCs w:val="18"/>
            </w:rPr>
            <w:id w:val="-1055858831"/>
            <w:placeholder>
              <w:docPart w:val="2AB2B7C9295A4E089551C2AE16A6A426"/>
            </w:placeholder>
            <w:showingPlcHdr/>
            <w:text/>
          </w:sdtPr>
          <w:sdtContent>
            <w:tc>
              <w:tcPr>
                <w:tcW w:w="2423" w:type="pct"/>
                <w:tcBorders>
                  <w:top w:val="single" w:sz="6" w:space="0" w:color="DAA900"/>
                  <w:bottom w:val="single" w:sz="6" w:space="0" w:color="DAA900"/>
                  <w:right w:val="single" w:sz="8" w:space="0" w:color="DAA900"/>
                </w:tcBorders>
              </w:tcPr>
              <w:p w14:paraId="59204267" w14:textId="77777777" w:rsidR="00DA3DF0" w:rsidRPr="00A72676" w:rsidRDefault="004E581E" w:rsidP="00725CD2">
                <w:pPr>
                  <w:spacing w:before="60" w:after="60"/>
                  <w:rPr>
                    <w:sz w:val="18"/>
                    <w:szCs w:val="18"/>
                  </w:rPr>
                </w:pPr>
                <w:r w:rsidRPr="00A72676">
                  <w:rPr>
                    <w:rStyle w:val="PlaceholderText"/>
                    <w:sz w:val="18"/>
                    <w:szCs w:val="18"/>
                  </w:rPr>
                  <w:t>Click or tap here to enter text.</w:t>
                </w:r>
              </w:p>
            </w:tc>
          </w:sdtContent>
        </w:sdt>
        <w:tc>
          <w:tcPr>
            <w:tcW w:w="1172" w:type="pct"/>
            <w:vMerge/>
            <w:tcBorders>
              <w:left w:val="single" w:sz="8" w:space="0" w:color="DAA900"/>
            </w:tcBorders>
          </w:tcPr>
          <w:p w14:paraId="45A05E88" w14:textId="77777777" w:rsidR="00DA3DF0" w:rsidRPr="00A72676" w:rsidRDefault="00DA3DF0" w:rsidP="00725CD2">
            <w:pPr>
              <w:spacing w:before="60" w:after="60"/>
            </w:pPr>
          </w:p>
        </w:tc>
      </w:tr>
      <w:tr w:rsidR="00DA3DF0" w:rsidRPr="00A72676" w14:paraId="6E61D30C" w14:textId="77777777" w:rsidTr="00E23EBB">
        <w:tc>
          <w:tcPr>
            <w:tcW w:w="1405" w:type="pct"/>
            <w:tcBorders>
              <w:left w:val="nil"/>
              <w:bottom w:val="single" w:sz="18" w:space="0" w:color="DAA900"/>
            </w:tcBorders>
            <w:shd w:val="clear" w:color="auto" w:fill="auto"/>
          </w:tcPr>
          <w:p w14:paraId="16ADA5E6" w14:textId="77777777" w:rsidR="00DA3DF0" w:rsidRPr="00A72676" w:rsidRDefault="00DA3DF0" w:rsidP="00725CD2">
            <w:pPr>
              <w:spacing w:before="60" w:after="60"/>
              <w:rPr>
                <w:b/>
                <w:sz w:val="18"/>
                <w:szCs w:val="18"/>
              </w:rPr>
            </w:pPr>
            <w:r w:rsidRPr="00A72676">
              <w:rPr>
                <w:b/>
                <w:sz w:val="18"/>
                <w:szCs w:val="18"/>
              </w:rPr>
              <w:t>Ship (Name / IMO number)</w:t>
            </w:r>
          </w:p>
        </w:tc>
        <w:sdt>
          <w:sdtPr>
            <w:rPr>
              <w:sz w:val="18"/>
              <w:szCs w:val="18"/>
            </w:rPr>
            <w:id w:val="1452289488"/>
            <w:placeholder>
              <w:docPart w:val="3C4CA3A1DD62487FA37C546813A41CB0"/>
            </w:placeholder>
            <w:showingPlcHdr/>
            <w:text/>
          </w:sdtPr>
          <w:sdtContent>
            <w:tc>
              <w:tcPr>
                <w:tcW w:w="2423" w:type="pct"/>
                <w:tcBorders>
                  <w:top w:val="single" w:sz="6" w:space="0" w:color="DAA900"/>
                  <w:bottom w:val="single" w:sz="18" w:space="0" w:color="DAA900"/>
                  <w:right w:val="single" w:sz="8" w:space="0" w:color="DAA900"/>
                </w:tcBorders>
              </w:tcPr>
              <w:p w14:paraId="1EC225B3" w14:textId="77777777" w:rsidR="00DA3DF0" w:rsidRPr="00A72676" w:rsidRDefault="004E581E" w:rsidP="00725CD2">
                <w:pPr>
                  <w:spacing w:before="60" w:after="60"/>
                  <w:rPr>
                    <w:sz w:val="18"/>
                    <w:szCs w:val="18"/>
                  </w:rPr>
                </w:pPr>
                <w:r w:rsidRPr="00A72676">
                  <w:rPr>
                    <w:rStyle w:val="PlaceholderText"/>
                    <w:sz w:val="18"/>
                    <w:szCs w:val="18"/>
                  </w:rPr>
                  <w:t>Click or tap here to enter text.</w:t>
                </w:r>
              </w:p>
            </w:tc>
          </w:sdtContent>
        </w:sdt>
        <w:tc>
          <w:tcPr>
            <w:tcW w:w="1172" w:type="pct"/>
            <w:vMerge/>
            <w:tcBorders>
              <w:left w:val="single" w:sz="8" w:space="0" w:color="DAA900"/>
              <w:bottom w:val="single" w:sz="18" w:space="0" w:color="DAA900"/>
            </w:tcBorders>
          </w:tcPr>
          <w:p w14:paraId="192CFFE6" w14:textId="77777777" w:rsidR="00DA3DF0" w:rsidRPr="00A72676" w:rsidRDefault="00DA3DF0" w:rsidP="00725CD2">
            <w:pPr>
              <w:spacing w:before="60" w:after="60"/>
            </w:pPr>
          </w:p>
        </w:tc>
      </w:tr>
    </w:tbl>
    <w:p w14:paraId="39EA71EA" w14:textId="1DD855B9" w:rsidR="00DA3DF0" w:rsidRPr="00A72676" w:rsidRDefault="00DA3DF0" w:rsidP="004F2672"/>
    <w:tbl>
      <w:tblPr>
        <w:tblStyle w:val="TableGrid"/>
        <w:tblW w:w="0" w:type="auto"/>
        <w:jc w:val="center"/>
        <w:tblBorders>
          <w:bottom w:val="single" w:sz="18" w:space="0" w:color="DAA900"/>
          <w:insideH w:val="single" w:sz="6" w:space="0" w:color="DAA900"/>
        </w:tblBorders>
        <w:tblLook w:val="04A0" w:firstRow="1" w:lastRow="0" w:firstColumn="1" w:lastColumn="0" w:noHBand="0" w:noVBand="1"/>
      </w:tblPr>
      <w:tblGrid>
        <w:gridCol w:w="604"/>
        <w:gridCol w:w="3105"/>
        <w:gridCol w:w="1190"/>
        <w:gridCol w:w="2078"/>
      </w:tblGrid>
      <w:tr w:rsidR="0053081C" w:rsidRPr="00A72676" w14:paraId="477182D8" w14:textId="4B55EB53" w:rsidTr="00095DED">
        <w:trPr>
          <w:trHeight w:val="436"/>
          <w:jc w:val="center"/>
        </w:trPr>
        <w:tc>
          <w:tcPr>
            <w:tcW w:w="604" w:type="dxa"/>
            <w:tcBorders>
              <w:top w:val="nil"/>
              <w:bottom w:val="nil"/>
            </w:tcBorders>
            <w:shd w:val="clear" w:color="auto" w:fill="004890"/>
          </w:tcPr>
          <w:p w14:paraId="6C0AAE31" w14:textId="77777777" w:rsidR="0053081C" w:rsidRPr="00A72676" w:rsidRDefault="0053081C" w:rsidP="009E5F77">
            <w:pPr>
              <w:pStyle w:val="Tableheadingcentered"/>
            </w:pPr>
          </w:p>
        </w:tc>
        <w:tc>
          <w:tcPr>
            <w:tcW w:w="4295" w:type="dxa"/>
            <w:gridSpan w:val="2"/>
            <w:tcBorders>
              <w:top w:val="nil"/>
              <w:bottom w:val="nil"/>
            </w:tcBorders>
            <w:shd w:val="clear" w:color="auto" w:fill="004890"/>
            <w:vAlign w:val="center"/>
          </w:tcPr>
          <w:p w14:paraId="74A05F36" w14:textId="69F24FAE" w:rsidR="0053081C" w:rsidRPr="00A72676" w:rsidRDefault="0053081C" w:rsidP="009E5F77">
            <w:pPr>
              <w:pStyle w:val="Tableheadingcentered"/>
              <w:rPr>
                <w:lang w:eastAsia="en-US"/>
              </w:rPr>
            </w:pPr>
            <w:r w:rsidRPr="00A72676">
              <w:rPr>
                <w:lang w:eastAsia="en-US"/>
              </w:rPr>
              <w:t>Declaration Category (tick one) *</w:t>
            </w:r>
          </w:p>
        </w:tc>
        <w:tc>
          <w:tcPr>
            <w:tcW w:w="2078" w:type="dxa"/>
            <w:tcBorders>
              <w:top w:val="nil"/>
              <w:bottom w:val="nil"/>
            </w:tcBorders>
            <w:shd w:val="clear" w:color="auto" w:fill="004890"/>
          </w:tcPr>
          <w:p w14:paraId="3A31AE9D" w14:textId="73B75E76" w:rsidR="0053081C" w:rsidRPr="00A72676" w:rsidRDefault="0053081C" w:rsidP="009E5F77">
            <w:pPr>
              <w:pStyle w:val="Tableheadingcentered"/>
            </w:pPr>
            <w:r w:rsidRPr="00A72676">
              <w:t>Sections</w:t>
            </w:r>
          </w:p>
        </w:tc>
      </w:tr>
      <w:tr w:rsidR="0053081C" w:rsidRPr="00A72676" w14:paraId="3E517AB5" w14:textId="6DE177C4" w:rsidTr="00095DED">
        <w:trPr>
          <w:trHeight w:val="436"/>
          <w:jc w:val="center"/>
        </w:trPr>
        <w:tc>
          <w:tcPr>
            <w:tcW w:w="604" w:type="dxa"/>
            <w:tcBorders>
              <w:top w:val="nil"/>
            </w:tcBorders>
          </w:tcPr>
          <w:p w14:paraId="5D858497" w14:textId="77777777" w:rsidR="0053081C" w:rsidRPr="00A72676" w:rsidRDefault="0053081C" w:rsidP="00F95FDA">
            <w:pPr>
              <w:spacing w:before="60" w:after="60"/>
              <w:rPr>
                <w:b/>
                <w:sz w:val="18"/>
                <w:szCs w:val="18"/>
              </w:rPr>
            </w:pPr>
          </w:p>
        </w:tc>
        <w:tc>
          <w:tcPr>
            <w:tcW w:w="3105" w:type="dxa"/>
            <w:tcBorders>
              <w:top w:val="nil"/>
            </w:tcBorders>
            <w:shd w:val="clear" w:color="auto" w:fill="auto"/>
            <w:vAlign w:val="center"/>
          </w:tcPr>
          <w:p w14:paraId="68B5656B" w14:textId="14676474" w:rsidR="0053081C" w:rsidRPr="00A72676" w:rsidRDefault="0053081C" w:rsidP="00F95FDA">
            <w:pPr>
              <w:spacing w:before="60" w:after="60"/>
              <w:rPr>
                <w:b/>
                <w:sz w:val="18"/>
                <w:szCs w:val="18"/>
              </w:rPr>
            </w:pPr>
            <w:r w:rsidRPr="00A72676">
              <w:rPr>
                <w:b/>
                <w:sz w:val="18"/>
                <w:szCs w:val="18"/>
              </w:rPr>
              <w:t>Stage Statement</w:t>
            </w:r>
          </w:p>
        </w:tc>
        <w:sdt>
          <w:sdtPr>
            <w:rPr>
              <w:sz w:val="18"/>
              <w:szCs w:val="18"/>
            </w:rPr>
            <w:id w:val="-879163179"/>
            <w14:checkbox>
              <w14:checked w14:val="0"/>
              <w14:checkedState w14:val="2612" w14:font="MS Gothic"/>
              <w14:uncheckedState w14:val="2610" w14:font="MS Gothic"/>
            </w14:checkbox>
          </w:sdtPr>
          <w:sdtContent>
            <w:tc>
              <w:tcPr>
                <w:tcW w:w="1189" w:type="dxa"/>
                <w:tcBorders>
                  <w:top w:val="nil"/>
                </w:tcBorders>
                <w:vAlign w:val="center"/>
              </w:tcPr>
              <w:p w14:paraId="1200A89E" w14:textId="77777777" w:rsidR="0053081C" w:rsidRPr="00A72676" w:rsidRDefault="0053081C" w:rsidP="00A5205C">
                <w:pPr>
                  <w:rPr>
                    <w:sz w:val="18"/>
                    <w:szCs w:val="18"/>
                  </w:rPr>
                </w:pPr>
                <w:r w:rsidRPr="00A72676">
                  <w:rPr>
                    <w:rFonts w:ascii="Segoe UI Symbol" w:eastAsia="MS Gothic" w:hAnsi="Segoe UI Symbol" w:cs="Segoe UI Symbol"/>
                    <w:sz w:val="18"/>
                    <w:szCs w:val="18"/>
                  </w:rPr>
                  <w:t>☐</w:t>
                </w:r>
              </w:p>
            </w:tc>
          </w:sdtContent>
        </w:sdt>
        <w:tc>
          <w:tcPr>
            <w:tcW w:w="2078" w:type="dxa"/>
            <w:tcBorders>
              <w:top w:val="nil"/>
            </w:tcBorders>
          </w:tcPr>
          <w:p w14:paraId="7DBC90BC" w14:textId="377D814E" w:rsidR="0053081C" w:rsidRPr="00A72676" w:rsidRDefault="00BF5800" w:rsidP="009E5F77">
            <w:pPr>
              <w:jc w:val="center"/>
              <w:rPr>
                <w:sz w:val="18"/>
                <w:szCs w:val="18"/>
              </w:rPr>
            </w:pPr>
            <w:r w:rsidRPr="00A72676">
              <w:rPr>
                <w:sz w:val="18"/>
                <w:szCs w:val="18"/>
              </w:rPr>
              <w:t>1- 7</w:t>
            </w:r>
          </w:p>
        </w:tc>
      </w:tr>
      <w:tr w:rsidR="0053081C" w:rsidRPr="00A72676" w14:paraId="2945D83C" w14:textId="7A50C920" w:rsidTr="00095DED">
        <w:trPr>
          <w:trHeight w:val="436"/>
          <w:jc w:val="center"/>
        </w:trPr>
        <w:tc>
          <w:tcPr>
            <w:tcW w:w="604" w:type="dxa"/>
            <w:vMerge w:val="restart"/>
            <w:textDirection w:val="btLr"/>
            <w:vAlign w:val="center"/>
          </w:tcPr>
          <w:p w14:paraId="4CACF787" w14:textId="15114D4F" w:rsidR="0053081C" w:rsidRPr="00A72676" w:rsidRDefault="0053081C" w:rsidP="00F95FDA">
            <w:pPr>
              <w:spacing w:before="60" w:after="60"/>
              <w:ind w:left="113" w:right="113"/>
              <w:jc w:val="center"/>
              <w:rPr>
                <w:b/>
                <w:sz w:val="18"/>
                <w:szCs w:val="18"/>
              </w:rPr>
            </w:pPr>
            <w:r w:rsidRPr="00A72676">
              <w:rPr>
                <w:b/>
                <w:sz w:val="18"/>
                <w:szCs w:val="18"/>
              </w:rPr>
              <w:t>Cargo Statement</w:t>
            </w:r>
          </w:p>
        </w:tc>
        <w:tc>
          <w:tcPr>
            <w:tcW w:w="3105" w:type="dxa"/>
            <w:shd w:val="clear" w:color="auto" w:fill="auto"/>
            <w:vAlign w:val="center"/>
          </w:tcPr>
          <w:p w14:paraId="56DD4C44" w14:textId="7CD684AE" w:rsidR="0053081C" w:rsidRPr="00A72676" w:rsidRDefault="0053081C" w:rsidP="00F95FDA">
            <w:pPr>
              <w:spacing w:before="60" w:after="60"/>
              <w:rPr>
                <w:b/>
                <w:sz w:val="18"/>
                <w:szCs w:val="18"/>
              </w:rPr>
            </w:pPr>
            <w:r w:rsidRPr="00A72676">
              <w:rPr>
                <w:b/>
                <w:sz w:val="18"/>
                <w:szCs w:val="18"/>
              </w:rPr>
              <w:t>GHG Footprint</w:t>
            </w:r>
          </w:p>
        </w:tc>
        <w:sdt>
          <w:sdtPr>
            <w:rPr>
              <w:sz w:val="18"/>
              <w:szCs w:val="18"/>
            </w:rPr>
            <w:id w:val="-2147263528"/>
            <w14:checkbox>
              <w14:checked w14:val="0"/>
              <w14:checkedState w14:val="2612" w14:font="MS Gothic"/>
              <w14:uncheckedState w14:val="2610" w14:font="MS Gothic"/>
            </w14:checkbox>
          </w:sdtPr>
          <w:sdtContent>
            <w:tc>
              <w:tcPr>
                <w:tcW w:w="1189" w:type="dxa"/>
                <w:vAlign w:val="center"/>
              </w:tcPr>
              <w:p w14:paraId="02C3B6BB" w14:textId="77777777" w:rsidR="0053081C" w:rsidRPr="00A72676" w:rsidRDefault="0053081C" w:rsidP="00A5205C">
                <w:pPr>
                  <w:rPr>
                    <w:sz w:val="18"/>
                    <w:szCs w:val="18"/>
                  </w:rPr>
                </w:pPr>
                <w:r w:rsidRPr="00A72676">
                  <w:rPr>
                    <w:rFonts w:ascii="Segoe UI Symbol" w:eastAsia="MS Gothic" w:hAnsi="Segoe UI Symbol" w:cs="Segoe UI Symbol"/>
                    <w:sz w:val="18"/>
                    <w:szCs w:val="18"/>
                  </w:rPr>
                  <w:t>☐</w:t>
                </w:r>
              </w:p>
            </w:tc>
          </w:sdtContent>
        </w:sdt>
        <w:tc>
          <w:tcPr>
            <w:tcW w:w="2078" w:type="dxa"/>
          </w:tcPr>
          <w:p w14:paraId="0840B974" w14:textId="79F79072" w:rsidR="0053081C" w:rsidRPr="00A72676" w:rsidRDefault="00BF5800" w:rsidP="009E5F77">
            <w:pPr>
              <w:jc w:val="center"/>
              <w:rPr>
                <w:sz w:val="18"/>
                <w:szCs w:val="18"/>
              </w:rPr>
            </w:pPr>
            <w:r w:rsidRPr="00A72676">
              <w:rPr>
                <w:sz w:val="18"/>
                <w:szCs w:val="18"/>
              </w:rPr>
              <w:t>1- 7</w:t>
            </w:r>
          </w:p>
        </w:tc>
      </w:tr>
      <w:tr w:rsidR="0053081C" w:rsidRPr="00A72676" w14:paraId="54196341" w14:textId="1A979A5F" w:rsidTr="00095DED">
        <w:trPr>
          <w:trHeight w:val="436"/>
          <w:jc w:val="center"/>
        </w:trPr>
        <w:tc>
          <w:tcPr>
            <w:tcW w:w="604" w:type="dxa"/>
            <w:vMerge/>
          </w:tcPr>
          <w:p w14:paraId="6FECF836" w14:textId="1DB445B7" w:rsidR="0053081C" w:rsidRPr="00A72676" w:rsidRDefault="0053081C" w:rsidP="00F95FDA">
            <w:pPr>
              <w:spacing w:before="60" w:after="60"/>
              <w:rPr>
                <w:b/>
                <w:sz w:val="18"/>
                <w:szCs w:val="18"/>
              </w:rPr>
            </w:pPr>
          </w:p>
        </w:tc>
        <w:tc>
          <w:tcPr>
            <w:tcW w:w="3105" w:type="dxa"/>
            <w:shd w:val="clear" w:color="auto" w:fill="auto"/>
            <w:vAlign w:val="center"/>
          </w:tcPr>
          <w:p w14:paraId="77854765" w14:textId="4ACB2F93" w:rsidR="0053081C" w:rsidRPr="00A72676" w:rsidRDefault="0053081C" w:rsidP="00F95FDA">
            <w:pPr>
              <w:spacing w:before="60" w:after="60"/>
              <w:rPr>
                <w:b/>
                <w:sz w:val="18"/>
                <w:szCs w:val="18"/>
              </w:rPr>
            </w:pPr>
            <w:r w:rsidRPr="00A72676">
              <w:rPr>
                <w:b/>
                <w:sz w:val="18"/>
                <w:szCs w:val="18"/>
              </w:rPr>
              <w:t xml:space="preserve">GHG Offset </w:t>
            </w:r>
          </w:p>
        </w:tc>
        <w:sdt>
          <w:sdtPr>
            <w:rPr>
              <w:sz w:val="18"/>
              <w:szCs w:val="18"/>
            </w:rPr>
            <w:id w:val="418372996"/>
            <w14:checkbox>
              <w14:checked w14:val="0"/>
              <w14:checkedState w14:val="2612" w14:font="MS Gothic"/>
              <w14:uncheckedState w14:val="2610" w14:font="MS Gothic"/>
            </w14:checkbox>
          </w:sdtPr>
          <w:sdtContent>
            <w:tc>
              <w:tcPr>
                <w:tcW w:w="1189" w:type="dxa"/>
                <w:vAlign w:val="center"/>
              </w:tcPr>
              <w:p w14:paraId="4F10D71D" w14:textId="77777777" w:rsidR="0053081C" w:rsidRPr="00A72676" w:rsidRDefault="0053081C" w:rsidP="00A5205C">
                <w:pPr>
                  <w:rPr>
                    <w:sz w:val="18"/>
                    <w:szCs w:val="18"/>
                  </w:rPr>
                </w:pPr>
                <w:r w:rsidRPr="00A72676">
                  <w:rPr>
                    <w:rFonts w:ascii="Segoe UI Symbol" w:eastAsia="MS Gothic" w:hAnsi="Segoe UI Symbol" w:cs="Segoe UI Symbol"/>
                    <w:sz w:val="18"/>
                    <w:szCs w:val="18"/>
                  </w:rPr>
                  <w:t>☐</w:t>
                </w:r>
              </w:p>
            </w:tc>
          </w:sdtContent>
        </w:sdt>
        <w:tc>
          <w:tcPr>
            <w:tcW w:w="2078" w:type="dxa"/>
          </w:tcPr>
          <w:p w14:paraId="4509ECDA" w14:textId="03EC4422" w:rsidR="0053081C" w:rsidRPr="00A72676" w:rsidRDefault="00BF5800" w:rsidP="009E5F77">
            <w:pPr>
              <w:jc w:val="center"/>
              <w:rPr>
                <w:sz w:val="18"/>
                <w:szCs w:val="18"/>
              </w:rPr>
            </w:pPr>
            <w:r w:rsidRPr="00A72676">
              <w:rPr>
                <w:sz w:val="18"/>
                <w:szCs w:val="18"/>
              </w:rPr>
              <w:t>1- 7</w:t>
            </w:r>
          </w:p>
        </w:tc>
      </w:tr>
      <w:tr w:rsidR="0053081C" w:rsidRPr="00A72676" w14:paraId="484A39C2" w14:textId="65ACBAF1" w:rsidTr="00095DED">
        <w:trPr>
          <w:trHeight w:val="436"/>
          <w:jc w:val="center"/>
        </w:trPr>
        <w:tc>
          <w:tcPr>
            <w:tcW w:w="604" w:type="dxa"/>
            <w:vMerge/>
          </w:tcPr>
          <w:p w14:paraId="1B6287B6" w14:textId="57F7B742" w:rsidR="0053081C" w:rsidRPr="00A72676" w:rsidRDefault="0053081C" w:rsidP="00F95FDA">
            <w:pPr>
              <w:spacing w:before="60" w:after="60"/>
              <w:rPr>
                <w:b/>
                <w:sz w:val="18"/>
                <w:szCs w:val="18"/>
              </w:rPr>
            </w:pPr>
          </w:p>
        </w:tc>
        <w:tc>
          <w:tcPr>
            <w:tcW w:w="3105" w:type="dxa"/>
            <w:shd w:val="clear" w:color="auto" w:fill="auto"/>
            <w:vAlign w:val="center"/>
          </w:tcPr>
          <w:p w14:paraId="6D0187C8" w14:textId="0A87EB82" w:rsidR="0053081C" w:rsidRPr="00A72676" w:rsidRDefault="0053081C" w:rsidP="00F95FDA">
            <w:pPr>
              <w:spacing w:before="60" w:after="60"/>
              <w:rPr>
                <w:b/>
                <w:sz w:val="18"/>
                <w:szCs w:val="18"/>
              </w:rPr>
            </w:pPr>
            <w:r w:rsidRPr="00A72676">
              <w:rPr>
                <w:b/>
                <w:sz w:val="18"/>
                <w:szCs w:val="18"/>
              </w:rPr>
              <w:t>GHG Offset with Reduction Plan</w:t>
            </w:r>
          </w:p>
        </w:tc>
        <w:sdt>
          <w:sdtPr>
            <w:rPr>
              <w:sz w:val="18"/>
              <w:szCs w:val="18"/>
            </w:rPr>
            <w:id w:val="-344093087"/>
            <w14:checkbox>
              <w14:checked w14:val="0"/>
              <w14:checkedState w14:val="2612" w14:font="MS Gothic"/>
              <w14:uncheckedState w14:val="2610" w14:font="MS Gothic"/>
            </w14:checkbox>
          </w:sdtPr>
          <w:sdtContent>
            <w:tc>
              <w:tcPr>
                <w:tcW w:w="1189" w:type="dxa"/>
                <w:vAlign w:val="center"/>
              </w:tcPr>
              <w:p w14:paraId="6EC2F552" w14:textId="77777777" w:rsidR="0053081C" w:rsidRPr="00A72676" w:rsidRDefault="0053081C" w:rsidP="00A5205C">
                <w:pPr>
                  <w:rPr>
                    <w:sz w:val="18"/>
                    <w:szCs w:val="18"/>
                  </w:rPr>
                </w:pPr>
                <w:r w:rsidRPr="00A72676">
                  <w:rPr>
                    <w:rFonts w:ascii="Segoe UI Symbol" w:eastAsia="MS Gothic" w:hAnsi="Segoe UI Symbol" w:cs="Segoe UI Symbol"/>
                    <w:sz w:val="18"/>
                    <w:szCs w:val="18"/>
                  </w:rPr>
                  <w:t>☐</w:t>
                </w:r>
              </w:p>
            </w:tc>
          </w:sdtContent>
        </w:sdt>
        <w:tc>
          <w:tcPr>
            <w:tcW w:w="2078" w:type="dxa"/>
          </w:tcPr>
          <w:p w14:paraId="2E8C95C1" w14:textId="7DE24C3B" w:rsidR="0053081C" w:rsidRPr="00A72676" w:rsidRDefault="00BF5800" w:rsidP="009E5F77">
            <w:pPr>
              <w:jc w:val="center"/>
              <w:rPr>
                <w:sz w:val="18"/>
                <w:szCs w:val="18"/>
              </w:rPr>
            </w:pPr>
            <w:r w:rsidRPr="00A72676">
              <w:rPr>
                <w:sz w:val="18"/>
                <w:szCs w:val="18"/>
              </w:rPr>
              <w:t>1- 7</w:t>
            </w:r>
          </w:p>
        </w:tc>
      </w:tr>
      <w:tr w:rsidR="0053081C" w:rsidRPr="00A72676" w14:paraId="79477DD0" w14:textId="17DDBC03" w:rsidTr="00095DED">
        <w:trPr>
          <w:trHeight w:val="436"/>
          <w:jc w:val="center"/>
        </w:trPr>
        <w:tc>
          <w:tcPr>
            <w:tcW w:w="604" w:type="dxa"/>
            <w:vMerge/>
          </w:tcPr>
          <w:p w14:paraId="010A1D23" w14:textId="60B8959E" w:rsidR="0053081C" w:rsidRPr="00A72676" w:rsidRDefault="0053081C" w:rsidP="00F95FDA">
            <w:pPr>
              <w:spacing w:before="60" w:after="60"/>
              <w:rPr>
                <w:b/>
                <w:sz w:val="18"/>
                <w:szCs w:val="18"/>
              </w:rPr>
            </w:pPr>
          </w:p>
        </w:tc>
        <w:tc>
          <w:tcPr>
            <w:tcW w:w="3105" w:type="dxa"/>
            <w:shd w:val="clear" w:color="auto" w:fill="auto"/>
            <w:vAlign w:val="center"/>
          </w:tcPr>
          <w:p w14:paraId="6296A1C3" w14:textId="11518FE6" w:rsidR="0053081C" w:rsidRPr="00A72676" w:rsidRDefault="0053081C" w:rsidP="00F95FDA">
            <w:pPr>
              <w:spacing w:before="60" w:after="60"/>
              <w:rPr>
                <w:b/>
                <w:sz w:val="18"/>
                <w:szCs w:val="18"/>
              </w:rPr>
            </w:pPr>
            <w:r w:rsidRPr="00A72676">
              <w:rPr>
                <w:b/>
                <w:sz w:val="18"/>
                <w:szCs w:val="18"/>
              </w:rPr>
              <w:t xml:space="preserve">GHG Neutral </w:t>
            </w:r>
          </w:p>
        </w:tc>
        <w:sdt>
          <w:sdtPr>
            <w:rPr>
              <w:sz w:val="18"/>
              <w:szCs w:val="18"/>
            </w:rPr>
            <w:id w:val="862634125"/>
            <w14:checkbox>
              <w14:checked w14:val="0"/>
              <w14:checkedState w14:val="2612" w14:font="MS Gothic"/>
              <w14:uncheckedState w14:val="2610" w14:font="MS Gothic"/>
            </w14:checkbox>
          </w:sdtPr>
          <w:sdtContent>
            <w:tc>
              <w:tcPr>
                <w:tcW w:w="1189" w:type="dxa"/>
                <w:vAlign w:val="center"/>
              </w:tcPr>
              <w:p w14:paraId="47C8B152" w14:textId="77777777" w:rsidR="0053081C" w:rsidRPr="00A72676" w:rsidRDefault="0053081C" w:rsidP="00A5205C">
                <w:pPr>
                  <w:rPr>
                    <w:sz w:val="18"/>
                    <w:szCs w:val="18"/>
                  </w:rPr>
                </w:pPr>
                <w:r w:rsidRPr="00A72676">
                  <w:rPr>
                    <w:rFonts w:ascii="Segoe UI Symbol" w:eastAsia="MS Gothic" w:hAnsi="Segoe UI Symbol" w:cs="Segoe UI Symbol"/>
                    <w:sz w:val="18"/>
                    <w:szCs w:val="18"/>
                  </w:rPr>
                  <w:t>☐</w:t>
                </w:r>
              </w:p>
            </w:tc>
          </w:sdtContent>
        </w:sdt>
        <w:tc>
          <w:tcPr>
            <w:tcW w:w="2078" w:type="dxa"/>
          </w:tcPr>
          <w:p w14:paraId="30828539" w14:textId="407202AD" w:rsidR="0053081C" w:rsidRPr="00A72676" w:rsidRDefault="00BF5800" w:rsidP="009E5F77">
            <w:pPr>
              <w:jc w:val="center"/>
              <w:rPr>
                <w:sz w:val="18"/>
                <w:szCs w:val="18"/>
              </w:rPr>
            </w:pPr>
            <w:r w:rsidRPr="00A72676">
              <w:rPr>
                <w:sz w:val="18"/>
                <w:szCs w:val="18"/>
              </w:rPr>
              <w:t>1- 7</w:t>
            </w:r>
          </w:p>
        </w:tc>
      </w:tr>
    </w:tbl>
    <w:p w14:paraId="46B28B66" w14:textId="77777777" w:rsidR="00DA3DF0" w:rsidRPr="00A72676" w:rsidRDefault="00594862" w:rsidP="00594862">
      <w:pPr>
        <w:jc w:val="center"/>
        <w:rPr>
          <w:i/>
          <w:sz w:val="16"/>
        </w:rPr>
      </w:pPr>
      <w:r w:rsidRPr="00A72676">
        <w:rPr>
          <w:i/>
          <w:sz w:val="16"/>
        </w:rPr>
        <w:t>*See Annex 1 for description of Declaration Categories</w:t>
      </w:r>
    </w:p>
    <w:p w14:paraId="4A9AA531" w14:textId="77777777" w:rsidR="00DA3DF0" w:rsidRPr="00A72676" w:rsidRDefault="00DA3DF0" w:rsidP="00DA3DF0">
      <w:pPr>
        <w:pStyle w:val="NoSpacing"/>
        <w:rPr>
          <w:vertAlign w:val="subscript"/>
        </w:rPr>
      </w:pPr>
    </w:p>
    <w:p w14:paraId="29C01A2D" w14:textId="611623DE" w:rsidR="00DA3DF0" w:rsidRPr="00A72676" w:rsidRDefault="00252305" w:rsidP="00DA3DF0">
      <w:pPr>
        <w:rPr>
          <w:b/>
        </w:rPr>
      </w:pPr>
      <w:r w:rsidRPr="00A72676">
        <w:rPr>
          <w:b/>
        </w:rPr>
        <w:t>The signatories below confirm that t</w:t>
      </w:r>
      <w:r w:rsidR="00DA3DF0" w:rsidRPr="00A72676">
        <w:rPr>
          <w:b/>
        </w:rPr>
        <w:t xml:space="preserve">his </w:t>
      </w:r>
      <w:r w:rsidR="00D25FB0" w:rsidRPr="00A72676">
        <w:rPr>
          <w:b/>
        </w:rPr>
        <w:t>Statement</w:t>
      </w:r>
      <w:r w:rsidR="00DA3DF0" w:rsidRPr="00A72676">
        <w:rPr>
          <w:b/>
        </w:rPr>
        <w:t xml:space="preserve"> has been prepared in </w:t>
      </w:r>
      <w:r w:rsidR="004748A2" w:rsidRPr="00A72676">
        <w:rPr>
          <w:b/>
        </w:rPr>
        <w:t>alignment</w:t>
      </w:r>
      <w:r w:rsidR="00DA3DF0" w:rsidRPr="00A72676">
        <w:rPr>
          <w:b/>
        </w:rPr>
        <w:t xml:space="preserve"> with the GIIGNL MRV and GHG Neutral F</w:t>
      </w:r>
      <w:r w:rsidR="004748A2" w:rsidRPr="00A72676">
        <w:rPr>
          <w:b/>
        </w:rPr>
        <w:t xml:space="preserve">ramework and applicable standards and methodologies </w:t>
      </w:r>
      <w:r w:rsidR="00D25FB0" w:rsidRPr="00A72676">
        <w:rPr>
          <w:b/>
        </w:rPr>
        <w:t>as described</w:t>
      </w:r>
      <w:r w:rsidR="004748A2" w:rsidRPr="00A72676">
        <w:rPr>
          <w:b/>
        </w:rPr>
        <w:t xml:space="preserve"> in </w:t>
      </w:r>
      <w:r w:rsidRPr="00A72676">
        <w:rPr>
          <w:b/>
        </w:rPr>
        <w:t>this</w:t>
      </w:r>
      <w:r w:rsidR="004748A2" w:rsidRPr="00A72676">
        <w:rPr>
          <w:b/>
        </w:rPr>
        <w:t xml:space="preserve"> statement.</w:t>
      </w:r>
    </w:p>
    <w:p w14:paraId="49B8EDDD" w14:textId="422270D4" w:rsidR="00DA3DF0" w:rsidRPr="00A72676" w:rsidRDefault="00DA3DF0" w:rsidP="00DA3DF0"/>
    <w:p w14:paraId="093CD0C9" w14:textId="77777777" w:rsidR="00252305" w:rsidRPr="00A72676" w:rsidRDefault="00252305" w:rsidP="00DA3DF0">
      <w:pPr>
        <w:rPr>
          <w:b/>
        </w:rPr>
      </w:pPr>
      <w:r w:rsidRPr="00A72676">
        <w:rPr>
          <w:b/>
        </w:rPr>
        <w:t xml:space="preserve">Verification Status:  </w:t>
      </w:r>
    </w:p>
    <w:p w14:paraId="329E506D" w14:textId="24F7423F" w:rsidR="00252305" w:rsidRPr="00A72676" w:rsidRDefault="00252305" w:rsidP="00252305">
      <w:pPr>
        <w:tabs>
          <w:tab w:val="left" w:pos="2552"/>
          <w:tab w:val="left" w:pos="3402"/>
        </w:tabs>
      </w:pPr>
      <w:r w:rsidRPr="00A72676">
        <w:t>Verified</w:t>
      </w:r>
      <w:r w:rsidRPr="00A72676">
        <w:tab/>
      </w:r>
      <w:sdt>
        <w:sdtPr>
          <w:id w:val="395942390"/>
          <w14:checkbox>
            <w14:checked w14:val="0"/>
            <w14:checkedState w14:val="2612" w14:font="MS Gothic"/>
            <w14:uncheckedState w14:val="2610" w14:font="MS Gothic"/>
          </w14:checkbox>
        </w:sdtPr>
        <w:sdtContent>
          <w:r w:rsidRPr="00A72676">
            <w:rPr>
              <w:rFonts w:ascii="MS Gothic" w:eastAsia="MS Gothic" w:hAnsi="MS Gothic"/>
            </w:rPr>
            <w:t>☐</w:t>
          </w:r>
        </w:sdtContent>
      </w:sdt>
      <w:r w:rsidRPr="00A72676">
        <w:tab/>
        <w:t xml:space="preserve">by </w:t>
      </w:r>
      <w:sdt>
        <w:sdtPr>
          <w:id w:val="-1574806573"/>
          <w:placeholder>
            <w:docPart w:val="0019A906C2134DC1A6DBB72297D6CCB7"/>
          </w:placeholder>
          <w:showingPlcHdr/>
          <w:text/>
        </w:sdtPr>
        <w:sdtContent>
          <w:r w:rsidRPr="00A72676">
            <w:rPr>
              <w:rStyle w:val="PlaceholderText"/>
            </w:rPr>
            <w:t>Click or tap here to enter text.</w:t>
          </w:r>
        </w:sdtContent>
      </w:sdt>
      <w:r w:rsidRPr="00A72676">
        <w:t xml:space="preserve"> (attach verification statement).</w:t>
      </w:r>
    </w:p>
    <w:p w14:paraId="3C5A2252" w14:textId="442D6583" w:rsidR="00252305" w:rsidRPr="00A72676" w:rsidRDefault="00252305" w:rsidP="00252305">
      <w:pPr>
        <w:tabs>
          <w:tab w:val="left" w:pos="2552"/>
          <w:tab w:val="left" w:pos="3402"/>
        </w:tabs>
      </w:pPr>
      <w:r w:rsidRPr="00A72676">
        <w:t>Verification pending</w:t>
      </w:r>
      <w:r w:rsidRPr="00A72676">
        <w:tab/>
      </w:r>
      <w:sdt>
        <w:sdtPr>
          <w:id w:val="370812062"/>
          <w14:checkbox>
            <w14:checked w14:val="0"/>
            <w14:checkedState w14:val="2612" w14:font="MS Gothic"/>
            <w14:uncheckedState w14:val="2610" w14:font="MS Gothic"/>
          </w14:checkbox>
        </w:sdtPr>
        <w:sdtContent>
          <w:r w:rsidRPr="00A72676">
            <w:rPr>
              <w:rFonts w:ascii="MS Gothic" w:eastAsia="MS Gothic" w:hAnsi="MS Gothic"/>
            </w:rPr>
            <w:t>☐</w:t>
          </w:r>
        </w:sdtContent>
      </w:sdt>
      <w:r w:rsidRPr="00A72676">
        <w:t xml:space="preserve">    </w:t>
      </w:r>
      <w:r w:rsidRPr="00A72676">
        <w:tab/>
        <w:t xml:space="preserve">Planned verification date  </w:t>
      </w:r>
      <w:sdt>
        <w:sdtPr>
          <w:id w:val="-1729300106"/>
          <w:placeholder>
            <w:docPart w:val="25969FF3E5394F24A450ADD5C8C2CA87"/>
          </w:placeholder>
          <w:showingPlcHdr/>
          <w:text/>
        </w:sdtPr>
        <w:sdtContent>
          <w:r w:rsidRPr="00A72676">
            <w:rPr>
              <w:rStyle w:val="PlaceholderText"/>
            </w:rPr>
            <w:t>Click or tap here to enter text.</w:t>
          </w:r>
        </w:sdtContent>
      </w:sdt>
    </w:p>
    <w:p w14:paraId="1DA181E5" w14:textId="77CED511" w:rsidR="004E581E" w:rsidRPr="00A72676" w:rsidRDefault="004E581E" w:rsidP="00DA3DF0">
      <w:pPr>
        <w:sectPr w:rsidR="004E581E" w:rsidRPr="00A72676" w:rsidSect="00FA2C14">
          <w:headerReference w:type="even" r:id="rId13"/>
          <w:headerReference w:type="default" r:id="rId14"/>
          <w:footerReference w:type="default" r:id="rId15"/>
          <w:headerReference w:type="first" r:id="rId16"/>
          <w:footerReference w:type="first" r:id="rId17"/>
          <w:pgSz w:w="11906" w:h="16838"/>
          <w:pgMar w:top="1599" w:right="1599" w:bottom="601" w:left="799" w:header="720" w:footer="720" w:gutter="0"/>
          <w:pgNumType w:start="1"/>
          <w:cols w:space="720"/>
          <w:titlePg/>
          <w:docGrid w:linePitch="360"/>
        </w:sectPr>
      </w:pPr>
    </w:p>
    <w:p w14:paraId="7C50B424" w14:textId="77777777" w:rsidR="00C02454" w:rsidRPr="00A72676" w:rsidRDefault="00C02454" w:rsidP="00DA3DF0"/>
    <w:p w14:paraId="1B387366" w14:textId="38750514" w:rsidR="00F95FDA" w:rsidRPr="00A72676" w:rsidRDefault="00DA3DF0" w:rsidP="00DA3DF0">
      <w:r w:rsidRPr="00A72676">
        <w:t xml:space="preserve">Signed </w:t>
      </w:r>
      <w:sdt>
        <w:sdtPr>
          <w:id w:val="-420867423"/>
          <w:placeholder>
            <w:docPart w:val="1551DB2C673C4B1CA7C79432916C326C"/>
          </w:placeholder>
          <w:showingPlcHdr/>
          <w:text/>
        </w:sdtPr>
        <w:sdtContent>
          <w:r w:rsidR="004E581E" w:rsidRPr="00A72676">
            <w:rPr>
              <w:rStyle w:val="PlaceholderText"/>
            </w:rPr>
            <w:t>Click or tap here to enter text.</w:t>
          </w:r>
        </w:sdtContent>
      </w:sdt>
    </w:p>
    <w:p w14:paraId="36C6D8CF" w14:textId="0C2FA779" w:rsidR="004E581E" w:rsidRPr="00A72676" w:rsidRDefault="004E581E" w:rsidP="00DA3DF0">
      <w:r w:rsidRPr="00A72676">
        <w:t xml:space="preserve">For </w:t>
      </w:r>
      <w:sdt>
        <w:sdtPr>
          <w:id w:val="86735399"/>
          <w:placeholder>
            <w:docPart w:val="EE970520BAEF46BBAF4CE7B3FB9998E2"/>
          </w:placeholder>
          <w:showingPlcHdr/>
          <w:text/>
        </w:sdtPr>
        <w:sdtContent>
          <w:r w:rsidRPr="00A72676">
            <w:rPr>
              <w:rStyle w:val="PlaceholderText"/>
            </w:rPr>
            <w:t>Click or tap here to enter text.</w:t>
          </w:r>
        </w:sdtContent>
      </w:sdt>
    </w:p>
    <w:p w14:paraId="62497701" w14:textId="77777777" w:rsidR="00C02454" w:rsidRPr="00A72676" w:rsidRDefault="00F95FDA" w:rsidP="00DA3DF0">
      <w:r w:rsidRPr="00A72676">
        <w:br w:type="column"/>
      </w:r>
    </w:p>
    <w:p w14:paraId="29CB3F58" w14:textId="1D41042A" w:rsidR="00F95FDA" w:rsidRPr="00A72676" w:rsidRDefault="004E581E" w:rsidP="00DA3DF0">
      <w:r w:rsidRPr="00A72676">
        <w:t xml:space="preserve">Signed </w:t>
      </w:r>
      <w:sdt>
        <w:sdtPr>
          <w:id w:val="-710426437"/>
          <w:placeholder>
            <w:docPart w:val="29098028F972412ABEB1A2D5DAB74C5C"/>
          </w:placeholder>
          <w:showingPlcHdr/>
          <w:text/>
        </w:sdtPr>
        <w:sdtContent>
          <w:r w:rsidRPr="00A72676">
            <w:rPr>
              <w:rStyle w:val="PlaceholderText"/>
            </w:rPr>
            <w:t>Click or tap here to enter text.</w:t>
          </w:r>
        </w:sdtContent>
      </w:sdt>
    </w:p>
    <w:p w14:paraId="4D875D08" w14:textId="08ABB481" w:rsidR="004E581E" w:rsidRPr="00A72676" w:rsidRDefault="004E581E" w:rsidP="0018537E">
      <w:pPr>
        <w:rPr>
          <w:b/>
        </w:rPr>
        <w:sectPr w:rsidR="004E581E" w:rsidRPr="00A72676" w:rsidSect="0018537E">
          <w:type w:val="continuous"/>
          <w:pgSz w:w="11906" w:h="16838"/>
          <w:pgMar w:top="1276" w:right="1599" w:bottom="601" w:left="799" w:header="720" w:footer="671" w:gutter="0"/>
          <w:cols w:num="2" w:space="720"/>
          <w:docGrid w:linePitch="360"/>
        </w:sectPr>
      </w:pPr>
      <w:r w:rsidRPr="00A72676">
        <w:t xml:space="preserve">For </w:t>
      </w:r>
      <w:sdt>
        <w:sdtPr>
          <w:id w:val="-258600521"/>
          <w:placeholder>
            <w:docPart w:val="23EBC4916D4D4A649975434E724B4B2B"/>
          </w:placeholder>
          <w:showingPlcHdr/>
          <w:text/>
        </w:sdtPr>
        <w:sdtContent>
          <w:r w:rsidRPr="00A72676">
            <w:rPr>
              <w:rStyle w:val="PlaceholderText"/>
            </w:rPr>
            <w:t>Click or tap here to enter text.</w:t>
          </w:r>
        </w:sdtContent>
      </w:sdt>
    </w:p>
    <w:p w14:paraId="56D5B440" w14:textId="7353AC83" w:rsidR="00004033" w:rsidRPr="00A72676" w:rsidRDefault="00004033" w:rsidP="00F154FD">
      <w:pPr>
        <w:pStyle w:val="Heading2"/>
      </w:pPr>
      <w:bookmarkStart w:id="3" w:name="_Toc87454266"/>
      <w:r w:rsidRPr="00A72676">
        <w:lastRenderedPageBreak/>
        <w:t xml:space="preserve">LNG </w:t>
      </w:r>
      <w:r w:rsidR="00843549" w:rsidRPr="00A72676">
        <w:t>Life Cycle Stages Included</w:t>
      </w:r>
      <w:r w:rsidRPr="00A72676">
        <w:t xml:space="preserve"> in the GHG Footprint</w:t>
      </w:r>
      <w:bookmarkEnd w:id="3"/>
    </w:p>
    <w:p w14:paraId="788E58C2" w14:textId="77777777" w:rsidR="004C6DA5" w:rsidRPr="00A72676" w:rsidRDefault="004C6DA5" w:rsidP="002B44C4">
      <w:pPr>
        <w:rPr>
          <w:b/>
          <w:color w:val="DAA900"/>
        </w:rPr>
      </w:pPr>
      <w:r w:rsidRPr="00A72676">
        <w:rPr>
          <w:b/>
          <w:color w:val="DAA900"/>
        </w:rPr>
        <w:t>Required for ALL declarations*</w:t>
      </w:r>
    </w:p>
    <w:p w14:paraId="07EFF720" w14:textId="77777777" w:rsidR="004C6DA5" w:rsidRPr="00A72676" w:rsidRDefault="004C6DA5" w:rsidP="004C6DA5">
      <w:pPr>
        <w:rPr>
          <w:b/>
          <w:color w:val="DAA900"/>
        </w:rPr>
      </w:pPr>
    </w:p>
    <w:p w14:paraId="5F70E2CD" w14:textId="18E6F97D" w:rsidR="00004033" w:rsidRPr="00A72676" w:rsidRDefault="00D25FB0" w:rsidP="004C6DA5">
      <w:pPr>
        <w:pStyle w:val="BodyText"/>
      </w:pPr>
      <w:r w:rsidRPr="00A72676">
        <w:t>S</w:t>
      </w:r>
      <w:r w:rsidR="00004033" w:rsidRPr="00A72676">
        <w:t>tages of the LNG life cycle that are included in the information and data presented in this Declaration.</w:t>
      </w:r>
    </w:p>
    <w:p w14:paraId="08B9AD5D" w14:textId="77777777" w:rsidR="00004033" w:rsidRPr="00A72676" w:rsidRDefault="00004033" w:rsidP="004C6DA5">
      <w:pPr>
        <w:pStyle w:val="BodyText"/>
      </w:pPr>
    </w:p>
    <w:tbl>
      <w:tblPr>
        <w:tblStyle w:val="TableGrid"/>
        <w:tblW w:w="0" w:type="auto"/>
        <w:jc w:val="center"/>
        <w:tblBorders>
          <w:bottom w:val="single" w:sz="12" w:space="0" w:color="DAA900"/>
          <w:insideH w:val="single" w:sz="6" w:space="0" w:color="DAA900"/>
        </w:tblBorders>
        <w:tblLook w:val="04A0" w:firstRow="1" w:lastRow="0" w:firstColumn="1" w:lastColumn="0" w:noHBand="0" w:noVBand="1"/>
      </w:tblPr>
      <w:tblGrid>
        <w:gridCol w:w="3552"/>
        <w:gridCol w:w="1692"/>
      </w:tblGrid>
      <w:tr w:rsidR="006839B0" w:rsidRPr="00A72676" w14:paraId="04887C01" w14:textId="77777777" w:rsidTr="006839B0">
        <w:trPr>
          <w:trHeight w:val="583"/>
          <w:jc w:val="center"/>
        </w:trPr>
        <w:tc>
          <w:tcPr>
            <w:tcW w:w="3552" w:type="dxa"/>
            <w:tcBorders>
              <w:top w:val="nil"/>
              <w:bottom w:val="nil"/>
            </w:tcBorders>
            <w:shd w:val="clear" w:color="auto" w:fill="004890"/>
            <w:vAlign w:val="center"/>
          </w:tcPr>
          <w:p w14:paraId="563C88EC" w14:textId="77777777" w:rsidR="00004033" w:rsidRPr="00A72676" w:rsidRDefault="00004033" w:rsidP="006839B0">
            <w:pPr>
              <w:pStyle w:val="Tableheadingleft"/>
            </w:pPr>
            <w:r w:rsidRPr="00A72676">
              <w:t>Stage</w:t>
            </w:r>
          </w:p>
        </w:tc>
        <w:tc>
          <w:tcPr>
            <w:tcW w:w="1692" w:type="dxa"/>
            <w:tcBorders>
              <w:top w:val="nil"/>
              <w:bottom w:val="nil"/>
            </w:tcBorders>
            <w:shd w:val="clear" w:color="auto" w:fill="004890"/>
            <w:vAlign w:val="center"/>
          </w:tcPr>
          <w:p w14:paraId="6B5DB227" w14:textId="77777777" w:rsidR="00004033" w:rsidRPr="00A72676" w:rsidRDefault="00004033" w:rsidP="006839B0">
            <w:pPr>
              <w:pStyle w:val="Tableheadingleft"/>
            </w:pPr>
            <w:r w:rsidRPr="00A72676">
              <w:t>Stage Included</w:t>
            </w:r>
          </w:p>
        </w:tc>
      </w:tr>
      <w:tr w:rsidR="00004033" w:rsidRPr="00A72676" w14:paraId="3F353201" w14:textId="77777777" w:rsidTr="006839B0">
        <w:trPr>
          <w:trHeight w:val="510"/>
          <w:jc w:val="center"/>
        </w:trPr>
        <w:tc>
          <w:tcPr>
            <w:tcW w:w="3552" w:type="dxa"/>
            <w:tcBorders>
              <w:top w:val="nil"/>
            </w:tcBorders>
            <w:shd w:val="clear" w:color="auto" w:fill="auto"/>
            <w:vAlign w:val="center"/>
          </w:tcPr>
          <w:p w14:paraId="0309F355" w14:textId="77777777" w:rsidR="00004033" w:rsidRPr="00A72676" w:rsidRDefault="00004033" w:rsidP="006839B0">
            <w:pPr>
              <w:spacing w:before="60" w:after="60"/>
              <w:rPr>
                <w:b/>
                <w:sz w:val="18"/>
                <w:szCs w:val="18"/>
              </w:rPr>
            </w:pPr>
            <w:r w:rsidRPr="00A72676">
              <w:rPr>
                <w:b/>
                <w:sz w:val="18"/>
                <w:szCs w:val="18"/>
              </w:rPr>
              <w:t>Drilling (production and infill)</w:t>
            </w:r>
          </w:p>
        </w:tc>
        <w:sdt>
          <w:sdtPr>
            <w:rPr>
              <w:rFonts w:cstheme="minorHAnsi"/>
            </w:rPr>
            <w:id w:val="922677070"/>
            <w14:checkbox>
              <w14:checked w14:val="0"/>
              <w14:checkedState w14:val="2612" w14:font="MS Gothic"/>
              <w14:uncheckedState w14:val="2610" w14:font="MS Gothic"/>
            </w14:checkbox>
          </w:sdtPr>
          <w:sdtContent>
            <w:tc>
              <w:tcPr>
                <w:tcW w:w="1692" w:type="dxa"/>
                <w:tcBorders>
                  <w:top w:val="nil"/>
                </w:tcBorders>
                <w:vAlign w:val="center"/>
              </w:tcPr>
              <w:p w14:paraId="2FC8A380"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67C9A8CA" w14:textId="77777777" w:rsidTr="006839B0">
        <w:trPr>
          <w:trHeight w:val="510"/>
          <w:jc w:val="center"/>
        </w:trPr>
        <w:tc>
          <w:tcPr>
            <w:tcW w:w="3552" w:type="dxa"/>
            <w:shd w:val="clear" w:color="auto" w:fill="auto"/>
            <w:vAlign w:val="center"/>
          </w:tcPr>
          <w:p w14:paraId="76CC2C4C" w14:textId="77777777" w:rsidR="00004033" w:rsidRPr="00A72676" w:rsidRDefault="00004033" w:rsidP="006839B0">
            <w:pPr>
              <w:spacing w:before="60" w:after="60"/>
              <w:rPr>
                <w:b/>
                <w:sz w:val="18"/>
                <w:szCs w:val="18"/>
              </w:rPr>
            </w:pPr>
            <w:r w:rsidRPr="00A72676">
              <w:rPr>
                <w:b/>
                <w:sz w:val="18"/>
                <w:szCs w:val="18"/>
              </w:rPr>
              <w:t>Production</w:t>
            </w:r>
          </w:p>
        </w:tc>
        <w:sdt>
          <w:sdtPr>
            <w:rPr>
              <w:rFonts w:cstheme="minorHAnsi"/>
            </w:rPr>
            <w:id w:val="-1443306341"/>
            <w14:checkbox>
              <w14:checked w14:val="0"/>
              <w14:checkedState w14:val="2612" w14:font="MS Gothic"/>
              <w14:uncheckedState w14:val="2610" w14:font="MS Gothic"/>
            </w14:checkbox>
          </w:sdtPr>
          <w:sdtContent>
            <w:tc>
              <w:tcPr>
                <w:tcW w:w="1692" w:type="dxa"/>
                <w:vAlign w:val="center"/>
              </w:tcPr>
              <w:p w14:paraId="11CC5AF2"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1C7D28EF" w14:textId="77777777" w:rsidTr="006839B0">
        <w:trPr>
          <w:trHeight w:val="510"/>
          <w:jc w:val="center"/>
        </w:trPr>
        <w:tc>
          <w:tcPr>
            <w:tcW w:w="3552" w:type="dxa"/>
            <w:shd w:val="clear" w:color="auto" w:fill="auto"/>
            <w:vAlign w:val="center"/>
          </w:tcPr>
          <w:p w14:paraId="3E5D3409" w14:textId="77777777" w:rsidR="00004033" w:rsidRPr="00A72676" w:rsidRDefault="00004033" w:rsidP="006839B0">
            <w:pPr>
              <w:spacing w:before="60" w:after="60"/>
              <w:rPr>
                <w:b/>
                <w:sz w:val="18"/>
                <w:szCs w:val="18"/>
              </w:rPr>
            </w:pPr>
            <w:r w:rsidRPr="00A72676">
              <w:rPr>
                <w:b/>
                <w:sz w:val="18"/>
                <w:szCs w:val="18"/>
              </w:rPr>
              <w:t>Gathering</w:t>
            </w:r>
            <w:r w:rsidR="00D13CA0" w:rsidRPr="00A72676">
              <w:rPr>
                <w:b/>
                <w:sz w:val="18"/>
                <w:szCs w:val="18"/>
              </w:rPr>
              <w:t>, boosting</w:t>
            </w:r>
            <w:r w:rsidRPr="00A72676">
              <w:rPr>
                <w:b/>
                <w:sz w:val="18"/>
                <w:szCs w:val="18"/>
              </w:rPr>
              <w:t xml:space="preserve"> and processing</w:t>
            </w:r>
          </w:p>
        </w:tc>
        <w:sdt>
          <w:sdtPr>
            <w:rPr>
              <w:rFonts w:cstheme="minorHAnsi"/>
            </w:rPr>
            <w:id w:val="1791620990"/>
            <w14:checkbox>
              <w14:checked w14:val="0"/>
              <w14:checkedState w14:val="2612" w14:font="MS Gothic"/>
              <w14:uncheckedState w14:val="2610" w14:font="MS Gothic"/>
            </w14:checkbox>
          </w:sdtPr>
          <w:sdtContent>
            <w:tc>
              <w:tcPr>
                <w:tcW w:w="1692" w:type="dxa"/>
                <w:vAlign w:val="center"/>
              </w:tcPr>
              <w:p w14:paraId="18A21144"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0073D1C8" w14:textId="77777777" w:rsidTr="006839B0">
        <w:trPr>
          <w:trHeight w:val="510"/>
          <w:jc w:val="center"/>
        </w:trPr>
        <w:tc>
          <w:tcPr>
            <w:tcW w:w="3552" w:type="dxa"/>
            <w:shd w:val="clear" w:color="auto" w:fill="auto"/>
            <w:vAlign w:val="center"/>
          </w:tcPr>
          <w:p w14:paraId="08981A64" w14:textId="77777777" w:rsidR="00004033" w:rsidRPr="00A72676" w:rsidRDefault="00004033" w:rsidP="006839B0">
            <w:pPr>
              <w:spacing w:before="60" w:after="60"/>
              <w:rPr>
                <w:b/>
                <w:sz w:val="18"/>
                <w:szCs w:val="18"/>
              </w:rPr>
            </w:pPr>
            <w:r w:rsidRPr="00A72676">
              <w:rPr>
                <w:b/>
                <w:sz w:val="18"/>
                <w:szCs w:val="18"/>
              </w:rPr>
              <w:t>Gas transport</w:t>
            </w:r>
          </w:p>
        </w:tc>
        <w:sdt>
          <w:sdtPr>
            <w:rPr>
              <w:rFonts w:cstheme="minorHAnsi"/>
            </w:rPr>
            <w:id w:val="-584919072"/>
            <w14:checkbox>
              <w14:checked w14:val="0"/>
              <w14:checkedState w14:val="2612" w14:font="MS Gothic"/>
              <w14:uncheckedState w14:val="2610" w14:font="MS Gothic"/>
            </w14:checkbox>
          </w:sdtPr>
          <w:sdtContent>
            <w:tc>
              <w:tcPr>
                <w:tcW w:w="1692" w:type="dxa"/>
                <w:vAlign w:val="center"/>
              </w:tcPr>
              <w:p w14:paraId="4E391F55"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0F971251" w14:textId="77777777" w:rsidTr="006839B0">
        <w:trPr>
          <w:trHeight w:val="510"/>
          <w:jc w:val="center"/>
        </w:trPr>
        <w:tc>
          <w:tcPr>
            <w:tcW w:w="3552" w:type="dxa"/>
            <w:shd w:val="clear" w:color="auto" w:fill="auto"/>
            <w:vAlign w:val="center"/>
          </w:tcPr>
          <w:p w14:paraId="76438739" w14:textId="77777777" w:rsidR="00004033" w:rsidRPr="00A72676" w:rsidRDefault="00D13CA0" w:rsidP="006839B0">
            <w:pPr>
              <w:spacing w:before="60" w:after="60"/>
              <w:rPr>
                <w:b/>
                <w:sz w:val="18"/>
                <w:szCs w:val="18"/>
              </w:rPr>
            </w:pPr>
            <w:r w:rsidRPr="00A72676">
              <w:rPr>
                <w:b/>
                <w:sz w:val="18"/>
                <w:szCs w:val="18"/>
              </w:rPr>
              <w:t>LNG production and loading</w:t>
            </w:r>
          </w:p>
        </w:tc>
        <w:sdt>
          <w:sdtPr>
            <w:rPr>
              <w:rFonts w:cstheme="minorHAnsi"/>
            </w:rPr>
            <w:id w:val="-463895532"/>
            <w14:checkbox>
              <w14:checked w14:val="0"/>
              <w14:checkedState w14:val="2612" w14:font="MS Gothic"/>
              <w14:uncheckedState w14:val="2610" w14:font="MS Gothic"/>
            </w14:checkbox>
          </w:sdtPr>
          <w:sdtContent>
            <w:tc>
              <w:tcPr>
                <w:tcW w:w="1692" w:type="dxa"/>
                <w:vAlign w:val="center"/>
              </w:tcPr>
              <w:p w14:paraId="17A77DF0"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1D3DCA46" w14:textId="77777777" w:rsidTr="006839B0">
        <w:trPr>
          <w:trHeight w:val="510"/>
          <w:jc w:val="center"/>
        </w:trPr>
        <w:tc>
          <w:tcPr>
            <w:tcW w:w="3552" w:type="dxa"/>
            <w:shd w:val="clear" w:color="auto" w:fill="auto"/>
            <w:vAlign w:val="center"/>
          </w:tcPr>
          <w:p w14:paraId="31A674C2" w14:textId="77777777" w:rsidR="00004033" w:rsidRPr="00A72676" w:rsidRDefault="00004033" w:rsidP="006839B0">
            <w:pPr>
              <w:spacing w:before="60" w:after="60"/>
              <w:rPr>
                <w:b/>
                <w:sz w:val="18"/>
                <w:szCs w:val="18"/>
              </w:rPr>
            </w:pPr>
            <w:r w:rsidRPr="00A72676">
              <w:rPr>
                <w:b/>
                <w:sz w:val="18"/>
                <w:szCs w:val="18"/>
              </w:rPr>
              <w:t>Shipping</w:t>
            </w:r>
            <w:r w:rsidR="1A6E4481" w:rsidRPr="00A72676">
              <w:rPr>
                <w:b/>
                <w:sz w:val="18"/>
                <w:szCs w:val="18"/>
              </w:rPr>
              <w:t xml:space="preserve"> </w:t>
            </w:r>
          </w:p>
        </w:tc>
        <w:sdt>
          <w:sdtPr>
            <w:rPr>
              <w:rFonts w:cstheme="minorHAnsi"/>
            </w:rPr>
            <w:id w:val="-1129084932"/>
            <w14:checkbox>
              <w14:checked w14:val="0"/>
              <w14:checkedState w14:val="2612" w14:font="MS Gothic"/>
              <w14:uncheckedState w14:val="2610" w14:font="MS Gothic"/>
            </w14:checkbox>
          </w:sdtPr>
          <w:sdtContent>
            <w:tc>
              <w:tcPr>
                <w:tcW w:w="1692" w:type="dxa"/>
                <w:vAlign w:val="center"/>
              </w:tcPr>
              <w:p w14:paraId="59DA0D51"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796A9110" w14:textId="77777777" w:rsidTr="006839B0">
        <w:trPr>
          <w:trHeight w:val="510"/>
          <w:jc w:val="center"/>
        </w:trPr>
        <w:tc>
          <w:tcPr>
            <w:tcW w:w="3552" w:type="dxa"/>
            <w:shd w:val="clear" w:color="auto" w:fill="auto"/>
            <w:vAlign w:val="center"/>
          </w:tcPr>
          <w:p w14:paraId="66859DD8" w14:textId="77777777" w:rsidR="00004033" w:rsidRPr="00A72676" w:rsidRDefault="00D13CA0" w:rsidP="006839B0">
            <w:pPr>
              <w:spacing w:before="60" w:after="60"/>
              <w:rPr>
                <w:b/>
                <w:sz w:val="18"/>
                <w:szCs w:val="18"/>
              </w:rPr>
            </w:pPr>
            <w:r w:rsidRPr="00A72676">
              <w:rPr>
                <w:b/>
                <w:sz w:val="18"/>
                <w:szCs w:val="18"/>
              </w:rPr>
              <w:t xml:space="preserve">Unloading, storage and </w:t>
            </w:r>
            <w:r w:rsidR="00004033" w:rsidRPr="00A72676">
              <w:rPr>
                <w:b/>
                <w:sz w:val="18"/>
                <w:szCs w:val="18"/>
              </w:rPr>
              <w:t>Regasification</w:t>
            </w:r>
            <w:r w:rsidR="5A285E5E" w:rsidRPr="00A72676">
              <w:rPr>
                <w:b/>
                <w:sz w:val="18"/>
                <w:szCs w:val="18"/>
              </w:rPr>
              <w:t xml:space="preserve"> </w:t>
            </w:r>
          </w:p>
        </w:tc>
        <w:sdt>
          <w:sdtPr>
            <w:rPr>
              <w:rFonts w:cstheme="minorHAnsi"/>
            </w:rPr>
            <w:id w:val="2105764621"/>
            <w14:checkbox>
              <w14:checked w14:val="0"/>
              <w14:checkedState w14:val="2612" w14:font="MS Gothic"/>
              <w14:uncheckedState w14:val="2610" w14:font="MS Gothic"/>
            </w14:checkbox>
          </w:sdtPr>
          <w:sdtContent>
            <w:tc>
              <w:tcPr>
                <w:tcW w:w="1692" w:type="dxa"/>
                <w:vAlign w:val="center"/>
              </w:tcPr>
              <w:p w14:paraId="2F054D13"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6AEF3DDE" w14:textId="77777777" w:rsidTr="006839B0">
        <w:trPr>
          <w:trHeight w:val="510"/>
          <w:jc w:val="center"/>
        </w:trPr>
        <w:tc>
          <w:tcPr>
            <w:tcW w:w="3552" w:type="dxa"/>
            <w:shd w:val="clear" w:color="auto" w:fill="auto"/>
            <w:vAlign w:val="center"/>
          </w:tcPr>
          <w:p w14:paraId="084C17BD" w14:textId="77777777" w:rsidR="00004033" w:rsidRPr="00A72676" w:rsidRDefault="00D13CA0" w:rsidP="006839B0">
            <w:pPr>
              <w:spacing w:before="60" w:after="60"/>
              <w:rPr>
                <w:b/>
                <w:sz w:val="18"/>
                <w:szCs w:val="18"/>
              </w:rPr>
            </w:pPr>
            <w:r w:rsidRPr="00A72676">
              <w:rPr>
                <w:b/>
                <w:sz w:val="18"/>
                <w:szCs w:val="18"/>
              </w:rPr>
              <w:t xml:space="preserve">Gas </w:t>
            </w:r>
            <w:r w:rsidR="00004033" w:rsidRPr="00A72676">
              <w:rPr>
                <w:b/>
                <w:sz w:val="18"/>
                <w:szCs w:val="18"/>
              </w:rPr>
              <w:t>Transmission</w:t>
            </w:r>
          </w:p>
        </w:tc>
        <w:sdt>
          <w:sdtPr>
            <w:rPr>
              <w:rFonts w:cstheme="minorHAnsi"/>
            </w:rPr>
            <w:id w:val="-745030748"/>
            <w14:checkbox>
              <w14:checked w14:val="0"/>
              <w14:checkedState w14:val="2612" w14:font="MS Gothic"/>
              <w14:uncheckedState w14:val="2610" w14:font="MS Gothic"/>
            </w14:checkbox>
          </w:sdtPr>
          <w:sdtContent>
            <w:tc>
              <w:tcPr>
                <w:tcW w:w="1692" w:type="dxa"/>
                <w:vAlign w:val="center"/>
              </w:tcPr>
              <w:p w14:paraId="6A376A20"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38E7857F" w14:textId="77777777" w:rsidTr="006839B0">
        <w:trPr>
          <w:trHeight w:val="510"/>
          <w:jc w:val="center"/>
        </w:trPr>
        <w:tc>
          <w:tcPr>
            <w:tcW w:w="3552" w:type="dxa"/>
            <w:shd w:val="clear" w:color="auto" w:fill="auto"/>
            <w:vAlign w:val="center"/>
          </w:tcPr>
          <w:p w14:paraId="77254B3B" w14:textId="77777777" w:rsidR="00004033" w:rsidRPr="00A72676" w:rsidRDefault="00D13CA0" w:rsidP="006839B0">
            <w:pPr>
              <w:spacing w:before="60" w:after="60"/>
              <w:rPr>
                <w:b/>
                <w:sz w:val="18"/>
                <w:szCs w:val="18"/>
              </w:rPr>
            </w:pPr>
            <w:r w:rsidRPr="00A72676">
              <w:rPr>
                <w:b/>
                <w:sz w:val="18"/>
                <w:szCs w:val="18"/>
              </w:rPr>
              <w:t xml:space="preserve">Gas </w:t>
            </w:r>
            <w:r w:rsidR="6F012595" w:rsidRPr="00A72676">
              <w:rPr>
                <w:b/>
                <w:sz w:val="18"/>
                <w:szCs w:val="18"/>
              </w:rPr>
              <w:t>Storage</w:t>
            </w:r>
          </w:p>
        </w:tc>
        <w:sdt>
          <w:sdtPr>
            <w:rPr>
              <w:rFonts w:cstheme="minorHAnsi"/>
            </w:rPr>
            <w:id w:val="-2095469042"/>
            <w14:checkbox>
              <w14:checked w14:val="0"/>
              <w14:checkedState w14:val="2612" w14:font="MS Gothic"/>
              <w14:uncheckedState w14:val="2610" w14:font="MS Gothic"/>
            </w14:checkbox>
          </w:sdtPr>
          <w:sdtContent>
            <w:tc>
              <w:tcPr>
                <w:tcW w:w="1692" w:type="dxa"/>
                <w:vAlign w:val="center"/>
              </w:tcPr>
              <w:p w14:paraId="6CC411B0"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7B819282" w14:textId="77777777" w:rsidTr="006839B0">
        <w:trPr>
          <w:trHeight w:val="510"/>
          <w:jc w:val="center"/>
        </w:trPr>
        <w:tc>
          <w:tcPr>
            <w:tcW w:w="3552" w:type="dxa"/>
            <w:shd w:val="clear" w:color="auto" w:fill="auto"/>
            <w:vAlign w:val="center"/>
          </w:tcPr>
          <w:p w14:paraId="24F93D05" w14:textId="77777777" w:rsidR="00004033" w:rsidRPr="00A72676" w:rsidRDefault="0079043E" w:rsidP="006839B0">
            <w:pPr>
              <w:spacing w:before="60" w:after="60"/>
              <w:rPr>
                <w:b/>
                <w:sz w:val="18"/>
                <w:szCs w:val="18"/>
              </w:rPr>
            </w:pPr>
            <w:r w:rsidRPr="00A72676">
              <w:rPr>
                <w:b/>
                <w:sz w:val="18"/>
                <w:szCs w:val="18"/>
              </w:rPr>
              <w:t xml:space="preserve">Gas </w:t>
            </w:r>
            <w:r w:rsidR="00004033" w:rsidRPr="00A72676">
              <w:rPr>
                <w:b/>
                <w:sz w:val="18"/>
                <w:szCs w:val="18"/>
              </w:rPr>
              <w:t>Distribution</w:t>
            </w:r>
          </w:p>
        </w:tc>
        <w:sdt>
          <w:sdtPr>
            <w:rPr>
              <w:rFonts w:cstheme="minorHAnsi"/>
            </w:rPr>
            <w:id w:val="-1563951564"/>
            <w14:checkbox>
              <w14:checked w14:val="0"/>
              <w14:checkedState w14:val="2612" w14:font="MS Gothic"/>
              <w14:uncheckedState w14:val="2610" w14:font="MS Gothic"/>
            </w14:checkbox>
          </w:sdtPr>
          <w:sdtContent>
            <w:tc>
              <w:tcPr>
                <w:tcW w:w="1692" w:type="dxa"/>
                <w:vAlign w:val="center"/>
              </w:tcPr>
              <w:p w14:paraId="08A6A12B"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1EF883A8" w14:textId="77777777" w:rsidTr="006839B0">
        <w:trPr>
          <w:trHeight w:val="510"/>
          <w:jc w:val="center"/>
        </w:trPr>
        <w:tc>
          <w:tcPr>
            <w:tcW w:w="3552" w:type="dxa"/>
            <w:shd w:val="clear" w:color="auto" w:fill="auto"/>
            <w:vAlign w:val="center"/>
          </w:tcPr>
          <w:p w14:paraId="34DE85A8" w14:textId="77777777" w:rsidR="00004033" w:rsidRPr="00A72676" w:rsidRDefault="00004033" w:rsidP="006839B0">
            <w:pPr>
              <w:spacing w:before="60" w:after="60"/>
              <w:rPr>
                <w:b/>
                <w:sz w:val="18"/>
                <w:szCs w:val="18"/>
              </w:rPr>
            </w:pPr>
            <w:r w:rsidRPr="00A72676">
              <w:rPr>
                <w:b/>
                <w:sz w:val="18"/>
                <w:szCs w:val="18"/>
              </w:rPr>
              <w:t>End use</w:t>
            </w:r>
          </w:p>
        </w:tc>
        <w:sdt>
          <w:sdtPr>
            <w:rPr>
              <w:rFonts w:cstheme="minorHAnsi"/>
            </w:rPr>
            <w:id w:val="-2022004954"/>
            <w14:checkbox>
              <w14:checked w14:val="0"/>
              <w14:checkedState w14:val="2612" w14:font="MS Gothic"/>
              <w14:uncheckedState w14:val="2610" w14:font="MS Gothic"/>
            </w14:checkbox>
          </w:sdtPr>
          <w:sdtContent>
            <w:tc>
              <w:tcPr>
                <w:tcW w:w="1692" w:type="dxa"/>
                <w:vAlign w:val="center"/>
              </w:tcPr>
              <w:p w14:paraId="57BA3E65"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3E92BB4C" w14:textId="77777777" w:rsidTr="006839B0">
        <w:trPr>
          <w:trHeight w:val="510"/>
          <w:jc w:val="center"/>
        </w:trPr>
        <w:tc>
          <w:tcPr>
            <w:tcW w:w="3552" w:type="dxa"/>
            <w:shd w:val="clear" w:color="auto" w:fill="auto"/>
            <w:vAlign w:val="center"/>
          </w:tcPr>
          <w:p w14:paraId="3EDF8B23" w14:textId="77777777" w:rsidR="00004033" w:rsidRPr="001C4B08" w:rsidRDefault="006267FD" w:rsidP="006839B0">
            <w:pPr>
              <w:spacing w:before="60" w:after="60"/>
              <w:rPr>
                <w:b/>
                <w:sz w:val="18"/>
                <w:szCs w:val="18"/>
              </w:rPr>
            </w:pPr>
            <w:r w:rsidRPr="001C4B08">
              <w:rPr>
                <w:b/>
                <w:sz w:val="18"/>
                <w:szCs w:val="18"/>
              </w:rPr>
              <w:t xml:space="preserve">Other: </w:t>
            </w:r>
            <w:sdt>
              <w:sdtPr>
                <w:rPr>
                  <w:b/>
                  <w:sz w:val="18"/>
                  <w:szCs w:val="18"/>
                </w:rPr>
                <w:id w:val="1616630331"/>
                <w:placeholder>
                  <w:docPart w:val="97080F5542B440F6BCE7E7A9A7C42BAD"/>
                </w:placeholder>
                <w:showingPlcHdr/>
                <w:text/>
              </w:sdtPr>
              <w:sdtContent>
                <w:r w:rsidRPr="001C4B08">
                  <w:rPr>
                    <w:rStyle w:val="PlaceholderText"/>
                    <w:sz w:val="18"/>
                    <w:szCs w:val="18"/>
                    <w:lang w:eastAsia="en-US"/>
                  </w:rPr>
                  <w:t>Click or tap here to enter text.</w:t>
                </w:r>
              </w:sdtContent>
            </w:sdt>
          </w:p>
        </w:tc>
        <w:sdt>
          <w:sdtPr>
            <w:rPr>
              <w:rFonts w:cstheme="minorHAnsi"/>
            </w:rPr>
            <w:id w:val="1716473271"/>
            <w14:checkbox>
              <w14:checked w14:val="0"/>
              <w14:checkedState w14:val="2612" w14:font="MS Gothic"/>
              <w14:uncheckedState w14:val="2610" w14:font="MS Gothic"/>
            </w14:checkbox>
          </w:sdtPr>
          <w:sdtContent>
            <w:tc>
              <w:tcPr>
                <w:tcW w:w="1692" w:type="dxa"/>
                <w:vAlign w:val="center"/>
              </w:tcPr>
              <w:p w14:paraId="20E9A604"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r w:rsidR="00004033" w:rsidRPr="00A72676" w14:paraId="3EAFE335" w14:textId="77777777" w:rsidTr="006839B0">
        <w:trPr>
          <w:trHeight w:val="510"/>
          <w:jc w:val="center"/>
        </w:trPr>
        <w:tc>
          <w:tcPr>
            <w:tcW w:w="3552" w:type="dxa"/>
            <w:shd w:val="clear" w:color="auto" w:fill="auto"/>
            <w:vAlign w:val="center"/>
          </w:tcPr>
          <w:p w14:paraId="0685FC6A" w14:textId="77777777" w:rsidR="00004033" w:rsidRPr="001C4B08" w:rsidRDefault="006267FD" w:rsidP="006839B0">
            <w:pPr>
              <w:spacing w:before="60" w:after="60"/>
              <w:rPr>
                <w:b/>
                <w:sz w:val="18"/>
                <w:szCs w:val="18"/>
              </w:rPr>
            </w:pPr>
            <w:bookmarkStart w:id="4" w:name="_GoBack"/>
            <w:bookmarkEnd w:id="4"/>
            <w:r w:rsidRPr="001C4B08">
              <w:rPr>
                <w:b/>
                <w:sz w:val="18"/>
                <w:szCs w:val="18"/>
              </w:rPr>
              <w:t xml:space="preserve">Other: </w:t>
            </w:r>
            <w:sdt>
              <w:sdtPr>
                <w:rPr>
                  <w:b/>
                  <w:sz w:val="18"/>
                  <w:szCs w:val="18"/>
                </w:rPr>
                <w:id w:val="-701789387"/>
                <w:placeholder>
                  <w:docPart w:val="645851EBEBFD4A75AD6C47F64EA77451"/>
                </w:placeholder>
                <w:showingPlcHdr/>
                <w:text/>
              </w:sdtPr>
              <w:sdtContent>
                <w:r w:rsidRPr="001C4B08">
                  <w:rPr>
                    <w:rStyle w:val="PlaceholderText"/>
                    <w:sz w:val="18"/>
                    <w:szCs w:val="18"/>
                    <w:lang w:eastAsia="en-US"/>
                  </w:rPr>
                  <w:t>Click or tap here to enter text.</w:t>
                </w:r>
              </w:sdtContent>
            </w:sdt>
          </w:p>
        </w:tc>
        <w:sdt>
          <w:sdtPr>
            <w:rPr>
              <w:rFonts w:cstheme="minorHAnsi"/>
            </w:rPr>
            <w:id w:val="987980343"/>
            <w14:checkbox>
              <w14:checked w14:val="0"/>
              <w14:checkedState w14:val="2612" w14:font="MS Gothic"/>
              <w14:uncheckedState w14:val="2610" w14:font="MS Gothic"/>
            </w14:checkbox>
          </w:sdtPr>
          <w:sdtContent>
            <w:tc>
              <w:tcPr>
                <w:tcW w:w="1692" w:type="dxa"/>
                <w:vAlign w:val="center"/>
              </w:tcPr>
              <w:p w14:paraId="5D3112ED" w14:textId="77777777" w:rsidR="00004033" w:rsidRPr="00A72676" w:rsidRDefault="006267FD" w:rsidP="00004033">
                <w:pPr>
                  <w:jc w:val="center"/>
                  <w:rPr>
                    <w:rFonts w:cstheme="minorHAnsi"/>
                    <w:szCs w:val="20"/>
                  </w:rPr>
                </w:pPr>
                <w:r w:rsidRPr="00A72676">
                  <w:rPr>
                    <w:rFonts w:ascii="MS Gothic" w:eastAsia="MS Gothic" w:hAnsi="MS Gothic" w:cstheme="minorHAnsi"/>
                    <w:szCs w:val="20"/>
                  </w:rPr>
                  <w:t>☐</w:t>
                </w:r>
              </w:p>
            </w:tc>
          </w:sdtContent>
        </w:sdt>
      </w:tr>
    </w:tbl>
    <w:p w14:paraId="7CAC3FFE" w14:textId="77777777" w:rsidR="001A188A" w:rsidRPr="00A72676" w:rsidRDefault="001A188A" w:rsidP="004C6DA5">
      <w:pPr>
        <w:pStyle w:val="BodyText"/>
      </w:pPr>
    </w:p>
    <w:p w14:paraId="772D2962" w14:textId="77777777" w:rsidR="00D25FB0" w:rsidRPr="00A72676" w:rsidRDefault="00D25FB0" w:rsidP="00D25FB0">
      <w:pPr>
        <w:rPr>
          <w:b/>
        </w:rPr>
      </w:pPr>
      <w:r w:rsidRPr="00A72676">
        <w:rPr>
          <w:b/>
        </w:rPr>
        <w:t>Notes</w:t>
      </w:r>
    </w:p>
    <w:p w14:paraId="771FE802" w14:textId="4AC6AB4B" w:rsidR="001A188A" w:rsidRPr="00A72676" w:rsidRDefault="00825433" w:rsidP="00095DED">
      <w:sdt>
        <w:sdtPr>
          <w:id w:val="78726255"/>
          <w:placeholder>
            <w:docPart w:val="C0E6E165D3484B7AB66AE8B3D3EF290B"/>
          </w:placeholder>
          <w:showingPlcHdr/>
          <w:text/>
        </w:sdtPr>
        <w:sdtContent>
          <w:r w:rsidR="00C02454" w:rsidRPr="00A72676">
            <w:rPr>
              <w:rStyle w:val="PlaceholderText"/>
            </w:rPr>
            <w:t>Click or tap here to enter text.</w:t>
          </w:r>
        </w:sdtContent>
      </w:sdt>
      <w:r w:rsidR="001A188A" w:rsidRPr="00A72676">
        <w:br w:type="page"/>
      </w:r>
    </w:p>
    <w:p w14:paraId="1E1494EE" w14:textId="22F75DEB" w:rsidR="00DA3DF0" w:rsidRPr="00A72676" w:rsidRDefault="00725CD2" w:rsidP="00F154FD">
      <w:pPr>
        <w:pStyle w:val="Heading2"/>
      </w:pPr>
      <w:bookmarkStart w:id="5" w:name="_Toc87454267"/>
      <w:r w:rsidRPr="00A72676">
        <w:lastRenderedPageBreak/>
        <w:t xml:space="preserve">GHG </w:t>
      </w:r>
      <w:r w:rsidR="003E2EA5" w:rsidRPr="00A72676">
        <w:t>E</w:t>
      </w:r>
      <w:r w:rsidRPr="00A72676">
        <w:t>missions Statement</w:t>
      </w:r>
      <w:bookmarkEnd w:id="5"/>
    </w:p>
    <w:p w14:paraId="5CDFC363" w14:textId="77777777" w:rsidR="004C6DA5" w:rsidRPr="00A72676" w:rsidRDefault="004C6DA5" w:rsidP="002B44C4">
      <w:pPr>
        <w:rPr>
          <w:b/>
          <w:color w:val="DAA900"/>
        </w:rPr>
      </w:pPr>
      <w:r w:rsidRPr="00A72676">
        <w:rPr>
          <w:b/>
          <w:color w:val="DAA900"/>
        </w:rPr>
        <w:t>Required for ALL declarations*</w:t>
      </w:r>
    </w:p>
    <w:p w14:paraId="06DAD797" w14:textId="77777777" w:rsidR="004C6DA5" w:rsidRPr="00A72676" w:rsidRDefault="004C6DA5" w:rsidP="004C6DA5">
      <w:pPr>
        <w:pStyle w:val="BodyText"/>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345"/>
        <w:gridCol w:w="1712"/>
        <w:gridCol w:w="1729"/>
      </w:tblGrid>
      <w:tr w:rsidR="00DA3DF0" w:rsidRPr="00A72676" w14:paraId="5F19F734" w14:textId="77777777" w:rsidTr="00222260">
        <w:trPr>
          <w:trHeight w:val="442"/>
        </w:trPr>
        <w:tc>
          <w:tcPr>
            <w:tcW w:w="1432" w:type="pct"/>
            <w:tcBorders>
              <w:top w:val="nil"/>
              <w:left w:val="nil"/>
              <w:bottom w:val="nil"/>
              <w:right w:val="nil"/>
            </w:tcBorders>
            <w:shd w:val="clear" w:color="auto" w:fill="004890"/>
          </w:tcPr>
          <w:p w14:paraId="16A24036" w14:textId="77777777" w:rsidR="00DA3DF0" w:rsidRPr="00A72676" w:rsidRDefault="00DA3DF0" w:rsidP="003E2EA5">
            <w:pPr>
              <w:pStyle w:val="Tableheadingleft"/>
              <w:jc w:val="center"/>
              <w:rPr>
                <w:szCs w:val="18"/>
              </w:rPr>
            </w:pPr>
          </w:p>
        </w:tc>
        <w:tc>
          <w:tcPr>
            <w:tcW w:w="1759" w:type="pct"/>
            <w:tcBorders>
              <w:top w:val="nil"/>
              <w:left w:val="nil"/>
              <w:bottom w:val="nil"/>
              <w:right w:val="nil"/>
            </w:tcBorders>
            <w:shd w:val="clear" w:color="auto" w:fill="004890"/>
          </w:tcPr>
          <w:p w14:paraId="6986119C" w14:textId="77777777" w:rsidR="00DA3DF0" w:rsidRPr="00A72676" w:rsidRDefault="00DA3DF0" w:rsidP="003E2EA5">
            <w:pPr>
              <w:pStyle w:val="Tableheadingleft"/>
              <w:jc w:val="center"/>
              <w:rPr>
                <w:szCs w:val="18"/>
              </w:rPr>
            </w:pPr>
            <w:r w:rsidRPr="00A72676">
              <w:rPr>
                <w:szCs w:val="18"/>
              </w:rPr>
              <w:t>Value</w:t>
            </w:r>
          </w:p>
        </w:tc>
        <w:tc>
          <w:tcPr>
            <w:tcW w:w="1809" w:type="pct"/>
            <w:gridSpan w:val="2"/>
            <w:tcBorders>
              <w:top w:val="nil"/>
              <w:left w:val="nil"/>
              <w:bottom w:val="nil"/>
              <w:right w:val="nil"/>
            </w:tcBorders>
            <w:shd w:val="clear" w:color="auto" w:fill="004890"/>
          </w:tcPr>
          <w:p w14:paraId="575E7E23" w14:textId="77777777" w:rsidR="00DA3DF0" w:rsidRPr="00A72676" w:rsidRDefault="00DA3DF0" w:rsidP="004A57E7">
            <w:pPr>
              <w:pStyle w:val="Tableheadingleft"/>
              <w:rPr>
                <w:szCs w:val="18"/>
              </w:rPr>
            </w:pPr>
            <w:r w:rsidRPr="00A72676">
              <w:rPr>
                <w:szCs w:val="18"/>
              </w:rPr>
              <w:t xml:space="preserve">Unit </w:t>
            </w:r>
          </w:p>
        </w:tc>
      </w:tr>
      <w:tr w:rsidR="00725CD2" w:rsidRPr="00A72676" w14:paraId="1366AB02" w14:textId="77777777" w:rsidTr="00222260">
        <w:trPr>
          <w:trHeight w:val="696"/>
        </w:trPr>
        <w:tc>
          <w:tcPr>
            <w:tcW w:w="1432" w:type="pct"/>
            <w:tcBorders>
              <w:top w:val="nil"/>
              <w:left w:val="nil"/>
              <w:bottom w:val="single" w:sz="6" w:space="0" w:color="DAA900"/>
              <w:right w:val="nil"/>
            </w:tcBorders>
            <w:shd w:val="clear" w:color="auto" w:fill="auto"/>
            <w:vAlign w:val="center"/>
          </w:tcPr>
          <w:p w14:paraId="022D74B7" w14:textId="77777777" w:rsidR="00725CD2" w:rsidRPr="00A72676" w:rsidRDefault="00057298" w:rsidP="003E2EA5">
            <w:pPr>
              <w:pStyle w:val="Tabletextleft"/>
              <w:spacing w:before="60" w:after="60"/>
              <w:jc w:val="center"/>
              <w:rPr>
                <w:b/>
                <w:bCs/>
                <w:szCs w:val="18"/>
              </w:rPr>
            </w:pPr>
            <w:r w:rsidRPr="00A72676">
              <w:rPr>
                <w:b/>
                <w:bCs/>
                <w:szCs w:val="18"/>
              </w:rPr>
              <w:t xml:space="preserve">HHV </w:t>
            </w:r>
            <w:r w:rsidR="00725CD2" w:rsidRPr="00A72676">
              <w:rPr>
                <w:b/>
                <w:bCs/>
                <w:szCs w:val="18"/>
              </w:rPr>
              <w:t>Energy content (as basis for emissions report)</w:t>
            </w:r>
          </w:p>
        </w:tc>
        <w:sdt>
          <w:sdtPr>
            <w:rPr>
              <w:sz w:val="18"/>
              <w:szCs w:val="18"/>
            </w:rPr>
            <w:id w:val="-498726603"/>
            <w:placeholder>
              <w:docPart w:val="B55CE04E3C174A11AA1672A24C4F09B4"/>
            </w:placeholder>
            <w:showingPlcHdr/>
            <w:text/>
          </w:sdtPr>
          <w:sdtContent>
            <w:tc>
              <w:tcPr>
                <w:tcW w:w="1759" w:type="pct"/>
                <w:tcBorders>
                  <w:top w:val="nil"/>
                  <w:left w:val="nil"/>
                  <w:bottom w:val="single" w:sz="6" w:space="0" w:color="DAA900"/>
                  <w:right w:val="nil"/>
                </w:tcBorders>
                <w:vAlign w:val="center"/>
              </w:tcPr>
              <w:p w14:paraId="24E33665" w14:textId="77777777" w:rsidR="00725CD2" w:rsidRPr="00A72676" w:rsidRDefault="00DA0EE8" w:rsidP="003E2EA5">
                <w:pPr>
                  <w:spacing w:before="60" w:after="60"/>
                  <w:jc w:val="center"/>
                  <w:rPr>
                    <w:sz w:val="18"/>
                    <w:szCs w:val="18"/>
                  </w:rPr>
                </w:pPr>
                <w:r w:rsidRPr="00A72676">
                  <w:rPr>
                    <w:rStyle w:val="PlaceholderText"/>
                    <w:sz w:val="18"/>
                    <w:szCs w:val="18"/>
                  </w:rPr>
                  <w:t>Click or tap here to enter text.</w:t>
                </w:r>
              </w:p>
            </w:tc>
          </w:sdtContent>
        </w:sdt>
        <w:tc>
          <w:tcPr>
            <w:tcW w:w="900" w:type="pct"/>
            <w:tcBorders>
              <w:top w:val="nil"/>
              <w:left w:val="nil"/>
              <w:bottom w:val="single" w:sz="6" w:space="0" w:color="DAA900"/>
              <w:right w:val="nil"/>
            </w:tcBorders>
            <w:vAlign w:val="center"/>
          </w:tcPr>
          <w:p w14:paraId="3BAA9716" w14:textId="5B3F9AE9" w:rsidR="00725CD2" w:rsidRPr="00A72676" w:rsidRDefault="00725CD2" w:rsidP="003E2EA5">
            <w:pPr>
              <w:pStyle w:val="Tabletextleft"/>
              <w:spacing w:before="60" w:after="60"/>
              <w:rPr>
                <w:rFonts w:eastAsia="Wingdings 2" w:cs="Wingdings 2"/>
                <w:szCs w:val="18"/>
              </w:rPr>
            </w:pPr>
            <w:r w:rsidRPr="00A72676">
              <w:rPr>
                <w:szCs w:val="18"/>
              </w:rPr>
              <w:t>mmBtu</w:t>
            </w:r>
          </w:p>
          <w:sdt>
            <w:sdtPr>
              <w:rPr>
                <w:szCs w:val="18"/>
              </w:rPr>
              <w:id w:val="135080482"/>
              <w14:checkbox>
                <w14:checked w14:val="0"/>
                <w14:checkedState w14:val="2612" w14:font="MS Gothic"/>
                <w14:uncheckedState w14:val="2610" w14:font="MS Gothic"/>
              </w14:checkbox>
            </w:sdtPr>
            <w:sdtContent>
              <w:p w14:paraId="1A730208" w14:textId="77777777" w:rsidR="00725CD2" w:rsidRPr="00A72676" w:rsidRDefault="00DA0EE8" w:rsidP="003E2EA5">
                <w:pPr>
                  <w:pStyle w:val="Tabletextleft"/>
                  <w:spacing w:before="60" w:after="60"/>
                  <w:rPr>
                    <w:szCs w:val="18"/>
                  </w:rPr>
                </w:pPr>
                <w:r w:rsidRPr="00A72676">
                  <w:rPr>
                    <w:rFonts w:ascii="Segoe UI Symbol" w:eastAsia="MS Gothic" w:hAnsi="Segoe UI Symbol" w:cs="Segoe UI Symbol"/>
                    <w:szCs w:val="18"/>
                  </w:rPr>
                  <w:t>☐</w:t>
                </w:r>
              </w:p>
            </w:sdtContent>
          </w:sdt>
        </w:tc>
        <w:tc>
          <w:tcPr>
            <w:tcW w:w="909" w:type="pct"/>
            <w:tcBorders>
              <w:top w:val="nil"/>
              <w:left w:val="nil"/>
              <w:bottom w:val="single" w:sz="6" w:space="0" w:color="DAA900"/>
              <w:right w:val="nil"/>
            </w:tcBorders>
            <w:vAlign w:val="center"/>
          </w:tcPr>
          <w:p w14:paraId="4921BAFB" w14:textId="77777777" w:rsidR="00725CD2" w:rsidRPr="00A72676" w:rsidRDefault="00725CD2" w:rsidP="003E2EA5">
            <w:pPr>
              <w:pStyle w:val="Tabletextleft"/>
              <w:spacing w:before="60" w:after="60"/>
              <w:rPr>
                <w:szCs w:val="18"/>
              </w:rPr>
            </w:pPr>
            <w:r w:rsidRPr="00A72676">
              <w:rPr>
                <w:szCs w:val="18"/>
              </w:rPr>
              <w:t>MJ</w:t>
            </w:r>
          </w:p>
          <w:sdt>
            <w:sdtPr>
              <w:rPr>
                <w:szCs w:val="18"/>
              </w:rPr>
              <w:id w:val="1695265106"/>
              <w14:checkbox>
                <w14:checked w14:val="0"/>
                <w14:checkedState w14:val="2612" w14:font="MS Gothic"/>
                <w14:uncheckedState w14:val="2610" w14:font="MS Gothic"/>
              </w14:checkbox>
            </w:sdtPr>
            <w:sdtContent>
              <w:p w14:paraId="2E0F135D" w14:textId="77777777" w:rsidR="00725CD2" w:rsidRPr="00A72676" w:rsidRDefault="00DA0EE8" w:rsidP="003E2EA5">
                <w:pPr>
                  <w:pStyle w:val="Tabletextleft"/>
                  <w:spacing w:before="60" w:after="60"/>
                  <w:rPr>
                    <w:szCs w:val="18"/>
                  </w:rPr>
                </w:pPr>
                <w:r w:rsidRPr="00A72676">
                  <w:rPr>
                    <w:rFonts w:ascii="Segoe UI Symbol" w:eastAsia="MS Gothic" w:hAnsi="Segoe UI Symbol" w:cs="Segoe UI Symbol"/>
                    <w:szCs w:val="18"/>
                  </w:rPr>
                  <w:t>☐</w:t>
                </w:r>
              </w:p>
            </w:sdtContent>
          </w:sdt>
        </w:tc>
      </w:tr>
      <w:tr w:rsidR="00DA3DF0" w:rsidRPr="00A72676" w14:paraId="3B1BC8B9" w14:textId="77777777" w:rsidTr="00222260">
        <w:trPr>
          <w:trHeight w:val="696"/>
        </w:trPr>
        <w:tc>
          <w:tcPr>
            <w:tcW w:w="1432" w:type="pct"/>
            <w:tcBorders>
              <w:top w:val="single" w:sz="6" w:space="0" w:color="DAA900"/>
              <w:left w:val="nil"/>
              <w:bottom w:val="single" w:sz="6" w:space="0" w:color="DAA900"/>
              <w:right w:val="nil"/>
            </w:tcBorders>
            <w:shd w:val="clear" w:color="auto" w:fill="auto"/>
            <w:vAlign w:val="center"/>
          </w:tcPr>
          <w:p w14:paraId="64BB257F" w14:textId="77777777" w:rsidR="00DA3DF0" w:rsidRPr="00A72676" w:rsidRDefault="16C21533" w:rsidP="003E2EA5">
            <w:pPr>
              <w:pStyle w:val="Tabletextleft"/>
              <w:spacing w:before="60" w:after="60"/>
              <w:jc w:val="center"/>
              <w:rPr>
                <w:b/>
                <w:bCs/>
                <w:szCs w:val="18"/>
              </w:rPr>
            </w:pPr>
            <w:r w:rsidRPr="00A72676">
              <w:rPr>
                <w:b/>
                <w:bCs/>
                <w:szCs w:val="18"/>
              </w:rPr>
              <w:t>GHG emissions</w:t>
            </w:r>
          </w:p>
        </w:tc>
        <w:sdt>
          <w:sdtPr>
            <w:rPr>
              <w:sz w:val="18"/>
              <w:szCs w:val="18"/>
            </w:rPr>
            <w:id w:val="-954172681"/>
            <w:placeholder>
              <w:docPart w:val="5B3F50D9E20D447882969E203A464EE9"/>
            </w:placeholder>
            <w:showingPlcHdr/>
            <w:text/>
          </w:sdtPr>
          <w:sdtContent>
            <w:tc>
              <w:tcPr>
                <w:tcW w:w="1759" w:type="pct"/>
                <w:tcBorders>
                  <w:top w:val="single" w:sz="6" w:space="0" w:color="DAA900"/>
                  <w:left w:val="nil"/>
                  <w:bottom w:val="single" w:sz="6" w:space="0" w:color="DAA900"/>
                  <w:right w:val="nil"/>
                </w:tcBorders>
                <w:vAlign w:val="center"/>
              </w:tcPr>
              <w:p w14:paraId="7A9A54B2" w14:textId="77777777" w:rsidR="00DA3DF0" w:rsidRPr="00A72676" w:rsidRDefault="00DA0EE8" w:rsidP="003E2EA5">
                <w:pPr>
                  <w:spacing w:before="60" w:after="60"/>
                  <w:jc w:val="center"/>
                  <w:rPr>
                    <w:sz w:val="18"/>
                    <w:szCs w:val="18"/>
                  </w:rPr>
                </w:pPr>
                <w:r w:rsidRPr="00A72676">
                  <w:rPr>
                    <w:rStyle w:val="PlaceholderText"/>
                    <w:sz w:val="18"/>
                    <w:szCs w:val="18"/>
                  </w:rPr>
                  <w:t>Click or tap here to enter text.</w:t>
                </w:r>
              </w:p>
            </w:tc>
          </w:sdtContent>
        </w:sdt>
        <w:tc>
          <w:tcPr>
            <w:tcW w:w="1809" w:type="pct"/>
            <w:gridSpan w:val="2"/>
            <w:tcBorders>
              <w:top w:val="single" w:sz="6" w:space="0" w:color="DAA900"/>
              <w:left w:val="nil"/>
              <w:bottom w:val="single" w:sz="6" w:space="0" w:color="DAA900"/>
              <w:right w:val="nil"/>
            </w:tcBorders>
            <w:vAlign w:val="center"/>
          </w:tcPr>
          <w:p w14:paraId="0DB02F85" w14:textId="77777777" w:rsidR="00DA3DF0" w:rsidRPr="00A72676" w:rsidRDefault="00DA3DF0" w:rsidP="003E2EA5">
            <w:pPr>
              <w:pStyle w:val="Tabletextleft"/>
              <w:spacing w:before="60" w:after="60"/>
              <w:rPr>
                <w:szCs w:val="18"/>
              </w:rPr>
            </w:pPr>
            <w:r w:rsidRPr="00A72676">
              <w:rPr>
                <w:szCs w:val="18"/>
              </w:rPr>
              <w:t>tCO</w:t>
            </w:r>
            <w:r w:rsidRPr="00A72676">
              <w:rPr>
                <w:szCs w:val="18"/>
                <w:vertAlign w:val="subscript"/>
              </w:rPr>
              <w:t>2</w:t>
            </w:r>
            <w:r w:rsidRPr="00A72676">
              <w:rPr>
                <w:szCs w:val="18"/>
              </w:rPr>
              <w:t>e</w:t>
            </w:r>
          </w:p>
        </w:tc>
      </w:tr>
      <w:tr w:rsidR="00DA3DF0" w:rsidRPr="00A72676" w14:paraId="26CA549B" w14:textId="77777777" w:rsidTr="00222260">
        <w:trPr>
          <w:trHeight w:val="696"/>
        </w:trPr>
        <w:tc>
          <w:tcPr>
            <w:tcW w:w="1432" w:type="pct"/>
            <w:tcBorders>
              <w:top w:val="single" w:sz="6" w:space="0" w:color="DAA900"/>
              <w:left w:val="nil"/>
              <w:bottom w:val="single" w:sz="6" w:space="0" w:color="DAA900"/>
              <w:right w:val="nil"/>
            </w:tcBorders>
            <w:shd w:val="clear" w:color="auto" w:fill="auto"/>
            <w:vAlign w:val="center"/>
          </w:tcPr>
          <w:p w14:paraId="33F03F05" w14:textId="076CB56A" w:rsidR="00DA3DF0" w:rsidRPr="00A72676" w:rsidRDefault="00725CD2" w:rsidP="003E2EA5">
            <w:pPr>
              <w:pStyle w:val="Tabletextleft"/>
              <w:spacing w:before="60" w:after="60"/>
              <w:jc w:val="center"/>
              <w:rPr>
                <w:b/>
                <w:bCs/>
                <w:szCs w:val="18"/>
              </w:rPr>
            </w:pPr>
            <w:r w:rsidRPr="00A72676">
              <w:rPr>
                <w:b/>
                <w:bCs/>
                <w:szCs w:val="18"/>
              </w:rPr>
              <w:t xml:space="preserve">GHG </w:t>
            </w:r>
            <w:r w:rsidR="00DA3DF0" w:rsidRPr="00A72676">
              <w:rPr>
                <w:b/>
                <w:bCs/>
                <w:szCs w:val="18"/>
              </w:rPr>
              <w:t>Intensity</w:t>
            </w:r>
          </w:p>
        </w:tc>
        <w:sdt>
          <w:sdtPr>
            <w:rPr>
              <w:sz w:val="18"/>
              <w:szCs w:val="18"/>
            </w:rPr>
            <w:id w:val="-1828507619"/>
            <w:placeholder>
              <w:docPart w:val="1DDD3A0258204F0D98F36A44D3DFE2CD"/>
            </w:placeholder>
            <w:showingPlcHdr/>
            <w:text/>
          </w:sdtPr>
          <w:sdtContent>
            <w:tc>
              <w:tcPr>
                <w:tcW w:w="1759" w:type="pct"/>
                <w:tcBorders>
                  <w:top w:val="single" w:sz="6" w:space="0" w:color="DAA900"/>
                  <w:left w:val="nil"/>
                  <w:bottom w:val="single" w:sz="6" w:space="0" w:color="DAA900"/>
                  <w:right w:val="nil"/>
                </w:tcBorders>
                <w:vAlign w:val="center"/>
              </w:tcPr>
              <w:p w14:paraId="22AE662E" w14:textId="77777777" w:rsidR="00DA3DF0" w:rsidRPr="00A72676" w:rsidRDefault="00DA0EE8" w:rsidP="003E2EA5">
                <w:pPr>
                  <w:spacing w:before="60" w:after="60"/>
                  <w:jc w:val="center"/>
                  <w:rPr>
                    <w:sz w:val="18"/>
                    <w:szCs w:val="18"/>
                  </w:rPr>
                </w:pPr>
                <w:r w:rsidRPr="00A72676">
                  <w:rPr>
                    <w:rStyle w:val="PlaceholderText"/>
                    <w:sz w:val="18"/>
                    <w:szCs w:val="18"/>
                  </w:rPr>
                  <w:t>Click or tap here to enter text.</w:t>
                </w:r>
              </w:p>
            </w:tc>
          </w:sdtContent>
        </w:sdt>
        <w:tc>
          <w:tcPr>
            <w:tcW w:w="900" w:type="pct"/>
            <w:tcBorders>
              <w:top w:val="single" w:sz="6" w:space="0" w:color="DAA900"/>
              <w:left w:val="nil"/>
              <w:bottom w:val="single" w:sz="6" w:space="0" w:color="DAA900"/>
              <w:right w:val="nil"/>
            </w:tcBorders>
            <w:vAlign w:val="center"/>
          </w:tcPr>
          <w:p w14:paraId="1792B181" w14:textId="77777777" w:rsidR="00DA3DF0" w:rsidRPr="00A72676" w:rsidRDefault="00DA3DF0" w:rsidP="003E2EA5">
            <w:pPr>
              <w:pStyle w:val="Tabletextleft"/>
              <w:spacing w:before="60" w:after="60"/>
              <w:rPr>
                <w:szCs w:val="18"/>
              </w:rPr>
            </w:pPr>
            <w:r w:rsidRPr="00A72676">
              <w:rPr>
                <w:szCs w:val="18"/>
              </w:rPr>
              <w:t>kgCO</w:t>
            </w:r>
            <w:r w:rsidRPr="00A72676">
              <w:rPr>
                <w:szCs w:val="18"/>
                <w:vertAlign w:val="subscript"/>
              </w:rPr>
              <w:t>2</w:t>
            </w:r>
            <w:r w:rsidR="00725CD2" w:rsidRPr="00A72676">
              <w:rPr>
                <w:szCs w:val="18"/>
              </w:rPr>
              <w:t>e/mmBtu</w:t>
            </w:r>
          </w:p>
          <w:sdt>
            <w:sdtPr>
              <w:rPr>
                <w:szCs w:val="18"/>
              </w:rPr>
              <w:id w:val="2041309144"/>
              <w14:checkbox>
                <w14:checked w14:val="0"/>
                <w14:checkedState w14:val="2612" w14:font="MS Gothic"/>
                <w14:uncheckedState w14:val="2610" w14:font="MS Gothic"/>
              </w14:checkbox>
            </w:sdtPr>
            <w:sdtContent>
              <w:p w14:paraId="71B05D94" w14:textId="77777777" w:rsidR="00DA3DF0" w:rsidRPr="00A72676" w:rsidRDefault="00DA0EE8" w:rsidP="003E2EA5">
                <w:pPr>
                  <w:pStyle w:val="Tabletextleft"/>
                  <w:spacing w:before="60" w:after="60"/>
                  <w:rPr>
                    <w:szCs w:val="18"/>
                  </w:rPr>
                </w:pPr>
                <w:r w:rsidRPr="00A72676">
                  <w:rPr>
                    <w:rFonts w:ascii="Segoe UI Symbol" w:eastAsia="MS Gothic" w:hAnsi="Segoe UI Symbol" w:cs="Segoe UI Symbol"/>
                    <w:szCs w:val="18"/>
                  </w:rPr>
                  <w:t>☐</w:t>
                </w:r>
              </w:p>
            </w:sdtContent>
          </w:sdt>
        </w:tc>
        <w:tc>
          <w:tcPr>
            <w:tcW w:w="909" w:type="pct"/>
            <w:tcBorders>
              <w:top w:val="single" w:sz="6" w:space="0" w:color="DAA900"/>
              <w:left w:val="nil"/>
              <w:bottom w:val="single" w:sz="6" w:space="0" w:color="DAA900"/>
              <w:right w:val="nil"/>
            </w:tcBorders>
            <w:vAlign w:val="center"/>
          </w:tcPr>
          <w:p w14:paraId="1602EE0E" w14:textId="77777777" w:rsidR="00DA3DF0" w:rsidRPr="00A72676" w:rsidRDefault="00DA3DF0" w:rsidP="003E2EA5">
            <w:pPr>
              <w:pStyle w:val="Tabletextleft"/>
              <w:spacing w:before="60" w:after="60"/>
              <w:rPr>
                <w:szCs w:val="18"/>
              </w:rPr>
            </w:pPr>
            <w:r w:rsidRPr="00A72676">
              <w:rPr>
                <w:szCs w:val="18"/>
              </w:rPr>
              <w:t>kgCO</w:t>
            </w:r>
            <w:r w:rsidRPr="00A72676">
              <w:rPr>
                <w:szCs w:val="18"/>
                <w:vertAlign w:val="subscript"/>
              </w:rPr>
              <w:t>2</w:t>
            </w:r>
            <w:r w:rsidRPr="00A72676">
              <w:rPr>
                <w:szCs w:val="18"/>
              </w:rPr>
              <w:t>e/</w:t>
            </w:r>
            <w:r w:rsidR="00725CD2" w:rsidRPr="00A72676">
              <w:rPr>
                <w:szCs w:val="18"/>
              </w:rPr>
              <w:t>MJ</w:t>
            </w:r>
          </w:p>
          <w:sdt>
            <w:sdtPr>
              <w:rPr>
                <w:szCs w:val="18"/>
              </w:rPr>
              <w:id w:val="703609318"/>
              <w14:checkbox>
                <w14:checked w14:val="0"/>
                <w14:checkedState w14:val="2612" w14:font="MS Gothic"/>
                <w14:uncheckedState w14:val="2610" w14:font="MS Gothic"/>
              </w14:checkbox>
            </w:sdtPr>
            <w:sdtContent>
              <w:p w14:paraId="09734929" w14:textId="77777777" w:rsidR="00DA3DF0" w:rsidRPr="00A72676" w:rsidRDefault="00DA0EE8" w:rsidP="003E2EA5">
                <w:pPr>
                  <w:pStyle w:val="Tabletextleft"/>
                  <w:spacing w:before="60" w:after="60"/>
                  <w:rPr>
                    <w:szCs w:val="18"/>
                  </w:rPr>
                </w:pPr>
                <w:r w:rsidRPr="00A72676">
                  <w:rPr>
                    <w:rFonts w:ascii="Segoe UI Symbol" w:eastAsia="MS Gothic" w:hAnsi="Segoe UI Symbol" w:cs="Segoe UI Symbol"/>
                    <w:szCs w:val="18"/>
                  </w:rPr>
                  <w:t>☐</w:t>
                </w:r>
              </w:p>
            </w:sdtContent>
          </w:sdt>
        </w:tc>
      </w:tr>
      <w:tr w:rsidR="00DA3DF0" w:rsidRPr="00A72676" w14:paraId="72F95415" w14:textId="77777777" w:rsidTr="00222260">
        <w:trPr>
          <w:trHeight w:val="696"/>
        </w:trPr>
        <w:tc>
          <w:tcPr>
            <w:tcW w:w="1432" w:type="pct"/>
            <w:tcBorders>
              <w:top w:val="single" w:sz="6" w:space="0" w:color="DAA900"/>
              <w:left w:val="nil"/>
              <w:bottom w:val="single" w:sz="6" w:space="0" w:color="DAA900"/>
              <w:right w:val="nil"/>
            </w:tcBorders>
            <w:shd w:val="clear" w:color="auto" w:fill="auto"/>
            <w:vAlign w:val="center"/>
          </w:tcPr>
          <w:p w14:paraId="3B1C8651" w14:textId="77777777" w:rsidR="00DA3DF0" w:rsidRPr="00A72676" w:rsidRDefault="00725CD2" w:rsidP="003E2EA5">
            <w:pPr>
              <w:pStyle w:val="Tabletextleft"/>
              <w:spacing w:before="60" w:after="60"/>
              <w:jc w:val="center"/>
              <w:rPr>
                <w:b/>
                <w:bCs/>
                <w:szCs w:val="18"/>
              </w:rPr>
            </w:pPr>
            <w:r w:rsidRPr="00A72676">
              <w:rPr>
                <w:b/>
                <w:bCs/>
                <w:szCs w:val="18"/>
              </w:rPr>
              <w:t>Methane emissions</w:t>
            </w:r>
          </w:p>
        </w:tc>
        <w:sdt>
          <w:sdtPr>
            <w:rPr>
              <w:sz w:val="18"/>
              <w:szCs w:val="18"/>
            </w:rPr>
            <w:id w:val="-966202067"/>
            <w:placeholder>
              <w:docPart w:val="32994AA94A644335ACA8E0D6510CD675"/>
            </w:placeholder>
            <w:showingPlcHdr/>
            <w:text/>
          </w:sdtPr>
          <w:sdtContent>
            <w:tc>
              <w:tcPr>
                <w:tcW w:w="1759" w:type="pct"/>
                <w:tcBorders>
                  <w:top w:val="single" w:sz="6" w:space="0" w:color="DAA900"/>
                  <w:left w:val="nil"/>
                  <w:bottom w:val="single" w:sz="6" w:space="0" w:color="DAA900"/>
                  <w:right w:val="nil"/>
                </w:tcBorders>
                <w:vAlign w:val="center"/>
              </w:tcPr>
              <w:p w14:paraId="50599A41" w14:textId="77777777" w:rsidR="00DA3DF0" w:rsidRPr="00A72676" w:rsidRDefault="00DA0EE8" w:rsidP="003E2EA5">
                <w:pPr>
                  <w:spacing w:before="60" w:after="60"/>
                  <w:jc w:val="center"/>
                  <w:rPr>
                    <w:sz w:val="18"/>
                    <w:szCs w:val="18"/>
                  </w:rPr>
                </w:pPr>
                <w:r w:rsidRPr="00A72676">
                  <w:rPr>
                    <w:rStyle w:val="PlaceholderText"/>
                    <w:sz w:val="18"/>
                    <w:szCs w:val="18"/>
                  </w:rPr>
                  <w:t>Click or tap here to enter text.</w:t>
                </w:r>
              </w:p>
            </w:tc>
          </w:sdtContent>
        </w:sdt>
        <w:tc>
          <w:tcPr>
            <w:tcW w:w="1809" w:type="pct"/>
            <w:gridSpan w:val="2"/>
            <w:tcBorders>
              <w:top w:val="single" w:sz="6" w:space="0" w:color="DAA900"/>
              <w:left w:val="nil"/>
              <w:bottom w:val="single" w:sz="6" w:space="0" w:color="DAA900"/>
              <w:right w:val="nil"/>
            </w:tcBorders>
            <w:vAlign w:val="center"/>
          </w:tcPr>
          <w:p w14:paraId="187F9EBC" w14:textId="77777777" w:rsidR="00DA3DF0" w:rsidRPr="00A72676" w:rsidRDefault="00DA3DF0" w:rsidP="003E2EA5">
            <w:pPr>
              <w:pStyle w:val="Tabletextleft"/>
              <w:spacing w:before="60" w:after="60"/>
              <w:rPr>
                <w:szCs w:val="18"/>
              </w:rPr>
            </w:pPr>
            <w:r w:rsidRPr="00A72676">
              <w:rPr>
                <w:szCs w:val="18"/>
              </w:rPr>
              <w:t>tCH</w:t>
            </w:r>
            <w:r w:rsidRPr="00A72676">
              <w:rPr>
                <w:szCs w:val="18"/>
                <w:vertAlign w:val="subscript"/>
              </w:rPr>
              <w:t>4</w:t>
            </w:r>
            <w:r w:rsidRPr="00A72676">
              <w:rPr>
                <w:szCs w:val="18"/>
              </w:rPr>
              <w:t xml:space="preserve"> </w:t>
            </w:r>
          </w:p>
        </w:tc>
      </w:tr>
      <w:tr w:rsidR="00DA3DF0" w:rsidRPr="00A72676" w14:paraId="170347DF" w14:textId="77777777" w:rsidTr="00222260">
        <w:trPr>
          <w:trHeight w:val="696"/>
        </w:trPr>
        <w:tc>
          <w:tcPr>
            <w:tcW w:w="1432" w:type="pct"/>
            <w:tcBorders>
              <w:top w:val="single" w:sz="6" w:space="0" w:color="DAA900"/>
              <w:left w:val="nil"/>
              <w:bottom w:val="single" w:sz="6" w:space="0" w:color="DAA900"/>
              <w:right w:val="nil"/>
            </w:tcBorders>
            <w:shd w:val="clear" w:color="auto" w:fill="auto"/>
            <w:vAlign w:val="center"/>
          </w:tcPr>
          <w:p w14:paraId="621B95E6" w14:textId="08EE0B5B" w:rsidR="00DA3DF0" w:rsidRPr="00A72676" w:rsidRDefault="00725CD2" w:rsidP="003E2EA5">
            <w:pPr>
              <w:pStyle w:val="Tabletextleft"/>
              <w:spacing w:before="60" w:after="60"/>
              <w:jc w:val="center"/>
              <w:rPr>
                <w:b/>
                <w:bCs/>
                <w:szCs w:val="18"/>
              </w:rPr>
            </w:pPr>
            <w:r w:rsidRPr="00A72676">
              <w:rPr>
                <w:b/>
                <w:bCs/>
                <w:szCs w:val="18"/>
              </w:rPr>
              <w:t>Methane</w:t>
            </w:r>
            <w:r w:rsidR="00DA3DF0" w:rsidRPr="00A72676">
              <w:rPr>
                <w:b/>
                <w:bCs/>
                <w:szCs w:val="18"/>
              </w:rPr>
              <w:t xml:space="preserve"> Intensity</w:t>
            </w:r>
          </w:p>
        </w:tc>
        <w:sdt>
          <w:sdtPr>
            <w:rPr>
              <w:sz w:val="18"/>
              <w:szCs w:val="18"/>
            </w:rPr>
            <w:id w:val="311919322"/>
            <w:placeholder>
              <w:docPart w:val="C20E8EC31DAF4E2795435E2FA1389C58"/>
            </w:placeholder>
            <w:showingPlcHdr/>
            <w:text/>
          </w:sdtPr>
          <w:sdtContent>
            <w:tc>
              <w:tcPr>
                <w:tcW w:w="1759" w:type="pct"/>
                <w:tcBorders>
                  <w:top w:val="single" w:sz="6" w:space="0" w:color="DAA900"/>
                  <w:left w:val="nil"/>
                  <w:bottom w:val="single" w:sz="6" w:space="0" w:color="DAA900"/>
                  <w:right w:val="nil"/>
                </w:tcBorders>
                <w:vAlign w:val="center"/>
              </w:tcPr>
              <w:p w14:paraId="57528486" w14:textId="77777777" w:rsidR="00DA3DF0" w:rsidRPr="00A72676" w:rsidRDefault="00DA0EE8" w:rsidP="003E2EA5">
                <w:pPr>
                  <w:spacing w:before="60" w:after="60"/>
                  <w:jc w:val="center"/>
                  <w:rPr>
                    <w:sz w:val="18"/>
                    <w:szCs w:val="18"/>
                  </w:rPr>
                </w:pPr>
                <w:r w:rsidRPr="00A72676">
                  <w:rPr>
                    <w:rStyle w:val="PlaceholderText"/>
                    <w:sz w:val="18"/>
                    <w:szCs w:val="18"/>
                  </w:rPr>
                  <w:t>Click or tap here to enter text.</w:t>
                </w:r>
              </w:p>
            </w:tc>
          </w:sdtContent>
        </w:sdt>
        <w:tc>
          <w:tcPr>
            <w:tcW w:w="900" w:type="pct"/>
            <w:tcBorders>
              <w:top w:val="single" w:sz="6" w:space="0" w:color="DAA900"/>
              <w:left w:val="nil"/>
              <w:bottom w:val="single" w:sz="6" w:space="0" w:color="DAA900"/>
              <w:right w:val="nil"/>
            </w:tcBorders>
            <w:vAlign w:val="center"/>
          </w:tcPr>
          <w:p w14:paraId="13B2FF12" w14:textId="77777777" w:rsidR="00DA3DF0" w:rsidRPr="00A72676" w:rsidRDefault="00DA3DF0" w:rsidP="003E2EA5">
            <w:pPr>
              <w:pStyle w:val="Tabletextleft"/>
              <w:spacing w:before="60" w:after="60"/>
              <w:rPr>
                <w:szCs w:val="18"/>
              </w:rPr>
            </w:pPr>
            <w:r w:rsidRPr="00A72676">
              <w:rPr>
                <w:szCs w:val="18"/>
              </w:rPr>
              <w:t>kgCH</w:t>
            </w:r>
            <w:r w:rsidRPr="00A72676">
              <w:rPr>
                <w:szCs w:val="18"/>
                <w:vertAlign w:val="subscript"/>
              </w:rPr>
              <w:t>4</w:t>
            </w:r>
            <w:r w:rsidRPr="00A72676">
              <w:rPr>
                <w:szCs w:val="18"/>
              </w:rPr>
              <w:t>/</w:t>
            </w:r>
            <w:r w:rsidR="00725CD2" w:rsidRPr="00A72676">
              <w:rPr>
                <w:szCs w:val="18"/>
              </w:rPr>
              <w:t>mmBtu</w:t>
            </w:r>
            <w:r w:rsidRPr="00A72676">
              <w:rPr>
                <w:szCs w:val="18"/>
              </w:rPr>
              <w:t xml:space="preserve"> </w:t>
            </w:r>
          </w:p>
          <w:sdt>
            <w:sdtPr>
              <w:rPr>
                <w:szCs w:val="18"/>
              </w:rPr>
              <w:id w:val="864481171"/>
              <w14:checkbox>
                <w14:checked w14:val="0"/>
                <w14:checkedState w14:val="2612" w14:font="MS Gothic"/>
                <w14:uncheckedState w14:val="2610" w14:font="MS Gothic"/>
              </w14:checkbox>
            </w:sdtPr>
            <w:sdtContent>
              <w:p w14:paraId="54F008B7" w14:textId="77777777" w:rsidR="00DA3DF0" w:rsidRPr="00A72676" w:rsidRDefault="00DA0EE8" w:rsidP="003E2EA5">
                <w:pPr>
                  <w:pStyle w:val="Tabletextleft"/>
                  <w:spacing w:before="60" w:after="60"/>
                  <w:rPr>
                    <w:szCs w:val="18"/>
                  </w:rPr>
                </w:pPr>
                <w:r w:rsidRPr="00A72676">
                  <w:rPr>
                    <w:rFonts w:ascii="Segoe UI Symbol" w:eastAsia="MS Gothic" w:hAnsi="Segoe UI Symbol" w:cs="Segoe UI Symbol"/>
                    <w:szCs w:val="18"/>
                  </w:rPr>
                  <w:t>☐</w:t>
                </w:r>
              </w:p>
            </w:sdtContent>
          </w:sdt>
        </w:tc>
        <w:tc>
          <w:tcPr>
            <w:tcW w:w="909" w:type="pct"/>
            <w:tcBorders>
              <w:top w:val="single" w:sz="6" w:space="0" w:color="DAA900"/>
              <w:left w:val="nil"/>
              <w:bottom w:val="single" w:sz="6" w:space="0" w:color="DAA900"/>
              <w:right w:val="nil"/>
            </w:tcBorders>
            <w:vAlign w:val="center"/>
          </w:tcPr>
          <w:p w14:paraId="178B30A5" w14:textId="77777777" w:rsidR="00DA3DF0" w:rsidRPr="00A72676" w:rsidRDefault="00DA3DF0" w:rsidP="003E2EA5">
            <w:pPr>
              <w:pStyle w:val="Tabletextleft"/>
              <w:spacing w:before="60" w:after="60"/>
              <w:rPr>
                <w:szCs w:val="18"/>
              </w:rPr>
            </w:pPr>
            <w:r w:rsidRPr="00A72676">
              <w:rPr>
                <w:szCs w:val="18"/>
              </w:rPr>
              <w:t>kgCH</w:t>
            </w:r>
            <w:r w:rsidRPr="00A72676">
              <w:rPr>
                <w:szCs w:val="18"/>
                <w:vertAlign w:val="subscript"/>
              </w:rPr>
              <w:t>4</w:t>
            </w:r>
            <w:r w:rsidR="00725CD2" w:rsidRPr="00A72676">
              <w:rPr>
                <w:szCs w:val="18"/>
              </w:rPr>
              <w:t>/MJ</w:t>
            </w:r>
          </w:p>
          <w:sdt>
            <w:sdtPr>
              <w:rPr>
                <w:szCs w:val="18"/>
              </w:rPr>
              <w:id w:val="-387417784"/>
              <w14:checkbox>
                <w14:checked w14:val="0"/>
                <w14:checkedState w14:val="2612" w14:font="MS Gothic"/>
                <w14:uncheckedState w14:val="2610" w14:font="MS Gothic"/>
              </w14:checkbox>
            </w:sdtPr>
            <w:sdtContent>
              <w:p w14:paraId="51D5ED73" w14:textId="77777777" w:rsidR="00DA3DF0" w:rsidRPr="00A72676" w:rsidRDefault="00DA0EE8" w:rsidP="003E2EA5">
                <w:pPr>
                  <w:pStyle w:val="Tabletextleft"/>
                  <w:spacing w:before="60" w:after="60"/>
                  <w:rPr>
                    <w:szCs w:val="18"/>
                  </w:rPr>
                </w:pPr>
                <w:r w:rsidRPr="00A72676">
                  <w:rPr>
                    <w:rFonts w:ascii="Segoe UI Symbol" w:eastAsia="MS Gothic" w:hAnsi="Segoe UI Symbol" w:cs="Segoe UI Symbol"/>
                    <w:szCs w:val="18"/>
                  </w:rPr>
                  <w:t>☐</w:t>
                </w:r>
              </w:p>
            </w:sdtContent>
          </w:sdt>
        </w:tc>
      </w:tr>
      <w:tr w:rsidR="00DA3DF0" w:rsidRPr="00A72676" w14:paraId="5E3032C8" w14:textId="77777777" w:rsidTr="00222260">
        <w:trPr>
          <w:trHeight w:val="696"/>
        </w:trPr>
        <w:tc>
          <w:tcPr>
            <w:tcW w:w="1432" w:type="pct"/>
            <w:tcBorders>
              <w:top w:val="single" w:sz="6" w:space="0" w:color="DAA900"/>
              <w:left w:val="nil"/>
              <w:bottom w:val="single" w:sz="12" w:space="0" w:color="DAA900"/>
              <w:right w:val="nil"/>
            </w:tcBorders>
            <w:shd w:val="clear" w:color="auto" w:fill="auto"/>
            <w:vAlign w:val="center"/>
          </w:tcPr>
          <w:p w14:paraId="73E8E97C" w14:textId="77777777" w:rsidR="00DA3DF0" w:rsidRPr="00A72676" w:rsidRDefault="006E454E" w:rsidP="003E2EA5">
            <w:pPr>
              <w:pStyle w:val="Tabletextleft"/>
              <w:spacing w:before="60" w:after="60"/>
              <w:jc w:val="center"/>
              <w:rPr>
                <w:b/>
                <w:bCs/>
                <w:szCs w:val="18"/>
              </w:rPr>
            </w:pPr>
            <w:r w:rsidRPr="00A72676">
              <w:rPr>
                <w:b/>
                <w:bCs/>
                <w:szCs w:val="18"/>
              </w:rPr>
              <w:t xml:space="preserve">GHG </w:t>
            </w:r>
            <w:r w:rsidR="00DA3DF0" w:rsidRPr="00A72676">
              <w:rPr>
                <w:b/>
                <w:bCs/>
                <w:szCs w:val="18"/>
              </w:rPr>
              <w:t>offset retirement</w:t>
            </w:r>
          </w:p>
        </w:tc>
        <w:sdt>
          <w:sdtPr>
            <w:rPr>
              <w:sz w:val="18"/>
              <w:szCs w:val="18"/>
            </w:rPr>
            <w:id w:val="-1620824033"/>
            <w:placeholder>
              <w:docPart w:val="8EA627EA0E784A179E7B1544BA1D4350"/>
            </w:placeholder>
            <w:showingPlcHdr/>
            <w:text/>
          </w:sdtPr>
          <w:sdtContent>
            <w:tc>
              <w:tcPr>
                <w:tcW w:w="1759" w:type="pct"/>
                <w:tcBorders>
                  <w:top w:val="single" w:sz="6" w:space="0" w:color="DAA900"/>
                  <w:left w:val="nil"/>
                  <w:bottom w:val="single" w:sz="12" w:space="0" w:color="DAA900"/>
                  <w:right w:val="nil"/>
                </w:tcBorders>
                <w:vAlign w:val="center"/>
              </w:tcPr>
              <w:p w14:paraId="49523215" w14:textId="77777777" w:rsidR="00DA3DF0" w:rsidRPr="00A72676" w:rsidRDefault="00DA0EE8" w:rsidP="003E2EA5">
                <w:pPr>
                  <w:spacing w:before="60" w:after="60"/>
                  <w:jc w:val="center"/>
                  <w:rPr>
                    <w:sz w:val="18"/>
                    <w:szCs w:val="18"/>
                  </w:rPr>
                </w:pPr>
                <w:r w:rsidRPr="00A72676">
                  <w:rPr>
                    <w:rStyle w:val="PlaceholderText"/>
                    <w:sz w:val="18"/>
                    <w:szCs w:val="18"/>
                  </w:rPr>
                  <w:t>Click or tap here to enter text.</w:t>
                </w:r>
              </w:p>
            </w:tc>
          </w:sdtContent>
        </w:sdt>
        <w:tc>
          <w:tcPr>
            <w:tcW w:w="1809" w:type="pct"/>
            <w:gridSpan w:val="2"/>
            <w:tcBorders>
              <w:top w:val="single" w:sz="6" w:space="0" w:color="DAA900"/>
              <w:left w:val="nil"/>
              <w:bottom w:val="single" w:sz="12" w:space="0" w:color="DAA900"/>
              <w:right w:val="nil"/>
            </w:tcBorders>
            <w:vAlign w:val="center"/>
          </w:tcPr>
          <w:p w14:paraId="7158292A" w14:textId="77777777" w:rsidR="00DA3DF0" w:rsidRPr="00A72676" w:rsidRDefault="00DA3DF0" w:rsidP="003E2EA5">
            <w:pPr>
              <w:pStyle w:val="Tabletextleft"/>
              <w:spacing w:before="60" w:after="60"/>
              <w:rPr>
                <w:szCs w:val="18"/>
              </w:rPr>
            </w:pPr>
            <w:r w:rsidRPr="00A72676">
              <w:rPr>
                <w:szCs w:val="18"/>
              </w:rPr>
              <w:t>tCO</w:t>
            </w:r>
            <w:r w:rsidRPr="00A72676">
              <w:rPr>
                <w:szCs w:val="18"/>
                <w:vertAlign w:val="subscript"/>
              </w:rPr>
              <w:t>2</w:t>
            </w:r>
            <w:r w:rsidRPr="00A72676">
              <w:rPr>
                <w:szCs w:val="18"/>
              </w:rPr>
              <w:t>e</w:t>
            </w:r>
          </w:p>
        </w:tc>
      </w:tr>
    </w:tbl>
    <w:p w14:paraId="7A190CAD" w14:textId="77777777" w:rsidR="00725CD2" w:rsidRPr="00A72676" w:rsidRDefault="00725CD2" w:rsidP="00DA3DF0">
      <w:pPr>
        <w:rPr>
          <w:b/>
        </w:rPr>
      </w:pPr>
    </w:p>
    <w:p w14:paraId="2E0849E0" w14:textId="77777777" w:rsidR="00DA3DF0" w:rsidRPr="00A72676" w:rsidRDefault="00DA3DF0" w:rsidP="00DA3DF0">
      <w:pPr>
        <w:rPr>
          <w:b/>
        </w:rPr>
      </w:pPr>
      <w:r w:rsidRPr="00A72676">
        <w:rPr>
          <w:b/>
        </w:rPr>
        <w:t xml:space="preserve">Greenhouse gases included in the </w:t>
      </w:r>
      <w:r w:rsidR="00725CD2" w:rsidRPr="00A72676">
        <w:rPr>
          <w:b/>
        </w:rPr>
        <w:t>carbon dioxide equivalent (CO</w:t>
      </w:r>
      <w:r w:rsidR="00725CD2" w:rsidRPr="00A72676">
        <w:rPr>
          <w:b/>
          <w:vertAlign w:val="subscript"/>
        </w:rPr>
        <w:t>2</w:t>
      </w:r>
      <w:r w:rsidR="00725CD2" w:rsidRPr="00A72676">
        <w:rPr>
          <w:b/>
        </w:rPr>
        <w:t xml:space="preserve">e) </w:t>
      </w:r>
      <w:r w:rsidRPr="00A72676">
        <w:rPr>
          <w:b/>
        </w:rPr>
        <w:t>value:</w:t>
      </w:r>
    </w:p>
    <w:p w14:paraId="0F06E820" w14:textId="77777777" w:rsidR="00725CD2" w:rsidRPr="00A72676" w:rsidRDefault="00725CD2" w:rsidP="00DA3DF0">
      <w:pPr>
        <w:rPr>
          <w:b/>
        </w:rPr>
      </w:pPr>
    </w:p>
    <w:tbl>
      <w:tblPr>
        <w:tblStyle w:val="TableGrid"/>
        <w:tblW w:w="0" w:type="auto"/>
        <w:tblLook w:val="04A0" w:firstRow="1" w:lastRow="0" w:firstColumn="1" w:lastColumn="0" w:noHBand="0" w:noVBand="1"/>
      </w:tblPr>
      <w:tblGrid>
        <w:gridCol w:w="1985"/>
        <w:gridCol w:w="1572"/>
        <w:gridCol w:w="1121"/>
        <w:gridCol w:w="4111"/>
      </w:tblGrid>
      <w:tr w:rsidR="00DA0EE8" w:rsidRPr="00A72676" w14:paraId="106E8208" w14:textId="77777777" w:rsidTr="003E2EA5">
        <w:tc>
          <w:tcPr>
            <w:tcW w:w="1985" w:type="dxa"/>
          </w:tcPr>
          <w:p w14:paraId="1703CD9F" w14:textId="77777777" w:rsidR="00DA0EE8" w:rsidRPr="00A72676" w:rsidRDefault="00DA0EE8" w:rsidP="00725CD2">
            <w:pPr>
              <w:pStyle w:val="NoSpacing"/>
              <w:rPr>
                <w:rFonts w:ascii="Roboto" w:hAnsi="Roboto"/>
                <w:sz w:val="20"/>
                <w:szCs w:val="20"/>
              </w:rPr>
            </w:pPr>
            <w:r w:rsidRPr="00A72676">
              <w:rPr>
                <w:rFonts w:ascii="Roboto" w:hAnsi="Roboto"/>
                <w:sz w:val="20"/>
                <w:szCs w:val="20"/>
              </w:rPr>
              <w:t xml:space="preserve">Carbon Dioxide </w:t>
            </w:r>
            <w:sdt>
              <w:sdtPr>
                <w:rPr>
                  <w:rFonts w:ascii="Roboto" w:hAnsi="Roboto"/>
                  <w:sz w:val="20"/>
                  <w:szCs w:val="20"/>
                </w:rPr>
                <w:id w:val="-889808805"/>
                <w14:checkbox>
                  <w14:checked w14:val="0"/>
                  <w14:checkedState w14:val="2612" w14:font="MS Gothic"/>
                  <w14:uncheckedState w14:val="2610" w14:font="MS Gothic"/>
                </w14:checkbox>
              </w:sdtPr>
              <w:sdtContent>
                <w:r w:rsidRPr="00A72676">
                  <w:rPr>
                    <w:rFonts w:ascii="Segoe UI Symbol" w:eastAsia="MS Gothic" w:hAnsi="Segoe UI Symbol" w:cs="Segoe UI Symbol"/>
                    <w:sz w:val="20"/>
                    <w:szCs w:val="20"/>
                  </w:rPr>
                  <w:t>☐</w:t>
                </w:r>
              </w:sdtContent>
            </w:sdt>
          </w:p>
        </w:tc>
        <w:tc>
          <w:tcPr>
            <w:tcW w:w="1572" w:type="dxa"/>
          </w:tcPr>
          <w:p w14:paraId="07F416DF" w14:textId="77777777" w:rsidR="00DA0EE8" w:rsidRPr="00A72676" w:rsidRDefault="00DA0EE8" w:rsidP="00725CD2">
            <w:pPr>
              <w:pStyle w:val="NoSpacing"/>
              <w:rPr>
                <w:rFonts w:ascii="Roboto" w:hAnsi="Roboto"/>
                <w:sz w:val="20"/>
                <w:szCs w:val="20"/>
              </w:rPr>
            </w:pPr>
            <w:r w:rsidRPr="00A72676">
              <w:rPr>
                <w:rFonts w:ascii="Roboto" w:hAnsi="Roboto"/>
                <w:sz w:val="20"/>
                <w:szCs w:val="20"/>
              </w:rPr>
              <w:t xml:space="preserve">Methane </w:t>
            </w:r>
            <w:sdt>
              <w:sdtPr>
                <w:rPr>
                  <w:rFonts w:ascii="Roboto" w:hAnsi="Roboto"/>
                  <w:sz w:val="20"/>
                  <w:szCs w:val="20"/>
                </w:rPr>
                <w:id w:val="890305035"/>
                <w14:checkbox>
                  <w14:checked w14:val="0"/>
                  <w14:checkedState w14:val="2612" w14:font="MS Gothic"/>
                  <w14:uncheckedState w14:val="2610" w14:font="MS Gothic"/>
                </w14:checkbox>
              </w:sdtPr>
              <w:sdtContent>
                <w:r w:rsidRPr="00A72676">
                  <w:rPr>
                    <w:rFonts w:ascii="Segoe UI Symbol" w:eastAsia="MS Gothic" w:hAnsi="Segoe UI Symbol" w:cs="Segoe UI Symbol"/>
                    <w:sz w:val="20"/>
                    <w:szCs w:val="20"/>
                  </w:rPr>
                  <w:t>☐</w:t>
                </w:r>
              </w:sdtContent>
            </w:sdt>
          </w:p>
        </w:tc>
        <w:tc>
          <w:tcPr>
            <w:tcW w:w="1121" w:type="dxa"/>
          </w:tcPr>
          <w:p w14:paraId="3A1E0EC7" w14:textId="77777777" w:rsidR="00DA0EE8" w:rsidRPr="00A72676" w:rsidRDefault="00DA0EE8" w:rsidP="00725CD2">
            <w:pPr>
              <w:pStyle w:val="NoSpacing"/>
              <w:rPr>
                <w:rFonts w:ascii="Roboto" w:hAnsi="Roboto"/>
                <w:sz w:val="20"/>
                <w:szCs w:val="20"/>
              </w:rPr>
            </w:pPr>
            <w:r w:rsidRPr="00A72676">
              <w:rPr>
                <w:rFonts w:ascii="Roboto" w:hAnsi="Roboto"/>
                <w:sz w:val="20"/>
                <w:szCs w:val="20"/>
              </w:rPr>
              <w:t>N</w:t>
            </w:r>
            <w:r w:rsidRPr="00A72676">
              <w:rPr>
                <w:rFonts w:ascii="Roboto" w:hAnsi="Roboto"/>
                <w:sz w:val="20"/>
                <w:szCs w:val="20"/>
                <w:vertAlign w:val="subscript"/>
              </w:rPr>
              <w:t>2</w:t>
            </w:r>
            <w:r w:rsidRPr="00A72676">
              <w:rPr>
                <w:rFonts w:ascii="Roboto" w:hAnsi="Roboto"/>
                <w:sz w:val="20"/>
                <w:szCs w:val="20"/>
              </w:rPr>
              <w:t xml:space="preserve">O </w:t>
            </w:r>
            <w:sdt>
              <w:sdtPr>
                <w:rPr>
                  <w:rFonts w:ascii="Roboto" w:hAnsi="Roboto"/>
                  <w:sz w:val="20"/>
                  <w:szCs w:val="20"/>
                </w:rPr>
                <w:id w:val="-1528941687"/>
                <w14:checkbox>
                  <w14:checked w14:val="0"/>
                  <w14:checkedState w14:val="2612" w14:font="MS Gothic"/>
                  <w14:uncheckedState w14:val="2610" w14:font="MS Gothic"/>
                </w14:checkbox>
              </w:sdtPr>
              <w:sdtContent>
                <w:r w:rsidRPr="00A72676">
                  <w:rPr>
                    <w:rFonts w:ascii="Segoe UI Symbol" w:eastAsia="MS Gothic" w:hAnsi="Segoe UI Symbol" w:cs="Segoe UI Symbol"/>
                    <w:sz w:val="20"/>
                    <w:szCs w:val="20"/>
                  </w:rPr>
                  <w:t>☐</w:t>
                </w:r>
              </w:sdtContent>
            </w:sdt>
          </w:p>
        </w:tc>
        <w:tc>
          <w:tcPr>
            <w:tcW w:w="4111" w:type="dxa"/>
          </w:tcPr>
          <w:p w14:paraId="2E29B0C0" w14:textId="77777777" w:rsidR="00DA0EE8" w:rsidRPr="00A72676" w:rsidRDefault="00DA0EE8" w:rsidP="00725CD2">
            <w:pPr>
              <w:pStyle w:val="NoSpacing"/>
              <w:rPr>
                <w:rFonts w:ascii="Roboto" w:hAnsi="Roboto"/>
                <w:sz w:val="20"/>
                <w:szCs w:val="20"/>
              </w:rPr>
            </w:pPr>
            <w:r w:rsidRPr="00A72676">
              <w:rPr>
                <w:rFonts w:ascii="Roboto" w:hAnsi="Roboto"/>
                <w:sz w:val="20"/>
                <w:szCs w:val="20"/>
              </w:rPr>
              <w:t xml:space="preserve">Other </w:t>
            </w:r>
            <w:sdt>
              <w:sdtPr>
                <w:rPr>
                  <w:rFonts w:ascii="Roboto" w:hAnsi="Roboto"/>
                  <w:sz w:val="20"/>
                  <w:szCs w:val="20"/>
                </w:rPr>
                <w:id w:val="-1661543512"/>
                <w14:checkbox>
                  <w14:checked w14:val="0"/>
                  <w14:checkedState w14:val="2612" w14:font="MS Gothic"/>
                  <w14:uncheckedState w14:val="2610" w14:font="MS Gothic"/>
                </w14:checkbox>
              </w:sdtPr>
              <w:sdtContent>
                <w:r w:rsidRPr="00A72676">
                  <w:rPr>
                    <w:rFonts w:ascii="Segoe UI Symbol" w:eastAsia="MS Gothic" w:hAnsi="Segoe UI Symbol" w:cs="Segoe UI Symbol"/>
                    <w:sz w:val="20"/>
                    <w:szCs w:val="20"/>
                  </w:rPr>
                  <w:t>☐</w:t>
                </w:r>
              </w:sdtContent>
            </w:sdt>
            <w:r w:rsidRPr="00A72676">
              <w:rPr>
                <w:rFonts w:ascii="Roboto" w:hAnsi="Roboto"/>
                <w:sz w:val="20"/>
                <w:szCs w:val="20"/>
              </w:rPr>
              <w:t xml:space="preserve"> </w:t>
            </w:r>
            <w:sdt>
              <w:sdtPr>
                <w:rPr>
                  <w:rFonts w:ascii="Roboto" w:hAnsi="Roboto"/>
                  <w:sz w:val="20"/>
                  <w:szCs w:val="20"/>
                </w:rPr>
                <w:id w:val="-305860888"/>
                <w:placeholder>
                  <w:docPart w:val="C6B2532A7AA6453AAD686B11DEBD04AF"/>
                </w:placeholder>
                <w:showingPlcHdr/>
                <w:text/>
              </w:sdtPr>
              <w:sdtContent>
                <w:r w:rsidRPr="00A72676">
                  <w:rPr>
                    <w:rStyle w:val="PlaceholderText"/>
                    <w:rFonts w:ascii="Roboto" w:hAnsi="Roboto"/>
                    <w:sz w:val="20"/>
                    <w:szCs w:val="20"/>
                  </w:rPr>
                  <w:t>Click or tap here to enter text.</w:t>
                </w:r>
              </w:sdtContent>
            </w:sdt>
          </w:p>
        </w:tc>
      </w:tr>
    </w:tbl>
    <w:p w14:paraId="411C4414" w14:textId="39ED4338" w:rsidR="00D25FB0" w:rsidRPr="00A72676" w:rsidRDefault="00D25FB0" w:rsidP="00843549"/>
    <w:p w14:paraId="5E389255" w14:textId="4550B321" w:rsidR="003E2EA5" w:rsidRPr="00A72676" w:rsidRDefault="003E2EA5" w:rsidP="00843549"/>
    <w:p w14:paraId="449E9F15" w14:textId="77777777" w:rsidR="0024116B" w:rsidRPr="00A72676" w:rsidRDefault="0024116B" w:rsidP="00222260">
      <w:r w:rsidRPr="00A72676">
        <w:br w:type="page"/>
      </w:r>
    </w:p>
    <w:p w14:paraId="7A7F1CEF" w14:textId="21D6B306" w:rsidR="00725CD2" w:rsidRPr="00A72676" w:rsidRDefault="00725CD2" w:rsidP="008B12E5">
      <w:pPr>
        <w:pStyle w:val="Heading1"/>
      </w:pPr>
      <w:bookmarkStart w:id="6" w:name="_Toc87454268"/>
      <w:r w:rsidRPr="00A72676">
        <w:lastRenderedPageBreak/>
        <w:t xml:space="preserve">Standards </w:t>
      </w:r>
      <w:r w:rsidR="00843549" w:rsidRPr="00A72676">
        <w:t>A</w:t>
      </w:r>
      <w:r w:rsidRPr="00A72676">
        <w:t>pplied</w:t>
      </w:r>
      <w:bookmarkEnd w:id="6"/>
    </w:p>
    <w:p w14:paraId="3534AEAB" w14:textId="77777777" w:rsidR="004C6DA5" w:rsidRPr="00A72676" w:rsidRDefault="004C6DA5" w:rsidP="008B12E5">
      <w:pPr>
        <w:rPr>
          <w:b/>
          <w:color w:val="DAA900"/>
        </w:rPr>
      </w:pPr>
      <w:r w:rsidRPr="00A72676">
        <w:rPr>
          <w:b/>
          <w:color w:val="DAA900"/>
        </w:rPr>
        <w:t>Required for ALL declarations*</w:t>
      </w:r>
    </w:p>
    <w:p w14:paraId="7985E738" w14:textId="77777777" w:rsidR="00725CD2" w:rsidRPr="00A72676" w:rsidRDefault="00725CD2" w:rsidP="004C6DA5">
      <w:pPr>
        <w:pStyle w:val="BodyText"/>
      </w:pPr>
      <w:r w:rsidRPr="00A72676">
        <w:t>State below the reference standards used for developing the GHG footprint and (if applicable) making a claim of GHG neutrality.</w:t>
      </w:r>
    </w:p>
    <w:tbl>
      <w:tblPr>
        <w:tblStyle w:val="TableGrid"/>
        <w:tblW w:w="0" w:type="auto"/>
        <w:tblBorders>
          <w:bottom w:val="single" w:sz="12" w:space="0" w:color="DAA900"/>
          <w:insideH w:val="single" w:sz="6" w:space="0" w:color="DAA900"/>
        </w:tblBorders>
        <w:tblLook w:val="04A0" w:firstRow="1" w:lastRow="0" w:firstColumn="1" w:lastColumn="0" w:noHBand="0" w:noVBand="1"/>
      </w:tblPr>
      <w:tblGrid>
        <w:gridCol w:w="3357"/>
        <w:gridCol w:w="5574"/>
      </w:tblGrid>
      <w:tr w:rsidR="00276356" w:rsidRPr="00A72676" w14:paraId="71574BEC" w14:textId="77777777" w:rsidTr="00D25FB0">
        <w:trPr>
          <w:trHeight w:val="233"/>
        </w:trPr>
        <w:tc>
          <w:tcPr>
            <w:tcW w:w="3357" w:type="dxa"/>
            <w:tcBorders>
              <w:top w:val="nil"/>
              <w:bottom w:val="nil"/>
            </w:tcBorders>
            <w:shd w:val="clear" w:color="auto" w:fill="004890"/>
            <w:vAlign w:val="center"/>
          </w:tcPr>
          <w:p w14:paraId="3D050443" w14:textId="77777777" w:rsidR="00276356" w:rsidRPr="00A72676" w:rsidRDefault="00276356" w:rsidP="009E5F77">
            <w:pPr>
              <w:pStyle w:val="Tableheadingcentered"/>
            </w:pPr>
          </w:p>
        </w:tc>
        <w:tc>
          <w:tcPr>
            <w:tcW w:w="5574" w:type="dxa"/>
            <w:tcBorders>
              <w:top w:val="nil"/>
              <w:bottom w:val="nil"/>
            </w:tcBorders>
            <w:shd w:val="clear" w:color="auto" w:fill="004890"/>
            <w:vAlign w:val="center"/>
          </w:tcPr>
          <w:p w14:paraId="0481599B" w14:textId="04D667B2" w:rsidR="00276356" w:rsidRPr="00A72676" w:rsidRDefault="00276356" w:rsidP="009E5F77">
            <w:pPr>
              <w:pStyle w:val="Tableheadingcentered"/>
            </w:pPr>
            <w:r w:rsidRPr="00A72676">
              <w:t>Standards Applied</w:t>
            </w:r>
            <w:r w:rsidR="003E2EA5" w:rsidRPr="00A72676">
              <w:t xml:space="preserve"> (see Framework Step B)</w:t>
            </w:r>
          </w:p>
        </w:tc>
      </w:tr>
      <w:tr w:rsidR="00A40C6D" w:rsidRPr="00A72676" w14:paraId="02B756D1" w14:textId="77777777" w:rsidTr="00D25FB0">
        <w:trPr>
          <w:trHeight w:val="574"/>
        </w:trPr>
        <w:tc>
          <w:tcPr>
            <w:tcW w:w="3357" w:type="dxa"/>
            <w:tcBorders>
              <w:top w:val="nil"/>
              <w:bottom w:val="single" w:sz="6" w:space="0" w:color="DAA900"/>
            </w:tcBorders>
            <w:shd w:val="clear" w:color="auto" w:fill="auto"/>
            <w:vAlign w:val="center"/>
          </w:tcPr>
          <w:p w14:paraId="3D089AEA" w14:textId="7660A648" w:rsidR="00A40C6D" w:rsidRPr="00A72676" w:rsidRDefault="00A40C6D" w:rsidP="003E2EA5">
            <w:pPr>
              <w:spacing w:before="60" w:after="60" w:line="240" w:lineRule="auto"/>
              <w:jc w:val="center"/>
              <w:rPr>
                <w:sz w:val="18"/>
                <w:szCs w:val="18"/>
              </w:rPr>
            </w:pPr>
            <w:r w:rsidRPr="00A72676">
              <w:rPr>
                <w:sz w:val="18"/>
                <w:szCs w:val="18"/>
              </w:rPr>
              <w:t xml:space="preserve">Stage </w:t>
            </w:r>
            <w:r w:rsidR="00D25FB0" w:rsidRPr="00A72676">
              <w:rPr>
                <w:sz w:val="18"/>
                <w:szCs w:val="18"/>
              </w:rPr>
              <w:t>Statement</w:t>
            </w:r>
          </w:p>
        </w:tc>
        <w:tc>
          <w:tcPr>
            <w:tcW w:w="5574" w:type="dxa"/>
            <w:vMerge w:val="restart"/>
            <w:tcBorders>
              <w:top w:val="nil"/>
              <w:bottom w:val="single" w:sz="6" w:space="0" w:color="DAA900"/>
            </w:tcBorders>
            <w:vAlign w:val="center"/>
          </w:tcPr>
          <w:sdt>
            <w:sdtPr>
              <w:rPr>
                <w:sz w:val="18"/>
                <w:szCs w:val="18"/>
              </w:rPr>
              <w:id w:val="1626653179"/>
              <w:placeholder>
                <w:docPart w:val="4BB765F2FF054AF2B88311B9A3B2E7A8"/>
              </w:placeholder>
              <w:showingPlcHdr/>
              <w:text/>
            </w:sdtPr>
            <w:sdtContent>
              <w:p w14:paraId="4317CA43" w14:textId="77777777" w:rsidR="00DA0EE8" w:rsidRPr="00A72676" w:rsidRDefault="00DA0EE8" w:rsidP="003E2EA5">
                <w:pPr>
                  <w:spacing w:before="60" w:after="60"/>
                  <w:jc w:val="center"/>
                  <w:rPr>
                    <w:sz w:val="18"/>
                    <w:szCs w:val="18"/>
                  </w:rPr>
                </w:pPr>
                <w:r w:rsidRPr="00A72676">
                  <w:rPr>
                    <w:rStyle w:val="PlaceholderText"/>
                    <w:sz w:val="18"/>
                    <w:szCs w:val="18"/>
                  </w:rPr>
                  <w:t>Click or tap here to enter text.</w:t>
                </w:r>
              </w:p>
            </w:sdtContent>
          </w:sdt>
        </w:tc>
      </w:tr>
      <w:tr w:rsidR="00A40C6D" w:rsidRPr="00A72676" w14:paraId="6EAD2E83" w14:textId="77777777" w:rsidTr="00D25FB0">
        <w:trPr>
          <w:trHeight w:val="574"/>
        </w:trPr>
        <w:tc>
          <w:tcPr>
            <w:tcW w:w="3357" w:type="dxa"/>
            <w:tcBorders>
              <w:top w:val="single" w:sz="6" w:space="0" w:color="DAA900"/>
              <w:bottom w:val="single" w:sz="12" w:space="0" w:color="DAA900"/>
            </w:tcBorders>
            <w:shd w:val="clear" w:color="auto" w:fill="auto"/>
            <w:vAlign w:val="center"/>
          </w:tcPr>
          <w:p w14:paraId="4E8A47AC" w14:textId="41C39E6E" w:rsidR="00A40C6D" w:rsidRPr="00A72676" w:rsidRDefault="00D25FB0" w:rsidP="003E2EA5">
            <w:pPr>
              <w:spacing w:before="60" w:after="60" w:line="240" w:lineRule="auto"/>
              <w:jc w:val="center"/>
              <w:rPr>
                <w:sz w:val="18"/>
                <w:szCs w:val="18"/>
              </w:rPr>
            </w:pPr>
            <w:r w:rsidRPr="00A72676">
              <w:rPr>
                <w:sz w:val="18"/>
                <w:szCs w:val="18"/>
              </w:rPr>
              <w:t>GHG</w:t>
            </w:r>
            <w:r w:rsidR="00A40C6D" w:rsidRPr="00A72676">
              <w:rPr>
                <w:sz w:val="18"/>
                <w:szCs w:val="18"/>
              </w:rPr>
              <w:t xml:space="preserve"> Footprint</w:t>
            </w:r>
          </w:p>
        </w:tc>
        <w:tc>
          <w:tcPr>
            <w:tcW w:w="5574" w:type="dxa"/>
            <w:vMerge/>
            <w:tcBorders>
              <w:top w:val="single" w:sz="6" w:space="0" w:color="DAA900"/>
              <w:bottom w:val="single" w:sz="12" w:space="0" w:color="DAA900"/>
            </w:tcBorders>
            <w:vAlign w:val="center"/>
          </w:tcPr>
          <w:p w14:paraId="29EC70B9" w14:textId="77777777" w:rsidR="00A40C6D" w:rsidRPr="00A72676" w:rsidRDefault="00A40C6D" w:rsidP="003E2EA5">
            <w:pPr>
              <w:spacing w:before="60" w:after="60"/>
              <w:jc w:val="center"/>
              <w:rPr>
                <w:sz w:val="18"/>
                <w:szCs w:val="18"/>
              </w:rPr>
            </w:pPr>
          </w:p>
        </w:tc>
      </w:tr>
      <w:tr w:rsidR="00A40C6D" w:rsidRPr="00A72676" w14:paraId="211B5C64" w14:textId="77777777" w:rsidTr="00D25FB0">
        <w:trPr>
          <w:trHeight w:val="574"/>
        </w:trPr>
        <w:tc>
          <w:tcPr>
            <w:tcW w:w="3357" w:type="dxa"/>
            <w:tcBorders>
              <w:top w:val="single" w:sz="12" w:space="0" w:color="DAA900"/>
            </w:tcBorders>
            <w:shd w:val="clear" w:color="auto" w:fill="auto"/>
            <w:vAlign w:val="center"/>
          </w:tcPr>
          <w:p w14:paraId="04DE5878" w14:textId="77777777" w:rsidR="00A40C6D" w:rsidRPr="00A72676" w:rsidRDefault="00A40C6D" w:rsidP="003E2EA5">
            <w:pPr>
              <w:spacing w:before="60" w:after="60" w:line="240" w:lineRule="auto"/>
              <w:jc w:val="center"/>
              <w:rPr>
                <w:sz w:val="18"/>
                <w:szCs w:val="18"/>
              </w:rPr>
            </w:pPr>
            <w:r w:rsidRPr="00A72676">
              <w:rPr>
                <w:sz w:val="18"/>
                <w:szCs w:val="18"/>
              </w:rPr>
              <w:t>GHG Offset LNG Cargo</w:t>
            </w:r>
          </w:p>
        </w:tc>
        <w:tc>
          <w:tcPr>
            <w:tcW w:w="5574" w:type="dxa"/>
            <w:vMerge w:val="restart"/>
            <w:tcBorders>
              <w:top w:val="single" w:sz="12" w:space="0" w:color="DAA900"/>
            </w:tcBorders>
            <w:vAlign w:val="center"/>
          </w:tcPr>
          <w:sdt>
            <w:sdtPr>
              <w:rPr>
                <w:sz w:val="18"/>
                <w:szCs w:val="18"/>
              </w:rPr>
              <w:id w:val="262042579"/>
              <w:placeholder>
                <w:docPart w:val="056D2C6B2C564A2BB0C5136B57ECCB29"/>
              </w:placeholder>
              <w:showingPlcHdr/>
              <w:text/>
            </w:sdtPr>
            <w:sdtContent>
              <w:p w14:paraId="27271347" w14:textId="77777777" w:rsidR="00DA0EE8" w:rsidRPr="00A72676" w:rsidRDefault="00DA0EE8" w:rsidP="003E2EA5">
                <w:pPr>
                  <w:spacing w:before="60" w:after="60"/>
                  <w:jc w:val="center"/>
                  <w:rPr>
                    <w:sz w:val="18"/>
                    <w:szCs w:val="18"/>
                  </w:rPr>
                </w:pPr>
                <w:r w:rsidRPr="00A72676">
                  <w:rPr>
                    <w:rStyle w:val="PlaceholderText"/>
                    <w:sz w:val="18"/>
                    <w:szCs w:val="18"/>
                  </w:rPr>
                  <w:t>Click or tap here to enter text.</w:t>
                </w:r>
              </w:p>
            </w:sdtContent>
          </w:sdt>
        </w:tc>
      </w:tr>
      <w:tr w:rsidR="00A40C6D" w:rsidRPr="00A72676" w14:paraId="01104C77" w14:textId="77777777" w:rsidTr="00D25FB0">
        <w:trPr>
          <w:trHeight w:val="574"/>
        </w:trPr>
        <w:tc>
          <w:tcPr>
            <w:tcW w:w="3357" w:type="dxa"/>
            <w:shd w:val="clear" w:color="auto" w:fill="auto"/>
            <w:vAlign w:val="center"/>
          </w:tcPr>
          <w:p w14:paraId="31B43AC0" w14:textId="33FF4556" w:rsidR="00A40C6D" w:rsidRPr="00A72676" w:rsidRDefault="00A40C6D" w:rsidP="003E2EA5">
            <w:pPr>
              <w:spacing w:before="60" w:after="60" w:line="240" w:lineRule="auto"/>
              <w:jc w:val="center"/>
              <w:rPr>
                <w:sz w:val="18"/>
                <w:szCs w:val="18"/>
              </w:rPr>
            </w:pPr>
            <w:r w:rsidRPr="00A72676">
              <w:rPr>
                <w:sz w:val="18"/>
                <w:szCs w:val="18"/>
              </w:rPr>
              <w:t xml:space="preserve">GHG Offset LNG Cargo </w:t>
            </w:r>
            <w:r w:rsidR="00D25FB0" w:rsidRPr="00A72676">
              <w:rPr>
                <w:sz w:val="18"/>
                <w:szCs w:val="18"/>
              </w:rPr>
              <w:br/>
            </w:r>
            <w:r w:rsidRPr="00A72676">
              <w:rPr>
                <w:sz w:val="18"/>
                <w:szCs w:val="18"/>
              </w:rPr>
              <w:t xml:space="preserve">with </w:t>
            </w:r>
            <w:r w:rsidR="00057298" w:rsidRPr="00A72676">
              <w:rPr>
                <w:sz w:val="18"/>
                <w:szCs w:val="18"/>
              </w:rPr>
              <w:t>Reduction</w:t>
            </w:r>
            <w:r w:rsidR="003275A5" w:rsidRPr="00A72676">
              <w:rPr>
                <w:sz w:val="18"/>
                <w:szCs w:val="18"/>
              </w:rPr>
              <w:t xml:space="preserve"> Plan</w:t>
            </w:r>
          </w:p>
        </w:tc>
        <w:tc>
          <w:tcPr>
            <w:tcW w:w="5574" w:type="dxa"/>
            <w:vMerge/>
            <w:vAlign w:val="center"/>
          </w:tcPr>
          <w:p w14:paraId="6A3EAA18" w14:textId="77777777" w:rsidR="00A40C6D" w:rsidRPr="00A72676" w:rsidRDefault="00A40C6D" w:rsidP="003E2EA5">
            <w:pPr>
              <w:spacing w:before="60" w:after="60"/>
              <w:rPr>
                <w:szCs w:val="20"/>
              </w:rPr>
            </w:pPr>
          </w:p>
        </w:tc>
      </w:tr>
      <w:tr w:rsidR="00A40C6D" w:rsidRPr="00A72676" w14:paraId="2682F68B" w14:textId="77777777" w:rsidTr="00D25FB0">
        <w:trPr>
          <w:trHeight w:val="574"/>
        </w:trPr>
        <w:tc>
          <w:tcPr>
            <w:tcW w:w="3357" w:type="dxa"/>
            <w:shd w:val="clear" w:color="auto" w:fill="auto"/>
            <w:vAlign w:val="center"/>
          </w:tcPr>
          <w:p w14:paraId="69521A5D" w14:textId="77777777" w:rsidR="00A40C6D" w:rsidRPr="00A72676" w:rsidRDefault="00A40C6D" w:rsidP="003E2EA5">
            <w:pPr>
              <w:spacing w:before="60" w:after="60" w:line="240" w:lineRule="auto"/>
              <w:jc w:val="center"/>
              <w:rPr>
                <w:sz w:val="18"/>
                <w:szCs w:val="18"/>
              </w:rPr>
            </w:pPr>
            <w:r w:rsidRPr="00A72676">
              <w:rPr>
                <w:sz w:val="18"/>
                <w:szCs w:val="18"/>
              </w:rPr>
              <w:t>GHG Neutral LNG Cargo</w:t>
            </w:r>
          </w:p>
        </w:tc>
        <w:tc>
          <w:tcPr>
            <w:tcW w:w="5574" w:type="dxa"/>
            <w:vMerge/>
            <w:shd w:val="clear" w:color="auto" w:fill="auto"/>
            <w:vAlign w:val="center"/>
          </w:tcPr>
          <w:p w14:paraId="0DCA5747" w14:textId="77777777" w:rsidR="00A40C6D" w:rsidRPr="00A72676" w:rsidRDefault="00A40C6D" w:rsidP="003E2EA5">
            <w:pPr>
              <w:spacing w:before="60" w:after="60"/>
              <w:rPr>
                <w:sz w:val="18"/>
                <w:szCs w:val="18"/>
              </w:rPr>
            </w:pPr>
          </w:p>
        </w:tc>
      </w:tr>
    </w:tbl>
    <w:p w14:paraId="28243E8C" w14:textId="6DF9180E" w:rsidR="00D25FB0" w:rsidRPr="00A72676" w:rsidRDefault="00D25FB0" w:rsidP="003E2EA5">
      <w:pPr>
        <w:spacing w:before="60" w:afterLines="60" w:after="144"/>
        <w:jc w:val="center"/>
        <w:rPr>
          <w:i/>
          <w:sz w:val="16"/>
        </w:rPr>
      </w:pPr>
    </w:p>
    <w:p w14:paraId="72397D24" w14:textId="77777777" w:rsidR="003E2EA5" w:rsidRPr="00A72676" w:rsidRDefault="003E2EA5" w:rsidP="003E2EA5">
      <w:pPr>
        <w:rPr>
          <w:b/>
        </w:rPr>
      </w:pPr>
      <w:r w:rsidRPr="00A72676">
        <w:rPr>
          <w:b/>
        </w:rPr>
        <w:t>Notes</w:t>
      </w:r>
    </w:p>
    <w:sdt>
      <w:sdtPr>
        <w:id w:val="1646086386"/>
        <w:placeholder>
          <w:docPart w:val="DefaultPlaceholder_-1854013440"/>
        </w:placeholder>
        <w:showingPlcHdr/>
        <w:text/>
      </w:sdtPr>
      <w:sdtContent>
        <w:p w14:paraId="081CB4BF" w14:textId="5AACB309" w:rsidR="003E2EA5" w:rsidRPr="00A72676" w:rsidRDefault="00C02454" w:rsidP="00C02454">
          <w:pPr>
            <w:spacing w:before="60" w:afterLines="60" w:after="144"/>
          </w:pPr>
          <w:r w:rsidRPr="00A72676">
            <w:rPr>
              <w:rStyle w:val="PlaceholderText"/>
            </w:rPr>
            <w:t>Click or tap here to enter text.</w:t>
          </w:r>
        </w:p>
      </w:sdtContent>
    </w:sdt>
    <w:p w14:paraId="183BAF8D" w14:textId="7C6E1141" w:rsidR="00D25FB0" w:rsidRPr="00A72676" w:rsidRDefault="00D25FB0" w:rsidP="00725CD2">
      <w:pPr>
        <w:rPr>
          <w:b/>
        </w:rPr>
        <w:sectPr w:rsidR="00D25FB0" w:rsidRPr="00A72676" w:rsidSect="00FA2C14">
          <w:headerReference w:type="default" r:id="rId18"/>
          <w:footerReference w:type="default" r:id="rId19"/>
          <w:pgSz w:w="11907" w:h="16840" w:code="9"/>
          <w:pgMar w:top="1599" w:right="1599" w:bottom="601" w:left="799" w:header="510" w:footer="376" w:gutter="0"/>
          <w:cols w:space="708"/>
          <w:docGrid w:linePitch="360"/>
        </w:sectPr>
      </w:pPr>
    </w:p>
    <w:p w14:paraId="0ADEBA82" w14:textId="4E577B54" w:rsidR="00DA3DF0" w:rsidRPr="00A72676" w:rsidRDefault="001A188A" w:rsidP="00F154FD">
      <w:pPr>
        <w:pStyle w:val="Heading2"/>
      </w:pPr>
      <w:bookmarkStart w:id="7" w:name="_Toc87454269"/>
      <w:r w:rsidRPr="00A72676">
        <w:lastRenderedPageBreak/>
        <w:t>Stage</w:t>
      </w:r>
      <w:r w:rsidR="003E2EA5" w:rsidRPr="00A72676">
        <w:t>-b</w:t>
      </w:r>
      <w:r w:rsidR="006C2BED" w:rsidRPr="00A72676">
        <w:t xml:space="preserve">ased </w:t>
      </w:r>
      <w:r w:rsidRPr="00A72676">
        <w:t xml:space="preserve">GHG </w:t>
      </w:r>
      <w:r w:rsidR="003E2EA5" w:rsidRPr="00A72676">
        <w:t>d</w:t>
      </w:r>
      <w:r w:rsidR="006C2BED" w:rsidRPr="00A72676">
        <w:t xml:space="preserve">ata </w:t>
      </w:r>
      <w:r w:rsidR="003E2EA5" w:rsidRPr="00A72676">
        <w:t>a</w:t>
      </w:r>
      <w:r w:rsidR="006C2BED" w:rsidRPr="00A72676">
        <w:t xml:space="preserve">nd </w:t>
      </w:r>
      <w:r w:rsidR="003E2EA5" w:rsidRPr="00A72676">
        <w:t>i</w:t>
      </w:r>
      <w:r w:rsidR="006C2BED" w:rsidRPr="00A72676">
        <w:t>nformation</w:t>
      </w:r>
      <w:bookmarkEnd w:id="7"/>
    </w:p>
    <w:p w14:paraId="0CDAA0AA" w14:textId="13F4FBBD" w:rsidR="0053081C" w:rsidRPr="00A72676" w:rsidRDefault="0053081C" w:rsidP="002B44C4">
      <w:pPr>
        <w:rPr>
          <w:b/>
          <w:color w:val="DAA900"/>
        </w:rPr>
      </w:pPr>
      <w:r w:rsidRPr="00A72676">
        <w:rPr>
          <w:b/>
          <w:color w:val="DAA900"/>
        </w:rPr>
        <w:t>Required for ALL declarations*</w:t>
      </w:r>
    </w:p>
    <w:p w14:paraId="386A4CD0" w14:textId="77777777" w:rsidR="004C6DA5" w:rsidRPr="00A72676" w:rsidRDefault="004C6DA5" w:rsidP="0053081C">
      <w:pPr>
        <w:rPr>
          <w:b/>
          <w:color w:val="DAA90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2410"/>
        <w:gridCol w:w="1701"/>
        <w:gridCol w:w="2126"/>
        <w:gridCol w:w="1984"/>
        <w:gridCol w:w="2029"/>
      </w:tblGrid>
      <w:tr w:rsidR="001A188A" w:rsidRPr="00A72676" w14:paraId="22608A56" w14:textId="77777777" w:rsidTr="00D42C9D">
        <w:trPr>
          <w:trHeight w:val="673"/>
          <w:tblHeader/>
        </w:trPr>
        <w:tc>
          <w:tcPr>
            <w:tcW w:w="1980" w:type="dxa"/>
            <w:tcBorders>
              <w:top w:val="nil"/>
              <w:left w:val="nil"/>
              <w:bottom w:val="nil"/>
              <w:right w:val="nil"/>
            </w:tcBorders>
            <w:shd w:val="clear" w:color="auto" w:fill="004890"/>
          </w:tcPr>
          <w:p w14:paraId="7D2BD08C" w14:textId="77777777" w:rsidR="001A188A" w:rsidRPr="00A72676" w:rsidRDefault="001A188A" w:rsidP="005F2DA0">
            <w:pPr>
              <w:pStyle w:val="Tableheadingleft"/>
              <w:rPr>
                <w:szCs w:val="18"/>
              </w:rPr>
            </w:pPr>
            <w:r w:rsidRPr="00A72676">
              <w:rPr>
                <w:szCs w:val="18"/>
              </w:rPr>
              <w:t>Stage</w:t>
            </w:r>
          </w:p>
        </w:tc>
        <w:tc>
          <w:tcPr>
            <w:tcW w:w="1701" w:type="dxa"/>
            <w:tcBorders>
              <w:top w:val="nil"/>
              <w:left w:val="nil"/>
              <w:bottom w:val="nil"/>
              <w:right w:val="nil"/>
            </w:tcBorders>
            <w:shd w:val="clear" w:color="auto" w:fill="004890"/>
          </w:tcPr>
          <w:p w14:paraId="14EC89CA" w14:textId="77777777" w:rsidR="001A188A" w:rsidRPr="00A72676" w:rsidRDefault="001A188A" w:rsidP="005F2DA0">
            <w:pPr>
              <w:pStyle w:val="Tableheadingleft"/>
              <w:rPr>
                <w:szCs w:val="18"/>
              </w:rPr>
            </w:pPr>
            <w:r w:rsidRPr="00A72676">
              <w:rPr>
                <w:szCs w:val="18"/>
              </w:rPr>
              <w:t>Stage Included</w:t>
            </w:r>
          </w:p>
        </w:tc>
        <w:tc>
          <w:tcPr>
            <w:tcW w:w="2410" w:type="dxa"/>
            <w:tcBorders>
              <w:top w:val="nil"/>
              <w:left w:val="nil"/>
              <w:bottom w:val="nil"/>
              <w:right w:val="nil"/>
            </w:tcBorders>
            <w:shd w:val="clear" w:color="auto" w:fill="004890"/>
          </w:tcPr>
          <w:p w14:paraId="516ED8D5" w14:textId="77777777" w:rsidR="00DA0EE8" w:rsidRPr="00A72676" w:rsidRDefault="001A188A" w:rsidP="005F2DA0">
            <w:pPr>
              <w:pStyle w:val="Tableheadingleft"/>
              <w:rPr>
                <w:szCs w:val="18"/>
              </w:rPr>
            </w:pPr>
            <w:r w:rsidRPr="00A72676">
              <w:rPr>
                <w:szCs w:val="18"/>
              </w:rPr>
              <w:t xml:space="preserve">Export </w:t>
            </w:r>
            <w:r w:rsidR="0002117F" w:rsidRPr="00A72676">
              <w:rPr>
                <w:szCs w:val="18"/>
              </w:rPr>
              <w:t xml:space="preserve">Energy Content </w:t>
            </w:r>
          </w:p>
          <w:p w14:paraId="2481440A" w14:textId="77777777" w:rsidR="001A188A" w:rsidRPr="00A72676" w:rsidRDefault="00DA0EE8" w:rsidP="005F2DA0">
            <w:pPr>
              <w:pStyle w:val="Tableheadingleft"/>
              <w:rPr>
                <w:szCs w:val="18"/>
              </w:rPr>
            </w:pPr>
            <w:r w:rsidRPr="00A72676">
              <w:rPr>
                <w:i/>
                <w:szCs w:val="18"/>
              </w:rPr>
              <w:t>Energy unit:</w:t>
            </w:r>
            <w:r w:rsidRPr="00A72676">
              <w:rPr>
                <w:szCs w:val="18"/>
              </w:rPr>
              <w:t xml:space="preserve"> </w:t>
            </w:r>
            <w:sdt>
              <w:sdtPr>
                <w:rPr>
                  <w:szCs w:val="18"/>
                </w:rPr>
                <w:alias w:val="Insert energy unit"/>
                <w:id w:val="1173064266"/>
                <w:placeholder>
                  <w:docPart w:val="A82FE35868ED40ABB734FA72642213DF"/>
                </w:placeholder>
                <w:showingPlcHdr/>
                <w:text/>
              </w:sdtPr>
              <w:sdtContent>
                <w:r w:rsidRPr="00A72676">
                  <w:rPr>
                    <w:rStyle w:val="PlaceholderText"/>
                    <w:szCs w:val="18"/>
                  </w:rPr>
                  <w:t>Click or tap here to enter text.</w:t>
                </w:r>
              </w:sdtContent>
            </w:sdt>
          </w:p>
        </w:tc>
        <w:tc>
          <w:tcPr>
            <w:tcW w:w="1701" w:type="dxa"/>
            <w:tcBorders>
              <w:top w:val="nil"/>
              <w:left w:val="nil"/>
              <w:bottom w:val="nil"/>
              <w:right w:val="nil"/>
            </w:tcBorders>
            <w:shd w:val="clear" w:color="auto" w:fill="004890"/>
          </w:tcPr>
          <w:p w14:paraId="0E1BF340" w14:textId="77777777" w:rsidR="001A188A" w:rsidRPr="00A72676" w:rsidRDefault="001A188A" w:rsidP="005F2DA0">
            <w:pPr>
              <w:pStyle w:val="Tableheadingleft"/>
              <w:rPr>
                <w:szCs w:val="18"/>
              </w:rPr>
            </w:pPr>
            <w:r w:rsidRPr="00A72676">
              <w:rPr>
                <w:szCs w:val="18"/>
              </w:rPr>
              <w:t xml:space="preserve">Stage </w:t>
            </w:r>
            <w:r w:rsidR="0002117F" w:rsidRPr="00A72676">
              <w:rPr>
                <w:szCs w:val="18"/>
              </w:rPr>
              <w:t>Emissions</w:t>
            </w:r>
            <w:r w:rsidRPr="00A72676">
              <w:rPr>
                <w:szCs w:val="18"/>
              </w:rPr>
              <w:t xml:space="preserve"> </w:t>
            </w:r>
            <w:r w:rsidR="0064039C" w:rsidRPr="00A72676">
              <w:rPr>
                <w:szCs w:val="18"/>
              </w:rPr>
              <w:t>(</w:t>
            </w:r>
            <w:r w:rsidRPr="00A72676">
              <w:rPr>
                <w:szCs w:val="18"/>
              </w:rPr>
              <w:t>tCO</w:t>
            </w:r>
            <w:r w:rsidRPr="00A72676">
              <w:rPr>
                <w:szCs w:val="18"/>
                <w:vertAlign w:val="subscript"/>
              </w:rPr>
              <w:t>2</w:t>
            </w:r>
            <w:r w:rsidR="00DA0EE8" w:rsidRPr="00A72676">
              <w:rPr>
                <w:szCs w:val="18"/>
              </w:rPr>
              <w:t>e</w:t>
            </w:r>
            <w:r w:rsidR="0064039C" w:rsidRPr="00A72676">
              <w:rPr>
                <w:szCs w:val="18"/>
              </w:rPr>
              <w:t>)</w:t>
            </w:r>
            <w:r w:rsidR="00DA0EE8" w:rsidRPr="00A72676">
              <w:rPr>
                <w:szCs w:val="18"/>
              </w:rPr>
              <w:t xml:space="preserve"> *</w:t>
            </w:r>
          </w:p>
        </w:tc>
        <w:tc>
          <w:tcPr>
            <w:tcW w:w="2126" w:type="dxa"/>
            <w:tcBorders>
              <w:top w:val="nil"/>
              <w:left w:val="nil"/>
              <w:bottom w:val="nil"/>
              <w:right w:val="nil"/>
            </w:tcBorders>
            <w:shd w:val="clear" w:color="auto" w:fill="004890"/>
          </w:tcPr>
          <w:p w14:paraId="614F99E4" w14:textId="77777777" w:rsidR="001A188A" w:rsidRPr="00A72676" w:rsidRDefault="001A188A" w:rsidP="005F2DA0">
            <w:pPr>
              <w:pStyle w:val="Tableheadingleft"/>
              <w:rPr>
                <w:szCs w:val="18"/>
              </w:rPr>
            </w:pPr>
            <w:r w:rsidRPr="00A72676">
              <w:rPr>
                <w:szCs w:val="18"/>
              </w:rPr>
              <w:t xml:space="preserve">Intensity </w:t>
            </w:r>
            <w:r w:rsidRPr="00A72676">
              <w:rPr>
                <w:szCs w:val="18"/>
              </w:rPr>
              <w:br/>
              <w:t>(tCO</w:t>
            </w:r>
            <w:r w:rsidRPr="00A72676">
              <w:rPr>
                <w:szCs w:val="18"/>
                <w:vertAlign w:val="subscript"/>
              </w:rPr>
              <w:t>2</w:t>
            </w:r>
            <w:r w:rsidR="00DA0EE8" w:rsidRPr="00A72676">
              <w:rPr>
                <w:szCs w:val="18"/>
              </w:rPr>
              <w:t>e/ energy unit) **</w:t>
            </w:r>
          </w:p>
        </w:tc>
        <w:tc>
          <w:tcPr>
            <w:tcW w:w="1984" w:type="dxa"/>
            <w:tcBorders>
              <w:top w:val="nil"/>
              <w:left w:val="nil"/>
              <w:bottom w:val="nil"/>
              <w:right w:val="nil"/>
            </w:tcBorders>
            <w:shd w:val="clear" w:color="auto" w:fill="004890"/>
          </w:tcPr>
          <w:p w14:paraId="45CFB025" w14:textId="77777777" w:rsidR="001A188A" w:rsidRPr="00A72676" w:rsidRDefault="001A188A" w:rsidP="005F2DA0">
            <w:pPr>
              <w:pStyle w:val="Tableheadingleft"/>
              <w:rPr>
                <w:szCs w:val="18"/>
              </w:rPr>
            </w:pPr>
            <w:r w:rsidRPr="00A72676">
              <w:rPr>
                <w:szCs w:val="18"/>
              </w:rPr>
              <w:t>Methane Intensity (tCH</w:t>
            </w:r>
            <w:r w:rsidRPr="00A72676">
              <w:rPr>
                <w:szCs w:val="18"/>
                <w:vertAlign w:val="subscript"/>
              </w:rPr>
              <w:t>4</w:t>
            </w:r>
            <w:r w:rsidR="00DA0EE8" w:rsidRPr="00A72676">
              <w:rPr>
                <w:szCs w:val="18"/>
              </w:rPr>
              <w:t>/ energy unit) **</w:t>
            </w:r>
          </w:p>
        </w:tc>
        <w:tc>
          <w:tcPr>
            <w:tcW w:w="2029" w:type="dxa"/>
            <w:tcBorders>
              <w:top w:val="nil"/>
              <w:left w:val="nil"/>
              <w:bottom w:val="nil"/>
              <w:right w:val="nil"/>
            </w:tcBorders>
            <w:shd w:val="clear" w:color="auto" w:fill="004890"/>
          </w:tcPr>
          <w:p w14:paraId="4BA55FFF" w14:textId="77777777" w:rsidR="001A188A" w:rsidRPr="00A72676" w:rsidRDefault="001A188A" w:rsidP="005F2DA0">
            <w:pPr>
              <w:pStyle w:val="Tableheadingleft"/>
              <w:rPr>
                <w:szCs w:val="18"/>
              </w:rPr>
            </w:pPr>
            <w:r w:rsidRPr="00A72676">
              <w:rPr>
                <w:szCs w:val="18"/>
              </w:rPr>
              <w:t xml:space="preserve">Separately </w:t>
            </w:r>
            <w:r w:rsidR="0002117F" w:rsidRPr="00A72676">
              <w:rPr>
                <w:szCs w:val="18"/>
              </w:rPr>
              <w:t>Verified</w:t>
            </w:r>
            <w:r w:rsidR="00DA0EE8" w:rsidRPr="00A72676">
              <w:rPr>
                <w:szCs w:val="18"/>
              </w:rPr>
              <w:t xml:space="preserve"> </w:t>
            </w:r>
            <w:r w:rsidRPr="00A72676">
              <w:rPr>
                <w:szCs w:val="18"/>
              </w:rPr>
              <w:t>*</w:t>
            </w:r>
            <w:r w:rsidR="00F300D4" w:rsidRPr="00A72676">
              <w:rPr>
                <w:szCs w:val="18"/>
              </w:rPr>
              <w:t>*</w:t>
            </w:r>
            <w:r w:rsidR="00DA0EE8" w:rsidRPr="00A72676">
              <w:rPr>
                <w:szCs w:val="18"/>
              </w:rPr>
              <w:t>*</w:t>
            </w:r>
          </w:p>
        </w:tc>
      </w:tr>
      <w:tr w:rsidR="0064039C" w:rsidRPr="00A72676" w14:paraId="4989F243" w14:textId="77777777" w:rsidTr="00D42C9D">
        <w:tc>
          <w:tcPr>
            <w:tcW w:w="1980" w:type="dxa"/>
            <w:tcBorders>
              <w:top w:val="nil"/>
              <w:left w:val="nil"/>
              <w:bottom w:val="single" w:sz="6" w:space="0" w:color="DAA900"/>
              <w:right w:val="nil"/>
            </w:tcBorders>
            <w:shd w:val="clear" w:color="auto" w:fill="auto"/>
            <w:vAlign w:val="center"/>
          </w:tcPr>
          <w:p w14:paraId="6CA7D0C4" w14:textId="3A072F9E" w:rsidR="0064039C" w:rsidRPr="00A72676" w:rsidRDefault="0064039C" w:rsidP="0064039C">
            <w:pPr>
              <w:rPr>
                <w:rFonts w:cstheme="minorHAnsi"/>
                <w:b/>
                <w:bCs/>
                <w:sz w:val="18"/>
                <w:szCs w:val="18"/>
              </w:rPr>
            </w:pPr>
            <w:r w:rsidRPr="00A72676">
              <w:rPr>
                <w:rFonts w:cstheme="minorHAnsi"/>
                <w:b/>
                <w:bCs/>
                <w:sz w:val="18"/>
                <w:szCs w:val="18"/>
              </w:rPr>
              <w:t xml:space="preserve">Drilling </w:t>
            </w:r>
            <w:r w:rsidR="003E2EA5" w:rsidRPr="00A72676">
              <w:rPr>
                <w:rFonts w:cstheme="minorHAnsi"/>
                <w:b/>
                <w:bCs/>
                <w:sz w:val="18"/>
                <w:szCs w:val="18"/>
              </w:rPr>
              <w:br/>
            </w:r>
            <w:r w:rsidRPr="00A72676">
              <w:rPr>
                <w:rFonts w:cstheme="minorHAnsi"/>
                <w:b/>
                <w:bCs/>
                <w:sz w:val="18"/>
                <w:szCs w:val="18"/>
              </w:rPr>
              <w:t>(production and infill)</w:t>
            </w:r>
          </w:p>
        </w:tc>
        <w:sdt>
          <w:sdtPr>
            <w:rPr>
              <w:rFonts w:cstheme="minorHAnsi"/>
              <w:sz w:val="18"/>
              <w:szCs w:val="18"/>
            </w:rPr>
            <w:id w:val="-1634019444"/>
            <w:placeholder>
              <w:docPart w:val="758D5AAC8079424584961D5E306EAF84"/>
            </w:placeholder>
            <w:showingPlcHdr/>
            <w:dropDownList>
              <w:listItem w:value="Choose an item."/>
              <w:listItem w:displayText="Yes" w:value="Yes"/>
              <w:listItem w:displayText="No" w:value="No"/>
            </w:dropDownList>
          </w:sdtPr>
          <w:sdtContent>
            <w:tc>
              <w:tcPr>
                <w:tcW w:w="1701" w:type="dxa"/>
                <w:tcBorders>
                  <w:top w:val="nil"/>
                  <w:left w:val="nil"/>
                  <w:bottom w:val="single" w:sz="6" w:space="0" w:color="DAA900"/>
                  <w:right w:val="nil"/>
                </w:tcBorders>
              </w:tcPr>
              <w:p w14:paraId="7D00F300"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1456871062"/>
            <w:placeholder>
              <w:docPart w:val="BB0228FDB9C749EFA29C9181FF311AF9"/>
            </w:placeholder>
            <w:showingPlcHdr/>
            <w:text/>
          </w:sdtPr>
          <w:sdtContent>
            <w:tc>
              <w:tcPr>
                <w:tcW w:w="2410" w:type="dxa"/>
                <w:tcBorders>
                  <w:top w:val="nil"/>
                  <w:left w:val="nil"/>
                  <w:bottom w:val="single" w:sz="6" w:space="0" w:color="DAA900"/>
                  <w:right w:val="nil"/>
                </w:tcBorders>
              </w:tcPr>
              <w:p w14:paraId="28773452"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702670195"/>
            <w:placeholder>
              <w:docPart w:val="3ED3181B24B343FA9E81EAB6433D2D23"/>
            </w:placeholder>
            <w:showingPlcHdr/>
            <w:text/>
          </w:sdtPr>
          <w:sdtContent>
            <w:tc>
              <w:tcPr>
                <w:tcW w:w="1701" w:type="dxa"/>
                <w:tcBorders>
                  <w:top w:val="nil"/>
                  <w:left w:val="nil"/>
                  <w:bottom w:val="single" w:sz="6" w:space="0" w:color="DAA900"/>
                  <w:right w:val="nil"/>
                </w:tcBorders>
              </w:tcPr>
              <w:p w14:paraId="001F083B"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644399885"/>
            <w:placeholder>
              <w:docPart w:val="C2E1BDE3D468420CB4E7497116F95B10"/>
            </w:placeholder>
            <w:showingPlcHdr/>
            <w:text/>
          </w:sdtPr>
          <w:sdtContent>
            <w:tc>
              <w:tcPr>
                <w:tcW w:w="2126" w:type="dxa"/>
                <w:tcBorders>
                  <w:top w:val="nil"/>
                  <w:left w:val="nil"/>
                  <w:bottom w:val="single" w:sz="6" w:space="0" w:color="DAA900"/>
                  <w:right w:val="nil"/>
                </w:tcBorders>
              </w:tcPr>
              <w:p w14:paraId="418B7C20"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416628053"/>
            <w:placeholder>
              <w:docPart w:val="096D58FA4F094BB8B9EA09AD1D32F763"/>
            </w:placeholder>
            <w:showingPlcHdr/>
            <w:text/>
          </w:sdtPr>
          <w:sdtContent>
            <w:tc>
              <w:tcPr>
                <w:tcW w:w="1984" w:type="dxa"/>
                <w:tcBorders>
                  <w:top w:val="nil"/>
                  <w:left w:val="nil"/>
                  <w:bottom w:val="single" w:sz="6" w:space="0" w:color="DAA900"/>
                  <w:right w:val="nil"/>
                </w:tcBorders>
              </w:tcPr>
              <w:p w14:paraId="1F25B66A"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69298939"/>
            <w:placeholder>
              <w:docPart w:val="4749BF726BCE4F7EA4CE801B3C8EE10B"/>
            </w:placeholder>
            <w:showingPlcHdr/>
            <w:dropDownList>
              <w:listItem w:value="Choose an item."/>
              <w:listItem w:displayText="Yes" w:value="Yes"/>
              <w:listItem w:displayText="No" w:value="No"/>
            </w:dropDownList>
          </w:sdtPr>
          <w:sdtContent>
            <w:tc>
              <w:tcPr>
                <w:tcW w:w="2029" w:type="dxa"/>
                <w:tcBorders>
                  <w:top w:val="nil"/>
                  <w:left w:val="nil"/>
                  <w:bottom w:val="single" w:sz="6" w:space="0" w:color="DAA900"/>
                  <w:right w:val="nil"/>
                </w:tcBorders>
              </w:tcPr>
              <w:p w14:paraId="04D3B9C2"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5A4E3733" w14:textId="77777777" w:rsidTr="00D42C9D">
        <w:tc>
          <w:tcPr>
            <w:tcW w:w="1980" w:type="dxa"/>
            <w:tcBorders>
              <w:top w:val="single" w:sz="6" w:space="0" w:color="DAA900"/>
              <w:left w:val="nil"/>
              <w:bottom w:val="single" w:sz="6" w:space="0" w:color="DAA900"/>
              <w:right w:val="nil"/>
            </w:tcBorders>
            <w:shd w:val="clear" w:color="auto" w:fill="auto"/>
            <w:vAlign w:val="center"/>
          </w:tcPr>
          <w:p w14:paraId="4C1FC350" w14:textId="77777777" w:rsidR="0064039C" w:rsidRPr="00A72676" w:rsidRDefault="0064039C" w:rsidP="0064039C">
            <w:pPr>
              <w:rPr>
                <w:rFonts w:cstheme="minorHAnsi"/>
                <w:b/>
                <w:bCs/>
                <w:sz w:val="18"/>
                <w:szCs w:val="18"/>
              </w:rPr>
            </w:pPr>
            <w:r w:rsidRPr="00A72676">
              <w:rPr>
                <w:rFonts w:cstheme="minorHAnsi"/>
                <w:b/>
                <w:bCs/>
                <w:sz w:val="18"/>
                <w:szCs w:val="18"/>
              </w:rPr>
              <w:t>Production</w:t>
            </w:r>
          </w:p>
        </w:tc>
        <w:sdt>
          <w:sdtPr>
            <w:rPr>
              <w:rFonts w:cstheme="minorHAnsi"/>
              <w:sz w:val="18"/>
              <w:szCs w:val="18"/>
            </w:rPr>
            <w:id w:val="1814372767"/>
            <w:placeholder>
              <w:docPart w:val="7E6BC2AADFF948FB9C8A7D91BC35F515"/>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7994BF22"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1804302841"/>
            <w:placeholder>
              <w:docPart w:val="BCCB4DCD2AAD45ACA20CFD97A205D857"/>
            </w:placeholder>
            <w:showingPlcHdr/>
            <w:text/>
          </w:sdtPr>
          <w:sdtContent>
            <w:tc>
              <w:tcPr>
                <w:tcW w:w="2410" w:type="dxa"/>
                <w:tcBorders>
                  <w:top w:val="single" w:sz="6" w:space="0" w:color="DAA900"/>
                  <w:left w:val="nil"/>
                  <w:bottom w:val="single" w:sz="6" w:space="0" w:color="DAA900"/>
                  <w:right w:val="nil"/>
                </w:tcBorders>
              </w:tcPr>
              <w:p w14:paraId="5A756AD8"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851763752"/>
            <w:placeholder>
              <w:docPart w:val="DD4AE329B0424CA6B1A4CFF98BB5CE07"/>
            </w:placeholder>
            <w:showingPlcHdr/>
            <w:text/>
          </w:sdtPr>
          <w:sdtContent>
            <w:tc>
              <w:tcPr>
                <w:tcW w:w="1701" w:type="dxa"/>
                <w:tcBorders>
                  <w:top w:val="single" w:sz="6" w:space="0" w:color="DAA900"/>
                  <w:left w:val="nil"/>
                  <w:bottom w:val="single" w:sz="6" w:space="0" w:color="DAA900"/>
                  <w:right w:val="nil"/>
                </w:tcBorders>
              </w:tcPr>
              <w:p w14:paraId="6590C518"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321234482"/>
            <w:placeholder>
              <w:docPart w:val="6DAC35E235B548FCB485CB3C9E8A6B30"/>
            </w:placeholder>
            <w:showingPlcHdr/>
            <w:text/>
          </w:sdtPr>
          <w:sdtContent>
            <w:tc>
              <w:tcPr>
                <w:tcW w:w="2126" w:type="dxa"/>
                <w:tcBorders>
                  <w:top w:val="single" w:sz="6" w:space="0" w:color="DAA900"/>
                  <w:left w:val="nil"/>
                  <w:bottom w:val="single" w:sz="6" w:space="0" w:color="DAA900"/>
                  <w:right w:val="nil"/>
                </w:tcBorders>
              </w:tcPr>
              <w:p w14:paraId="7DE627BF"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100603687"/>
            <w:placeholder>
              <w:docPart w:val="82E65EF6EE694DA5A8D6CFA5EC9831E2"/>
            </w:placeholder>
            <w:showingPlcHdr/>
            <w:text/>
          </w:sdtPr>
          <w:sdtContent>
            <w:tc>
              <w:tcPr>
                <w:tcW w:w="1984" w:type="dxa"/>
                <w:tcBorders>
                  <w:top w:val="single" w:sz="6" w:space="0" w:color="DAA900"/>
                  <w:left w:val="nil"/>
                  <w:bottom w:val="single" w:sz="6" w:space="0" w:color="DAA900"/>
                  <w:right w:val="nil"/>
                </w:tcBorders>
              </w:tcPr>
              <w:p w14:paraId="018FB829"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646239296"/>
            <w:placeholder>
              <w:docPart w:val="285132C7924143AA8CBFB8AE2D1E9DDE"/>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0198B46C"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435F6349" w14:textId="77777777" w:rsidTr="00D42C9D">
        <w:tc>
          <w:tcPr>
            <w:tcW w:w="1980" w:type="dxa"/>
            <w:tcBorders>
              <w:top w:val="single" w:sz="6" w:space="0" w:color="DAA900"/>
              <w:left w:val="nil"/>
              <w:bottom w:val="single" w:sz="6" w:space="0" w:color="DAA900"/>
              <w:right w:val="nil"/>
            </w:tcBorders>
            <w:shd w:val="clear" w:color="auto" w:fill="auto"/>
            <w:vAlign w:val="center"/>
          </w:tcPr>
          <w:p w14:paraId="05A88C10" w14:textId="77777777" w:rsidR="0064039C" w:rsidRPr="00A72676" w:rsidRDefault="0064039C" w:rsidP="0064039C">
            <w:pPr>
              <w:rPr>
                <w:rFonts w:cstheme="minorHAnsi"/>
                <w:b/>
                <w:bCs/>
                <w:sz w:val="18"/>
                <w:szCs w:val="18"/>
              </w:rPr>
            </w:pPr>
            <w:r w:rsidRPr="00A72676">
              <w:rPr>
                <w:b/>
                <w:bCs/>
                <w:sz w:val="18"/>
                <w:szCs w:val="18"/>
              </w:rPr>
              <w:t>Gathering, boosting and processing</w:t>
            </w:r>
          </w:p>
        </w:tc>
        <w:sdt>
          <w:sdtPr>
            <w:rPr>
              <w:rFonts w:cstheme="minorHAnsi"/>
              <w:sz w:val="18"/>
              <w:szCs w:val="18"/>
            </w:rPr>
            <w:id w:val="1047254481"/>
            <w:placeholder>
              <w:docPart w:val="312D049E3B5C4803864159DDD2E50783"/>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2E11F597"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1347599423"/>
            <w:placeholder>
              <w:docPart w:val="0EE7CA23D3234449801935E401CDD90C"/>
            </w:placeholder>
            <w:showingPlcHdr/>
            <w:text/>
          </w:sdtPr>
          <w:sdtContent>
            <w:tc>
              <w:tcPr>
                <w:tcW w:w="2410" w:type="dxa"/>
                <w:tcBorders>
                  <w:top w:val="single" w:sz="6" w:space="0" w:color="DAA900"/>
                  <w:left w:val="nil"/>
                  <w:bottom w:val="single" w:sz="6" w:space="0" w:color="DAA900"/>
                  <w:right w:val="nil"/>
                </w:tcBorders>
              </w:tcPr>
              <w:p w14:paraId="0207690B"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210448318"/>
            <w:placeholder>
              <w:docPart w:val="B05CAC5D5F88439AAA435303E10E99BA"/>
            </w:placeholder>
            <w:showingPlcHdr/>
            <w:text/>
          </w:sdtPr>
          <w:sdtContent>
            <w:tc>
              <w:tcPr>
                <w:tcW w:w="1701" w:type="dxa"/>
                <w:tcBorders>
                  <w:top w:val="single" w:sz="6" w:space="0" w:color="DAA900"/>
                  <w:left w:val="nil"/>
                  <w:bottom w:val="single" w:sz="6" w:space="0" w:color="DAA900"/>
                  <w:right w:val="nil"/>
                </w:tcBorders>
              </w:tcPr>
              <w:p w14:paraId="71556D89"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979598670"/>
            <w:placeholder>
              <w:docPart w:val="6AEA1285D7594B3E9F1727708054D975"/>
            </w:placeholder>
            <w:showingPlcHdr/>
            <w:text/>
          </w:sdtPr>
          <w:sdtContent>
            <w:tc>
              <w:tcPr>
                <w:tcW w:w="2126" w:type="dxa"/>
                <w:tcBorders>
                  <w:top w:val="single" w:sz="6" w:space="0" w:color="DAA900"/>
                  <w:left w:val="nil"/>
                  <w:bottom w:val="single" w:sz="6" w:space="0" w:color="DAA900"/>
                  <w:right w:val="nil"/>
                </w:tcBorders>
              </w:tcPr>
              <w:p w14:paraId="755816DB"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507673423"/>
            <w:placeholder>
              <w:docPart w:val="EEDE0101C43D45EE9D9A60B679D91644"/>
            </w:placeholder>
            <w:showingPlcHdr/>
            <w:text/>
          </w:sdtPr>
          <w:sdtContent>
            <w:tc>
              <w:tcPr>
                <w:tcW w:w="1984" w:type="dxa"/>
                <w:tcBorders>
                  <w:top w:val="single" w:sz="6" w:space="0" w:color="DAA900"/>
                  <w:left w:val="nil"/>
                  <w:bottom w:val="single" w:sz="6" w:space="0" w:color="DAA900"/>
                  <w:right w:val="nil"/>
                </w:tcBorders>
              </w:tcPr>
              <w:p w14:paraId="4F71CAAA"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2057759346"/>
            <w:placeholder>
              <w:docPart w:val="3E2831C4A2E0402080E85CE14F3A6980"/>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5B78C661"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33F8BF4F" w14:textId="77777777" w:rsidTr="00D42C9D">
        <w:tc>
          <w:tcPr>
            <w:tcW w:w="1980" w:type="dxa"/>
            <w:tcBorders>
              <w:top w:val="single" w:sz="6" w:space="0" w:color="DAA900"/>
              <w:left w:val="nil"/>
              <w:bottom w:val="single" w:sz="6" w:space="0" w:color="DAA900"/>
              <w:right w:val="nil"/>
            </w:tcBorders>
            <w:shd w:val="clear" w:color="auto" w:fill="auto"/>
            <w:vAlign w:val="center"/>
          </w:tcPr>
          <w:p w14:paraId="3D70BE83" w14:textId="77777777" w:rsidR="0064039C" w:rsidRPr="00A72676" w:rsidRDefault="0064039C" w:rsidP="0064039C">
            <w:pPr>
              <w:rPr>
                <w:rFonts w:cstheme="minorHAnsi"/>
                <w:b/>
                <w:bCs/>
                <w:sz w:val="18"/>
                <w:szCs w:val="18"/>
              </w:rPr>
            </w:pPr>
            <w:r w:rsidRPr="00A72676">
              <w:rPr>
                <w:rFonts w:cstheme="minorHAnsi"/>
                <w:b/>
                <w:bCs/>
                <w:sz w:val="18"/>
                <w:szCs w:val="18"/>
              </w:rPr>
              <w:t>Gas transport</w:t>
            </w:r>
          </w:p>
        </w:tc>
        <w:sdt>
          <w:sdtPr>
            <w:rPr>
              <w:rFonts w:cstheme="minorHAnsi"/>
              <w:sz w:val="18"/>
              <w:szCs w:val="18"/>
            </w:rPr>
            <w:id w:val="-398124298"/>
            <w:placeholder>
              <w:docPart w:val="B2B25512A8104A3DA4F124E02F2C8A47"/>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29497D03"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1110126837"/>
            <w:placeholder>
              <w:docPart w:val="7A4299339E7C4307B7D683B19574D9B7"/>
            </w:placeholder>
            <w:showingPlcHdr/>
            <w:text/>
          </w:sdtPr>
          <w:sdtContent>
            <w:tc>
              <w:tcPr>
                <w:tcW w:w="2410" w:type="dxa"/>
                <w:tcBorders>
                  <w:top w:val="single" w:sz="6" w:space="0" w:color="DAA900"/>
                  <w:left w:val="nil"/>
                  <w:bottom w:val="single" w:sz="6" w:space="0" w:color="DAA900"/>
                  <w:right w:val="nil"/>
                </w:tcBorders>
              </w:tcPr>
              <w:p w14:paraId="034D9244"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592237908"/>
            <w:placeholder>
              <w:docPart w:val="89AE4BD8156047E18D3869D271D0788D"/>
            </w:placeholder>
            <w:showingPlcHdr/>
            <w:text/>
          </w:sdtPr>
          <w:sdtContent>
            <w:tc>
              <w:tcPr>
                <w:tcW w:w="1701" w:type="dxa"/>
                <w:tcBorders>
                  <w:top w:val="single" w:sz="6" w:space="0" w:color="DAA900"/>
                  <w:left w:val="nil"/>
                  <w:bottom w:val="single" w:sz="6" w:space="0" w:color="DAA900"/>
                  <w:right w:val="nil"/>
                </w:tcBorders>
              </w:tcPr>
              <w:p w14:paraId="51F0FAB1"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501285072"/>
            <w:placeholder>
              <w:docPart w:val="467A286782CA461488E6A37C2392DA84"/>
            </w:placeholder>
            <w:showingPlcHdr/>
            <w:text/>
          </w:sdtPr>
          <w:sdtContent>
            <w:tc>
              <w:tcPr>
                <w:tcW w:w="2126" w:type="dxa"/>
                <w:tcBorders>
                  <w:top w:val="single" w:sz="6" w:space="0" w:color="DAA900"/>
                  <w:left w:val="nil"/>
                  <w:bottom w:val="single" w:sz="6" w:space="0" w:color="DAA900"/>
                  <w:right w:val="nil"/>
                </w:tcBorders>
              </w:tcPr>
              <w:p w14:paraId="24CE36CA"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166017418"/>
            <w:placeholder>
              <w:docPart w:val="A362779093A04AF1B87AA08A15CFB66B"/>
            </w:placeholder>
            <w:showingPlcHdr/>
            <w:text/>
          </w:sdtPr>
          <w:sdtContent>
            <w:tc>
              <w:tcPr>
                <w:tcW w:w="1984" w:type="dxa"/>
                <w:tcBorders>
                  <w:top w:val="single" w:sz="6" w:space="0" w:color="DAA900"/>
                  <w:left w:val="nil"/>
                  <w:bottom w:val="single" w:sz="6" w:space="0" w:color="DAA900"/>
                  <w:right w:val="nil"/>
                </w:tcBorders>
              </w:tcPr>
              <w:p w14:paraId="1618AFBD"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428470445"/>
            <w:placeholder>
              <w:docPart w:val="257A9B40F4A64D45B2CD856AAEC5E507"/>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4C1A9CA8"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71236D1B" w14:textId="77777777" w:rsidTr="00D42C9D">
        <w:tc>
          <w:tcPr>
            <w:tcW w:w="1980" w:type="dxa"/>
            <w:tcBorders>
              <w:top w:val="single" w:sz="6" w:space="0" w:color="DAA900"/>
              <w:left w:val="nil"/>
              <w:bottom w:val="single" w:sz="6" w:space="0" w:color="DAA900"/>
              <w:right w:val="nil"/>
            </w:tcBorders>
            <w:shd w:val="clear" w:color="auto" w:fill="auto"/>
            <w:vAlign w:val="center"/>
          </w:tcPr>
          <w:p w14:paraId="68D01137" w14:textId="77777777" w:rsidR="0064039C" w:rsidRPr="00A72676" w:rsidRDefault="0064039C" w:rsidP="0064039C">
            <w:pPr>
              <w:rPr>
                <w:rFonts w:cstheme="minorHAnsi"/>
                <w:b/>
                <w:bCs/>
                <w:sz w:val="18"/>
                <w:szCs w:val="18"/>
              </w:rPr>
            </w:pPr>
            <w:r w:rsidRPr="00A72676">
              <w:rPr>
                <w:b/>
                <w:bCs/>
                <w:sz w:val="18"/>
                <w:szCs w:val="18"/>
              </w:rPr>
              <w:t>LNG production and loading</w:t>
            </w:r>
          </w:p>
        </w:tc>
        <w:sdt>
          <w:sdtPr>
            <w:rPr>
              <w:rFonts w:cstheme="minorHAnsi"/>
              <w:sz w:val="18"/>
              <w:szCs w:val="18"/>
            </w:rPr>
            <w:id w:val="21914425"/>
            <w:placeholder>
              <w:docPart w:val="BEC3275B3B6F42D1B9B6D5CC224F6682"/>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11314AD1"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933783571"/>
            <w:placeholder>
              <w:docPart w:val="14159B3911314C2BA21E1E85A6BC5F2B"/>
            </w:placeholder>
            <w:showingPlcHdr/>
            <w:text/>
          </w:sdtPr>
          <w:sdtContent>
            <w:tc>
              <w:tcPr>
                <w:tcW w:w="2410" w:type="dxa"/>
                <w:tcBorders>
                  <w:top w:val="single" w:sz="6" w:space="0" w:color="DAA900"/>
                  <w:left w:val="nil"/>
                  <w:bottom w:val="single" w:sz="6" w:space="0" w:color="DAA900"/>
                  <w:right w:val="nil"/>
                </w:tcBorders>
              </w:tcPr>
              <w:p w14:paraId="2B0FF39E"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867869448"/>
            <w:placeholder>
              <w:docPart w:val="B8B1EB6516D446C69847BDC805B8961C"/>
            </w:placeholder>
            <w:showingPlcHdr/>
            <w:text/>
          </w:sdtPr>
          <w:sdtContent>
            <w:tc>
              <w:tcPr>
                <w:tcW w:w="1701" w:type="dxa"/>
                <w:tcBorders>
                  <w:top w:val="single" w:sz="6" w:space="0" w:color="DAA900"/>
                  <w:left w:val="nil"/>
                  <w:bottom w:val="single" w:sz="6" w:space="0" w:color="DAA900"/>
                  <w:right w:val="nil"/>
                </w:tcBorders>
              </w:tcPr>
              <w:p w14:paraId="1E01B703"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173620018"/>
            <w:placeholder>
              <w:docPart w:val="5CEE4EF9D2FC4BCBAA10ADCA5CA8A452"/>
            </w:placeholder>
            <w:showingPlcHdr/>
            <w:text/>
          </w:sdtPr>
          <w:sdtContent>
            <w:tc>
              <w:tcPr>
                <w:tcW w:w="2126" w:type="dxa"/>
                <w:tcBorders>
                  <w:top w:val="single" w:sz="6" w:space="0" w:color="DAA900"/>
                  <w:left w:val="nil"/>
                  <w:bottom w:val="single" w:sz="6" w:space="0" w:color="DAA900"/>
                  <w:right w:val="nil"/>
                </w:tcBorders>
              </w:tcPr>
              <w:p w14:paraId="42D6B3EC"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808585456"/>
            <w:placeholder>
              <w:docPart w:val="580FDDB8817D4835A4188C2AD0F4A06D"/>
            </w:placeholder>
            <w:showingPlcHdr/>
            <w:text/>
          </w:sdtPr>
          <w:sdtContent>
            <w:tc>
              <w:tcPr>
                <w:tcW w:w="1984" w:type="dxa"/>
                <w:tcBorders>
                  <w:top w:val="single" w:sz="6" w:space="0" w:color="DAA900"/>
                  <w:left w:val="nil"/>
                  <w:bottom w:val="single" w:sz="6" w:space="0" w:color="DAA900"/>
                  <w:right w:val="nil"/>
                </w:tcBorders>
              </w:tcPr>
              <w:p w14:paraId="41C149AA"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620262083"/>
            <w:placeholder>
              <w:docPart w:val="162A8A159C6F4D3AB3FFB3829720DE1C"/>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2F33CBEF"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71A93604" w14:textId="77777777" w:rsidTr="00D42C9D">
        <w:tc>
          <w:tcPr>
            <w:tcW w:w="1980" w:type="dxa"/>
            <w:tcBorders>
              <w:top w:val="single" w:sz="6" w:space="0" w:color="DAA900"/>
              <w:left w:val="nil"/>
              <w:bottom w:val="single" w:sz="6" w:space="0" w:color="DAA900"/>
              <w:right w:val="nil"/>
            </w:tcBorders>
            <w:shd w:val="clear" w:color="auto" w:fill="auto"/>
            <w:vAlign w:val="center"/>
          </w:tcPr>
          <w:p w14:paraId="771DAA7A" w14:textId="77777777" w:rsidR="0064039C" w:rsidRPr="00A72676" w:rsidRDefault="0064039C" w:rsidP="0064039C">
            <w:pPr>
              <w:rPr>
                <w:rFonts w:cstheme="minorHAnsi"/>
                <w:b/>
                <w:bCs/>
                <w:sz w:val="18"/>
                <w:szCs w:val="18"/>
              </w:rPr>
            </w:pPr>
            <w:r w:rsidRPr="00A72676">
              <w:rPr>
                <w:b/>
                <w:bCs/>
                <w:sz w:val="18"/>
                <w:szCs w:val="18"/>
              </w:rPr>
              <w:t xml:space="preserve">Shipping </w:t>
            </w:r>
          </w:p>
        </w:tc>
        <w:sdt>
          <w:sdtPr>
            <w:rPr>
              <w:rFonts w:cstheme="minorHAnsi"/>
              <w:sz w:val="18"/>
              <w:szCs w:val="18"/>
            </w:rPr>
            <w:id w:val="1455904783"/>
            <w:placeholder>
              <w:docPart w:val="349E13C3020A46519932C75B095D0CB2"/>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48220C52"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545655230"/>
            <w:placeholder>
              <w:docPart w:val="58A0C9636FFF4F938D7FDCF35F23BA5D"/>
            </w:placeholder>
            <w:showingPlcHdr/>
            <w:text/>
          </w:sdtPr>
          <w:sdtContent>
            <w:tc>
              <w:tcPr>
                <w:tcW w:w="2410" w:type="dxa"/>
                <w:tcBorders>
                  <w:top w:val="single" w:sz="6" w:space="0" w:color="DAA900"/>
                  <w:left w:val="nil"/>
                  <w:bottom w:val="single" w:sz="6" w:space="0" w:color="DAA900"/>
                  <w:right w:val="nil"/>
                </w:tcBorders>
              </w:tcPr>
              <w:p w14:paraId="5D3F8552"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380897214"/>
            <w:placeholder>
              <w:docPart w:val="FC6ACF2B8F6942B6AFC5FDD6B1D54142"/>
            </w:placeholder>
            <w:showingPlcHdr/>
            <w:text/>
          </w:sdtPr>
          <w:sdtContent>
            <w:tc>
              <w:tcPr>
                <w:tcW w:w="1701" w:type="dxa"/>
                <w:tcBorders>
                  <w:top w:val="single" w:sz="6" w:space="0" w:color="DAA900"/>
                  <w:left w:val="nil"/>
                  <w:bottom w:val="single" w:sz="6" w:space="0" w:color="DAA900"/>
                  <w:right w:val="nil"/>
                </w:tcBorders>
              </w:tcPr>
              <w:p w14:paraId="68EA8B54"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2021925804"/>
            <w:placeholder>
              <w:docPart w:val="1DD39F088BB043B1AD4D535AC706A132"/>
            </w:placeholder>
            <w:showingPlcHdr/>
            <w:text/>
          </w:sdtPr>
          <w:sdtContent>
            <w:tc>
              <w:tcPr>
                <w:tcW w:w="2126" w:type="dxa"/>
                <w:tcBorders>
                  <w:top w:val="single" w:sz="6" w:space="0" w:color="DAA900"/>
                  <w:left w:val="nil"/>
                  <w:bottom w:val="single" w:sz="6" w:space="0" w:color="DAA900"/>
                  <w:right w:val="nil"/>
                </w:tcBorders>
              </w:tcPr>
              <w:p w14:paraId="08F00EFA"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604582670"/>
            <w:placeholder>
              <w:docPart w:val="5A21473F9CA546649180ED9C2905790E"/>
            </w:placeholder>
            <w:showingPlcHdr/>
            <w:text/>
          </w:sdtPr>
          <w:sdtContent>
            <w:tc>
              <w:tcPr>
                <w:tcW w:w="1984" w:type="dxa"/>
                <w:tcBorders>
                  <w:top w:val="single" w:sz="6" w:space="0" w:color="DAA900"/>
                  <w:left w:val="nil"/>
                  <w:bottom w:val="single" w:sz="6" w:space="0" w:color="DAA900"/>
                  <w:right w:val="nil"/>
                </w:tcBorders>
              </w:tcPr>
              <w:p w14:paraId="7C7B5127"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309019856"/>
            <w:placeholder>
              <w:docPart w:val="B928B72FD16B4F98A6873AFC6D51D77B"/>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21E5382F"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6F1156B3" w14:textId="77777777" w:rsidTr="00D42C9D">
        <w:tc>
          <w:tcPr>
            <w:tcW w:w="1980" w:type="dxa"/>
            <w:tcBorders>
              <w:top w:val="single" w:sz="6" w:space="0" w:color="DAA900"/>
              <w:left w:val="nil"/>
              <w:bottom w:val="single" w:sz="6" w:space="0" w:color="DAA900"/>
              <w:right w:val="nil"/>
            </w:tcBorders>
            <w:shd w:val="clear" w:color="auto" w:fill="auto"/>
            <w:vAlign w:val="center"/>
          </w:tcPr>
          <w:p w14:paraId="038A3A95" w14:textId="77777777" w:rsidR="0064039C" w:rsidRPr="00A72676" w:rsidRDefault="0064039C" w:rsidP="0064039C">
            <w:pPr>
              <w:rPr>
                <w:rFonts w:cstheme="minorHAnsi"/>
                <w:b/>
                <w:bCs/>
                <w:sz w:val="18"/>
                <w:szCs w:val="18"/>
              </w:rPr>
            </w:pPr>
            <w:r w:rsidRPr="00A72676">
              <w:rPr>
                <w:b/>
                <w:bCs/>
                <w:sz w:val="18"/>
                <w:szCs w:val="18"/>
              </w:rPr>
              <w:t xml:space="preserve">Unloading, storage and Regasification </w:t>
            </w:r>
          </w:p>
        </w:tc>
        <w:sdt>
          <w:sdtPr>
            <w:rPr>
              <w:rFonts w:cstheme="minorHAnsi"/>
              <w:sz w:val="18"/>
              <w:szCs w:val="18"/>
            </w:rPr>
            <w:id w:val="2065526110"/>
            <w:placeholder>
              <w:docPart w:val="5AC7FB443A054C7DAE9EDAF458BA85DC"/>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68F614CF"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588114511"/>
            <w:placeholder>
              <w:docPart w:val="2B58F43B1B7B41A3A0FA96A1E7FE91A3"/>
            </w:placeholder>
            <w:showingPlcHdr/>
            <w:text/>
          </w:sdtPr>
          <w:sdtContent>
            <w:tc>
              <w:tcPr>
                <w:tcW w:w="2410" w:type="dxa"/>
                <w:tcBorders>
                  <w:top w:val="single" w:sz="6" w:space="0" w:color="DAA900"/>
                  <w:left w:val="nil"/>
                  <w:bottom w:val="single" w:sz="6" w:space="0" w:color="DAA900"/>
                  <w:right w:val="nil"/>
                </w:tcBorders>
              </w:tcPr>
              <w:p w14:paraId="43892942"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628960010"/>
            <w:placeholder>
              <w:docPart w:val="C67E6251FB4A4EB68CAA00CD9929979A"/>
            </w:placeholder>
            <w:showingPlcHdr/>
            <w:text/>
          </w:sdtPr>
          <w:sdtContent>
            <w:tc>
              <w:tcPr>
                <w:tcW w:w="1701" w:type="dxa"/>
                <w:tcBorders>
                  <w:top w:val="single" w:sz="6" w:space="0" w:color="DAA900"/>
                  <w:left w:val="nil"/>
                  <w:bottom w:val="single" w:sz="6" w:space="0" w:color="DAA900"/>
                  <w:right w:val="nil"/>
                </w:tcBorders>
              </w:tcPr>
              <w:p w14:paraId="00009D93"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840813839"/>
            <w:placeholder>
              <w:docPart w:val="0E7163BCD92B4DF3BB2B72ED3A4E09C2"/>
            </w:placeholder>
            <w:showingPlcHdr/>
            <w:text/>
          </w:sdtPr>
          <w:sdtContent>
            <w:tc>
              <w:tcPr>
                <w:tcW w:w="2126" w:type="dxa"/>
                <w:tcBorders>
                  <w:top w:val="single" w:sz="6" w:space="0" w:color="DAA900"/>
                  <w:left w:val="nil"/>
                  <w:bottom w:val="single" w:sz="6" w:space="0" w:color="DAA900"/>
                  <w:right w:val="nil"/>
                </w:tcBorders>
              </w:tcPr>
              <w:p w14:paraId="32A9C6A7"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363363692"/>
            <w:placeholder>
              <w:docPart w:val="09A4BD464F9E4FA5917CBA661CC592C4"/>
            </w:placeholder>
            <w:showingPlcHdr/>
            <w:text/>
          </w:sdtPr>
          <w:sdtContent>
            <w:tc>
              <w:tcPr>
                <w:tcW w:w="1984" w:type="dxa"/>
                <w:tcBorders>
                  <w:top w:val="single" w:sz="6" w:space="0" w:color="DAA900"/>
                  <w:left w:val="nil"/>
                  <w:bottom w:val="single" w:sz="6" w:space="0" w:color="DAA900"/>
                  <w:right w:val="nil"/>
                </w:tcBorders>
              </w:tcPr>
              <w:p w14:paraId="3636BBA1"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535849577"/>
            <w:placeholder>
              <w:docPart w:val="971FB57F5F65486BA619896254B5A070"/>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6CC8D146"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1FE72B2A" w14:textId="77777777" w:rsidTr="00D42C9D">
        <w:tc>
          <w:tcPr>
            <w:tcW w:w="1980" w:type="dxa"/>
            <w:tcBorders>
              <w:top w:val="single" w:sz="6" w:space="0" w:color="DAA900"/>
              <w:left w:val="nil"/>
              <w:bottom w:val="single" w:sz="6" w:space="0" w:color="DAA900"/>
              <w:right w:val="nil"/>
            </w:tcBorders>
            <w:shd w:val="clear" w:color="auto" w:fill="auto"/>
            <w:vAlign w:val="center"/>
          </w:tcPr>
          <w:p w14:paraId="0737FD01" w14:textId="77777777" w:rsidR="0064039C" w:rsidRPr="00A72676" w:rsidRDefault="0064039C" w:rsidP="0064039C">
            <w:pPr>
              <w:rPr>
                <w:rFonts w:cstheme="minorHAnsi"/>
                <w:b/>
                <w:bCs/>
                <w:sz w:val="18"/>
                <w:szCs w:val="18"/>
              </w:rPr>
            </w:pPr>
            <w:r w:rsidRPr="00A72676">
              <w:rPr>
                <w:rFonts w:cstheme="minorHAnsi"/>
                <w:b/>
                <w:bCs/>
                <w:sz w:val="18"/>
                <w:szCs w:val="18"/>
              </w:rPr>
              <w:t>Gas Transmission</w:t>
            </w:r>
          </w:p>
        </w:tc>
        <w:sdt>
          <w:sdtPr>
            <w:rPr>
              <w:rFonts w:cstheme="minorHAnsi"/>
              <w:sz w:val="18"/>
              <w:szCs w:val="18"/>
            </w:rPr>
            <w:id w:val="611256582"/>
            <w:placeholder>
              <w:docPart w:val="4AA65258FA124723BF2EFF9629C75088"/>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09F1B91A"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63153420"/>
            <w:placeholder>
              <w:docPart w:val="005D3FDB0BC646FCA5AEF6B9848CC08B"/>
            </w:placeholder>
            <w:showingPlcHdr/>
            <w:text/>
          </w:sdtPr>
          <w:sdtContent>
            <w:tc>
              <w:tcPr>
                <w:tcW w:w="2410" w:type="dxa"/>
                <w:tcBorders>
                  <w:top w:val="single" w:sz="6" w:space="0" w:color="DAA900"/>
                  <w:left w:val="nil"/>
                  <w:bottom w:val="single" w:sz="6" w:space="0" w:color="DAA900"/>
                  <w:right w:val="nil"/>
                </w:tcBorders>
              </w:tcPr>
              <w:p w14:paraId="1956D498"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485448400"/>
            <w:placeholder>
              <w:docPart w:val="B4C08E53AF694778A9F62226A49CBE95"/>
            </w:placeholder>
            <w:showingPlcHdr/>
            <w:text/>
          </w:sdtPr>
          <w:sdtContent>
            <w:tc>
              <w:tcPr>
                <w:tcW w:w="1701" w:type="dxa"/>
                <w:tcBorders>
                  <w:top w:val="single" w:sz="6" w:space="0" w:color="DAA900"/>
                  <w:left w:val="nil"/>
                  <w:bottom w:val="single" w:sz="6" w:space="0" w:color="DAA900"/>
                  <w:right w:val="nil"/>
                </w:tcBorders>
              </w:tcPr>
              <w:p w14:paraId="33267CE6"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691722983"/>
            <w:placeholder>
              <w:docPart w:val="152C3362CBAF477CA13EB2A66A780B62"/>
            </w:placeholder>
            <w:showingPlcHdr/>
            <w:text/>
          </w:sdtPr>
          <w:sdtContent>
            <w:tc>
              <w:tcPr>
                <w:tcW w:w="2126" w:type="dxa"/>
                <w:tcBorders>
                  <w:top w:val="single" w:sz="6" w:space="0" w:color="DAA900"/>
                  <w:left w:val="nil"/>
                  <w:bottom w:val="single" w:sz="6" w:space="0" w:color="DAA900"/>
                  <w:right w:val="nil"/>
                </w:tcBorders>
              </w:tcPr>
              <w:p w14:paraId="66924770"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527945290"/>
            <w:placeholder>
              <w:docPart w:val="208B91B90EBE45DDAE0F41D9E519E979"/>
            </w:placeholder>
            <w:showingPlcHdr/>
            <w:text/>
          </w:sdtPr>
          <w:sdtContent>
            <w:tc>
              <w:tcPr>
                <w:tcW w:w="1984" w:type="dxa"/>
                <w:tcBorders>
                  <w:top w:val="single" w:sz="6" w:space="0" w:color="DAA900"/>
                  <w:left w:val="nil"/>
                  <w:bottom w:val="single" w:sz="6" w:space="0" w:color="DAA900"/>
                  <w:right w:val="nil"/>
                </w:tcBorders>
              </w:tcPr>
              <w:p w14:paraId="14CB8342"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955334795"/>
            <w:placeholder>
              <w:docPart w:val="D51C000701AC41158CF21C78B4BBCD45"/>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5E774035"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613F7658" w14:textId="77777777" w:rsidTr="00D42C9D">
        <w:tc>
          <w:tcPr>
            <w:tcW w:w="1980" w:type="dxa"/>
            <w:tcBorders>
              <w:top w:val="single" w:sz="6" w:space="0" w:color="DAA900"/>
              <w:left w:val="nil"/>
              <w:bottom w:val="single" w:sz="6" w:space="0" w:color="DAA900"/>
              <w:right w:val="nil"/>
            </w:tcBorders>
            <w:shd w:val="clear" w:color="auto" w:fill="auto"/>
            <w:vAlign w:val="center"/>
          </w:tcPr>
          <w:p w14:paraId="026FB20B" w14:textId="77777777" w:rsidR="0064039C" w:rsidRPr="00A72676" w:rsidRDefault="0064039C" w:rsidP="0064039C">
            <w:pPr>
              <w:rPr>
                <w:rFonts w:cstheme="minorHAnsi"/>
                <w:b/>
                <w:bCs/>
                <w:sz w:val="18"/>
                <w:szCs w:val="18"/>
              </w:rPr>
            </w:pPr>
            <w:r w:rsidRPr="00A72676">
              <w:rPr>
                <w:b/>
                <w:bCs/>
                <w:sz w:val="18"/>
                <w:szCs w:val="18"/>
              </w:rPr>
              <w:t>Gas Storage</w:t>
            </w:r>
          </w:p>
        </w:tc>
        <w:sdt>
          <w:sdtPr>
            <w:rPr>
              <w:rFonts w:cstheme="minorHAnsi"/>
              <w:sz w:val="18"/>
              <w:szCs w:val="18"/>
            </w:rPr>
            <w:id w:val="-53626189"/>
            <w:placeholder>
              <w:docPart w:val="9497FCA425B543BFA5224D9BB91ECCE3"/>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120E03ED"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489401247"/>
            <w:placeholder>
              <w:docPart w:val="FDF400F94513479FB601B5B9446886BE"/>
            </w:placeholder>
            <w:showingPlcHdr/>
            <w:text/>
          </w:sdtPr>
          <w:sdtContent>
            <w:tc>
              <w:tcPr>
                <w:tcW w:w="2410" w:type="dxa"/>
                <w:tcBorders>
                  <w:top w:val="single" w:sz="6" w:space="0" w:color="DAA900"/>
                  <w:left w:val="nil"/>
                  <w:bottom w:val="single" w:sz="6" w:space="0" w:color="DAA900"/>
                  <w:right w:val="nil"/>
                </w:tcBorders>
              </w:tcPr>
              <w:p w14:paraId="3EB949DB"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48889802"/>
            <w:placeholder>
              <w:docPart w:val="8AB2EE99B3474101A3BDFCC1EFACF8F7"/>
            </w:placeholder>
            <w:showingPlcHdr/>
            <w:text/>
          </w:sdtPr>
          <w:sdtContent>
            <w:tc>
              <w:tcPr>
                <w:tcW w:w="1701" w:type="dxa"/>
                <w:tcBorders>
                  <w:top w:val="single" w:sz="6" w:space="0" w:color="DAA900"/>
                  <w:left w:val="nil"/>
                  <w:bottom w:val="single" w:sz="6" w:space="0" w:color="DAA900"/>
                  <w:right w:val="nil"/>
                </w:tcBorders>
              </w:tcPr>
              <w:p w14:paraId="65532E39"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979925346"/>
            <w:placeholder>
              <w:docPart w:val="DDDB830D271F424DBED857FFEFEE7A30"/>
            </w:placeholder>
            <w:showingPlcHdr/>
            <w:text/>
          </w:sdtPr>
          <w:sdtContent>
            <w:tc>
              <w:tcPr>
                <w:tcW w:w="2126" w:type="dxa"/>
                <w:tcBorders>
                  <w:top w:val="single" w:sz="6" w:space="0" w:color="DAA900"/>
                  <w:left w:val="nil"/>
                  <w:bottom w:val="single" w:sz="6" w:space="0" w:color="DAA900"/>
                  <w:right w:val="nil"/>
                </w:tcBorders>
              </w:tcPr>
              <w:p w14:paraId="43212E7A"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418672209"/>
            <w:placeholder>
              <w:docPart w:val="4DBB3A6A8FC44945880F7B523BBF1269"/>
            </w:placeholder>
            <w:showingPlcHdr/>
            <w:text/>
          </w:sdtPr>
          <w:sdtContent>
            <w:tc>
              <w:tcPr>
                <w:tcW w:w="1984" w:type="dxa"/>
                <w:tcBorders>
                  <w:top w:val="single" w:sz="6" w:space="0" w:color="DAA900"/>
                  <w:left w:val="nil"/>
                  <w:bottom w:val="single" w:sz="6" w:space="0" w:color="DAA900"/>
                  <w:right w:val="nil"/>
                </w:tcBorders>
              </w:tcPr>
              <w:p w14:paraId="6B00DC21"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716660410"/>
            <w:placeholder>
              <w:docPart w:val="C1CD734AFE6A46AE80A2DE30D7DF8A79"/>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1B09C7B7"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6A8131C6" w14:textId="77777777" w:rsidTr="00D42C9D">
        <w:tc>
          <w:tcPr>
            <w:tcW w:w="1980" w:type="dxa"/>
            <w:tcBorders>
              <w:top w:val="single" w:sz="6" w:space="0" w:color="DAA900"/>
              <w:left w:val="nil"/>
              <w:bottom w:val="single" w:sz="6" w:space="0" w:color="DAA900"/>
              <w:right w:val="nil"/>
            </w:tcBorders>
            <w:shd w:val="clear" w:color="auto" w:fill="auto"/>
            <w:vAlign w:val="center"/>
          </w:tcPr>
          <w:p w14:paraId="5AABF704" w14:textId="77777777" w:rsidR="0064039C" w:rsidRPr="00A72676" w:rsidRDefault="0064039C" w:rsidP="0064039C">
            <w:pPr>
              <w:rPr>
                <w:rFonts w:cstheme="minorHAnsi"/>
                <w:b/>
                <w:bCs/>
                <w:sz w:val="18"/>
                <w:szCs w:val="18"/>
              </w:rPr>
            </w:pPr>
            <w:r w:rsidRPr="00A72676">
              <w:rPr>
                <w:rFonts w:cstheme="minorHAnsi"/>
                <w:b/>
                <w:bCs/>
                <w:sz w:val="18"/>
                <w:szCs w:val="18"/>
              </w:rPr>
              <w:t>Gas Distribution</w:t>
            </w:r>
          </w:p>
        </w:tc>
        <w:sdt>
          <w:sdtPr>
            <w:rPr>
              <w:rFonts w:cstheme="minorHAnsi"/>
              <w:sz w:val="18"/>
              <w:szCs w:val="18"/>
            </w:rPr>
            <w:id w:val="-1524242086"/>
            <w:placeholder>
              <w:docPart w:val="D1D7AD00139F49DEA040314C536CC7D4"/>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1230479F"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512961807"/>
            <w:placeholder>
              <w:docPart w:val="C3EB6012F2FA470584CF529E79891C8A"/>
            </w:placeholder>
            <w:showingPlcHdr/>
            <w:text/>
          </w:sdtPr>
          <w:sdtContent>
            <w:tc>
              <w:tcPr>
                <w:tcW w:w="2410" w:type="dxa"/>
                <w:tcBorders>
                  <w:top w:val="single" w:sz="6" w:space="0" w:color="DAA900"/>
                  <w:left w:val="nil"/>
                  <w:bottom w:val="single" w:sz="6" w:space="0" w:color="DAA900"/>
                  <w:right w:val="nil"/>
                </w:tcBorders>
              </w:tcPr>
              <w:p w14:paraId="61385934"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214616326"/>
            <w:placeholder>
              <w:docPart w:val="12C817EE9D824A068F1CB833F58A9208"/>
            </w:placeholder>
            <w:showingPlcHdr/>
            <w:text/>
          </w:sdtPr>
          <w:sdtContent>
            <w:tc>
              <w:tcPr>
                <w:tcW w:w="1701" w:type="dxa"/>
                <w:tcBorders>
                  <w:top w:val="single" w:sz="6" w:space="0" w:color="DAA900"/>
                  <w:left w:val="nil"/>
                  <w:bottom w:val="single" w:sz="6" w:space="0" w:color="DAA900"/>
                  <w:right w:val="nil"/>
                </w:tcBorders>
              </w:tcPr>
              <w:p w14:paraId="49C313CE"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2063856777"/>
            <w:placeholder>
              <w:docPart w:val="9DCF9DC2BB1F494A9BFD2FF5A06D3551"/>
            </w:placeholder>
            <w:showingPlcHdr/>
            <w:text/>
          </w:sdtPr>
          <w:sdtContent>
            <w:tc>
              <w:tcPr>
                <w:tcW w:w="2126" w:type="dxa"/>
                <w:tcBorders>
                  <w:top w:val="single" w:sz="6" w:space="0" w:color="DAA900"/>
                  <w:left w:val="nil"/>
                  <w:bottom w:val="single" w:sz="6" w:space="0" w:color="DAA900"/>
                  <w:right w:val="nil"/>
                </w:tcBorders>
              </w:tcPr>
              <w:p w14:paraId="5BDB9F99"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859306632"/>
            <w:placeholder>
              <w:docPart w:val="2637A842061246CA91BECFE85DC34893"/>
            </w:placeholder>
            <w:showingPlcHdr/>
            <w:text/>
          </w:sdtPr>
          <w:sdtContent>
            <w:tc>
              <w:tcPr>
                <w:tcW w:w="1984" w:type="dxa"/>
                <w:tcBorders>
                  <w:top w:val="single" w:sz="6" w:space="0" w:color="DAA900"/>
                  <w:left w:val="nil"/>
                  <w:bottom w:val="single" w:sz="6" w:space="0" w:color="DAA900"/>
                  <w:right w:val="nil"/>
                </w:tcBorders>
              </w:tcPr>
              <w:p w14:paraId="1386A1A7"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900395177"/>
            <w:placeholder>
              <w:docPart w:val="80EB8A0EC02C4B21B28B15C600DA88F0"/>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2EF43AD1"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38EAA005" w14:textId="77777777" w:rsidTr="00D42C9D">
        <w:tc>
          <w:tcPr>
            <w:tcW w:w="1980" w:type="dxa"/>
            <w:tcBorders>
              <w:top w:val="single" w:sz="6" w:space="0" w:color="DAA900"/>
              <w:left w:val="nil"/>
              <w:bottom w:val="single" w:sz="6" w:space="0" w:color="DAA900"/>
              <w:right w:val="nil"/>
            </w:tcBorders>
            <w:shd w:val="clear" w:color="auto" w:fill="auto"/>
            <w:vAlign w:val="center"/>
          </w:tcPr>
          <w:p w14:paraId="795F6E90" w14:textId="77777777" w:rsidR="0064039C" w:rsidRPr="00A72676" w:rsidRDefault="0064039C" w:rsidP="0064039C">
            <w:pPr>
              <w:rPr>
                <w:b/>
                <w:bCs/>
                <w:sz w:val="18"/>
                <w:szCs w:val="18"/>
              </w:rPr>
            </w:pPr>
            <w:r w:rsidRPr="00A72676">
              <w:rPr>
                <w:rFonts w:cstheme="minorHAnsi"/>
                <w:b/>
                <w:bCs/>
                <w:sz w:val="18"/>
                <w:szCs w:val="18"/>
              </w:rPr>
              <w:t>End use</w:t>
            </w:r>
          </w:p>
        </w:tc>
        <w:sdt>
          <w:sdtPr>
            <w:rPr>
              <w:rFonts w:cstheme="minorHAnsi"/>
              <w:sz w:val="18"/>
              <w:szCs w:val="18"/>
            </w:rPr>
            <w:id w:val="1252309777"/>
            <w:placeholder>
              <w:docPart w:val="DCB10F69CB29442DB966B27997F560A6"/>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5D219142"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1968193004"/>
            <w:placeholder>
              <w:docPart w:val="02A7775978CC4F3DBD5082AC79BB3CE8"/>
            </w:placeholder>
            <w:showingPlcHdr/>
            <w:text/>
          </w:sdtPr>
          <w:sdtContent>
            <w:tc>
              <w:tcPr>
                <w:tcW w:w="2410" w:type="dxa"/>
                <w:tcBorders>
                  <w:top w:val="single" w:sz="6" w:space="0" w:color="DAA900"/>
                  <w:left w:val="nil"/>
                  <w:bottom w:val="single" w:sz="6" w:space="0" w:color="DAA900"/>
                  <w:right w:val="nil"/>
                </w:tcBorders>
              </w:tcPr>
              <w:p w14:paraId="6BCE700F"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574502601"/>
            <w:placeholder>
              <w:docPart w:val="79BC0A2832F8490AAADD247BFD7E9424"/>
            </w:placeholder>
            <w:showingPlcHdr/>
            <w:text/>
          </w:sdtPr>
          <w:sdtContent>
            <w:tc>
              <w:tcPr>
                <w:tcW w:w="1701" w:type="dxa"/>
                <w:tcBorders>
                  <w:top w:val="single" w:sz="6" w:space="0" w:color="DAA900"/>
                  <w:left w:val="nil"/>
                  <w:bottom w:val="single" w:sz="6" w:space="0" w:color="DAA900"/>
                  <w:right w:val="nil"/>
                </w:tcBorders>
              </w:tcPr>
              <w:p w14:paraId="69ADDC8B"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998465613"/>
            <w:placeholder>
              <w:docPart w:val="CCD9EAB0A24A476EA3C07343BB9E8159"/>
            </w:placeholder>
            <w:showingPlcHdr/>
            <w:text/>
          </w:sdtPr>
          <w:sdtContent>
            <w:tc>
              <w:tcPr>
                <w:tcW w:w="2126" w:type="dxa"/>
                <w:tcBorders>
                  <w:top w:val="single" w:sz="6" w:space="0" w:color="DAA900"/>
                  <w:left w:val="nil"/>
                  <w:bottom w:val="single" w:sz="6" w:space="0" w:color="DAA900"/>
                  <w:right w:val="nil"/>
                </w:tcBorders>
              </w:tcPr>
              <w:p w14:paraId="4DF2AC51"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878200322"/>
            <w:placeholder>
              <w:docPart w:val="21FC370995064AB8BC73909D4D659933"/>
            </w:placeholder>
            <w:showingPlcHdr/>
            <w:text/>
          </w:sdtPr>
          <w:sdtContent>
            <w:tc>
              <w:tcPr>
                <w:tcW w:w="1984" w:type="dxa"/>
                <w:tcBorders>
                  <w:top w:val="single" w:sz="6" w:space="0" w:color="DAA900"/>
                  <w:left w:val="nil"/>
                  <w:bottom w:val="single" w:sz="6" w:space="0" w:color="DAA900"/>
                  <w:right w:val="nil"/>
                </w:tcBorders>
              </w:tcPr>
              <w:p w14:paraId="71C987E0"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75595569"/>
            <w:placeholder>
              <w:docPart w:val="CA7A36935F72460BA4172C64EBF4DBD5"/>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5B6E7E28"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573B45B9" w14:textId="77777777" w:rsidTr="00D42C9D">
        <w:tc>
          <w:tcPr>
            <w:tcW w:w="1980" w:type="dxa"/>
            <w:tcBorders>
              <w:top w:val="single" w:sz="6" w:space="0" w:color="DAA900"/>
              <w:left w:val="nil"/>
              <w:bottom w:val="single" w:sz="6" w:space="0" w:color="DAA900"/>
              <w:right w:val="nil"/>
            </w:tcBorders>
            <w:shd w:val="clear" w:color="auto" w:fill="auto"/>
            <w:vAlign w:val="center"/>
          </w:tcPr>
          <w:p w14:paraId="1C09B157" w14:textId="77777777" w:rsidR="0064039C" w:rsidRPr="00A72676" w:rsidRDefault="0064039C" w:rsidP="0064039C">
            <w:pPr>
              <w:rPr>
                <w:rFonts w:cstheme="minorHAnsi"/>
                <w:b/>
                <w:bCs/>
                <w:sz w:val="18"/>
                <w:szCs w:val="18"/>
              </w:rPr>
            </w:pPr>
            <w:r w:rsidRPr="00A72676">
              <w:rPr>
                <w:rFonts w:cstheme="minorHAnsi"/>
                <w:b/>
                <w:bCs/>
                <w:sz w:val="18"/>
                <w:szCs w:val="18"/>
              </w:rPr>
              <w:t xml:space="preserve">Other: </w:t>
            </w:r>
            <w:sdt>
              <w:sdtPr>
                <w:rPr>
                  <w:rFonts w:cstheme="minorHAnsi"/>
                  <w:b/>
                  <w:bCs/>
                  <w:sz w:val="18"/>
                  <w:szCs w:val="18"/>
                </w:rPr>
                <w:id w:val="797418199"/>
                <w:placeholder>
                  <w:docPart w:val="245C6BAFEEE748D3A232B219DFA3A8E0"/>
                </w:placeholder>
                <w:showingPlcHdr/>
                <w:text/>
              </w:sdtPr>
              <w:sdtContent>
                <w:r w:rsidRPr="00A72676">
                  <w:rPr>
                    <w:rStyle w:val="PlaceholderText"/>
                    <w:b/>
                    <w:bCs/>
                    <w:sz w:val="18"/>
                    <w:szCs w:val="18"/>
                  </w:rPr>
                  <w:t>Click or tap here to enter text.</w:t>
                </w:r>
              </w:sdtContent>
            </w:sdt>
          </w:p>
        </w:tc>
        <w:sdt>
          <w:sdtPr>
            <w:rPr>
              <w:rFonts w:cstheme="minorHAnsi"/>
              <w:sz w:val="18"/>
              <w:szCs w:val="18"/>
            </w:rPr>
            <w:id w:val="-374312777"/>
            <w:placeholder>
              <w:docPart w:val="B64C0B60C67848D1B5AB78DE8AD7E7ED"/>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6" w:space="0" w:color="DAA900"/>
                  <w:right w:val="nil"/>
                </w:tcBorders>
              </w:tcPr>
              <w:p w14:paraId="3AE5220F"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382173939"/>
            <w:placeholder>
              <w:docPart w:val="7F9792BB47B34180B064D4E739B042AC"/>
            </w:placeholder>
            <w:showingPlcHdr/>
            <w:text/>
          </w:sdtPr>
          <w:sdtContent>
            <w:tc>
              <w:tcPr>
                <w:tcW w:w="2410" w:type="dxa"/>
                <w:tcBorders>
                  <w:top w:val="single" w:sz="6" w:space="0" w:color="DAA900"/>
                  <w:left w:val="nil"/>
                  <w:bottom w:val="single" w:sz="6" w:space="0" w:color="DAA900"/>
                  <w:right w:val="nil"/>
                </w:tcBorders>
              </w:tcPr>
              <w:p w14:paraId="03586FEC"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906501110"/>
            <w:placeholder>
              <w:docPart w:val="3514CC10709B47538F3EFF642F396550"/>
            </w:placeholder>
            <w:showingPlcHdr/>
            <w:text/>
          </w:sdtPr>
          <w:sdtContent>
            <w:tc>
              <w:tcPr>
                <w:tcW w:w="1701" w:type="dxa"/>
                <w:tcBorders>
                  <w:top w:val="single" w:sz="6" w:space="0" w:color="DAA900"/>
                  <w:left w:val="nil"/>
                  <w:bottom w:val="single" w:sz="6" w:space="0" w:color="DAA900"/>
                  <w:right w:val="nil"/>
                </w:tcBorders>
              </w:tcPr>
              <w:p w14:paraId="72CA555F"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364899243"/>
            <w:placeholder>
              <w:docPart w:val="EC2CA067BAE44426847773F7D46D42F8"/>
            </w:placeholder>
            <w:showingPlcHdr/>
            <w:text/>
          </w:sdtPr>
          <w:sdtContent>
            <w:tc>
              <w:tcPr>
                <w:tcW w:w="2126" w:type="dxa"/>
                <w:tcBorders>
                  <w:top w:val="single" w:sz="6" w:space="0" w:color="DAA900"/>
                  <w:left w:val="nil"/>
                  <w:bottom w:val="single" w:sz="6" w:space="0" w:color="DAA900"/>
                  <w:right w:val="nil"/>
                </w:tcBorders>
              </w:tcPr>
              <w:p w14:paraId="573A16E5"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47359498"/>
            <w:placeholder>
              <w:docPart w:val="B44628067AC04DC694970641B31D66A6"/>
            </w:placeholder>
            <w:showingPlcHdr/>
            <w:text/>
          </w:sdtPr>
          <w:sdtContent>
            <w:tc>
              <w:tcPr>
                <w:tcW w:w="1984" w:type="dxa"/>
                <w:tcBorders>
                  <w:top w:val="single" w:sz="6" w:space="0" w:color="DAA900"/>
                  <w:left w:val="nil"/>
                  <w:bottom w:val="single" w:sz="6" w:space="0" w:color="DAA900"/>
                  <w:right w:val="nil"/>
                </w:tcBorders>
              </w:tcPr>
              <w:p w14:paraId="6A8D32EB"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20041867"/>
            <w:placeholder>
              <w:docPart w:val="344B5E434DD44A089DF3F49DAC258965"/>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6" w:space="0" w:color="DAA900"/>
                  <w:right w:val="nil"/>
                </w:tcBorders>
              </w:tcPr>
              <w:p w14:paraId="45E75882"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r w:rsidR="0064039C" w:rsidRPr="00A72676" w14:paraId="7791C945" w14:textId="77777777" w:rsidTr="00D42C9D">
        <w:tc>
          <w:tcPr>
            <w:tcW w:w="1980" w:type="dxa"/>
            <w:tcBorders>
              <w:top w:val="single" w:sz="6" w:space="0" w:color="DAA900"/>
              <w:left w:val="nil"/>
              <w:bottom w:val="single" w:sz="12" w:space="0" w:color="DAA900"/>
              <w:right w:val="nil"/>
            </w:tcBorders>
            <w:shd w:val="clear" w:color="auto" w:fill="auto"/>
            <w:vAlign w:val="center"/>
          </w:tcPr>
          <w:p w14:paraId="3118EEF6" w14:textId="77777777" w:rsidR="0064039C" w:rsidRPr="00A72676" w:rsidRDefault="0064039C" w:rsidP="0064039C">
            <w:pPr>
              <w:rPr>
                <w:rFonts w:cstheme="minorHAnsi"/>
                <w:b/>
                <w:bCs/>
                <w:sz w:val="18"/>
                <w:szCs w:val="18"/>
              </w:rPr>
            </w:pPr>
            <w:r w:rsidRPr="00A72676">
              <w:rPr>
                <w:rFonts w:cstheme="minorHAnsi"/>
                <w:b/>
                <w:bCs/>
                <w:sz w:val="18"/>
                <w:szCs w:val="18"/>
              </w:rPr>
              <w:t xml:space="preserve">Other: </w:t>
            </w:r>
            <w:sdt>
              <w:sdtPr>
                <w:rPr>
                  <w:rFonts w:cstheme="minorHAnsi"/>
                  <w:b/>
                  <w:bCs/>
                  <w:sz w:val="18"/>
                  <w:szCs w:val="18"/>
                </w:rPr>
                <w:id w:val="1093973714"/>
                <w:placeholder>
                  <w:docPart w:val="227AEBE086D946FBAFE05890246505F5"/>
                </w:placeholder>
                <w:showingPlcHdr/>
                <w:text/>
              </w:sdtPr>
              <w:sdtContent>
                <w:r w:rsidRPr="00A72676">
                  <w:rPr>
                    <w:rStyle w:val="PlaceholderText"/>
                    <w:b/>
                    <w:bCs/>
                    <w:sz w:val="18"/>
                    <w:szCs w:val="18"/>
                  </w:rPr>
                  <w:t>Click or tap here to enter text.</w:t>
                </w:r>
              </w:sdtContent>
            </w:sdt>
          </w:p>
        </w:tc>
        <w:sdt>
          <w:sdtPr>
            <w:rPr>
              <w:rFonts w:cstheme="minorHAnsi"/>
              <w:sz w:val="18"/>
              <w:szCs w:val="18"/>
            </w:rPr>
            <w:id w:val="-1284808433"/>
            <w:placeholder>
              <w:docPart w:val="081ED75A4D614ACEB5F4B672240F632D"/>
            </w:placeholder>
            <w:showingPlcHdr/>
            <w:dropDownList>
              <w:listItem w:value="Choose an item."/>
              <w:listItem w:displayText="Yes" w:value="Yes"/>
              <w:listItem w:displayText="No" w:value="No"/>
            </w:dropDownList>
          </w:sdtPr>
          <w:sdtContent>
            <w:tc>
              <w:tcPr>
                <w:tcW w:w="1701" w:type="dxa"/>
                <w:tcBorders>
                  <w:top w:val="single" w:sz="6" w:space="0" w:color="DAA900"/>
                  <w:left w:val="nil"/>
                  <w:bottom w:val="single" w:sz="12" w:space="0" w:color="DAA900"/>
                  <w:right w:val="nil"/>
                </w:tcBorders>
              </w:tcPr>
              <w:p w14:paraId="2494117C" w14:textId="77777777" w:rsidR="0064039C" w:rsidRPr="00A72676" w:rsidRDefault="0064039C" w:rsidP="0064039C">
                <w:pPr>
                  <w:jc w:val="center"/>
                  <w:rPr>
                    <w:rFonts w:cstheme="minorHAnsi"/>
                    <w:sz w:val="18"/>
                    <w:szCs w:val="18"/>
                  </w:rPr>
                </w:pPr>
                <w:r w:rsidRPr="00A72676">
                  <w:rPr>
                    <w:rStyle w:val="PlaceholderText"/>
                    <w:sz w:val="18"/>
                    <w:szCs w:val="18"/>
                  </w:rPr>
                  <w:t>Choose an item.</w:t>
                </w:r>
              </w:p>
            </w:tc>
          </w:sdtContent>
        </w:sdt>
        <w:sdt>
          <w:sdtPr>
            <w:rPr>
              <w:rFonts w:cstheme="minorHAnsi"/>
              <w:sz w:val="18"/>
              <w:szCs w:val="18"/>
            </w:rPr>
            <w:id w:val="1429619080"/>
            <w:placeholder>
              <w:docPart w:val="F2E730B66B2A4D3F8DE7B71565F5A813"/>
            </w:placeholder>
            <w:showingPlcHdr/>
            <w:text/>
          </w:sdtPr>
          <w:sdtContent>
            <w:tc>
              <w:tcPr>
                <w:tcW w:w="2410" w:type="dxa"/>
                <w:tcBorders>
                  <w:top w:val="single" w:sz="6" w:space="0" w:color="DAA900"/>
                  <w:left w:val="nil"/>
                  <w:bottom w:val="single" w:sz="12" w:space="0" w:color="DAA900"/>
                  <w:right w:val="nil"/>
                </w:tcBorders>
              </w:tcPr>
              <w:p w14:paraId="5F6F8BC6"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842215438"/>
            <w:placeholder>
              <w:docPart w:val="478B7A1100B9420EBA80238D3B25AC41"/>
            </w:placeholder>
            <w:showingPlcHdr/>
            <w:text/>
          </w:sdtPr>
          <w:sdtContent>
            <w:tc>
              <w:tcPr>
                <w:tcW w:w="1701" w:type="dxa"/>
                <w:tcBorders>
                  <w:top w:val="single" w:sz="6" w:space="0" w:color="DAA900"/>
                  <w:left w:val="nil"/>
                  <w:bottom w:val="single" w:sz="12" w:space="0" w:color="DAA900"/>
                  <w:right w:val="nil"/>
                </w:tcBorders>
              </w:tcPr>
              <w:p w14:paraId="555220F1"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751862825"/>
            <w:placeholder>
              <w:docPart w:val="5A6C029464644283A1E90902D7219E01"/>
            </w:placeholder>
            <w:showingPlcHdr/>
            <w:text/>
          </w:sdtPr>
          <w:sdtContent>
            <w:tc>
              <w:tcPr>
                <w:tcW w:w="2126" w:type="dxa"/>
                <w:tcBorders>
                  <w:top w:val="single" w:sz="6" w:space="0" w:color="DAA900"/>
                  <w:left w:val="nil"/>
                  <w:bottom w:val="single" w:sz="12" w:space="0" w:color="DAA900"/>
                  <w:right w:val="nil"/>
                </w:tcBorders>
              </w:tcPr>
              <w:p w14:paraId="4AC69A9D"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550731822"/>
            <w:placeholder>
              <w:docPart w:val="44A022CAC637408FBF180A9C96E88EB6"/>
            </w:placeholder>
            <w:showingPlcHdr/>
            <w:text/>
          </w:sdtPr>
          <w:sdtContent>
            <w:tc>
              <w:tcPr>
                <w:tcW w:w="1984" w:type="dxa"/>
                <w:tcBorders>
                  <w:top w:val="single" w:sz="6" w:space="0" w:color="DAA900"/>
                  <w:left w:val="nil"/>
                  <w:bottom w:val="single" w:sz="12" w:space="0" w:color="DAA900"/>
                  <w:right w:val="nil"/>
                </w:tcBorders>
              </w:tcPr>
              <w:p w14:paraId="40264370" w14:textId="77777777" w:rsidR="0064039C" w:rsidRPr="00A72676" w:rsidRDefault="0064039C" w:rsidP="0064039C">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629153543"/>
            <w:placeholder>
              <w:docPart w:val="EBF4396E8E09475D9E80FD9B611FE1B4"/>
            </w:placeholder>
            <w:showingPlcHdr/>
            <w:dropDownList>
              <w:listItem w:value="Choose an item."/>
              <w:listItem w:displayText="Yes" w:value="Yes"/>
              <w:listItem w:displayText="No" w:value="No"/>
            </w:dropDownList>
          </w:sdtPr>
          <w:sdtContent>
            <w:tc>
              <w:tcPr>
                <w:tcW w:w="2029" w:type="dxa"/>
                <w:tcBorders>
                  <w:top w:val="single" w:sz="6" w:space="0" w:color="DAA900"/>
                  <w:left w:val="nil"/>
                  <w:bottom w:val="single" w:sz="12" w:space="0" w:color="DAA900"/>
                  <w:right w:val="nil"/>
                </w:tcBorders>
              </w:tcPr>
              <w:p w14:paraId="16F607B1" w14:textId="77777777" w:rsidR="0064039C" w:rsidRPr="00A72676" w:rsidRDefault="0064039C" w:rsidP="0064039C">
                <w:pPr>
                  <w:rPr>
                    <w:rFonts w:cstheme="minorHAnsi"/>
                    <w:sz w:val="18"/>
                    <w:szCs w:val="18"/>
                  </w:rPr>
                </w:pPr>
                <w:r w:rsidRPr="00A72676">
                  <w:rPr>
                    <w:rStyle w:val="PlaceholderText"/>
                    <w:sz w:val="18"/>
                    <w:szCs w:val="18"/>
                  </w:rPr>
                  <w:t>Choose an item.</w:t>
                </w:r>
              </w:p>
            </w:tc>
          </w:sdtContent>
        </w:sdt>
      </w:tr>
    </w:tbl>
    <w:p w14:paraId="2EE35035" w14:textId="77777777" w:rsidR="00DA3DF0" w:rsidRPr="00A72676" w:rsidRDefault="00DA3DF0" w:rsidP="00DA3DF0"/>
    <w:tbl>
      <w:tblPr>
        <w:tblStyle w:val="TableGrid"/>
        <w:tblW w:w="0" w:type="auto"/>
        <w:tblLook w:val="04A0" w:firstRow="1" w:lastRow="0" w:firstColumn="1" w:lastColumn="0" w:noHBand="0" w:noVBand="1"/>
      </w:tblPr>
      <w:tblGrid>
        <w:gridCol w:w="13948"/>
      </w:tblGrid>
      <w:tr w:rsidR="00DA3DF0" w:rsidRPr="00A72676" w14:paraId="0F97C7EF" w14:textId="77777777" w:rsidTr="00725CD2">
        <w:tc>
          <w:tcPr>
            <w:tcW w:w="13948" w:type="dxa"/>
            <w:shd w:val="clear" w:color="auto" w:fill="F2F2F2" w:themeFill="background1" w:themeFillShade="F2"/>
          </w:tcPr>
          <w:p w14:paraId="57AF1765" w14:textId="1C7E0D68" w:rsidR="004304BB" w:rsidRPr="00A72676" w:rsidRDefault="00DA0EE8" w:rsidP="00A04308">
            <w:pPr>
              <w:keepNext/>
              <w:keepLines/>
              <w:rPr>
                <w:i/>
                <w:sz w:val="16"/>
              </w:rPr>
            </w:pPr>
            <w:r w:rsidRPr="00A72676">
              <w:rPr>
                <w:i/>
                <w:sz w:val="16"/>
              </w:rPr>
              <w:lastRenderedPageBreak/>
              <w:t>*</w:t>
            </w:r>
            <w:r w:rsidR="004304BB" w:rsidRPr="00A72676">
              <w:rPr>
                <w:i/>
                <w:sz w:val="16"/>
              </w:rPr>
              <w:t>Stages may be aggregated as appropriate to align with reporting structure. Enter data in the last stage and note this clearly</w:t>
            </w:r>
          </w:p>
          <w:p w14:paraId="73215415" w14:textId="77777777" w:rsidR="00DA3DF0" w:rsidRPr="00A72676" w:rsidRDefault="00DA0EE8" w:rsidP="00A04308">
            <w:pPr>
              <w:keepNext/>
              <w:keepLines/>
              <w:rPr>
                <w:i/>
                <w:sz w:val="16"/>
              </w:rPr>
            </w:pPr>
            <w:r w:rsidRPr="00A72676">
              <w:rPr>
                <w:i/>
                <w:sz w:val="16"/>
              </w:rPr>
              <w:t>**</w:t>
            </w:r>
            <w:r w:rsidR="00596224" w:rsidRPr="00A72676">
              <w:rPr>
                <w:i/>
                <w:sz w:val="16"/>
              </w:rPr>
              <w:t>Ensure all units are clearly stated</w:t>
            </w:r>
          </w:p>
          <w:p w14:paraId="60A39407" w14:textId="77777777" w:rsidR="004304BB" w:rsidRPr="00A72676" w:rsidRDefault="00DA0EE8" w:rsidP="00A04308">
            <w:pPr>
              <w:keepNext/>
              <w:keepLines/>
              <w:rPr>
                <w:sz w:val="16"/>
              </w:rPr>
            </w:pPr>
            <w:r w:rsidRPr="00A72676">
              <w:rPr>
                <w:i/>
                <w:sz w:val="16"/>
              </w:rPr>
              <w:t>***</w:t>
            </w:r>
            <w:r w:rsidR="00DA3DF0" w:rsidRPr="00A72676">
              <w:rPr>
                <w:i/>
                <w:sz w:val="16"/>
              </w:rPr>
              <w:t xml:space="preserve">If </w:t>
            </w:r>
            <w:r w:rsidR="00F300D4" w:rsidRPr="00A72676">
              <w:rPr>
                <w:i/>
                <w:sz w:val="16"/>
              </w:rPr>
              <w:t>individual</w:t>
            </w:r>
            <w:r w:rsidR="00DA3DF0" w:rsidRPr="00A72676">
              <w:rPr>
                <w:i/>
                <w:sz w:val="16"/>
              </w:rPr>
              <w:t xml:space="preserve"> lifecycle stages have been verified, ensure verification statements and supporting information are made available to</w:t>
            </w:r>
            <w:r w:rsidR="00F300D4" w:rsidRPr="00A72676">
              <w:rPr>
                <w:i/>
                <w:sz w:val="16"/>
              </w:rPr>
              <w:t xml:space="preserve"> the Statement</w:t>
            </w:r>
            <w:r w:rsidR="00DA3DF0" w:rsidRPr="00A72676">
              <w:rPr>
                <w:i/>
                <w:sz w:val="16"/>
              </w:rPr>
              <w:t xml:space="preserve"> Verifier </w:t>
            </w:r>
            <w:r w:rsidR="009868F6" w:rsidRPr="00A72676">
              <w:rPr>
                <w:i/>
                <w:sz w:val="16"/>
              </w:rPr>
              <w:t>(see section 10)</w:t>
            </w:r>
            <w:r w:rsidR="00DA3DF0" w:rsidRPr="00A72676">
              <w:rPr>
                <w:i/>
                <w:sz w:val="16"/>
              </w:rPr>
              <w:t>.</w:t>
            </w:r>
            <w:r w:rsidR="00DA3DF0" w:rsidRPr="00A72676">
              <w:rPr>
                <w:sz w:val="16"/>
              </w:rPr>
              <w:t xml:space="preserve"> </w:t>
            </w:r>
          </w:p>
          <w:p w14:paraId="7E72A7AE" w14:textId="77777777" w:rsidR="00DA3DF0" w:rsidRPr="00A72676" w:rsidRDefault="00DA3DF0" w:rsidP="00A04308">
            <w:pPr>
              <w:keepNext/>
              <w:keepLines/>
              <w:rPr>
                <w:i/>
                <w:sz w:val="16"/>
              </w:rPr>
            </w:pPr>
          </w:p>
        </w:tc>
      </w:tr>
    </w:tbl>
    <w:p w14:paraId="4CDDC9E8" w14:textId="32E56298" w:rsidR="0064039C" w:rsidRPr="00A72676" w:rsidRDefault="0064039C" w:rsidP="003E2EA5"/>
    <w:p w14:paraId="25043690" w14:textId="02FA06EC" w:rsidR="003E2EA5" w:rsidRPr="00A72676" w:rsidRDefault="003E2EA5" w:rsidP="003E2EA5">
      <w:pPr>
        <w:rPr>
          <w:b/>
        </w:rPr>
      </w:pPr>
      <w:r w:rsidRPr="00A72676">
        <w:rPr>
          <w:b/>
        </w:rPr>
        <w:t>Notes</w:t>
      </w:r>
    </w:p>
    <w:sdt>
      <w:sdtPr>
        <w:id w:val="407897184"/>
        <w:placeholder>
          <w:docPart w:val="DefaultPlaceholder_-1854013440"/>
        </w:placeholder>
        <w:showingPlcHdr/>
        <w:text/>
      </w:sdtPr>
      <w:sdtContent>
        <w:p w14:paraId="3224DF4B" w14:textId="154D68D7" w:rsidR="003E2EA5" w:rsidRPr="00A72676" w:rsidRDefault="00C02454" w:rsidP="003E2EA5">
          <w:r w:rsidRPr="00A72676">
            <w:rPr>
              <w:rStyle w:val="PlaceholderText"/>
            </w:rPr>
            <w:t>Click or tap here to enter text.</w:t>
          </w:r>
        </w:p>
      </w:sdtContent>
    </w:sdt>
    <w:p w14:paraId="63C70E76" w14:textId="17A4CE58" w:rsidR="003E2EA5" w:rsidRPr="00A72676" w:rsidRDefault="003E2EA5" w:rsidP="003E2EA5"/>
    <w:p w14:paraId="288CCAE8" w14:textId="5FD2F663" w:rsidR="003E2EA5" w:rsidRPr="00A72676" w:rsidRDefault="003E2EA5" w:rsidP="003E2EA5"/>
    <w:p w14:paraId="3B431F30" w14:textId="74C590E1" w:rsidR="003E2EA5" w:rsidRPr="00A72676" w:rsidRDefault="003E2EA5" w:rsidP="003E2EA5"/>
    <w:p w14:paraId="5A5408EA" w14:textId="77777777" w:rsidR="003E2EA5" w:rsidRPr="00A72676" w:rsidRDefault="003E2EA5" w:rsidP="003E2EA5"/>
    <w:p w14:paraId="6C564280" w14:textId="72CDF1C6" w:rsidR="003E2EA5" w:rsidRPr="00A72676" w:rsidRDefault="003E2EA5" w:rsidP="003E2EA5"/>
    <w:p w14:paraId="61C13AA1" w14:textId="77777777" w:rsidR="003E2EA5" w:rsidRPr="00A72676" w:rsidRDefault="003E2EA5" w:rsidP="003E2EA5"/>
    <w:p w14:paraId="5F108886" w14:textId="77777777" w:rsidR="00EA1109" w:rsidRPr="00A72676" w:rsidRDefault="00EA1109">
      <w:pPr>
        <w:spacing w:line="240" w:lineRule="auto"/>
        <w:rPr>
          <w:rFonts w:cs="Arial"/>
          <w:b/>
          <w:bCs/>
          <w:color w:val="DAA900"/>
          <w:sz w:val="32"/>
        </w:rPr>
      </w:pPr>
      <w:r w:rsidRPr="00A72676">
        <w:br w:type="page"/>
      </w:r>
    </w:p>
    <w:p w14:paraId="739797F4" w14:textId="5B5D22BA" w:rsidR="001A188A" w:rsidRPr="00A72676" w:rsidRDefault="001A188A" w:rsidP="00F154FD">
      <w:pPr>
        <w:pStyle w:val="Heading2"/>
      </w:pPr>
      <w:bookmarkStart w:id="8" w:name="_Toc87454270"/>
      <w:r w:rsidRPr="00A72676">
        <w:lastRenderedPageBreak/>
        <w:t>Stage</w:t>
      </w:r>
      <w:r w:rsidR="00596224" w:rsidRPr="00A72676">
        <w:t>-</w:t>
      </w:r>
      <w:r w:rsidRPr="00A72676">
        <w:t xml:space="preserve">based </w:t>
      </w:r>
      <w:r w:rsidR="00596224" w:rsidRPr="00A72676">
        <w:t>Calculation Approach</w:t>
      </w:r>
      <w:bookmarkEnd w:id="8"/>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106"/>
        <w:gridCol w:w="1797"/>
        <w:gridCol w:w="5338"/>
        <w:gridCol w:w="2348"/>
        <w:gridCol w:w="1641"/>
      </w:tblGrid>
      <w:tr w:rsidR="00D42C9D" w:rsidRPr="00A72676" w14:paraId="326156FB" w14:textId="77777777" w:rsidTr="00EA1109">
        <w:tc>
          <w:tcPr>
            <w:tcW w:w="766" w:type="pct"/>
            <w:tcBorders>
              <w:top w:val="nil"/>
              <w:left w:val="nil"/>
              <w:bottom w:val="nil"/>
              <w:right w:val="nil"/>
            </w:tcBorders>
            <w:shd w:val="clear" w:color="auto" w:fill="004890"/>
          </w:tcPr>
          <w:p w14:paraId="19AD6135" w14:textId="77777777" w:rsidR="006E1084" w:rsidRPr="00A72676" w:rsidRDefault="006E1084" w:rsidP="006C1D63">
            <w:pPr>
              <w:rPr>
                <w:rFonts w:cstheme="minorHAnsi"/>
                <w:b/>
                <w:color w:val="FFFFFF" w:themeColor="background1"/>
                <w:sz w:val="18"/>
                <w:szCs w:val="18"/>
              </w:rPr>
            </w:pPr>
            <w:r w:rsidRPr="00A72676">
              <w:rPr>
                <w:rFonts w:cstheme="minorHAnsi"/>
                <w:b/>
                <w:color w:val="FFFFFF" w:themeColor="background1"/>
                <w:sz w:val="18"/>
                <w:szCs w:val="18"/>
              </w:rPr>
              <w:t>Stage</w:t>
            </w:r>
          </w:p>
        </w:tc>
        <w:tc>
          <w:tcPr>
            <w:tcW w:w="383" w:type="pct"/>
            <w:tcBorders>
              <w:top w:val="nil"/>
              <w:left w:val="nil"/>
              <w:bottom w:val="nil"/>
              <w:right w:val="nil"/>
            </w:tcBorders>
            <w:shd w:val="clear" w:color="auto" w:fill="004890"/>
          </w:tcPr>
          <w:p w14:paraId="2B76E195" w14:textId="77777777" w:rsidR="006E1084" w:rsidRPr="00A72676" w:rsidRDefault="006E1084" w:rsidP="006C1D63">
            <w:pPr>
              <w:rPr>
                <w:rFonts w:cstheme="minorHAnsi"/>
                <w:b/>
                <w:color w:val="FFFFFF" w:themeColor="background1"/>
                <w:sz w:val="18"/>
                <w:szCs w:val="18"/>
              </w:rPr>
            </w:pPr>
            <w:r w:rsidRPr="00A72676">
              <w:rPr>
                <w:rFonts w:cstheme="minorHAnsi"/>
                <w:b/>
                <w:color w:val="FFFFFF" w:themeColor="background1"/>
                <w:sz w:val="18"/>
                <w:szCs w:val="18"/>
              </w:rPr>
              <w:t>Stage Included</w:t>
            </w:r>
          </w:p>
        </w:tc>
        <w:tc>
          <w:tcPr>
            <w:tcW w:w="622" w:type="pct"/>
            <w:tcBorders>
              <w:top w:val="nil"/>
              <w:left w:val="nil"/>
              <w:bottom w:val="nil"/>
              <w:right w:val="nil"/>
            </w:tcBorders>
            <w:shd w:val="clear" w:color="auto" w:fill="004890"/>
          </w:tcPr>
          <w:p w14:paraId="0AB8D4DE" w14:textId="77777777" w:rsidR="006E1084" w:rsidRPr="00A72676" w:rsidRDefault="006E1084" w:rsidP="006C1D63">
            <w:pPr>
              <w:rPr>
                <w:rFonts w:cstheme="minorHAnsi"/>
                <w:b/>
                <w:color w:val="FFFFFF" w:themeColor="background1"/>
                <w:sz w:val="18"/>
                <w:szCs w:val="18"/>
              </w:rPr>
            </w:pPr>
            <w:r w:rsidRPr="00A72676">
              <w:rPr>
                <w:rFonts w:cstheme="minorHAnsi"/>
                <w:b/>
                <w:color w:val="FFFFFF" w:themeColor="background1"/>
                <w:sz w:val="18"/>
                <w:szCs w:val="18"/>
              </w:rPr>
              <w:t xml:space="preserve">Estimate % emissions based on primary data </w:t>
            </w:r>
          </w:p>
        </w:tc>
        <w:tc>
          <w:tcPr>
            <w:tcW w:w="1848" w:type="pct"/>
            <w:tcBorders>
              <w:top w:val="nil"/>
              <w:left w:val="nil"/>
              <w:bottom w:val="nil"/>
              <w:right w:val="nil"/>
            </w:tcBorders>
            <w:shd w:val="clear" w:color="auto" w:fill="004890"/>
          </w:tcPr>
          <w:p w14:paraId="6FCB03EA" w14:textId="77777777" w:rsidR="006E1084" w:rsidRPr="00A72676" w:rsidRDefault="00596224" w:rsidP="006C1D63">
            <w:pPr>
              <w:rPr>
                <w:rFonts w:cstheme="minorHAnsi"/>
                <w:b/>
                <w:color w:val="FFFFFF" w:themeColor="background1"/>
                <w:sz w:val="18"/>
                <w:szCs w:val="18"/>
              </w:rPr>
            </w:pPr>
            <w:r w:rsidRPr="00A72676">
              <w:rPr>
                <w:rFonts w:cstheme="minorHAnsi"/>
                <w:b/>
                <w:color w:val="FFFFFF" w:themeColor="background1"/>
                <w:sz w:val="18"/>
                <w:szCs w:val="18"/>
              </w:rPr>
              <w:t>Overview of c</w:t>
            </w:r>
            <w:r w:rsidR="006E1084" w:rsidRPr="00A72676">
              <w:rPr>
                <w:rFonts w:cstheme="minorHAnsi"/>
                <w:b/>
                <w:color w:val="FFFFFF" w:themeColor="background1"/>
                <w:sz w:val="18"/>
                <w:szCs w:val="18"/>
              </w:rPr>
              <w:t>alculation methodology(ies) applied</w:t>
            </w:r>
            <w:r w:rsidRPr="00A72676">
              <w:rPr>
                <w:rFonts w:cstheme="minorHAnsi"/>
                <w:b/>
                <w:color w:val="FFFFFF" w:themeColor="background1"/>
                <w:sz w:val="18"/>
                <w:szCs w:val="18"/>
              </w:rPr>
              <w:t>, including use of primary and/or secondary data</w:t>
            </w:r>
            <w:r w:rsidR="006E1084" w:rsidRPr="00A72676">
              <w:rPr>
                <w:rFonts w:cstheme="minorHAnsi"/>
                <w:b/>
                <w:color w:val="FFFFFF" w:themeColor="background1"/>
                <w:sz w:val="18"/>
                <w:szCs w:val="18"/>
              </w:rPr>
              <w:t xml:space="preserve"> </w:t>
            </w:r>
            <w:r w:rsidR="006E1084" w:rsidRPr="00A72676">
              <w:rPr>
                <w:rFonts w:cstheme="minorHAnsi"/>
                <w:i/>
                <w:color w:val="FFFFFF" w:themeColor="background1"/>
                <w:sz w:val="18"/>
                <w:szCs w:val="18"/>
              </w:rPr>
              <w:t>(</w:t>
            </w:r>
            <w:r w:rsidR="00CE1991" w:rsidRPr="00A72676">
              <w:rPr>
                <w:rFonts w:cstheme="minorHAnsi"/>
                <w:i/>
                <w:color w:val="FFFFFF" w:themeColor="background1"/>
                <w:sz w:val="18"/>
                <w:szCs w:val="18"/>
              </w:rPr>
              <w:t xml:space="preserve">attach </w:t>
            </w:r>
            <w:r w:rsidR="006E1084" w:rsidRPr="00A72676">
              <w:rPr>
                <w:rFonts w:cstheme="minorHAnsi"/>
                <w:i/>
                <w:color w:val="FFFFFF" w:themeColor="background1"/>
                <w:sz w:val="18"/>
                <w:szCs w:val="18"/>
              </w:rPr>
              <w:t>separate methodology description</w:t>
            </w:r>
            <w:r w:rsidR="00CE1991" w:rsidRPr="00A72676">
              <w:rPr>
                <w:rFonts w:cstheme="minorHAnsi"/>
                <w:i/>
                <w:color w:val="FFFFFF" w:themeColor="background1"/>
                <w:sz w:val="18"/>
                <w:szCs w:val="18"/>
              </w:rPr>
              <w:t>(s) as appropriate</w:t>
            </w:r>
            <w:r w:rsidR="006E1084" w:rsidRPr="00A72676">
              <w:rPr>
                <w:rFonts w:cstheme="minorHAnsi"/>
                <w:i/>
                <w:color w:val="FFFFFF" w:themeColor="background1"/>
                <w:sz w:val="18"/>
                <w:szCs w:val="18"/>
              </w:rPr>
              <w:t>)</w:t>
            </w:r>
          </w:p>
        </w:tc>
        <w:tc>
          <w:tcPr>
            <w:tcW w:w="813" w:type="pct"/>
            <w:tcBorders>
              <w:top w:val="nil"/>
              <w:left w:val="nil"/>
              <w:bottom w:val="nil"/>
              <w:right w:val="nil"/>
            </w:tcBorders>
            <w:shd w:val="clear" w:color="auto" w:fill="004890"/>
          </w:tcPr>
          <w:p w14:paraId="5A621BD8" w14:textId="77777777" w:rsidR="006E1084" w:rsidRPr="00A72676" w:rsidRDefault="006E1084" w:rsidP="006C1D63">
            <w:pPr>
              <w:rPr>
                <w:rFonts w:cstheme="minorHAnsi"/>
                <w:b/>
                <w:color w:val="FFFFFF" w:themeColor="background1"/>
                <w:sz w:val="18"/>
                <w:szCs w:val="18"/>
              </w:rPr>
            </w:pPr>
            <w:r w:rsidRPr="00A72676">
              <w:rPr>
                <w:rFonts w:cstheme="minorHAnsi"/>
                <w:b/>
                <w:color w:val="FFFFFF" w:themeColor="background1"/>
                <w:sz w:val="18"/>
                <w:szCs w:val="18"/>
              </w:rPr>
              <w:t xml:space="preserve">Date range of the emissions </w:t>
            </w:r>
            <w:r w:rsidR="00596224" w:rsidRPr="00A72676">
              <w:rPr>
                <w:rFonts w:cstheme="minorHAnsi"/>
                <w:b/>
                <w:color w:val="FFFFFF" w:themeColor="background1"/>
                <w:sz w:val="18"/>
                <w:szCs w:val="18"/>
              </w:rPr>
              <w:t>calculation</w:t>
            </w:r>
          </w:p>
        </w:tc>
        <w:tc>
          <w:tcPr>
            <w:tcW w:w="568" w:type="pct"/>
            <w:tcBorders>
              <w:top w:val="nil"/>
              <w:left w:val="nil"/>
              <w:bottom w:val="nil"/>
              <w:right w:val="nil"/>
            </w:tcBorders>
            <w:shd w:val="clear" w:color="auto" w:fill="004890"/>
          </w:tcPr>
          <w:p w14:paraId="00D326C8" w14:textId="77777777" w:rsidR="006E1084" w:rsidRPr="00A72676" w:rsidRDefault="006E1084" w:rsidP="006C1D63">
            <w:pPr>
              <w:rPr>
                <w:rFonts w:cstheme="minorHAnsi"/>
                <w:b/>
                <w:color w:val="FFFFFF" w:themeColor="background1"/>
                <w:sz w:val="18"/>
                <w:szCs w:val="18"/>
              </w:rPr>
            </w:pPr>
            <w:r w:rsidRPr="00A72676">
              <w:rPr>
                <w:rFonts w:cstheme="minorHAnsi"/>
                <w:b/>
                <w:color w:val="FFFFFF" w:themeColor="background1"/>
                <w:sz w:val="18"/>
                <w:szCs w:val="18"/>
              </w:rPr>
              <w:t>GWP Applied</w:t>
            </w:r>
          </w:p>
          <w:p w14:paraId="3F837D0E" w14:textId="77777777" w:rsidR="006E1084" w:rsidRPr="00A72676" w:rsidRDefault="006E1084" w:rsidP="006C1D63">
            <w:pPr>
              <w:rPr>
                <w:rFonts w:cstheme="minorHAnsi"/>
                <w:b/>
                <w:color w:val="FFFFFF" w:themeColor="background1"/>
                <w:sz w:val="18"/>
                <w:szCs w:val="18"/>
              </w:rPr>
            </w:pPr>
            <w:r w:rsidRPr="00A72676">
              <w:rPr>
                <w:rFonts w:cstheme="minorHAnsi"/>
                <w:color w:val="FFFFFF" w:themeColor="background1"/>
                <w:sz w:val="18"/>
                <w:szCs w:val="18"/>
              </w:rPr>
              <w:t>(</w:t>
            </w:r>
            <w:r w:rsidR="00E43284" w:rsidRPr="00A72676">
              <w:rPr>
                <w:rFonts w:cstheme="minorHAnsi"/>
                <w:color w:val="FFFFFF" w:themeColor="background1"/>
                <w:sz w:val="18"/>
                <w:szCs w:val="18"/>
              </w:rPr>
              <w:t>e.g.</w:t>
            </w:r>
            <w:r w:rsidR="00A254A2" w:rsidRPr="00A72676" w:rsidDel="00A254A2">
              <w:rPr>
                <w:rFonts w:cstheme="minorHAnsi"/>
                <w:color w:val="FFFFFF" w:themeColor="background1"/>
                <w:sz w:val="18"/>
                <w:szCs w:val="18"/>
              </w:rPr>
              <w:t xml:space="preserve"> </w:t>
            </w:r>
            <w:r w:rsidRPr="00A72676">
              <w:rPr>
                <w:rFonts w:cstheme="minorHAnsi"/>
                <w:color w:val="FFFFFF" w:themeColor="background1"/>
                <w:sz w:val="18"/>
                <w:szCs w:val="18"/>
              </w:rPr>
              <w:t>AR5/AR6)</w:t>
            </w:r>
          </w:p>
        </w:tc>
      </w:tr>
      <w:tr w:rsidR="004C3219" w:rsidRPr="00A72676" w14:paraId="28271D8E" w14:textId="77777777" w:rsidTr="00C02454">
        <w:trPr>
          <w:trHeight w:val="539"/>
        </w:trPr>
        <w:tc>
          <w:tcPr>
            <w:tcW w:w="766" w:type="pct"/>
            <w:tcBorders>
              <w:top w:val="nil"/>
              <w:left w:val="nil"/>
              <w:bottom w:val="single" w:sz="6" w:space="0" w:color="DAA900"/>
              <w:right w:val="nil"/>
            </w:tcBorders>
            <w:shd w:val="clear" w:color="auto" w:fill="auto"/>
          </w:tcPr>
          <w:p w14:paraId="5B52B8C5" w14:textId="1559319D" w:rsidR="004C3219" w:rsidRPr="00A72676" w:rsidRDefault="004C3219" w:rsidP="00C02454">
            <w:pPr>
              <w:rPr>
                <w:rFonts w:cstheme="minorHAnsi"/>
                <w:b/>
                <w:bCs/>
                <w:sz w:val="18"/>
                <w:szCs w:val="18"/>
              </w:rPr>
            </w:pPr>
            <w:r w:rsidRPr="00A72676">
              <w:rPr>
                <w:rFonts w:cstheme="minorHAnsi"/>
                <w:b/>
                <w:bCs/>
                <w:sz w:val="18"/>
                <w:szCs w:val="18"/>
              </w:rPr>
              <w:t xml:space="preserve">Drilling </w:t>
            </w:r>
            <w:r w:rsidR="00EA1109" w:rsidRPr="00A72676">
              <w:rPr>
                <w:rFonts w:cstheme="minorHAnsi"/>
                <w:b/>
                <w:bCs/>
                <w:sz w:val="18"/>
                <w:szCs w:val="18"/>
              </w:rPr>
              <w:br/>
            </w:r>
            <w:r w:rsidRPr="00A72676">
              <w:rPr>
                <w:rFonts w:cstheme="minorHAnsi"/>
                <w:b/>
                <w:bCs/>
                <w:sz w:val="18"/>
                <w:szCs w:val="18"/>
              </w:rPr>
              <w:t>(production and infill)</w:t>
            </w:r>
          </w:p>
        </w:tc>
        <w:sdt>
          <w:sdtPr>
            <w:rPr>
              <w:rFonts w:ascii="Wingdings 2" w:eastAsia="Wingdings 2" w:hAnsi="Wingdings 2" w:cs="Wingdings 2"/>
              <w:sz w:val="18"/>
              <w:szCs w:val="18"/>
            </w:rPr>
            <w:id w:val="-1230144008"/>
            <w14:checkbox>
              <w14:checked w14:val="0"/>
              <w14:checkedState w14:val="2612" w14:font="MS Gothic"/>
              <w14:uncheckedState w14:val="2610" w14:font="MS Gothic"/>
            </w14:checkbox>
          </w:sdtPr>
          <w:sdtContent>
            <w:tc>
              <w:tcPr>
                <w:tcW w:w="383" w:type="pct"/>
                <w:tcBorders>
                  <w:top w:val="nil"/>
                  <w:left w:val="nil"/>
                  <w:bottom w:val="single" w:sz="6" w:space="0" w:color="DAA900"/>
                  <w:right w:val="nil"/>
                </w:tcBorders>
              </w:tcPr>
              <w:p w14:paraId="0F873263" w14:textId="0C3285D7" w:rsidR="004C3219" w:rsidRPr="00A72676" w:rsidRDefault="00C02454" w:rsidP="00C02454">
                <w:pPr>
                  <w:jc w:val="center"/>
                  <w:rPr>
                    <w:rFonts w:ascii="Wingdings 2" w:eastAsia="Wingdings 2" w:hAnsi="Wingdings 2" w:cs="Wingdings 2"/>
                    <w:sz w:val="18"/>
                    <w:szCs w:val="18"/>
                  </w:rPr>
                </w:pPr>
                <w:r w:rsidRPr="00A72676">
                  <w:rPr>
                    <w:rFonts w:ascii="MS Gothic" w:eastAsia="MS Gothic" w:hAnsi="MS Gothic" w:cs="Wingdings 2"/>
                    <w:sz w:val="18"/>
                    <w:szCs w:val="18"/>
                  </w:rPr>
                  <w:t>☐</w:t>
                </w:r>
              </w:p>
            </w:tc>
          </w:sdtContent>
        </w:sdt>
        <w:sdt>
          <w:sdtPr>
            <w:rPr>
              <w:rFonts w:cstheme="minorHAnsi"/>
              <w:sz w:val="18"/>
              <w:szCs w:val="18"/>
            </w:rPr>
            <w:id w:val="-1211105012"/>
            <w:placeholder>
              <w:docPart w:val="70FF0B2B09394AE99411FB15C131A659"/>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nil"/>
                  <w:left w:val="nil"/>
                  <w:bottom w:val="single" w:sz="6" w:space="0" w:color="DAA900"/>
                  <w:right w:val="nil"/>
                </w:tcBorders>
              </w:tcPr>
              <w:p w14:paraId="50A4CB1E"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1723360326"/>
            <w:placeholder>
              <w:docPart w:val="CF9E6F0C898A477FA2657636A1CBB564"/>
            </w:placeholder>
            <w:showingPlcHdr/>
            <w:text/>
          </w:sdtPr>
          <w:sdtContent>
            <w:tc>
              <w:tcPr>
                <w:tcW w:w="1848" w:type="pct"/>
                <w:tcBorders>
                  <w:top w:val="nil"/>
                  <w:left w:val="nil"/>
                  <w:bottom w:val="single" w:sz="6" w:space="0" w:color="DAA900"/>
                  <w:right w:val="nil"/>
                </w:tcBorders>
              </w:tcPr>
              <w:p w14:paraId="5D111EDB"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288404535"/>
            <w:placeholder>
              <w:docPart w:val="CDD8E7DF68284177BB73C8CAB1325B22"/>
            </w:placeholder>
            <w:showingPlcHdr/>
            <w:text/>
          </w:sdtPr>
          <w:sdtContent>
            <w:tc>
              <w:tcPr>
                <w:tcW w:w="813" w:type="pct"/>
                <w:tcBorders>
                  <w:top w:val="nil"/>
                  <w:left w:val="nil"/>
                  <w:bottom w:val="single" w:sz="6" w:space="0" w:color="DAA900"/>
                  <w:right w:val="nil"/>
                </w:tcBorders>
              </w:tcPr>
              <w:p w14:paraId="74D9930B"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437791741"/>
            <w:placeholder>
              <w:docPart w:val="70FF0B2B09394AE99411FB15C131A659"/>
            </w:placeholder>
            <w:showingPlcHdr/>
            <w:dropDownList>
              <w:listItem w:value="Choose an item."/>
              <w:listItem w:displayText="AR4" w:value="AR4"/>
              <w:listItem w:displayText="AR5" w:value="AR5"/>
              <w:listItem w:displayText="AR6" w:value="AR6"/>
            </w:dropDownList>
          </w:sdtPr>
          <w:sdtContent>
            <w:tc>
              <w:tcPr>
                <w:tcW w:w="568" w:type="pct"/>
                <w:tcBorders>
                  <w:top w:val="nil"/>
                  <w:left w:val="nil"/>
                  <w:bottom w:val="single" w:sz="6" w:space="0" w:color="DAA900"/>
                  <w:right w:val="nil"/>
                </w:tcBorders>
              </w:tcPr>
              <w:p w14:paraId="59EB04E1"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08154D76" w14:textId="77777777" w:rsidTr="00C02454">
        <w:trPr>
          <w:trHeight w:val="539"/>
        </w:trPr>
        <w:tc>
          <w:tcPr>
            <w:tcW w:w="766" w:type="pct"/>
            <w:tcBorders>
              <w:top w:val="single" w:sz="6" w:space="0" w:color="DAA900"/>
              <w:left w:val="nil"/>
              <w:bottom w:val="single" w:sz="6" w:space="0" w:color="DAA900"/>
              <w:right w:val="nil"/>
            </w:tcBorders>
            <w:shd w:val="clear" w:color="auto" w:fill="auto"/>
          </w:tcPr>
          <w:p w14:paraId="7FA5A70D" w14:textId="77777777" w:rsidR="004C3219" w:rsidRPr="00A72676" w:rsidRDefault="004C3219" w:rsidP="00C02454">
            <w:pPr>
              <w:rPr>
                <w:rFonts w:cstheme="minorHAnsi"/>
                <w:b/>
                <w:bCs/>
                <w:sz w:val="18"/>
                <w:szCs w:val="18"/>
              </w:rPr>
            </w:pPr>
            <w:r w:rsidRPr="00A72676">
              <w:rPr>
                <w:rFonts w:cstheme="minorHAnsi"/>
                <w:b/>
                <w:bCs/>
                <w:sz w:val="18"/>
                <w:szCs w:val="18"/>
              </w:rPr>
              <w:t>Production</w:t>
            </w:r>
          </w:p>
        </w:tc>
        <w:sdt>
          <w:sdtPr>
            <w:rPr>
              <w:rFonts w:ascii="Wingdings 2" w:eastAsia="Wingdings 2" w:hAnsi="Wingdings 2" w:cs="Wingdings 2"/>
              <w:sz w:val="18"/>
              <w:szCs w:val="18"/>
            </w:rPr>
            <w:id w:val="-974901988"/>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11068F18"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1888787519"/>
            <w:placeholder>
              <w:docPart w:val="971790DD039C4E0EAC47BC4418803746"/>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43AC3873"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1333132177"/>
            <w:placeholder>
              <w:docPart w:val="5B6401C4E9C746AC9DABE511218CF0D2"/>
            </w:placeholder>
            <w:showingPlcHdr/>
            <w:text/>
          </w:sdtPr>
          <w:sdtContent>
            <w:tc>
              <w:tcPr>
                <w:tcW w:w="1848" w:type="pct"/>
                <w:tcBorders>
                  <w:top w:val="single" w:sz="6" w:space="0" w:color="DAA900"/>
                  <w:left w:val="nil"/>
                  <w:bottom w:val="single" w:sz="6" w:space="0" w:color="DAA900"/>
                  <w:right w:val="nil"/>
                </w:tcBorders>
              </w:tcPr>
              <w:p w14:paraId="40FE7E7A"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965577630"/>
            <w:placeholder>
              <w:docPart w:val="20C698D256D74C3FBB120ACD3BCD5E38"/>
            </w:placeholder>
            <w:showingPlcHdr/>
            <w:text/>
          </w:sdtPr>
          <w:sdtContent>
            <w:tc>
              <w:tcPr>
                <w:tcW w:w="813" w:type="pct"/>
                <w:tcBorders>
                  <w:top w:val="single" w:sz="6" w:space="0" w:color="DAA900"/>
                  <w:left w:val="nil"/>
                  <w:bottom w:val="single" w:sz="6" w:space="0" w:color="DAA900"/>
                  <w:right w:val="nil"/>
                </w:tcBorders>
              </w:tcPr>
              <w:p w14:paraId="7E46DAF8"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679120367"/>
            <w:placeholder>
              <w:docPart w:val="97B976B79AB94B0AA9FD4EDE10E16019"/>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7F4B5553"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177CDF3B" w14:textId="77777777" w:rsidTr="00C02454">
        <w:trPr>
          <w:trHeight w:val="381"/>
        </w:trPr>
        <w:tc>
          <w:tcPr>
            <w:tcW w:w="766" w:type="pct"/>
            <w:tcBorders>
              <w:top w:val="single" w:sz="6" w:space="0" w:color="DAA900"/>
              <w:left w:val="nil"/>
              <w:bottom w:val="single" w:sz="6" w:space="0" w:color="DAA900"/>
              <w:right w:val="nil"/>
            </w:tcBorders>
            <w:shd w:val="clear" w:color="auto" w:fill="auto"/>
          </w:tcPr>
          <w:p w14:paraId="34496888" w14:textId="77777777" w:rsidR="004C3219" w:rsidRPr="00A72676" w:rsidRDefault="004C3219" w:rsidP="00C02454">
            <w:pPr>
              <w:rPr>
                <w:rFonts w:cstheme="minorHAnsi"/>
                <w:b/>
                <w:bCs/>
                <w:sz w:val="18"/>
                <w:szCs w:val="18"/>
              </w:rPr>
            </w:pPr>
            <w:r w:rsidRPr="00A72676">
              <w:rPr>
                <w:b/>
                <w:bCs/>
                <w:sz w:val="18"/>
                <w:szCs w:val="18"/>
              </w:rPr>
              <w:t>Gathering, boosting and processing</w:t>
            </w:r>
          </w:p>
        </w:tc>
        <w:sdt>
          <w:sdtPr>
            <w:rPr>
              <w:rFonts w:ascii="Wingdings 2" w:eastAsia="Wingdings 2" w:hAnsi="Wingdings 2" w:cs="Wingdings 2"/>
              <w:sz w:val="18"/>
              <w:szCs w:val="18"/>
            </w:rPr>
            <w:id w:val="-1010212798"/>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7F3BF9E0"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1552533192"/>
            <w:placeholder>
              <w:docPart w:val="89712A730CDB4D869A916BEAB1A4AF66"/>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3AEE09BA"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278846406"/>
            <w:placeholder>
              <w:docPart w:val="4DC76101700C45FC882F99CEE9D9DBEB"/>
            </w:placeholder>
            <w:showingPlcHdr/>
            <w:text/>
          </w:sdtPr>
          <w:sdtContent>
            <w:tc>
              <w:tcPr>
                <w:tcW w:w="1848" w:type="pct"/>
                <w:tcBorders>
                  <w:top w:val="single" w:sz="6" w:space="0" w:color="DAA900"/>
                  <w:left w:val="nil"/>
                  <w:bottom w:val="single" w:sz="6" w:space="0" w:color="DAA900"/>
                  <w:right w:val="nil"/>
                </w:tcBorders>
              </w:tcPr>
              <w:p w14:paraId="58F7E814"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584531487"/>
            <w:placeholder>
              <w:docPart w:val="6B99E8D05CF84D4C9AD67E9DAD8A0925"/>
            </w:placeholder>
            <w:showingPlcHdr/>
            <w:text/>
          </w:sdtPr>
          <w:sdtContent>
            <w:tc>
              <w:tcPr>
                <w:tcW w:w="813" w:type="pct"/>
                <w:tcBorders>
                  <w:top w:val="single" w:sz="6" w:space="0" w:color="DAA900"/>
                  <w:left w:val="nil"/>
                  <w:bottom w:val="single" w:sz="6" w:space="0" w:color="DAA900"/>
                  <w:right w:val="nil"/>
                </w:tcBorders>
              </w:tcPr>
              <w:p w14:paraId="398F3A5B"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897815583"/>
            <w:placeholder>
              <w:docPart w:val="4377C5510153431D87CEE545FE849A9B"/>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46BE8EE6"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18F78702" w14:textId="77777777" w:rsidTr="00C02454">
        <w:trPr>
          <w:trHeight w:val="501"/>
        </w:trPr>
        <w:tc>
          <w:tcPr>
            <w:tcW w:w="766" w:type="pct"/>
            <w:tcBorders>
              <w:top w:val="single" w:sz="6" w:space="0" w:color="DAA900"/>
              <w:left w:val="nil"/>
              <w:bottom w:val="single" w:sz="6" w:space="0" w:color="DAA900"/>
              <w:right w:val="nil"/>
            </w:tcBorders>
            <w:shd w:val="clear" w:color="auto" w:fill="auto"/>
          </w:tcPr>
          <w:p w14:paraId="2C8C8D76" w14:textId="77777777" w:rsidR="004C3219" w:rsidRPr="00A72676" w:rsidRDefault="004C3219" w:rsidP="00C02454">
            <w:pPr>
              <w:rPr>
                <w:rFonts w:cstheme="minorHAnsi"/>
                <w:b/>
                <w:bCs/>
                <w:sz w:val="18"/>
                <w:szCs w:val="18"/>
              </w:rPr>
            </w:pPr>
            <w:r w:rsidRPr="00A72676">
              <w:rPr>
                <w:rFonts w:cstheme="minorHAnsi"/>
                <w:b/>
                <w:bCs/>
                <w:sz w:val="18"/>
                <w:szCs w:val="18"/>
              </w:rPr>
              <w:t>Gas transport</w:t>
            </w:r>
          </w:p>
        </w:tc>
        <w:sdt>
          <w:sdtPr>
            <w:rPr>
              <w:rFonts w:ascii="Wingdings 2" w:eastAsia="Wingdings 2" w:hAnsi="Wingdings 2" w:cs="Wingdings 2"/>
              <w:sz w:val="18"/>
              <w:szCs w:val="18"/>
            </w:rPr>
            <w:id w:val="1518656197"/>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271BB618"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1844155177"/>
            <w:placeholder>
              <w:docPart w:val="DBBDC310D6E44792AA2A84B6343D43BA"/>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6D258278"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1676491060"/>
            <w:placeholder>
              <w:docPart w:val="C334BD0DC725432BA67AC24AD4D028FB"/>
            </w:placeholder>
            <w:showingPlcHdr/>
            <w:text/>
          </w:sdtPr>
          <w:sdtContent>
            <w:tc>
              <w:tcPr>
                <w:tcW w:w="1848" w:type="pct"/>
                <w:tcBorders>
                  <w:top w:val="single" w:sz="6" w:space="0" w:color="DAA900"/>
                  <w:left w:val="nil"/>
                  <w:bottom w:val="single" w:sz="6" w:space="0" w:color="DAA900"/>
                  <w:right w:val="nil"/>
                </w:tcBorders>
              </w:tcPr>
              <w:p w14:paraId="530B27EF"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471251395"/>
            <w:placeholder>
              <w:docPart w:val="0AD80B1D494945F2909ABD46A8C31359"/>
            </w:placeholder>
            <w:showingPlcHdr/>
            <w:text/>
          </w:sdtPr>
          <w:sdtContent>
            <w:tc>
              <w:tcPr>
                <w:tcW w:w="813" w:type="pct"/>
                <w:tcBorders>
                  <w:top w:val="single" w:sz="6" w:space="0" w:color="DAA900"/>
                  <w:left w:val="nil"/>
                  <w:bottom w:val="single" w:sz="6" w:space="0" w:color="DAA900"/>
                  <w:right w:val="nil"/>
                </w:tcBorders>
              </w:tcPr>
              <w:p w14:paraId="6E07DCDB"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909148087"/>
            <w:placeholder>
              <w:docPart w:val="B713A4CB0A4C4A5EAA8AD04B9E7B33C7"/>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3EB0A004"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6915C7D0" w14:textId="77777777" w:rsidTr="00C02454">
        <w:trPr>
          <w:trHeight w:val="423"/>
        </w:trPr>
        <w:tc>
          <w:tcPr>
            <w:tcW w:w="766" w:type="pct"/>
            <w:tcBorders>
              <w:top w:val="single" w:sz="6" w:space="0" w:color="DAA900"/>
              <w:left w:val="nil"/>
              <w:bottom w:val="single" w:sz="6" w:space="0" w:color="DAA900"/>
              <w:right w:val="nil"/>
            </w:tcBorders>
            <w:shd w:val="clear" w:color="auto" w:fill="auto"/>
          </w:tcPr>
          <w:p w14:paraId="6B030B20" w14:textId="77777777" w:rsidR="004C3219" w:rsidRPr="00A72676" w:rsidRDefault="004C3219" w:rsidP="00C02454">
            <w:pPr>
              <w:rPr>
                <w:rFonts w:cstheme="minorHAnsi"/>
                <w:b/>
                <w:bCs/>
                <w:sz w:val="18"/>
                <w:szCs w:val="18"/>
              </w:rPr>
            </w:pPr>
            <w:r w:rsidRPr="00A72676">
              <w:rPr>
                <w:b/>
                <w:bCs/>
                <w:sz w:val="18"/>
                <w:szCs w:val="18"/>
              </w:rPr>
              <w:t>LNG production and loading</w:t>
            </w:r>
          </w:p>
        </w:tc>
        <w:sdt>
          <w:sdtPr>
            <w:rPr>
              <w:rFonts w:ascii="Wingdings 2" w:eastAsia="Wingdings 2" w:hAnsi="Wingdings 2" w:cs="Wingdings 2"/>
              <w:sz w:val="18"/>
              <w:szCs w:val="18"/>
            </w:rPr>
            <w:id w:val="-1028174080"/>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6ECEBBB0"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2144643077"/>
            <w:placeholder>
              <w:docPart w:val="EE77B357D7584CFC8B84C2E8455011FF"/>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0C0352E4"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503256748"/>
            <w:placeholder>
              <w:docPart w:val="3BC9FCE1A1A0424ABF61FED1F86FC709"/>
            </w:placeholder>
            <w:showingPlcHdr/>
            <w:text/>
          </w:sdtPr>
          <w:sdtContent>
            <w:tc>
              <w:tcPr>
                <w:tcW w:w="1848" w:type="pct"/>
                <w:tcBorders>
                  <w:top w:val="single" w:sz="6" w:space="0" w:color="DAA900"/>
                  <w:left w:val="nil"/>
                  <w:bottom w:val="single" w:sz="6" w:space="0" w:color="DAA900"/>
                  <w:right w:val="nil"/>
                </w:tcBorders>
              </w:tcPr>
              <w:p w14:paraId="768FA35B"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603950152"/>
            <w:placeholder>
              <w:docPart w:val="6469B9A6438D40C38B7E3B77973A63D1"/>
            </w:placeholder>
            <w:showingPlcHdr/>
            <w:text/>
          </w:sdtPr>
          <w:sdtContent>
            <w:tc>
              <w:tcPr>
                <w:tcW w:w="813" w:type="pct"/>
                <w:tcBorders>
                  <w:top w:val="single" w:sz="6" w:space="0" w:color="DAA900"/>
                  <w:left w:val="nil"/>
                  <w:bottom w:val="single" w:sz="6" w:space="0" w:color="DAA900"/>
                  <w:right w:val="nil"/>
                </w:tcBorders>
              </w:tcPr>
              <w:p w14:paraId="7F7AD28A"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778482050"/>
            <w:placeholder>
              <w:docPart w:val="443047AFE7F649D3ABA3D13EA8D34291"/>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25EBFB56"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12B07F7C" w14:textId="77777777" w:rsidTr="00C02454">
        <w:trPr>
          <w:trHeight w:val="414"/>
        </w:trPr>
        <w:tc>
          <w:tcPr>
            <w:tcW w:w="766" w:type="pct"/>
            <w:tcBorders>
              <w:top w:val="single" w:sz="6" w:space="0" w:color="DAA900"/>
              <w:left w:val="nil"/>
              <w:bottom w:val="single" w:sz="6" w:space="0" w:color="DAA900"/>
              <w:right w:val="nil"/>
            </w:tcBorders>
            <w:shd w:val="clear" w:color="auto" w:fill="auto"/>
          </w:tcPr>
          <w:p w14:paraId="039F71E6" w14:textId="77777777" w:rsidR="004C3219" w:rsidRPr="00A72676" w:rsidRDefault="004C3219" w:rsidP="00C02454">
            <w:pPr>
              <w:rPr>
                <w:rFonts w:cstheme="minorHAnsi"/>
                <w:b/>
                <w:bCs/>
                <w:sz w:val="18"/>
                <w:szCs w:val="18"/>
              </w:rPr>
            </w:pPr>
            <w:r w:rsidRPr="00A72676">
              <w:rPr>
                <w:b/>
                <w:bCs/>
                <w:sz w:val="18"/>
                <w:szCs w:val="18"/>
              </w:rPr>
              <w:t xml:space="preserve">Shipping </w:t>
            </w:r>
          </w:p>
        </w:tc>
        <w:sdt>
          <w:sdtPr>
            <w:rPr>
              <w:rFonts w:ascii="Wingdings 2" w:eastAsia="Wingdings 2" w:hAnsi="Wingdings 2" w:cs="Wingdings 2"/>
              <w:sz w:val="18"/>
              <w:szCs w:val="18"/>
            </w:rPr>
            <w:id w:val="-499737895"/>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16E13749"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706069622"/>
            <w:placeholder>
              <w:docPart w:val="B6F7B5BF3A234BD280959A4D114E276F"/>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59129DDF"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c>
          <w:tcPr>
            <w:tcW w:w="1848" w:type="pct"/>
            <w:tcBorders>
              <w:top w:val="single" w:sz="6" w:space="0" w:color="DAA900"/>
              <w:left w:val="nil"/>
              <w:bottom w:val="single" w:sz="6" w:space="0" w:color="DAA900"/>
              <w:right w:val="nil"/>
            </w:tcBorders>
          </w:tcPr>
          <w:p w14:paraId="3A3F5040" w14:textId="77777777" w:rsidR="004C3219" w:rsidRPr="00A72676" w:rsidRDefault="004C3219" w:rsidP="00C02454">
            <w:pPr>
              <w:rPr>
                <w:rFonts w:cstheme="minorHAnsi"/>
                <w:i/>
                <w:sz w:val="18"/>
                <w:szCs w:val="18"/>
              </w:rPr>
            </w:pPr>
            <w:r w:rsidRPr="00A72676">
              <w:rPr>
                <w:rFonts w:cstheme="minorHAnsi"/>
                <w:i/>
                <w:sz w:val="18"/>
                <w:szCs w:val="18"/>
              </w:rPr>
              <w:t>Include shipping boundary, including start point of ballast and other relevant criteria such as trans-shipments</w:t>
            </w:r>
          </w:p>
          <w:sdt>
            <w:sdtPr>
              <w:rPr>
                <w:rFonts w:cstheme="minorHAnsi"/>
                <w:sz w:val="18"/>
                <w:szCs w:val="18"/>
              </w:rPr>
              <w:id w:val="1066457317"/>
              <w:placeholder>
                <w:docPart w:val="CF9E6F0C898A477FA2657636A1CBB564"/>
              </w:placeholder>
              <w:showingPlcHdr/>
              <w:text/>
            </w:sdtPr>
            <w:sdtContent>
              <w:p w14:paraId="29F671BB"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sdtContent>
          </w:sdt>
        </w:tc>
        <w:sdt>
          <w:sdtPr>
            <w:rPr>
              <w:rFonts w:cstheme="minorHAnsi"/>
              <w:sz w:val="18"/>
              <w:szCs w:val="18"/>
            </w:rPr>
            <w:id w:val="-1444141632"/>
            <w:placeholder>
              <w:docPart w:val="1C97A2D4BD4E4E5D9EA1BB62FB180CA5"/>
            </w:placeholder>
            <w:showingPlcHdr/>
            <w:text/>
          </w:sdtPr>
          <w:sdtContent>
            <w:tc>
              <w:tcPr>
                <w:tcW w:w="813" w:type="pct"/>
                <w:tcBorders>
                  <w:top w:val="single" w:sz="6" w:space="0" w:color="DAA900"/>
                  <w:left w:val="nil"/>
                  <w:bottom w:val="single" w:sz="6" w:space="0" w:color="DAA900"/>
                  <w:right w:val="nil"/>
                </w:tcBorders>
              </w:tcPr>
              <w:p w14:paraId="6E75DB89"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655915702"/>
            <w:placeholder>
              <w:docPart w:val="A848880DFDE842D48ECD58382B98C902"/>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3A741759"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41D68BD4" w14:textId="77777777" w:rsidTr="00C02454">
        <w:trPr>
          <w:trHeight w:val="434"/>
        </w:trPr>
        <w:tc>
          <w:tcPr>
            <w:tcW w:w="766" w:type="pct"/>
            <w:tcBorders>
              <w:top w:val="single" w:sz="6" w:space="0" w:color="DAA900"/>
              <w:left w:val="nil"/>
              <w:bottom w:val="single" w:sz="6" w:space="0" w:color="DAA900"/>
              <w:right w:val="nil"/>
            </w:tcBorders>
            <w:shd w:val="clear" w:color="auto" w:fill="auto"/>
          </w:tcPr>
          <w:p w14:paraId="18177CD5" w14:textId="77777777" w:rsidR="004C3219" w:rsidRPr="00A72676" w:rsidRDefault="004C3219" w:rsidP="00C02454">
            <w:pPr>
              <w:rPr>
                <w:b/>
                <w:bCs/>
                <w:sz w:val="18"/>
                <w:szCs w:val="18"/>
              </w:rPr>
            </w:pPr>
            <w:r w:rsidRPr="00A72676">
              <w:rPr>
                <w:b/>
                <w:bCs/>
                <w:sz w:val="18"/>
                <w:szCs w:val="18"/>
              </w:rPr>
              <w:t xml:space="preserve">Unloading, storage and Regasification </w:t>
            </w:r>
          </w:p>
        </w:tc>
        <w:sdt>
          <w:sdtPr>
            <w:rPr>
              <w:rFonts w:ascii="Wingdings 2" w:eastAsia="Wingdings 2" w:hAnsi="Wingdings 2" w:cs="Wingdings 2"/>
              <w:sz w:val="18"/>
              <w:szCs w:val="18"/>
            </w:rPr>
            <w:id w:val="-1494089599"/>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581CC77A"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819236207"/>
            <w:placeholder>
              <w:docPart w:val="EBB9E83379A84152A3EAC6ADDCF5CBE7"/>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631D73D3"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282770229"/>
            <w:placeholder>
              <w:docPart w:val="49EA611165B0418481AF0C2830467F84"/>
            </w:placeholder>
            <w:showingPlcHdr/>
            <w:text/>
          </w:sdtPr>
          <w:sdtContent>
            <w:tc>
              <w:tcPr>
                <w:tcW w:w="1848" w:type="pct"/>
                <w:tcBorders>
                  <w:top w:val="single" w:sz="6" w:space="0" w:color="DAA900"/>
                  <w:left w:val="nil"/>
                  <w:bottom w:val="single" w:sz="6" w:space="0" w:color="DAA900"/>
                  <w:right w:val="nil"/>
                </w:tcBorders>
              </w:tcPr>
              <w:p w14:paraId="7BF1640E"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295769179"/>
            <w:placeholder>
              <w:docPart w:val="42CAF00063434089995C47FC1B578C13"/>
            </w:placeholder>
            <w:showingPlcHdr/>
            <w:text/>
          </w:sdtPr>
          <w:sdtContent>
            <w:tc>
              <w:tcPr>
                <w:tcW w:w="813" w:type="pct"/>
                <w:tcBorders>
                  <w:top w:val="single" w:sz="6" w:space="0" w:color="DAA900"/>
                  <w:left w:val="nil"/>
                  <w:bottom w:val="single" w:sz="6" w:space="0" w:color="DAA900"/>
                  <w:right w:val="nil"/>
                </w:tcBorders>
              </w:tcPr>
              <w:p w14:paraId="76985755"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976977984"/>
            <w:placeholder>
              <w:docPart w:val="E20B21C231654E9CB661E6EA2B67DA12"/>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4D5B4799"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2C56131C" w14:textId="77777777" w:rsidTr="00C02454">
        <w:trPr>
          <w:trHeight w:val="427"/>
        </w:trPr>
        <w:tc>
          <w:tcPr>
            <w:tcW w:w="766" w:type="pct"/>
            <w:tcBorders>
              <w:top w:val="single" w:sz="6" w:space="0" w:color="DAA900"/>
              <w:left w:val="nil"/>
              <w:bottom w:val="single" w:sz="6" w:space="0" w:color="DAA900"/>
              <w:right w:val="nil"/>
            </w:tcBorders>
            <w:shd w:val="clear" w:color="auto" w:fill="auto"/>
          </w:tcPr>
          <w:p w14:paraId="5EBF1649" w14:textId="77777777" w:rsidR="004C3219" w:rsidRPr="00A72676" w:rsidRDefault="004C3219" w:rsidP="00C02454">
            <w:pPr>
              <w:rPr>
                <w:rFonts w:cstheme="minorHAnsi"/>
                <w:b/>
                <w:bCs/>
                <w:sz w:val="18"/>
                <w:szCs w:val="18"/>
              </w:rPr>
            </w:pPr>
            <w:r w:rsidRPr="00A72676">
              <w:rPr>
                <w:rFonts w:cstheme="minorHAnsi"/>
                <w:b/>
                <w:bCs/>
                <w:sz w:val="18"/>
                <w:szCs w:val="18"/>
              </w:rPr>
              <w:t>Gas Transmission</w:t>
            </w:r>
          </w:p>
        </w:tc>
        <w:sdt>
          <w:sdtPr>
            <w:rPr>
              <w:rFonts w:ascii="Wingdings 2" w:eastAsia="Wingdings 2" w:hAnsi="Wingdings 2" w:cs="Wingdings 2"/>
              <w:sz w:val="18"/>
              <w:szCs w:val="18"/>
            </w:rPr>
            <w:id w:val="95984891"/>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63C6D94A"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1665623107"/>
            <w:placeholder>
              <w:docPart w:val="EA9849DCEBDD40C7AEA1BF70AE10CC03"/>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5E8AE5DD"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906346041"/>
            <w:placeholder>
              <w:docPart w:val="7FF22DA542C6469E82850C4CAFDC005C"/>
            </w:placeholder>
            <w:showingPlcHdr/>
            <w:text/>
          </w:sdtPr>
          <w:sdtContent>
            <w:tc>
              <w:tcPr>
                <w:tcW w:w="1848" w:type="pct"/>
                <w:tcBorders>
                  <w:top w:val="single" w:sz="6" w:space="0" w:color="DAA900"/>
                  <w:left w:val="nil"/>
                  <w:bottom w:val="single" w:sz="6" w:space="0" w:color="DAA900"/>
                  <w:right w:val="nil"/>
                </w:tcBorders>
              </w:tcPr>
              <w:p w14:paraId="11A14467"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588682692"/>
            <w:placeholder>
              <w:docPart w:val="9B0BC2CDCE394E27ABC91DB0693A837E"/>
            </w:placeholder>
            <w:showingPlcHdr/>
            <w:text/>
          </w:sdtPr>
          <w:sdtContent>
            <w:tc>
              <w:tcPr>
                <w:tcW w:w="813" w:type="pct"/>
                <w:tcBorders>
                  <w:top w:val="single" w:sz="6" w:space="0" w:color="DAA900"/>
                  <w:left w:val="nil"/>
                  <w:bottom w:val="single" w:sz="6" w:space="0" w:color="DAA900"/>
                  <w:right w:val="nil"/>
                </w:tcBorders>
              </w:tcPr>
              <w:p w14:paraId="72C9D338"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2057538275"/>
            <w:placeholder>
              <w:docPart w:val="B84A7A602A95429EBA63ADA8F17136B8"/>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43B90733"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6ECBAB6E" w14:textId="77777777" w:rsidTr="00C02454">
        <w:trPr>
          <w:trHeight w:val="419"/>
        </w:trPr>
        <w:tc>
          <w:tcPr>
            <w:tcW w:w="766" w:type="pct"/>
            <w:tcBorders>
              <w:top w:val="single" w:sz="6" w:space="0" w:color="DAA900"/>
              <w:left w:val="nil"/>
              <w:bottom w:val="single" w:sz="6" w:space="0" w:color="DAA900"/>
              <w:right w:val="nil"/>
            </w:tcBorders>
            <w:shd w:val="clear" w:color="auto" w:fill="auto"/>
          </w:tcPr>
          <w:p w14:paraId="7D27DC01" w14:textId="77777777" w:rsidR="004C3219" w:rsidRPr="00A72676" w:rsidRDefault="004C3219" w:rsidP="00C02454">
            <w:pPr>
              <w:rPr>
                <w:rFonts w:cstheme="minorHAnsi"/>
                <w:b/>
                <w:bCs/>
                <w:sz w:val="18"/>
                <w:szCs w:val="18"/>
              </w:rPr>
            </w:pPr>
            <w:r w:rsidRPr="00A72676">
              <w:rPr>
                <w:b/>
                <w:bCs/>
                <w:sz w:val="18"/>
                <w:szCs w:val="18"/>
              </w:rPr>
              <w:t>Gas Storage</w:t>
            </w:r>
          </w:p>
        </w:tc>
        <w:sdt>
          <w:sdtPr>
            <w:rPr>
              <w:rFonts w:ascii="Wingdings 2" w:eastAsia="Wingdings 2" w:hAnsi="Wingdings 2" w:cs="Wingdings 2"/>
              <w:sz w:val="18"/>
              <w:szCs w:val="18"/>
            </w:rPr>
            <w:id w:val="1589033803"/>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7D301376"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1528636549"/>
            <w:placeholder>
              <w:docPart w:val="10CFC939819A44EBA58C9DFDA7436DA4"/>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386794DF"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1146731907"/>
            <w:placeholder>
              <w:docPart w:val="B40AF008D50140AB9856C1BF2EE88F5C"/>
            </w:placeholder>
            <w:showingPlcHdr/>
            <w:text/>
          </w:sdtPr>
          <w:sdtContent>
            <w:tc>
              <w:tcPr>
                <w:tcW w:w="1848" w:type="pct"/>
                <w:tcBorders>
                  <w:top w:val="single" w:sz="6" w:space="0" w:color="DAA900"/>
                  <w:left w:val="nil"/>
                  <w:bottom w:val="single" w:sz="6" w:space="0" w:color="DAA900"/>
                  <w:right w:val="nil"/>
                </w:tcBorders>
              </w:tcPr>
              <w:p w14:paraId="78C7045A"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173692205"/>
            <w:placeholder>
              <w:docPart w:val="989D2D16C4C745B49A8B8E2D5E74F0BB"/>
            </w:placeholder>
            <w:showingPlcHdr/>
            <w:text/>
          </w:sdtPr>
          <w:sdtContent>
            <w:tc>
              <w:tcPr>
                <w:tcW w:w="813" w:type="pct"/>
                <w:tcBorders>
                  <w:top w:val="single" w:sz="6" w:space="0" w:color="DAA900"/>
                  <w:left w:val="nil"/>
                  <w:bottom w:val="single" w:sz="6" w:space="0" w:color="DAA900"/>
                  <w:right w:val="nil"/>
                </w:tcBorders>
              </w:tcPr>
              <w:p w14:paraId="05FEECA1"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906824920"/>
            <w:placeholder>
              <w:docPart w:val="DEB6148F904E4177B34E889D4A47721A"/>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1FC8A0C0"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3439CC20" w14:textId="77777777" w:rsidTr="00C02454">
        <w:trPr>
          <w:trHeight w:val="424"/>
        </w:trPr>
        <w:tc>
          <w:tcPr>
            <w:tcW w:w="766" w:type="pct"/>
            <w:tcBorders>
              <w:top w:val="single" w:sz="6" w:space="0" w:color="DAA900"/>
              <w:left w:val="nil"/>
              <w:bottom w:val="single" w:sz="6" w:space="0" w:color="DAA900"/>
              <w:right w:val="nil"/>
            </w:tcBorders>
            <w:shd w:val="clear" w:color="auto" w:fill="auto"/>
          </w:tcPr>
          <w:p w14:paraId="167C9852" w14:textId="77777777" w:rsidR="004C3219" w:rsidRPr="00A72676" w:rsidRDefault="004C3219" w:rsidP="00C02454">
            <w:pPr>
              <w:rPr>
                <w:rFonts w:cstheme="minorHAnsi"/>
                <w:b/>
                <w:bCs/>
                <w:sz w:val="18"/>
                <w:szCs w:val="18"/>
              </w:rPr>
            </w:pPr>
            <w:r w:rsidRPr="00A72676">
              <w:rPr>
                <w:rFonts w:cstheme="minorHAnsi"/>
                <w:b/>
                <w:bCs/>
                <w:sz w:val="18"/>
                <w:szCs w:val="18"/>
              </w:rPr>
              <w:t>Gas Distribution</w:t>
            </w:r>
          </w:p>
        </w:tc>
        <w:sdt>
          <w:sdtPr>
            <w:rPr>
              <w:rFonts w:ascii="Wingdings 2" w:eastAsia="Wingdings 2" w:hAnsi="Wingdings 2" w:cs="Wingdings 2"/>
              <w:sz w:val="18"/>
              <w:szCs w:val="18"/>
            </w:rPr>
            <w:id w:val="-523943142"/>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44EC30EB"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1460948188"/>
            <w:placeholder>
              <w:docPart w:val="0FF871A1FC5746D08450399FDCE3DEFD"/>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341D8AE0"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2075732967"/>
            <w:placeholder>
              <w:docPart w:val="A169C8DA774F433C85242B660AD830DD"/>
            </w:placeholder>
            <w:showingPlcHdr/>
            <w:text/>
          </w:sdtPr>
          <w:sdtContent>
            <w:tc>
              <w:tcPr>
                <w:tcW w:w="1848" w:type="pct"/>
                <w:tcBorders>
                  <w:top w:val="single" w:sz="6" w:space="0" w:color="DAA900"/>
                  <w:left w:val="nil"/>
                  <w:bottom w:val="single" w:sz="6" w:space="0" w:color="DAA900"/>
                  <w:right w:val="nil"/>
                </w:tcBorders>
              </w:tcPr>
              <w:p w14:paraId="6C65959B"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034963314"/>
            <w:placeholder>
              <w:docPart w:val="C701C750EE4A44D1967D8F9129058FD8"/>
            </w:placeholder>
            <w:showingPlcHdr/>
            <w:text/>
          </w:sdtPr>
          <w:sdtContent>
            <w:tc>
              <w:tcPr>
                <w:tcW w:w="813" w:type="pct"/>
                <w:tcBorders>
                  <w:top w:val="single" w:sz="6" w:space="0" w:color="DAA900"/>
                  <w:left w:val="nil"/>
                  <w:bottom w:val="single" w:sz="6" w:space="0" w:color="DAA900"/>
                  <w:right w:val="nil"/>
                </w:tcBorders>
              </w:tcPr>
              <w:p w14:paraId="10293A2C"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859712417"/>
            <w:placeholder>
              <w:docPart w:val="F5B561F7CBE4404DA34214E8AEE4208B"/>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18A95BF7"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3B7A77E2" w14:textId="77777777" w:rsidTr="00C02454">
        <w:trPr>
          <w:trHeight w:val="431"/>
        </w:trPr>
        <w:tc>
          <w:tcPr>
            <w:tcW w:w="766" w:type="pct"/>
            <w:tcBorders>
              <w:top w:val="single" w:sz="6" w:space="0" w:color="DAA900"/>
              <w:left w:val="nil"/>
              <w:bottom w:val="single" w:sz="6" w:space="0" w:color="DAA900"/>
              <w:right w:val="nil"/>
            </w:tcBorders>
            <w:shd w:val="clear" w:color="auto" w:fill="auto"/>
          </w:tcPr>
          <w:p w14:paraId="2858C6B6" w14:textId="77777777" w:rsidR="004C3219" w:rsidRPr="00A72676" w:rsidRDefault="004C3219" w:rsidP="00C02454">
            <w:pPr>
              <w:rPr>
                <w:rFonts w:cstheme="minorHAnsi"/>
                <w:b/>
                <w:bCs/>
                <w:sz w:val="18"/>
                <w:szCs w:val="18"/>
              </w:rPr>
            </w:pPr>
            <w:r w:rsidRPr="00A72676">
              <w:rPr>
                <w:rFonts w:cstheme="minorHAnsi"/>
                <w:b/>
                <w:bCs/>
                <w:sz w:val="18"/>
                <w:szCs w:val="18"/>
              </w:rPr>
              <w:t>End use</w:t>
            </w:r>
          </w:p>
        </w:tc>
        <w:sdt>
          <w:sdtPr>
            <w:rPr>
              <w:rFonts w:ascii="Wingdings 2" w:eastAsia="Wingdings 2" w:hAnsi="Wingdings 2" w:cs="Wingdings 2"/>
              <w:sz w:val="18"/>
              <w:szCs w:val="18"/>
            </w:rPr>
            <w:id w:val="-413852898"/>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70CBFAD9"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1180159426"/>
            <w:placeholder>
              <w:docPart w:val="DF0035EC64594A30843B3D0A484FE48B"/>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5C6342A7"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1009027910"/>
            <w:placeholder>
              <w:docPart w:val="2BCE8ABACC6B49F49CF6C12E0124F144"/>
            </w:placeholder>
            <w:showingPlcHdr/>
            <w:text/>
          </w:sdtPr>
          <w:sdtContent>
            <w:tc>
              <w:tcPr>
                <w:tcW w:w="1848" w:type="pct"/>
                <w:tcBorders>
                  <w:top w:val="single" w:sz="6" w:space="0" w:color="DAA900"/>
                  <w:left w:val="nil"/>
                  <w:bottom w:val="single" w:sz="6" w:space="0" w:color="DAA900"/>
                  <w:right w:val="nil"/>
                </w:tcBorders>
              </w:tcPr>
              <w:p w14:paraId="6700E931"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7132340"/>
            <w:placeholder>
              <w:docPart w:val="5883593ECBA14A1EACA96D48E450AAEE"/>
            </w:placeholder>
            <w:showingPlcHdr/>
            <w:text/>
          </w:sdtPr>
          <w:sdtContent>
            <w:tc>
              <w:tcPr>
                <w:tcW w:w="813" w:type="pct"/>
                <w:tcBorders>
                  <w:top w:val="single" w:sz="6" w:space="0" w:color="DAA900"/>
                  <w:left w:val="nil"/>
                  <w:bottom w:val="single" w:sz="6" w:space="0" w:color="DAA900"/>
                  <w:right w:val="nil"/>
                </w:tcBorders>
              </w:tcPr>
              <w:p w14:paraId="28FEE58D"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879854731"/>
            <w:placeholder>
              <w:docPart w:val="61370AFB94634C2AABB0AF44B740D73B"/>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55B92983"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19E6755D" w14:textId="77777777" w:rsidTr="00C02454">
        <w:trPr>
          <w:trHeight w:val="437"/>
        </w:trPr>
        <w:tc>
          <w:tcPr>
            <w:tcW w:w="766" w:type="pct"/>
            <w:tcBorders>
              <w:top w:val="single" w:sz="6" w:space="0" w:color="DAA900"/>
              <w:left w:val="nil"/>
              <w:bottom w:val="single" w:sz="6" w:space="0" w:color="DAA900"/>
              <w:right w:val="nil"/>
            </w:tcBorders>
            <w:shd w:val="clear" w:color="auto" w:fill="auto"/>
          </w:tcPr>
          <w:p w14:paraId="6455E527" w14:textId="77777777" w:rsidR="004C3219" w:rsidRPr="00A72676" w:rsidRDefault="004C3219" w:rsidP="00C02454">
            <w:pPr>
              <w:rPr>
                <w:rFonts w:cstheme="minorHAnsi"/>
                <w:b/>
                <w:bCs/>
                <w:sz w:val="18"/>
                <w:szCs w:val="18"/>
              </w:rPr>
            </w:pPr>
            <w:r w:rsidRPr="00A72676">
              <w:rPr>
                <w:rFonts w:cstheme="minorHAnsi"/>
                <w:b/>
                <w:bCs/>
                <w:sz w:val="18"/>
                <w:szCs w:val="18"/>
              </w:rPr>
              <w:t xml:space="preserve">Other: </w:t>
            </w:r>
            <w:sdt>
              <w:sdtPr>
                <w:rPr>
                  <w:rFonts w:cstheme="minorHAnsi"/>
                  <w:b/>
                  <w:bCs/>
                  <w:sz w:val="18"/>
                  <w:szCs w:val="18"/>
                </w:rPr>
                <w:id w:val="-130788353"/>
                <w:placeholder>
                  <w:docPart w:val="BE312F131CB34784B97B08A8441B3518"/>
                </w:placeholder>
                <w:showingPlcHdr/>
                <w:text/>
              </w:sdtPr>
              <w:sdtContent>
                <w:r w:rsidRPr="00A72676">
                  <w:rPr>
                    <w:rStyle w:val="PlaceholderText"/>
                    <w:b/>
                    <w:bCs/>
                    <w:sz w:val="18"/>
                    <w:szCs w:val="18"/>
                  </w:rPr>
                  <w:t>Click or tap here to enter text.</w:t>
                </w:r>
              </w:sdtContent>
            </w:sdt>
          </w:p>
        </w:tc>
        <w:sdt>
          <w:sdtPr>
            <w:rPr>
              <w:rFonts w:ascii="Wingdings 2" w:eastAsia="Wingdings 2" w:hAnsi="Wingdings 2" w:cs="Wingdings 2"/>
              <w:sz w:val="18"/>
              <w:szCs w:val="18"/>
            </w:rPr>
            <w:id w:val="-1003358924"/>
            <w14:checkbox>
              <w14:checked w14:val="0"/>
              <w14:checkedState w14:val="2612" w14:font="MS Gothic"/>
              <w14:uncheckedState w14:val="2610" w14:font="MS Gothic"/>
            </w14:checkbox>
          </w:sdtPr>
          <w:sdtContent>
            <w:tc>
              <w:tcPr>
                <w:tcW w:w="383" w:type="pct"/>
                <w:tcBorders>
                  <w:top w:val="single" w:sz="6" w:space="0" w:color="DAA900"/>
                  <w:left w:val="nil"/>
                  <w:bottom w:val="single" w:sz="6" w:space="0" w:color="DAA900"/>
                  <w:right w:val="nil"/>
                </w:tcBorders>
              </w:tcPr>
              <w:p w14:paraId="4E44F105" w14:textId="77777777" w:rsidR="004C3219" w:rsidRPr="00A72676" w:rsidRDefault="004C3219" w:rsidP="00C02454">
                <w:pPr>
                  <w:jc w:val="center"/>
                  <w:rPr>
                    <w:rFonts w:cstheme="minorHAnsi"/>
                    <w:sz w:val="18"/>
                    <w:szCs w:val="18"/>
                  </w:rPr>
                </w:pPr>
                <w:r w:rsidRPr="00A72676">
                  <w:rPr>
                    <w:rFonts w:ascii="MS Gothic" w:eastAsia="MS Gothic" w:hAnsi="MS Gothic" w:cs="Wingdings 2"/>
                    <w:sz w:val="18"/>
                    <w:szCs w:val="18"/>
                  </w:rPr>
                  <w:t>☐</w:t>
                </w:r>
              </w:p>
            </w:tc>
          </w:sdtContent>
        </w:sdt>
        <w:sdt>
          <w:sdtPr>
            <w:rPr>
              <w:rFonts w:cstheme="minorHAnsi"/>
              <w:sz w:val="18"/>
              <w:szCs w:val="18"/>
            </w:rPr>
            <w:id w:val="1289704466"/>
            <w:placeholder>
              <w:docPart w:val="4C32A8C9FAB54E7F805C75A39CC74D35"/>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6" w:space="0" w:color="DAA900"/>
                  <w:right w:val="nil"/>
                </w:tcBorders>
              </w:tcPr>
              <w:p w14:paraId="45DF1D37"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1086144796"/>
            <w:placeholder>
              <w:docPart w:val="3E8FCCFF2D1F459FA3A8AFC180390DF8"/>
            </w:placeholder>
            <w:showingPlcHdr/>
            <w:text/>
          </w:sdtPr>
          <w:sdtContent>
            <w:tc>
              <w:tcPr>
                <w:tcW w:w="1848" w:type="pct"/>
                <w:tcBorders>
                  <w:top w:val="single" w:sz="6" w:space="0" w:color="DAA900"/>
                  <w:left w:val="nil"/>
                  <w:bottom w:val="single" w:sz="6" w:space="0" w:color="DAA900"/>
                  <w:right w:val="nil"/>
                </w:tcBorders>
              </w:tcPr>
              <w:p w14:paraId="1B709D00"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28901500"/>
            <w:placeholder>
              <w:docPart w:val="8D2FC3B1E0484CA7B33C198E9022C679"/>
            </w:placeholder>
            <w:showingPlcHdr/>
            <w:text/>
          </w:sdtPr>
          <w:sdtContent>
            <w:tc>
              <w:tcPr>
                <w:tcW w:w="813" w:type="pct"/>
                <w:tcBorders>
                  <w:top w:val="single" w:sz="6" w:space="0" w:color="DAA900"/>
                  <w:left w:val="nil"/>
                  <w:bottom w:val="single" w:sz="6" w:space="0" w:color="DAA900"/>
                  <w:right w:val="nil"/>
                </w:tcBorders>
              </w:tcPr>
              <w:p w14:paraId="4A43D08E"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327509936"/>
            <w:placeholder>
              <w:docPart w:val="6848748908EB4A2EB002F3E21F173C0B"/>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6" w:space="0" w:color="DAA900"/>
                  <w:right w:val="nil"/>
                </w:tcBorders>
              </w:tcPr>
              <w:p w14:paraId="26A4C356"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r w:rsidR="004C3219" w:rsidRPr="00A72676" w14:paraId="35627491" w14:textId="77777777" w:rsidTr="00C02454">
        <w:trPr>
          <w:trHeight w:val="437"/>
        </w:trPr>
        <w:tc>
          <w:tcPr>
            <w:tcW w:w="766" w:type="pct"/>
            <w:tcBorders>
              <w:top w:val="single" w:sz="6" w:space="0" w:color="DAA900"/>
              <w:left w:val="nil"/>
              <w:bottom w:val="single" w:sz="12" w:space="0" w:color="DAA900"/>
              <w:right w:val="nil"/>
            </w:tcBorders>
            <w:shd w:val="clear" w:color="auto" w:fill="auto"/>
          </w:tcPr>
          <w:p w14:paraId="46849486" w14:textId="77777777" w:rsidR="004C3219" w:rsidRPr="00A72676" w:rsidRDefault="004C3219" w:rsidP="00C02454">
            <w:pPr>
              <w:rPr>
                <w:rFonts w:cstheme="minorHAnsi"/>
                <w:b/>
                <w:bCs/>
                <w:sz w:val="18"/>
                <w:szCs w:val="18"/>
              </w:rPr>
            </w:pPr>
            <w:r w:rsidRPr="00A72676">
              <w:rPr>
                <w:rFonts w:cstheme="minorHAnsi"/>
                <w:b/>
                <w:bCs/>
                <w:sz w:val="18"/>
                <w:szCs w:val="18"/>
              </w:rPr>
              <w:t xml:space="preserve">Other: </w:t>
            </w:r>
            <w:sdt>
              <w:sdtPr>
                <w:rPr>
                  <w:rFonts w:cstheme="minorHAnsi"/>
                  <w:b/>
                  <w:bCs/>
                  <w:sz w:val="18"/>
                  <w:szCs w:val="18"/>
                </w:rPr>
                <w:id w:val="-770246117"/>
                <w:placeholder>
                  <w:docPart w:val="AEBA4BA6E0BD438DA686B57395B719D6"/>
                </w:placeholder>
                <w:showingPlcHdr/>
                <w:text/>
              </w:sdtPr>
              <w:sdtContent>
                <w:r w:rsidRPr="00A72676">
                  <w:rPr>
                    <w:rStyle w:val="PlaceholderText"/>
                    <w:b/>
                    <w:bCs/>
                    <w:sz w:val="18"/>
                    <w:szCs w:val="18"/>
                  </w:rPr>
                  <w:t>Click or tap here to enter text.</w:t>
                </w:r>
              </w:sdtContent>
            </w:sdt>
          </w:p>
        </w:tc>
        <w:sdt>
          <w:sdtPr>
            <w:rPr>
              <w:rFonts w:ascii="Wingdings 2" w:eastAsia="Wingdings 2" w:hAnsi="Wingdings 2" w:cs="Wingdings 2"/>
              <w:sz w:val="18"/>
              <w:szCs w:val="18"/>
            </w:rPr>
            <w:id w:val="-1829203570"/>
            <w14:checkbox>
              <w14:checked w14:val="0"/>
              <w14:checkedState w14:val="2612" w14:font="MS Gothic"/>
              <w14:uncheckedState w14:val="2610" w14:font="MS Gothic"/>
            </w14:checkbox>
          </w:sdtPr>
          <w:sdtContent>
            <w:tc>
              <w:tcPr>
                <w:tcW w:w="383" w:type="pct"/>
                <w:tcBorders>
                  <w:top w:val="single" w:sz="6" w:space="0" w:color="DAA900"/>
                  <w:left w:val="nil"/>
                  <w:bottom w:val="single" w:sz="12" w:space="0" w:color="DAA900"/>
                  <w:right w:val="nil"/>
                </w:tcBorders>
              </w:tcPr>
              <w:p w14:paraId="6742A002" w14:textId="77777777" w:rsidR="004C3219" w:rsidRPr="00A72676" w:rsidRDefault="004C3219" w:rsidP="00C02454">
                <w:pPr>
                  <w:jc w:val="center"/>
                  <w:rPr>
                    <w:rFonts w:ascii="Wingdings 2" w:eastAsia="Wingdings 2" w:hAnsi="Wingdings 2" w:cs="Wingdings 2"/>
                    <w:sz w:val="18"/>
                    <w:szCs w:val="18"/>
                  </w:rPr>
                </w:pPr>
                <w:r w:rsidRPr="00A72676">
                  <w:rPr>
                    <w:rFonts w:ascii="MS Gothic" w:eastAsia="MS Gothic" w:hAnsi="MS Gothic" w:cs="Wingdings 2"/>
                    <w:sz w:val="18"/>
                    <w:szCs w:val="18"/>
                  </w:rPr>
                  <w:t>☐</w:t>
                </w:r>
              </w:p>
            </w:tc>
          </w:sdtContent>
        </w:sdt>
        <w:sdt>
          <w:sdtPr>
            <w:rPr>
              <w:rFonts w:cstheme="minorHAnsi"/>
              <w:sz w:val="18"/>
              <w:szCs w:val="18"/>
            </w:rPr>
            <w:id w:val="-242333364"/>
            <w:placeholder>
              <w:docPart w:val="A1768FBF073C4E3AB064722F4BE33925"/>
            </w:placeholder>
            <w:showingPlcHdr/>
            <w:dropDownList>
              <w:listItem w:value="Choose an item."/>
              <w:listItem w:displayText="0-25%" w:value="0-25%"/>
              <w:listItem w:displayText="25-50%" w:value="25-50%"/>
              <w:listItem w:displayText="50-75%" w:value="50-75%"/>
              <w:listItem w:displayText="75-100%" w:value="75-100%"/>
            </w:dropDownList>
          </w:sdtPr>
          <w:sdtContent>
            <w:tc>
              <w:tcPr>
                <w:tcW w:w="622" w:type="pct"/>
                <w:tcBorders>
                  <w:top w:val="single" w:sz="6" w:space="0" w:color="DAA900"/>
                  <w:left w:val="nil"/>
                  <w:bottom w:val="single" w:sz="12" w:space="0" w:color="DAA900"/>
                  <w:right w:val="nil"/>
                </w:tcBorders>
              </w:tcPr>
              <w:p w14:paraId="020169F0"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sdt>
          <w:sdtPr>
            <w:rPr>
              <w:rFonts w:cstheme="minorHAnsi"/>
              <w:sz w:val="18"/>
              <w:szCs w:val="18"/>
            </w:rPr>
            <w:id w:val="1217168699"/>
            <w:placeholder>
              <w:docPart w:val="831EA7B648AF44AAA2FD0BDA4B1FE7EE"/>
            </w:placeholder>
            <w:showingPlcHdr/>
            <w:text/>
          </w:sdtPr>
          <w:sdtContent>
            <w:tc>
              <w:tcPr>
                <w:tcW w:w="1848" w:type="pct"/>
                <w:tcBorders>
                  <w:top w:val="single" w:sz="6" w:space="0" w:color="DAA900"/>
                  <w:left w:val="nil"/>
                  <w:bottom w:val="single" w:sz="12" w:space="0" w:color="DAA900"/>
                  <w:right w:val="nil"/>
                </w:tcBorders>
              </w:tcPr>
              <w:p w14:paraId="0B49BD4F"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136103391"/>
            <w:placeholder>
              <w:docPart w:val="2041C09A64494DE79C278DF7AA909563"/>
            </w:placeholder>
            <w:showingPlcHdr/>
            <w:text/>
          </w:sdtPr>
          <w:sdtContent>
            <w:tc>
              <w:tcPr>
                <w:tcW w:w="813" w:type="pct"/>
                <w:tcBorders>
                  <w:top w:val="single" w:sz="6" w:space="0" w:color="DAA900"/>
                  <w:left w:val="nil"/>
                  <w:bottom w:val="single" w:sz="12" w:space="0" w:color="DAA900"/>
                  <w:right w:val="nil"/>
                </w:tcBorders>
              </w:tcPr>
              <w:p w14:paraId="26F03E1E" w14:textId="77777777" w:rsidR="004C3219" w:rsidRPr="00A72676" w:rsidRDefault="004C3219" w:rsidP="00C02454">
                <w:pPr>
                  <w:rPr>
                    <w:rFonts w:cstheme="minorHAnsi"/>
                    <w:sz w:val="18"/>
                    <w:szCs w:val="18"/>
                  </w:rPr>
                </w:pPr>
                <w:r w:rsidRPr="00A72676">
                  <w:rPr>
                    <w:rStyle w:val="PlaceholderText"/>
                    <w:sz w:val="18"/>
                    <w:szCs w:val="18"/>
                  </w:rPr>
                  <w:t>Click or tap here to enter text.</w:t>
                </w:r>
              </w:p>
            </w:tc>
          </w:sdtContent>
        </w:sdt>
        <w:sdt>
          <w:sdtPr>
            <w:rPr>
              <w:rFonts w:cstheme="minorHAnsi"/>
              <w:sz w:val="18"/>
              <w:szCs w:val="18"/>
            </w:rPr>
            <w:id w:val="2049560702"/>
            <w:placeholder>
              <w:docPart w:val="1A1AB57D80BC4960808073DD036D1572"/>
            </w:placeholder>
            <w:showingPlcHdr/>
            <w:dropDownList>
              <w:listItem w:value="Choose an item."/>
              <w:listItem w:displayText="AR4" w:value="AR4"/>
              <w:listItem w:displayText="AR5" w:value="AR5"/>
              <w:listItem w:displayText="AR6" w:value="AR6"/>
            </w:dropDownList>
          </w:sdtPr>
          <w:sdtContent>
            <w:tc>
              <w:tcPr>
                <w:tcW w:w="568" w:type="pct"/>
                <w:tcBorders>
                  <w:top w:val="single" w:sz="6" w:space="0" w:color="DAA900"/>
                  <w:left w:val="nil"/>
                  <w:bottom w:val="single" w:sz="12" w:space="0" w:color="DAA900"/>
                  <w:right w:val="nil"/>
                </w:tcBorders>
              </w:tcPr>
              <w:p w14:paraId="698BDB21" w14:textId="77777777" w:rsidR="004C3219" w:rsidRPr="00A72676" w:rsidRDefault="004C3219" w:rsidP="00C02454">
                <w:pPr>
                  <w:rPr>
                    <w:rFonts w:cstheme="minorHAnsi"/>
                    <w:sz w:val="18"/>
                    <w:szCs w:val="18"/>
                  </w:rPr>
                </w:pPr>
                <w:r w:rsidRPr="00A72676">
                  <w:rPr>
                    <w:rStyle w:val="PlaceholderText"/>
                    <w:sz w:val="18"/>
                    <w:szCs w:val="18"/>
                  </w:rPr>
                  <w:t>Choose an item.</w:t>
                </w:r>
              </w:p>
            </w:tc>
          </w:sdtContent>
        </w:sdt>
      </w:tr>
    </w:tbl>
    <w:p w14:paraId="2DB880CF" w14:textId="77777777" w:rsidR="00EA1109" w:rsidRPr="00A72676" w:rsidRDefault="00EA1109" w:rsidP="00EA1109"/>
    <w:p w14:paraId="53EDA497" w14:textId="77777777" w:rsidR="004C6DA5" w:rsidRPr="00A72676" w:rsidRDefault="00EA1109" w:rsidP="004C6DA5">
      <w:pPr>
        <w:rPr>
          <w:b/>
        </w:rPr>
      </w:pPr>
      <w:r w:rsidRPr="00A72676">
        <w:rPr>
          <w:b/>
        </w:rPr>
        <w:t>N</w:t>
      </w:r>
      <w:r w:rsidR="004C6DA5" w:rsidRPr="00A72676">
        <w:rPr>
          <w:b/>
        </w:rPr>
        <w:t>otes</w:t>
      </w:r>
    </w:p>
    <w:sdt>
      <w:sdtPr>
        <w:rPr>
          <w:b/>
        </w:rPr>
        <w:id w:val="552743068"/>
        <w:placeholder>
          <w:docPart w:val="DefaultPlaceholder_-1854013440"/>
        </w:placeholder>
        <w:showingPlcHdr/>
        <w:text/>
      </w:sdtPr>
      <w:sdtContent>
        <w:p w14:paraId="0B85FE8D" w14:textId="15ABF639" w:rsidR="004C6DA5" w:rsidRPr="00A72676" w:rsidRDefault="00C02454" w:rsidP="004C6DA5">
          <w:pPr>
            <w:rPr>
              <w:b/>
            </w:rPr>
          </w:pPr>
          <w:r w:rsidRPr="00A72676">
            <w:rPr>
              <w:rStyle w:val="PlaceholderText"/>
            </w:rPr>
            <w:t>Click or tap here to enter text.</w:t>
          </w:r>
        </w:p>
      </w:sdtContent>
    </w:sdt>
    <w:p w14:paraId="1D1EAC4E" w14:textId="0B851512" w:rsidR="00DA3DF0" w:rsidRPr="00A72676" w:rsidRDefault="00DA3DF0" w:rsidP="009E6659">
      <w:pPr>
        <w:pStyle w:val="Heading2"/>
      </w:pPr>
      <w:r w:rsidRPr="00A72676">
        <w:br w:type="page"/>
      </w:r>
      <w:bookmarkStart w:id="9" w:name="_Toc87454271"/>
      <w:r w:rsidRPr="00A72676">
        <w:lastRenderedPageBreak/>
        <w:t xml:space="preserve">Low GHG </w:t>
      </w:r>
      <w:r w:rsidR="006C2BED" w:rsidRPr="00A72676">
        <w:t>Emission Features</w:t>
      </w:r>
      <w:bookmarkEnd w:id="9"/>
      <w:r w:rsidR="006C2BED" w:rsidRPr="00A72676">
        <w:t xml:space="preserve"> </w:t>
      </w:r>
    </w:p>
    <w:p w14:paraId="0CB9B0D2" w14:textId="777A82D6" w:rsidR="0053081C" w:rsidRPr="00A72676" w:rsidRDefault="0053081C" w:rsidP="0053081C">
      <w:pPr>
        <w:rPr>
          <w:b/>
          <w:color w:val="DAA900"/>
        </w:rPr>
      </w:pPr>
      <w:r w:rsidRPr="00A72676">
        <w:rPr>
          <w:b/>
          <w:color w:val="DAA900"/>
        </w:rPr>
        <w:t>Required for ALL declarations*</w:t>
      </w:r>
    </w:p>
    <w:p w14:paraId="31FA48B9" w14:textId="77777777" w:rsidR="004C6DA5" w:rsidRPr="00A72676" w:rsidRDefault="004C6DA5" w:rsidP="0053081C">
      <w:pPr>
        <w:rPr>
          <w:color w:val="DAA900"/>
        </w:rPr>
      </w:pPr>
    </w:p>
    <w:tbl>
      <w:tblPr>
        <w:tblStyle w:val="TableGrid"/>
        <w:tblW w:w="1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1432"/>
      </w:tblGrid>
      <w:tr w:rsidR="00D42C9D" w:rsidRPr="00A72676" w14:paraId="3CBCED51" w14:textId="77777777" w:rsidTr="00D42C9D">
        <w:trPr>
          <w:trHeight w:val="677"/>
        </w:trPr>
        <w:tc>
          <w:tcPr>
            <w:tcW w:w="2982" w:type="dxa"/>
            <w:tcBorders>
              <w:top w:val="nil"/>
              <w:left w:val="nil"/>
              <w:bottom w:val="nil"/>
              <w:right w:val="nil"/>
            </w:tcBorders>
            <w:shd w:val="clear" w:color="auto" w:fill="004890"/>
            <w:vAlign w:val="center"/>
          </w:tcPr>
          <w:p w14:paraId="3CC4E6B5" w14:textId="77777777" w:rsidR="00DA3DF0" w:rsidRPr="00A72676" w:rsidRDefault="00DA3DF0" w:rsidP="00C8166F">
            <w:pPr>
              <w:rPr>
                <w:b/>
                <w:color w:val="FFFFFF" w:themeColor="background1"/>
                <w:sz w:val="18"/>
                <w:szCs w:val="18"/>
              </w:rPr>
            </w:pPr>
            <w:r w:rsidRPr="00A72676">
              <w:rPr>
                <w:b/>
                <w:color w:val="FFFFFF" w:themeColor="background1"/>
                <w:sz w:val="18"/>
                <w:szCs w:val="18"/>
              </w:rPr>
              <w:t>Stage</w:t>
            </w:r>
          </w:p>
        </w:tc>
        <w:tc>
          <w:tcPr>
            <w:tcW w:w="11432" w:type="dxa"/>
            <w:tcBorders>
              <w:top w:val="nil"/>
              <w:left w:val="nil"/>
              <w:bottom w:val="nil"/>
              <w:right w:val="nil"/>
            </w:tcBorders>
            <w:shd w:val="clear" w:color="auto" w:fill="004890"/>
            <w:vAlign w:val="center"/>
          </w:tcPr>
          <w:p w14:paraId="68D37456" w14:textId="026FD7E6" w:rsidR="00E43284" w:rsidRPr="00A72676" w:rsidRDefault="00EA1109" w:rsidP="00E43284">
            <w:pPr>
              <w:rPr>
                <w:color w:val="FFFFFF" w:themeColor="background1"/>
                <w:sz w:val="18"/>
                <w:szCs w:val="18"/>
              </w:rPr>
            </w:pPr>
            <w:r w:rsidRPr="00A72676">
              <w:rPr>
                <w:b/>
                <w:bCs/>
                <w:color w:val="FFFFFF" w:themeColor="background1"/>
                <w:sz w:val="18"/>
                <w:szCs w:val="18"/>
              </w:rPr>
              <w:t xml:space="preserve">Characteristics of the GHG Footprint that </w:t>
            </w:r>
            <w:r w:rsidR="6D025F93" w:rsidRPr="00A72676">
              <w:rPr>
                <w:b/>
                <w:bCs/>
                <w:color w:val="FFFFFF" w:themeColor="background1"/>
                <w:sz w:val="18"/>
                <w:szCs w:val="18"/>
              </w:rPr>
              <w:t xml:space="preserve">represent </w:t>
            </w:r>
            <w:r w:rsidR="00E43284" w:rsidRPr="00A72676">
              <w:rPr>
                <w:b/>
                <w:bCs/>
                <w:color w:val="FFFFFF" w:themeColor="background1"/>
                <w:sz w:val="18"/>
                <w:szCs w:val="18"/>
              </w:rPr>
              <w:t>‘</w:t>
            </w:r>
            <w:r w:rsidR="00596224" w:rsidRPr="00A72676">
              <w:rPr>
                <w:b/>
                <w:bCs/>
                <w:color w:val="FFFFFF" w:themeColor="background1"/>
                <w:sz w:val="18"/>
                <w:szCs w:val="18"/>
              </w:rPr>
              <w:t>low GHG</w:t>
            </w:r>
            <w:r w:rsidRPr="00A72676">
              <w:rPr>
                <w:b/>
                <w:bCs/>
                <w:color w:val="FFFFFF" w:themeColor="background1"/>
                <w:sz w:val="18"/>
                <w:szCs w:val="18"/>
              </w:rPr>
              <w:t xml:space="preserve"> emissions</w:t>
            </w:r>
            <w:r w:rsidR="00596224" w:rsidRPr="00A72676">
              <w:rPr>
                <w:b/>
                <w:bCs/>
                <w:color w:val="FFFFFF" w:themeColor="background1"/>
                <w:sz w:val="18"/>
                <w:szCs w:val="18"/>
              </w:rPr>
              <w:t>’</w:t>
            </w:r>
            <w:r w:rsidR="6D025F93" w:rsidRPr="00A72676">
              <w:rPr>
                <w:color w:val="FFFFFF" w:themeColor="background1"/>
                <w:sz w:val="18"/>
                <w:szCs w:val="18"/>
              </w:rPr>
              <w:t>.  (</w:t>
            </w:r>
            <w:r w:rsidR="00596224" w:rsidRPr="00A72676">
              <w:rPr>
                <w:i/>
                <w:color w:val="FFFFFF" w:themeColor="background1"/>
                <w:sz w:val="18"/>
                <w:szCs w:val="18"/>
              </w:rPr>
              <w:t>e.g. low</w:t>
            </w:r>
            <w:r w:rsidR="007963F7" w:rsidRPr="00A72676">
              <w:rPr>
                <w:i/>
                <w:color w:val="FFFFFF" w:themeColor="background1"/>
                <w:sz w:val="18"/>
                <w:szCs w:val="18"/>
              </w:rPr>
              <w:t xml:space="preserve"> CO</w:t>
            </w:r>
            <w:r w:rsidR="007963F7" w:rsidRPr="00A72676">
              <w:rPr>
                <w:i/>
                <w:color w:val="FFFFFF" w:themeColor="background1"/>
                <w:sz w:val="18"/>
                <w:szCs w:val="18"/>
                <w:vertAlign w:val="subscript"/>
              </w:rPr>
              <w:t>2</w:t>
            </w:r>
            <w:r w:rsidR="007963F7" w:rsidRPr="00A72676">
              <w:rPr>
                <w:i/>
                <w:color w:val="FFFFFF" w:themeColor="background1"/>
                <w:sz w:val="18"/>
                <w:szCs w:val="18"/>
              </w:rPr>
              <w:t xml:space="preserve"> fields, flare elimination, carbon capture; e-Drive; </w:t>
            </w:r>
            <w:r w:rsidR="00F563C9" w:rsidRPr="00A72676">
              <w:rPr>
                <w:i/>
                <w:color w:val="FFFFFF" w:themeColor="background1"/>
                <w:sz w:val="18"/>
                <w:szCs w:val="18"/>
              </w:rPr>
              <w:t>etc.</w:t>
            </w:r>
            <w:r w:rsidR="007963F7" w:rsidRPr="00A72676">
              <w:rPr>
                <w:i/>
                <w:color w:val="FFFFFF" w:themeColor="background1"/>
                <w:sz w:val="18"/>
                <w:szCs w:val="18"/>
              </w:rPr>
              <w:t xml:space="preserve"> </w:t>
            </w:r>
            <w:r w:rsidR="00C8166F" w:rsidRPr="00A72676">
              <w:rPr>
                <w:i/>
                <w:color w:val="FFFFFF" w:themeColor="background1"/>
                <w:sz w:val="18"/>
                <w:szCs w:val="18"/>
              </w:rPr>
              <w:t xml:space="preserve">(see section </w:t>
            </w:r>
            <w:r w:rsidRPr="00A72676">
              <w:rPr>
                <w:i/>
                <w:color w:val="FFFFFF" w:themeColor="background1"/>
                <w:sz w:val="18"/>
                <w:szCs w:val="18"/>
              </w:rPr>
              <w:t>E</w:t>
            </w:r>
            <w:r w:rsidR="00C8166F" w:rsidRPr="00A72676">
              <w:rPr>
                <w:i/>
                <w:color w:val="FFFFFF" w:themeColor="background1"/>
                <w:sz w:val="18"/>
                <w:szCs w:val="18"/>
              </w:rPr>
              <w:t xml:space="preserve"> of the GIIGNL MRV and GHG Neutral Framework</w:t>
            </w:r>
            <w:r w:rsidR="1925389F" w:rsidRPr="00A72676">
              <w:rPr>
                <w:i/>
                <w:color w:val="FFFFFF" w:themeColor="background1"/>
                <w:sz w:val="18"/>
                <w:szCs w:val="18"/>
              </w:rPr>
              <w:t>)</w:t>
            </w:r>
            <w:r w:rsidR="00E43284" w:rsidRPr="00A72676">
              <w:rPr>
                <w:i/>
                <w:color w:val="FFFFFF" w:themeColor="background1"/>
                <w:sz w:val="18"/>
                <w:szCs w:val="18"/>
              </w:rPr>
              <w:t>.</w:t>
            </w:r>
          </w:p>
          <w:p w14:paraId="1322E521" w14:textId="77777777" w:rsidR="00DA3DF0" w:rsidRPr="00A72676" w:rsidRDefault="00E43284" w:rsidP="00C8166F">
            <w:pPr>
              <w:rPr>
                <w:b/>
                <w:color w:val="FFFFFF" w:themeColor="background1"/>
                <w:sz w:val="18"/>
                <w:szCs w:val="18"/>
              </w:rPr>
            </w:pPr>
            <w:r w:rsidRPr="00A72676">
              <w:rPr>
                <w:color w:val="FFFFFF" w:themeColor="background1"/>
                <w:sz w:val="18"/>
                <w:szCs w:val="18"/>
              </w:rPr>
              <w:t>Include reference criteria used in the determination of ‘low GHG emissions’.</w:t>
            </w:r>
          </w:p>
        </w:tc>
      </w:tr>
      <w:tr w:rsidR="0079043E" w:rsidRPr="00A72676" w14:paraId="536AF1C4" w14:textId="77777777" w:rsidTr="00D42C9D">
        <w:trPr>
          <w:trHeight w:val="482"/>
        </w:trPr>
        <w:tc>
          <w:tcPr>
            <w:tcW w:w="2982" w:type="dxa"/>
            <w:tcBorders>
              <w:top w:val="nil"/>
              <w:left w:val="nil"/>
              <w:bottom w:val="single" w:sz="6" w:space="0" w:color="DAA900"/>
              <w:right w:val="nil"/>
            </w:tcBorders>
            <w:shd w:val="clear" w:color="auto" w:fill="auto"/>
            <w:vAlign w:val="center"/>
          </w:tcPr>
          <w:p w14:paraId="36E91D75" w14:textId="77777777" w:rsidR="0079043E" w:rsidRPr="00A72676" w:rsidRDefault="0079043E" w:rsidP="0079043E">
            <w:pPr>
              <w:rPr>
                <w:b/>
                <w:bCs/>
                <w:sz w:val="18"/>
                <w:szCs w:val="18"/>
              </w:rPr>
            </w:pPr>
            <w:r w:rsidRPr="00A72676">
              <w:rPr>
                <w:rFonts w:cstheme="minorHAnsi"/>
                <w:b/>
                <w:bCs/>
                <w:sz w:val="18"/>
                <w:szCs w:val="18"/>
              </w:rPr>
              <w:t>Drilling (production and infill)</w:t>
            </w:r>
          </w:p>
        </w:tc>
        <w:sdt>
          <w:sdtPr>
            <w:rPr>
              <w:sz w:val="18"/>
              <w:szCs w:val="18"/>
            </w:rPr>
            <w:id w:val="-1053463518"/>
            <w:placeholder>
              <w:docPart w:val="DefaultPlaceholder_-1854013440"/>
            </w:placeholder>
            <w:showingPlcHdr/>
            <w:text/>
          </w:sdtPr>
          <w:sdtContent>
            <w:tc>
              <w:tcPr>
                <w:tcW w:w="11432" w:type="dxa"/>
                <w:tcBorders>
                  <w:top w:val="nil"/>
                  <w:left w:val="nil"/>
                  <w:bottom w:val="single" w:sz="6" w:space="0" w:color="DAA900"/>
                  <w:right w:val="nil"/>
                </w:tcBorders>
                <w:vAlign w:val="center"/>
              </w:tcPr>
              <w:p w14:paraId="281BF3F6" w14:textId="77777777" w:rsidR="0079043E" w:rsidRPr="00A72676" w:rsidRDefault="004C3219" w:rsidP="0079043E">
                <w:pPr>
                  <w:rPr>
                    <w:sz w:val="18"/>
                    <w:szCs w:val="18"/>
                  </w:rPr>
                </w:pPr>
                <w:r w:rsidRPr="00A72676">
                  <w:rPr>
                    <w:rStyle w:val="PlaceholderText"/>
                    <w:sz w:val="18"/>
                    <w:szCs w:val="18"/>
                  </w:rPr>
                  <w:t>Click or tap here to enter text.</w:t>
                </w:r>
              </w:p>
            </w:tc>
          </w:sdtContent>
        </w:sdt>
      </w:tr>
      <w:tr w:rsidR="004C3219" w:rsidRPr="00A72676" w14:paraId="6C1098F9"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48C9DE65" w14:textId="77777777" w:rsidR="004C3219" w:rsidRPr="00A72676" w:rsidRDefault="004C3219" w:rsidP="004C3219">
            <w:pPr>
              <w:rPr>
                <w:b/>
                <w:bCs/>
                <w:sz w:val="18"/>
                <w:szCs w:val="18"/>
              </w:rPr>
            </w:pPr>
            <w:r w:rsidRPr="00A72676">
              <w:rPr>
                <w:rFonts w:cstheme="minorHAnsi"/>
                <w:b/>
                <w:bCs/>
                <w:sz w:val="18"/>
                <w:szCs w:val="18"/>
              </w:rPr>
              <w:t>Production</w:t>
            </w:r>
          </w:p>
        </w:tc>
        <w:sdt>
          <w:sdtPr>
            <w:rPr>
              <w:sz w:val="18"/>
              <w:szCs w:val="18"/>
            </w:rPr>
            <w:id w:val="-1629699204"/>
            <w:placeholder>
              <w:docPart w:val="11B14F3BC12E4AF6B4212899D6082563"/>
            </w:placeholder>
            <w:showingPlcHdr/>
            <w:text/>
          </w:sdtPr>
          <w:sdtContent>
            <w:tc>
              <w:tcPr>
                <w:tcW w:w="11432" w:type="dxa"/>
                <w:tcBorders>
                  <w:top w:val="single" w:sz="6" w:space="0" w:color="DAA900"/>
                  <w:left w:val="nil"/>
                  <w:bottom w:val="single" w:sz="6" w:space="0" w:color="DAA900"/>
                  <w:right w:val="nil"/>
                </w:tcBorders>
              </w:tcPr>
              <w:p w14:paraId="03659BA4"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3DE831A7"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53C983B7" w14:textId="77777777" w:rsidR="004C3219" w:rsidRPr="00A72676" w:rsidRDefault="004C3219" w:rsidP="004C3219">
            <w:pPr>
              <w:rPr>
                <w:b/>
                <w:bCs/>
                <w:sz w:val="18"/>
                <w:szCs w:val="18"/>
              </w:rPr>
            </w:pPr>
            <w:r w:rsidRPr="00A72676">
              <w:rPr>
                <w:b/>
                <w:bCs/>
                <w:sz w:val="18"/>
                <w:szCs w:val="18"/>
              </w:rPr>
              <w:t>Gathering, boosting and processing</w:t>
            </w:r>
          </w:p>
        </w:tc>
        <w:sdt>
          <w:sdtPr>
            <w:rPr>
              <w:sz w:val="18"/>
              <w:szCs w:val="18"/>
            </w:rPr>
            <w:id w:val="-1402214138"/>
            <w:placeholder>
              <w:docPart w:val="F9F61DD8413B4499A0D0CFB08EC5331E"/>
            </w:placeholder>
            <w:showingPlcHdr/>
            <w:text/>
          </w:sdtPr>
          <w:sdtContent>
            <w:tc>
              <w:tcPr>
                <w:tcW w:w="11432" w:type="dxa"/>
                <w:tcBorders>
                  <w:top w:val="single" w:sz="6" w:space="0" w:color="DAA900"/>
                  <w:left w:val="nil"/>
                  <w:bottom w:val="single" w:sz="6" w:space="0" w:color="DAA900"/>
                  <w:right w:val="nil"/>
                </w:tcBorders>
              </w:tcPr>
              <w:p w14:paraId="74CED5AD"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176D2D02"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0FC5AB6A" w14:textId="77777777" w:rsidR="004C3219" w:rsidRPr="00A72676" w:rsidRDefault="004C3219" w:rsidP="004C3219">
            <w:pPr>
              <w:rPr>
                <w:b/>
                <w:bCs/>
                <w:sz w:val="18"/>
                <w:szCs w:val="18"/>
              </w:rPr>
            </w:pPr>
            <w:r w:rsidRPr="00A72676">
              <w:rPr>
                <w:rFonts w:cstheme="minorHAnsi"/>
                <w:b/>
                <w:bCs/>
                <w:sz w:val="18"/>
                <w:szCs w:val="18"/>
              </w:rPr>
              <w:t>Gas transport</w:t>
            </w:r>
          </w:p>
        </w:tc>
        <w:sdt>
          <w:sdtPr>
            <w:rPr>
              <w:sz w:val="18"/>
              <w:szCs w:val="18"/>
            </w:rPr>
            <w:id w:val="-910312856"/>
            <w:placeholder>
              <w:docPart w:val="202239D7AEF54FD39BD0F61621741400"/>
            </w:placeholder>
            <w:showingPlcHdr/>
            <w:text/>
          </w:sdtPr>
          <w:sdtContent>
            <w:tc>
              <w:tcPr>
                <w:tcW w:w="11432" w:type="dxa"/>
                <w:tcBorders>
                  <w:top w:val="single" w:sz="6" w:space="0" w:color="DAA900"/>
                  <w:left w:val="nil"/>
                  <w:bottom w:val="single" w:sz="6" w:space="0" w:color="DAA900"/>
                  <w:right w:val="nil"/>
                </w:tcBorders>
              </w:tcPr>
              <w:p w14:paraId="2D4DA985"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27F5BCFA"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52646976" w14:textId="77777777" w:rsidR="004C3219" w:rsidRPr="00A72676" w:rsidRDefault="004C3219" w:rsidP="004C3219">
            <w:pPr>
              <w:rPr>
                <w:b/>
                <w:bCs/>
                <w:sz w:val="18"/>
                <w:szCs w:val="18"/>
              </w:rPr>
            </w:pPr>
            <w:r w:rsidRPr="00A72676">
              <w:rPr>
                <w:b/>
                <w:bCs/>
                <w:sz w:val="18"/>
                <w:szCs w:val="18"/>
              </w:rPr>
              <w:t>LNG production and loading</w:t>
            </w:r>
          </w:p>
        </w:tc>
        <w:sdt>
          <w:sdtPr>
            <w:rPr>
              <w:sz w:val="18"/>
              <w:szCs w:val="18"/>
            </w:rPr>
            <w:id w:val="1545558299"/>
            <w:placeholder>
              <w:docPart w:val="267C9B6126F34721B1BE009634F2D965"/>
            </w:placeholder>
            <w:showingPlcHdr/>
            <w:text/>
          </w:sdtPr>
          <w:sdtContent>
            <w:tc>
              <w:tcPr>
                <w:tcW w:w="11432" w:type="dxa"/>
                <w:tcBorders>
                  <w:top w:val="single" w:sz="6" w:space="0" w:color="DAA900"/>
                  <w:left w:val="nil"/>
                  <w:bottom w:val="single" w:sz="6" w:space="0" w:color="DAA900"/>
                  <w:right w:val="nil"/>
                </w:tcBorders>
              </w:tcPr>
              <w:p w14:paraId="712EB57F"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6658449F"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195F95C5" w14:textId="77777777" w:rsidR="004C3219" w:rsidRPr="00A72676" w:rsidRDefault="004C3219" w:rsidP="004C3219">
            <w:pPr>
              <w:rPr>
                <w:b/>
                <w:bCs/>
                <w:sz w:val="18"/>
                <w:szCs w:val="18"/>
              </w:rPr>
            </w:pPr>
            <w:r w:rsidRPr="00A72676">
              <w:rPr>
                <w:b/>
                <w:bCs/>
                <w:sz w:val="18"/>
                <w:szCs w:val="18"/>
              </w:rPr>
              <w:t xml:space="preserve">Shipping </w:t>
            </w:r>
          </w:p>
        </w:tc>
        <w:sdt>
          <w:sdtPr>
            <w:rPr>
              <w:sz w:val="18"/>
              <w:szCs w:val="18"/>
            </w:rPr>
            <w:id w:val="-525095146"/>
            <w:placeholder>
              <w:docPart w:val="728B36B687724ACD86FDD431739E358A"/>
            </w:placeholder>
            <w:showingPlcHdr/>
            <w:text/>
          </w:sdtPr>
          <w:sdtContent>
            <w:tc>
              <w:tcPr>
                <w:tcW w:w="11432" w:type="dxa"/>
                <w:tcBorders>
                  <w:top w:val="single" w:sz="6" w:space="0" w:color="DAA900"/>
                  <w:left w:val="nil"/>
                  <w:bottom w:val="single" w:sz="6" w:space="0" w:color="DAA900"/>
                  <w:right w:val="nil"/>
                </w:tcBorders>
              </w:tcPr>
              <w:p w14:paraId="03015CF8"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747C865D"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634D803F" w14:textId="77777777" w:rsidR="004C3219" w:rsidRPr="00A72676" w:rsidRDefault="004C3219" w:rsidP="004C3219">
            <w:pPr>
              <w:rPr>
                <w:b/>
                <w:bCs/>
                <w:sz w:val="18"/>
                <w:szCs w:val="18"/>
              </w:rPr>
            </w:pPr>
            <w:r w:rsidRPr="00A72676">
              <w:rPr>
                <w:b/>
                <w:bCs/>
                <w:sz w:val="18"/>
                <w:szCs w:val="18"/>
              </w:rPr>
              <w:t xml:space="preserve">Unloading, storage and Regasification </w:t>
            </w:r>
          </w:p>
        </w:tc>
        <w:sdt>
          <w:sdtPr>
            <w:rPr>
              <w:sz w:val="18"/>
              <w:szCs w:val="18"/>
            </w:rPr>
            <w:id w:val="-111828010"/>
            <w:placeholder>
              <w:docPart w:val="A86F10C88EFD4462AA48DD2768A060CF"/>
            </w:placeholder>
            <w:showingPlcHdr/>
            <w:text/>
          </w:sdtPr>
          <w:sdtContent>
            <w:tc>
              <w:tcPr>
                <w:tcW w:w="11432" w:type="dxa"/>
                <w:tcBorders>
                  <w:top w:val="single" w:sz="6" w:space="0" w:color="DAA900"/>
                  <w:left w:val="nil"/>
                  <w:bottom w:val="single" w:sz="6" w:space="0" w:color="DAA900"/>
                  <w:right w:val="nil"/>
                </w:tcBorders>
              </w:tcPr>
              <w:p w14:paraId="2F3DE4BA"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2E9B9398"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683B92F9" w14:textId="77777777" w:rsidR="004C3219" w:rsidRPr="00A72676" w:rsidRDefault="004C3219" w:rsidP="004C3219">
            <w:pPr>
              <w:rPr>
                <w:b/>
                <w:bCs/>
                <w:sz w:val="18"/>
                <w:szCs w:val="18"/>
              </w:rPr>
            </w:pPr>
            <w:r w:rsidRPr="00A72676">
              <w:rPr>
                <w:rFonts w:cstheme="minorHAnsi"/>
                <w:b/>
                <w:bCs/>
                <w:sz w:val="18"/>
                <w:szCs w:val="18"/>
              </w:rPr>
              <w:t>Gas Transmission</w:t>
            </w:r>
          </w:p>
        </w:tc>
        <w:sdt>
          <w:sdtPr>
            <w:rPr>
              <w:sz w:val="18"/>
              <w:szCs w:val="18"/>
            </w:rPr>
            <w:id w:val="-1759596148"/>
            <w:placeholder>
              <w:docPart w:val="3ACB34F1B64342949B2EBC0171446D7F"/>
            </w:placeholder>
            <w:showingPlcHdr/>
            <w:text/>
          </w:sdtPr>
          <w:sdtContent>
            <w:tc>
              <w:tcPr>
                <w:tcW w:w="11432" w:type="dxa"/>
                <w:tcBorders>
                  <w:top w:val="single" w:sz="6" w:space="0" w:color="DAA900"/>
                  <w:left w:val="nil"/>
                  <w:bottom w:val="single" w:sz="6" w:space="0" w:color="DAA900"/>
                  <w:right w:val="nil"/>
                </w:tcBorders>
              </w:tcPr>
              <w:p w14:paraId="50823798"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30D098FB"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2179EBBD" w14:textId="77777777" w:rsidR="004C3219" w:rsidRPr="00A72676" w:rsidRDefault="004C3219" w:rsidP="004C3219">
            <w:pPr>
              <w:rPr>
                <w:b/>
                <w:bCs/>
                <w:sz w:val="18"/>
                <w:szCs w:val="18"/>
              </w:rPr>
            </w:pPr>
            <w:r w:rsidRPr="00A72676">
              <w:rPr>
                <w:b/>
                <w:bCs/>
                <w:sz w:val="18"/>
                <w:szCs w:val="18"/>
              </w:rPr>
              <w:t>Gas Storage</w:t>
            </w:r>
          </w:p>
        </w:tc>
        <w:sdt>
          <w:sdtPr>
            <w:rPr>
              <w:sz w:val="18"/>
              <w:szCs w:val="18"/>
            </w:rPr>
            <w:id w:val="693656491"/>
            <w:placeholder>
              <w:docPart w:val="08F3E4387822402591354B0B734ACB7E"/>
            </w:placeholder>
            <w:showingPlcHdr/>
            <w:text/>
          </w:sdtPr>
          <w:sdtContent>
            <w:tc>
              <w:tcPr>
                <w:tcW w:w="11432" w:type="dxa"/>
                <w:tcBorders>
                  <w:top w:val="single" w:sz="6" w:space="0" w:color="DAA900"/>
                  <w:left w:val="nil"/>
                  <w:bottom w:val="single" w:sz="6" w:space="0" w:color="DAA900"/>
                  <w:right w:val="nil"/>
                </w:tcBorders>
              </w:tcPr>
              <w:p w14:paraId="5D556A01"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5B73A441"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4D89AF3F" w14:textId="77777777" w:rsidR="004C3219" w:rsidRPr="00A72676" w:rsidRDefault="004C3219" w:rsidP="004C3219">
            <w:pPr>
              <w:rPr>
                <w:b/>
                <w:bCs/>
                <w:sz w:val="18"/>
                <w:szCs w:val="18"/>
              </w:rPr>
            </w:pPr>
            <w:r w:rsidRPr="00A72676">
              <w:rPr>
                <w:rFonts w:cstheme="minorHAnsi"/>
                <w:b/>
                <w:bCs/>
                <w:sz w:val="18"/>
                <w:szCs w:val="18"/>
              </w:rPr>
              <w:t>Gas Distribution</w:t>
            </w:r>
          </w:p>
        </w:tc>
        <w:sdt>
          <w:sdtPr>
            <w:rPr>
              <w:sz w:val="18"/>
              <w:szCs w:val="18"/>
            </w:rPr>
            <w:id w:val="-1565637096"/>
            <w:placeholder>
              <w:docPart w:val="2606C16AD28642F79B45E682FFCF9AC4"/>
            </w:placeholder>
            <w:showingPlcHdr/>
            <w:text/>
          </w:sdtPr>
          <w:sdtContent>
            <w:tc>
              <w:tcPr>
                <w:tcW w:w="11432" w:type="dxa"/>
                <w:tcBorders>
                  <w:top w:val="single" w:sz="6" w:space="0" w:color="DAA900"/>
                  <w:left w:val="nil"/>
                  <w:bottom w:val="single" w:sz="6" w:space="0" w:color="DAA900"/>
                  <w:right w:val="nil"/>
                </w:tcBorders>
              </w:tcPr>
              <w:p w14:paraId="3614EA77"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17A22E6E"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7E714752" w14:textId="77777777" w:rsidR="004C3219" w:rsidRPr="00A72676" w:rsidRDefault="004C3219" w:rsidP="004C3219">
            <w:pPr>
              <w:rPr>
                <w:b/>
                <w:bCs/>
                <w:sz w:val="18"/>
                <w:szCs w:val="18"/>
              </w:rPr>
            </w:pPr>
            <w:r w:rsidRPr="00A72676">
              <w:rPr>
                <w:rFonts w:cstheme="minorHAnsi"/>
                <w:b/>
                <w:bCs/>
                <w:sz w:val="18"/>
                <w:szCs w:val="18"/>
              </w:rPr>
              <w:t>End use</w:t>
            </w:r>
          </w:p>
        </w:tc>
        <w:sdt>
          <w:sdtPr>
            <w:rPr>
              <w:sz w:val="18"/>
              <w:szCs w:val="18"/>
            </w:rPr>
            <w:id w:val="531316528"/>
            <w:placeholder>
              <w:docPart w:val="3DAB0B220B584BA997E80113F68FDB01"/>
            </w:placeholder>
            <w:showingPlcHdr/>
            <w:text/>
          </w:sdtPr>
          <w:sdtContent>
            <w:tc>
              <w:tcPr>
                <w:tcW w:w="11432" w:type="dxa"/>
                <w:tcBorders>
                  <w:top w:val="single" w:sz="6" w:space="0" w:color="DAA900"/>
                  <w:left w:val="nil"/>
                  <w:bottom w:val="single" w:sz="6" w:space="0" w:color="DAA900"/>
                  <w:right w:val="nil"/>
                </w:tcBorders>
              </w:tcPr>
              <w:p w14:paraId="5ACA22B4"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401438FF" w14:textId="77777777" w:rsidTr="00D42C9D">
        <w:trPr>
          <w:trHeight w:val="482"/>
        </w:trPr>
        <w:tc>
          <w:tcPr>
            <w:tcW w:w="2982" w:type="dxa"/>
            <w:tcBorders>
              <w:top w:val="single" w:sz="6" w:space="0" w:color="DAA900"/>
              <w:left w:val="nil"/>
              <w:bottom w:val="single" w:sz="6" w:space="0" w:color="DAA900"/>
              <w:right w:val="nil"/>
            </w:tcBorders>
            <w:shd w:val="clear" w:color="auto" w:fill="auto"/>
            <w:vAlign w:val="center"/>
          </w:tcPr>
          <w:p w14:paraId="43DC0009" w14:textId="77777777" w:rsidR="004C3219" w:rsidRPr="00A72676" w:rsidRDefault="004C3219" w:rsidP="004C3219">
            <w:pPr>
              <w:rPr>
                <w:b/>
                <w:bCs/>
                <w:sz w:val="18"/>
                <w:szCs w:val="18"/>
              </w:rPr>
            </w:pPr>
            <w:r w:rsidRPr="00A72676">
              <w:rPr>
                <w:rFonts w:cstheme="minorHAnsi"/>
                <w:b/>
                <w:bCs/>
                <w:sz w:val="18"/>
                <w:szCs w:val="18"/>
              </w:rPr>
              <w:t xml:space="preserve">Other: </w:t>
            </w:r>
            <w:sdt>
              <w:sdtPr>
                <w:rPr>
                  <w:rFonts w:cstheme="minorHAnsi"/>
                  <w:b/>
                  <w:bCs/>
                  <w:sz w:val="18"/>
                  <w:szCs w:val="18"/>
                </w:rPr>
                <w:id w:val="2142998803"/>
                <w:placeholder>
                  <w:docPart w:val="7E2EB27B42AA4C0F8028D9EF13F5C5E2"/>
                </w:placeholder>
                <w:showingPlcHdr/>
                <w:text/>
              </w:sdtPr>
              <w:sdtContent>
                <w:r w:rsidRPr="00A72676">
                  <w:rPr>
                    <w:rStyle w:val="PlaceholderText"/>
                    <w:b/>
                    <w:bCs/>
                    <w:sz w:val="18"/>
                    <w:szCs w:val="18"/>
                  </w:rPr>
                  <w:t>Click or tap here to enter text.</w:t>
                </w:r>
              </w:sdtContent>
            </w:sdt>
          </w:p>
        </w:tc>
        <w:sdt>
          <w:sdtPr>
            <w:rPr>
              <w:sz w:val="18"/>
              <w:szCs w:val="18"/>
            </w:rPr>
            <w:id w:val="-974065983"/>
            <w:placeholder>
              <w:docPart w:val="4EC6EB4DE4924C1E877432C64941AE7E"/>
            </w:placeholder>
            <w:showingPlcHdr/>
            <w:text/>
          </w:sdtPr>
          <w:sdtContent>
            <w:tc>
              <w:tcPr>
                <w:tcW w:w="11432" w:type="dxa"/>
                <w:tcBorders>
                  <w:top w:val="single" w:sz="6" w:space="0" w:color="DAA900"/>
                  <w:left w:val="nil"/>
                  <w:bottom w:val="single" w:sz="6" w:space="0" w:color="DAA900"/>
                  <w:right w:val="nil"/>
                </w:tcBorders>
              </w:tcPr>
              <w:p w14:paraId="69FA3D72"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r w:rsidR="004C3219" w:rsidRPr="00A72676" w14:paraId="41AF3A17" w14:textId="77777777" w:rsidTr="00D42C9D">
        <w:trPr>
          <w:trHeight w:val="482"/>
        </w:trPr>
        <w:tc>
          <w:tcPr>
            <w:tcW w:w="2982" w:type="dxa"/>
            <w:tcBorders>
              <w:top w:val="single" w:sz="6" w:space="0" w:color="DAA900"/>
              <w:left w:val="nil"/>
              <w:bottom w:val="single" w:sz="12" w:space="0" w:color="DAA900"/>
              <w:right w:val="nil"/>
            </w:tcBorders>
            <w:shd w:val="clear" w:color="auto" w:fill="auto"/>
            <w:vAlign w:val="center"/>
          </w:tcPr>
          <w:p w14:paraId="17ADE705" w14:textId="77777777" w:rsidR="004C3219" w:rsidRPr="00A72676" w:rsidRDefault="004C3219" w:rsidP="004C3219">
            <w:pPr>
              <w:rPr>
                <w:rFonts w:cstheme="minorHAnsi"/>
                <w:b/>
                <w:bCs/>
                <w:sz w:val="18"/>
                <w:szCs w:val="18"/>
              </w:rPr>
            </w:pPr>
            <w:r w:rsidRPr="00A72676">
              <w:rPr>
                <w:rFonts w:cstheme="minorHAnsi"/>
                <w:b/>
                <w:bCs/>
                <w:sz w:val="18"/>
                <w:szCs w:val="18"/>
              </w:rPr>
              <w:t xml:space="preserve">Other: </w:t>
            </w:r>
            <w:sdt>
              <w:sdtPr>
                <w:rPr>
                  <w:rFonts w:cstheme="minorHAnsi"/>
                  <w:b/>
                  <w:bCs/>
                  <w:sz w:val="18"/>
                  <w:szCs w:val="18"/>
                </w:rPr>
                <w:id w:val="-723441623"/>
                <w:placeholder>
                  <w:docPart w:val="C94AA3D7DEB742A9B61F1E5041FB1DEA"/>
                </w:placeholder>
                <w:showingPlcHdr/>
                <w:text/>
              </w:sdtPr>
              <w:sdtContent>
                <w:r w:rsidRPr="00A72676">
                  <w:rPr>
                    <w:rStyle w:val="PlaceholderText"/>
                    <w:b/>
                    <w:bCs/>
                    <w:sz w:val="18"/>
                    <w:szCs w:val="18"/>
                  </w:rPr>
                  <w:t>Click or tap here to enter text.</w:t>
                </w:r>
              </w:sdtContent>
            </w:sdt>
          </w:p>
        </w:tc>
        <w:sdt>
          <w:sdtPr>
            <w:rPr>
              <w:sz w:val="18"/>
              <w:szCs w:val="18"/>
            </w:rPr>
            <w:id w:val="951597175"/>
            <w:placeholder>
              <w:docPart w:val="101BA710B4C745BCB355227CCCE80FAB"/>
            </w:placeholder>
            <w:showingPlcHdr/>
            <w:text/>
          </w:sdtPr>
          <w:sdtContent>
            <w:tc>
              <w:tcPr>
                <w:tcW w:w="11432" w:type="dxa"/>
                <w:tcBorders>
                  <w:top w:val="single" w:sz="6" w:space="0" w:color="DAA900"/>
                  <w:left w:val="nil"/>
                  <w:bottom w:val="single" w:sz="12" w:space="0" w:color="DAA900"/>
                  <w:right w:val="nil"/>
                </w:tcBorders>
              </w:tcPr>
              <w:p w14:paraId="05845B4D" w14:textId="77777777" w:rsidR="004C3219" w:rsidRPr="00A72676" w:rsidRDefault="004C3219" w:rsidP="004C3219">
                <w:pPr>
                  <w:rPr>
                    <w:sz w:val="18"/>
                    <w:szCs w:val="18"/>
                  </w:rPr>
                </w:pPr>
                <w:r w:rsidRPr="00A72676">
                  <w:rPr>
                    <w:rStyle w:val="PlaceholderText"/>
                    <w:sz w:val="18"/>
                    <w:szCs w:val="18"/>
                  </w:rPr>
                  <w:t>Click or tap here to enter text.</w:t>
                </w:r>
              </w:p>
            </w:tc>
          </w:sdtContent>
        </w:sdt>
      </w:tr>
    </w:tbl>
    <w:p w14:paraId="6B371F51" w14:textId="77777777" w:rsidR="000D26B1" w:rsidRPr="00A72676" w:rsidRDefault="000D26B1" w:rsidP="000D26B1">
      <w:pPr>
        <w:rPr>
          <w:b/>
        </w:rPr>
      </w:pPr>
    </w:p>
    <w:p w14:paraId="135222F5" w14:textId="5DC0562C" w:rsidR="0079043E" w:rsidRPr="00A72676" w:rsidRDefault="000D26B1" w:rsidP="000D26B1">
      <w:pPr>
        <w:rPr>
          <w:b/>
        </w:rPr>
      </w:pPr>
      <w:r w:rsidRPr="00A72676">
        <w:rPr>
          <w:b/>
        </w:rPr>
        <w:t>Notes</w:t>
      </w:r>
    </w:p>
    <w:sdt>
      <w:sdtPr>
        <w:rPr>
          <w:b/>
        </w:rPr>
        <w:id w:val="620194344"/>
        <w:placeholder>
          <w:docPart w:val="DefaultPlaceholder_-1854013440"/>
        </w:placeholder>
        <w:showingPlcHdr/>
        <w:text/>
      </w:sdtPr>
      <w:sdtContent>
        <w:p w14:paraId="36B6B033" w14:textId="7478229F" w:rsidR="000D26B1" w:rsidRPr="00A72676" w:rsidRDefault="000D26B1" w:rsidP="000D26B1">
          <w:pPr>
            <w:rPr>
              <w:b/>
            </w:rPr>
          </w:pPr>
          <w:r w:rsidRPr="00A72676">
            <w:rPr>
              <w:rStyle w:val="PlaceholderText"/>
            </w:rPr>
            <w:t>Click or tap here to enter text.</w:t>
          </w:r>
        </w:p>
      </w:sdtContent>
    </w:sdt>
    <w:p w14:paraId="4E980C5A" w14:textId="77777777" w:rsidR="0053081C" w:rsidRPr="00A72676" w:rsidRDefault="0053081C" w:rsidP="0053081C">
      <w:pPr>
        <w:pStyle w:val="Heading1"/>
      </w:pPr>
      <w:bookmarkStart w:id="10" w:name="_Toc87454272"/>
      <w:r w:rsidRPr="00A72676">
        <w:lastRenderedPageBreak/>
        <w:t>GHG Offsets</w:t>
      </w:r>
      <w:bookmarkEnd w:id="10"/>
      <w:r w:rsidRPr="00A72676">
        <w:t xml:space="preserve"> </w:t>
      </w:r>
    </w:p>
    <w:p w14:paraId="3A1EC0D9" w14:textId="65744176" w:rsidR="0053081C" w:rsidRPr="00A72676" w:rsidRDefault="0053081C" w:rsidP="0053081C">
      <w:pPr>
        <w:rPr>
          <w:b/>
          <w:color w:val="DAA900"/>
        </w:rPr>
      </w:pPr>
      <w:r w:rsidRPr="00A72676">
        <w:rPr>
          <w:b/>
          <w:color w:val="DAA900"/>
        </w:rPr>
        <w:t>Required for GHG Offset, GHG offset with Reduction Plan and GHG Neutral declarations</w:t>
      </w:r>
    </w:p>
    <w:p w14:paraId="38003870" w14:textId="3C03B8C0" w:rsidR="0053081C" w:rsidRPr="00A72676" w:rsidRDefault="0053081C" w:rsidP="0053081C">
      <w:pPr>
        <w:rPr>
          <w:b/>
          <w:color w:val="DAA900"/>
        </w:rPr>
      </w:pPr>
      <w:r w:rsidRPr="00A72676">
        <w:rPr>
          <w:b/>
          <w:color w:val="DAA900"/>
        </w:rPr>
        <w:t>Optional for Stage Statements</w:t>
      </w:r>
    </w:p>
    <w:p w14:paraId="497DE08F" w14:textId="225DD9C8" w:rsidR="0053081C" w:rsidRPr="00A72676" w:rsidRDefault="0053081C" w:rsidP="0053081C"/>
    <w:p w14:paraId="7D1C9700" w14:textId="77777777" w:rsidR="0053081C" w:rsidRPr="00A72676" w:rsidRDefault="0053081C" w:rsidP="00F154FD">
      <w:pPr>
        <w:pStyle w:val="Heading2"/>
      </w:pPr>
      <w:bookmarkStart w:id="11" w:name="_Toc87454273"/>
      <w:r w:rsidRPr="00A72676">
        <w:t>GHG Offset Statement</w:t>
      </w:r>
      <w:bookmarkEnd w:id="11"/>
    </w:p>
    <w:tbl>
      <w:tblPr>
        <w:tblStyle w:val="TableGrid"/>
        <w:tblW w:w="0" w:type="auto"/>
        <w:tblBorders>
          <w:bottom w:val="single" w:sz="12" w:space="0" w:color="DAA900"/>
          <w:insideH w:val="single" w:sz="6" w:space="0" w:color="DAA900"/>
        </w:tblBorders>
        <w:tblLook w:val="04A0" w:firstRow="1" w:lastRow="0" w:firstColumn="1" w:lastColumn="0" w:noHBand="0" w:noVBand="1"/>
      </w:tblPr>
      <w:tblGrid>
        <w:gridCol w:w="2547"/>
        <w:gridCol w:w="3129"/>
        <w:gridCol w:w="3217"/>
      </w:tblGrid>
      <w:tr w:rsidR="0053081C" w:rsidRPr="00A72676" w14:paraId="2A4BF1BD" w14:textId="77777777" w:rsidTr="0053081C">
        <w:trPr>
          <w:trHeight w:val="442"/>
        </w:trPr>
        <w:tc>
          <w:tcPr>
            <w:tcW w:w="2547" w:type="dxa"/>
            <w:tcBorders>
              <w:top w:val="nil"/>
              <w:bottom w:val="nil"/>
            </w:tcBorders>
            <w:shd w:val="clear" w:color="auto" w:fill="004890"/>
          </w:tcPr>
          <w:p w14:paraId="4CD9DF06" w14:textId="77777777" w:rsidR="0053081C" w:rsidRPr="00A72676" w:rsidRDefault="0053081C" w:rsidP="0053081C">
            <w:pPr>
              <w:rPr>
                <w:b/>
                <w:color w:val="FFFFFF" w:themeColor="background1"/>
                <w:sz w:val="18"/>
                <w:szCs w:val="18"/>
              </w:rPr>
            </w:pPr>
          </w:p>
        </w:tc>
        <w:tc>
          <w:tcPr>
            <w:tcW w:w="3129" w:type="dxa"/>
            <w:tcBorders>
              <w:top w:val="nil"/>
              <w:bottom w:val="nil"/>
            </w:tcBorders>
            <w:shd w:val="clear" w:color="auto" w:fill="004890"/>
          </w:tcPr>
          <w:p w14:paraId="5D4DC51E" w14:textId="77777777" w:rsidR="0053081C" w:rsidRPr="00A72676" w:rsidRDefault="0053081C" w:rsidP="0053081C">
            <w:pPr>
              <w:rPr>
                <w:b/>
                <w:color w:val="FFFFFF" w:themeColor="background1"/>
                <w:sz w:val="18"/>
                <w:szCs w:val="18"/>
              </w:rPr>
            </w:pPr>
            <w:r w:rsidRPr="00A72676">
              <w:rPr>
                <w:b/>
                <w:color w:val="FFFFFF" w:themeColor="background1"/>
                <w:sz w:val="18"/>
                <w:szCs w:val="18"/>
              </w:rPr>
              <w:t>Value</w:t>
            </w:r>
          </w:p>
        </w:tc>
        <w:tc>
          <w:tcPr>
            <w:tcW w:w="3217" w:type="dxa"/>
            <w:tcBorders>
              <w:top w:val="nil"/>
              <w:bottom w:val="nil"/>
            </w:tcBorders>
            <w:shd w:val="clear" w:color="auto" w:fill="004890"/>
          </w:tcPr>
          <w:p w14:paraId="0B8FE4DF" w14:textId="77777777" w:rsidR="0053081C" w:rsidRPr="00A72676" w:rsidRDefault="0053081C" w:rsidP="0053081C">
            <w:pPr>
              <w:rPr>
                <w:b/>
                <w:color w:val="FFFFFF" w:themeColor="background1"/>
                <w:sz w:val="18"/>
                <w:szCs w:val="18"/>
              </w:rPr>
            </w:pPr>
            <w:r w:rsidRPr="00A72676">
              <w:rPr>
                <w:b/>
                <w:color w:val="FFFFFF" w:themeColor="background1"/>
                <w:sz w:val="18"/>
                <w:szCs w:val="18"/>
              </w:rPr>
              <w:t xml:space="preserve">Unit </w:t>
            </w:r>
          </w:p>
        </w:tc>
      </w:tr>
      <w:tr w:rsidR="0053081C" w:rsidRPr="00A72676" w14:paraId="3ABD280F" w14:textId="77777777" w:rsidTr="0053081C">
        <w:trPr>
          <w:trHeight w:val="709"/>
        </w:trPr>
        <w:tc>
          <w:tcPr>
            <w:tcW w:w="2547" w:type="dxa"/>
            <w:tcBorders>
              <w:top w:val="nil"/>
            </w:tcBorders>
            <w:shd w:val="clear" w:color="auto" w:fill="F2F2F2" w:themeFill="background1" w:themeFillShade="F2"/>
            <w:vAlign w:val="center"/>
          </w:tcPr>
          <w:p w14:paraId="3E85B860" w14:textId="77777777" w:rsidR="0053081C" w:rsidRPr="00A72676" w:rsidRDefault="0053081C" w:rsidP="0053081C">
            <w:pPr>
              <w:rPr>
                <w:b/>
                <w:bCs/>
                <w:sz w:val="18"/>
                <w:szCs w:val="18"/>
              </w:rPr>
            </w:pPr>
            <w:r w:rsidRPr="00A72676">
              <w:rPr>
                <w:b/>
                <w:bCs/>
                <w:sz w:val="18"/>
                <w:szCs w:val="18"/>
              </w:rPr>
              <w:t>GHG emissions declared in this Cargo Statement</w:t>
            </w:r>
          </w:p>
        </w:tc>
        <w:tc>
          <w:tcPr>
            <w:tcW w:w="3129" w:type="dxa"/>
            <w:tcBorders>
              <w:top w:val="nil"/>
            </w:tcBorders>
            <w:vAlign w:val="center"/>
          </w:tcPr>
          <w:p w14:paraId="2AFF171D" w14:textId="77777777" w:rsidR="0053081C" w:rsidRPr="00A72676" w:rsidRDefault="0053081C" w:rsidP="0053081C">
            <w:pPr>
              <w:rPr>
                <w:sz w:val="18"/>
                <w:szCs w:val="18"/>
              </w:rPr>
            </w:pPr>
          </w:p>
        </w:tc>
        <w:tc>
          <w:tcPr>
            <w:tcW w:w="3217" w:type="dxa"/>
            <w:tcBorders>
              <w:top w:val="nil"/>
            </w:tcBorders>
            <w:vAlign w:val="center"/>
          </w:tcPr>
          <w:p w14:paraId="17267E04" w14:textId="77777777" w:rsidR="0053081C" w:rsidRPr="00A72676" w:rsidRDefault="0053081C" w:rsidP="0053081C">
            <w:pPr>
              <w:rPr>
                <w:sz w:val="18"/>
                <w:szCs w:val="18"/>
              </w:rPr>
            </w:pPr>
            <w:r w:rsidRPr="00A72676">
              <w:rPr>
                <w:sz w:val="18"/>
                <w:szCs w:val="18"/>
              </w:rPr>
              <w:t>tCO</w:t>
            </w:r>
            <w:r w:rsidRPr="00A72676">
              <w:rPr>
                <w:sz w:val="18"/>
                <w:szCs w:val="18"/>
                <w:vertAlign w:val="subscript"/>
              </w:rPr>
              <w:t>2</w:t>
            </w:r>
            <w:r w:rsidRPr="00A72676">
              <w:rPr>
                <w:sz w:val="18"/>
                <w:szCs w:val="18"/>
              </w:rPr>
              <w:t>e</w:t>
            </w:r>
          </w:p>
        </w:tc>
      </w:tr>
      <w:tr w:rsidR="0053081C" w:rsidRPr="00A72676" w14:paraId="193BC310" w14:textId="77777777" w:rsidTr="0053081C">
        <w:trPr>
          <w:trHeight w:val="483"/>
        </w:trPr>
        <w:tc>
          <w:tcPr>
            <w:tcW w:w="2547" w:type="dxa"/>
            <w:shd w:val="clear" w:color="auto" w:fill="F2F2F2" w:themeFill="background1" w:themeFillShade="F2"/>
            <w:vAlign w:val="center"/>
          </w:tcPr>
          <w:p w14:paraId="05B6A1AB" w14:textId="77777777" w:rsidR="0053081C" w:rsidRPr="00A72676" w:rsidRDefault="0053081C" w:rsidP="0053081C">
            <w:pPr>
              <w:rPr>
                <w:b/>
                <w:bCs/>
                <w:sz w:val="18"/>
                <w:szCs w:val="18"/>
              </w:rPr>
            </w:pPr>
            <w:r w:rsidRPr="00A72676">
              <w:rPr>
                <w:b/>
                <w:bCs/>
                <w:sz w:val="18"/>
                <w:szCs w:val="18"/>
              </w:rPr>
              <w:t>Carbon offset retirement</w:t>
            </w:r>
          </w:p>
        </w:tc>
        <w:tc>
          <w:tcPr>
            <w:tcW w:w="3129" w:type="dxa"/>
            <w:vAlign w:val="center"/>
          </w:tcPr>
          <w:p w14:paraId="4A64C4E8" w14:textId="77777777" w:rsidR="0053081C" w:rsidRPr="00A72676" w:rsidRDefault="0053081C" w:rsidP="0053081C">
            <w:pPr>
              <w:rPr>
                <w:sz w:val="18"/>
                <w:szCs w:val="18"/>
              </w:rPr>
            </w:pPr>
          </w:p>
        </w:tc>
        <w:tc>
          <w:tcPr>
            <w:tcW w:w="3217" w:type="dxa"/>
            <w:vAlign w:val="center"/>
          </w:tcPr>
          <w:p w14:paraId="16E2E36E" w14:textId="77777777" w:rsidR="0053081C" w:rsidRPr="00A72676" w:rsidRDefault="0053081C" w:rsidP="0053081C">
            <w:pPr>
              <w:rPr>
                <w:sz w:val="18"/>
                <w:szCs w:val="18"/>
              </w:rPr>
            </w:pPr>
            <w:r w:rsidRPr="00A72676">
              <w:rPr>
                <w:sz w:val="18"/>
                <w:szCs w:val="18"/>
              </w:rPr>
              <w:t>tCO</w:t>
            </w:r>
            <w:r w:rsidRPr="00A72676">
              <w:rPr>
                <w:sz w:val="18"/>
                <w:szCs w:val="18"/>
                <w:vertAlign w:val="subscript"/>
              </w:rPr>
              <w:t>2</w:t>
            </w:r>
            <w:r w:rsidRPr="00A72676">
              <w:rPr>
                <w:sz w:val="18"/>
                <w:szCs w:val="18"/>
              </w:rPr>
              <w:t>e</w:t>
            </w:r>
          </w:p>
        </w:tc>
      </w:tr>
    </w:tbl>
    <w:p w14:paraId="24B6F6F5" w14:textId="7779625A" w:rsidR="0053081C" w:rsidRPr="00A72676" w:rsidRDefault="0053081C" w:rsidP="0053081C"/>
    <w:p w14:paraId="06BF2044" w14:textId="77777777" w:rsidR="004C6DA5" w:rsidRPr="00A72676" w:rsidRDefault="004C6DA5" w:rsidP="0053081C"/>
    <w:p w14:paraId="1A2CED0C" w14:textId="77777777" w:rsidR="0053081C" w:rsidRPr="00A72676" w:rsidRDefault="0053081C" w:rsidP="00F154FD">
      <w:pPr>
        <w:pStyle w:val="Heading2"/>
      </w:pPr>
      <w:bookmarkStart w:id="12" w:name="_Toc87454274"/>
      <w:r w:rsidRPr="00A72676">
        <w:t>Details of Offset Projects Used</w:t>
      </w:r>
      <w:bookmarkEnd w:id="12"/>
    </w:p>
    <w:tbl>
      <w:tblPr>
        <w:tblStyle w:val="TableGrid"/>
        <w:tblW w:w="0" w:type="auto"/>
        <w:tblBorders>
          <w:bottom w:val="single" w:sz="12" w:space="0" w:color="DAA900"/>
          <w:insideH w:val="single" w:sz="6" w:space="0" w:color="DAA900"/>
        </w:tblBorders>
        <w:tblLook w:val="04A0" w:firstRow="1" w:lastRow="0" w:firstColumn="1" w:lastColumn="0" w:noHBand="0" w:noVBand="1"/>
      </w:tblPr>
      <w:tblGrid>
        <w:gridCol w:w="1956"/>
        <w:gridCol w:w="1925"/>
        <w:gridCol w:w="2351"/>
        <w:gridCol w:w="2552"/>
        <w:gridCol w:w="1843"/>
        <w:gridCol w:w="1299"/>
        <w:gridCol w:w="2022"/>
      </w:tblGrid>
      <w:tr w:rsidR="0053081C" w:rsidRPr="00A72676" w14:paraId="5BC5F039" w14:textId="77777777" w:rsidTr="0053081C">
        <w:tc>
          <w:tcPr>
            <w:tcW w:w="1956" w:type="dxa"/>
            <w:tcBorders>
              <w:top w:val="nil"/>
              <w:bottom w:val="nil"/>
            </w:tcBorders>
            <w:shd w:val="clear" w:color="auto" w:fill="004890"/>
          </w:tcPr>
          <w:p w14:paraId="488EA93F" w14:textId="77777777" w:rsidR="0053081C" w:rsidRPr="00A72676" w:rsidRDefault="0053081C" w:rsidP="0053081C">
            <w:pPr>
              <w:rPr>
                <w:b/>
                <w:color w:val="FFFFFF" w:themeColor="background1"/>
                <w:sz w:val="18"/>
                <w:szCs w:val="18"/>
              </w:rPr>
            </w:pPr>
            <w:r w:rsidRPr="00A72676">
              <w:rPr>
                <w:b/>
                <w:color w:val="FFFFFF" w:themeColor="background1"/>
                <w:sz w:val="18"/>
                <w:szCs w:val="18"/>
              </w:rPr>
              <w:t>Project Title</w:t>
            </w:r>
          </w:p>
        </w:tc>
        <w:tc>
          <w:tcPr>
            <w:tcW w:w="1925" w:type="dxa"/>
            <w:tcBorders>
              <w:top w:val="nil"/>
              <w:bottom w:val="nil"/>
            </w:tcBorders>
            <w:shd w:val="clear" w:color="auto" w:fill="004890"/>
          </w:tcPr>
          <w:p w14:paraId="23FF9F18" w14:textId="77777777" w:rsidR="0053081C" w:rsidRPr="00A72676" w:rsidRDefault="0053081C" w:rsidP="0053081C">
            <w:pPr>
              <w:rPr>
                <w:b/>
                <w:color w:val="FFFFFF" w:themeColor="background1"/>
                <w:sz w:val="18"/>
                <w:szCs w:val="18"/>
              </w:rPr>
            </w:pPr>
            <w:r w:rsidRPr="00A72676">
              <w:rPr>
                <w:b/>
                <w:color w:val="FFFFFF" w:themeColor="background1"/>
                <w:sz w:val="18"/>
                <w:szCs w:val="18"/>
              </w:rPr>
              <w:t>Offset Type</w:t>
            </w:r>
          </w:p>
          <w:p w14:paraId="208720F4" w14:textId="77777777" w:rsidR="0053081C" w:rsidRPr="00A72676" w:rsidRDefault="0053081C" w:rsidP="0053081C">
            <w:pPr>
              <w:rPr>
                <w:b/>
                <w:i/>
                <w:color w:val="FFFFFF" w:themeColor="background1"/>
                <w:sz w:val="18"/>
                <w:szCs w:val="18"/>
              </w:rPr>
            </w:pPr>
            <w:r w:rsidRPr="00A72676">
              <w:rPr>
                <w:i/>
                <w:color w:val="FFFFFF" w:themeColor="background1"/>
                <w:sz w:val="18"/>
                <w:szCs w:val="18"/>
              </w:rPr>
              <w:t>(e.g., Renewable energy, Nature based removal)</w:t>
            </w:r>
          </w:p>
        </w:tc>
        <w:tc>
          <w:tcPr>
            <w:tcW w:w="2351" w:type="dxa"/>
            <w:tcBorders>
              <w:top w:val="nil"/>
              <w:bottom w:val="nil"/>
            </w:tcBorders>
            <w:shd w:val="clear" w:color="auto" w:fill="004890"/>
          </w:tcPr>
          <w:p w14:paraId="7B08042F" w14:textId="77777777" w:rsidR="0053081C" w:rsidRPr="00A72676" w:rsidRDefault="0053081C" w:rsidP="0053081C">
            <w:pPr>
              <w:rPr>
                <w:b/>
                <w:color w:val="FFFFFF" w:themeColor="background1"/>
                <w:sz w:val="18"/>
                <w:szCs w:val="18"/>
              </w:rPr>
            </w:pPr>
            <w:r w:rsidRPr="00A72676">
              <w:rPr>
                <w:b/>
                <w:color w:val="FFFFFF" w:themeColor="background1"/>
                <w:sz w:val="18"/>
                <w:szCs w:val="18"/>
              </w:rPr>
              <w:t>Registry</w:t>
            </w:r>
          </w:p>
          <w:p w14:paraId="7D956D37" w14:textId="77777777" w:rsidR="0053081C" w:rsidRPr="00A72676" w:rsidRDefault="0053081C" w:rsidP="0053081C">
            <w:pPr>
              <w:rPr>
                <w:b/>
                <w:i/>
                <w:color w:val="FFFFFF" w:themeColor="background1"/>
                <w:sz w:val="18"/>
                <w:szCs w:val="18"/>
              </w:rPr>
            </w:pPr>
            <w:r w:rsidRPr="00A72676">
              <w:rPr>
                <w:i/>
                <w:color w:val="FFFFFF" w:themeColor="background1"/>
                <w:sz w:val="18"/>
                <w:szCs w:val="18"/>
              </w:rPr>
              <w:t>(e.g., VCS, CAR, Gold Standard)</w:t>
            </w:r>
          </w:p>
        </w:tc>
        <w:tc>
          <w:tcPr>
            <w:tcW w:w="2552" w:type="dxa"/>
            <w:tcBorders>
              <w:top w:val="nil"/>
              <w:bottom w:val="nil"/>
            </w:tcBorders>
            <w:shd w:val="clear" w:color="auto" w:fill="004890"/>
          </w:tcPr>
          <w:p w14:paraId="688BD7C8" w14:textId="77777777" w:rsidR="0053081C" w:rsidRPr="00A72676" w:rsidRDefault="0053081C" w:rsidP="0053081C">
            <w:pPr>
              <w:rPr>
                <w:b/>
                <w:color w:val="FFFFFF" w:themeColor="background1"/>
                <w:sz w:val="18"/>
                <w:szCs w:val="18"/>
              </w:rPr>
            </w:pPr>
            <w:r w:rsidRPr="00A72676">
              <w:rPr>
                <w:b/>
                <w:color w:val="FFFFFF" w:themeColor="background1"/>
                <w:sz w:val="18"/>
                <w:szCs w:val="18"/>
              </w:rPr>
              <w:t>Certificate numbers*</w:t>
            </w:r>
          </w:p>
        </w:tc>
        <w:tc>
          <w:tcPr>
            <w:tcW w:w="1843" w:type="dxa"/>
            <w:tcBorders>
              <w:top w:val="nil"/>
              <w:bottom w:val="nil"/>
            </w:tcBorders>
            <w:shd w:val="clear" w:color="auto" w:fill="004890"/>
          </w:tcPr>
          <w:p w14:paraId="57E1F6C9" w14:textId="77777777" w:rsidR="0053081C" w:rsidRPr="00A72676" w:rsidRDefault="0053081C" w:rsidP="0053081C">
            <w:pPr>
              <w:rPr>
                <w:b/>
                <w:color w:val="FFFFFF" w:themeColor="background1"/>
                <w:sz w:val="18"/>
                <w:szCs w:val="18"/>
              </w:rPr>
            </w:pPr>
            <w:r w:rsidRPr="00A72676">
              <w:rPr>
                <w:b/>
                <w:color w:val="FFFFFF" w:themeColor="background1"/>
                <w:sz w:val="18"/>
                <w:szCs w:val="18"/>
              </w:rPr>
              <w:t>Retirement date</w:t>
            </w:r>
          </w:p>
        </w:tc>
        <w:tc>
          <w:tcPr>
            <w:tcW w:w="1299" w:type="dxa"/>
            <w:tcBorders>
              <w:top w:val="nil"/>
              <w:bottom w:val="nil"/>
            </w:tcBorders>
            <w:shd w:val="clear" w:color="auto" w:fill="004890"/>
          </w:tcPr>
          <w:p w14:paraId="12C562C6" w14:textId="77777777" w:rsidR="0053081C" w:rsidRPr="00A72676" w:rsidRDefault="0053081C" w:rsidP="0053081C">
            <w:pPr>
              <w:rPr>
                <w:b/>
                <w:color w:val="FFFFFF" w:themeColor="background1"/>
                <w:sz w:val="18"/>
                <w:szCs w:val="18"/>
              </w:rPr>
            </w:pPr>
            <w:r w:rsidRPr="00A72676">
              <w:rPr>
                <w:b/>
                <w:color w:val="FFFFFF" w:themeColor="background1"/>
                <w:sz w:val="18"/>
                <w:szCs w:val="18"/>
              </w:rPr>
              <w:t>GIIGNL Framework aligned?</w:t>
            </w:r>
          </w:p>
        </w:tc>
        <w:tc>
          <w:tcPr>
            <w:tcW w:w="2022" w:type="dxa"/>
            <w:tcBorders>
              <w:top w:val="nil"/>
              <w:bottom w:val="nil"/>
            </w:tcBorders>
            <w:shd w:val="clear" w:color="auto" w:fill="004890"/>
          </w:tcPr>
          <w:p w14:paraId="396B1308" w14:textId="77777777" w:rsidR="0053081C" w:rsidRPr="00A72676" w:rsidRDefault="0053081C" w:rsidP="0053081C">
            <w:pPr>
              <w:rPr>
                <w:b/>
                <w:color w:val="FFFFFF" w:themeColor="background1"/>
                <w:sz w:val="18"/>
                <w:szCs w:val="18"/>
              </w:rPr>
            </w:pPr>
            <w:r w:rsidRPr="00A72676">
              <w:rPr>
                <w:b/>
                <w:color w:val="FFFFFF" w:themeColor="background1"/>
                <w:sz w:val="18"/>
                <w:szCs w:val="18"/>
              </w:rPr>
              <w:t>Quantity (tCO</w:t>
            </w:r>
            <w:r w:rsidRPr="00A72676">
              <w:rPr>
                <w:b/>
                <w:color w:val="FFFFFF" w:themeColor="background1"/>
                <w:sz w:val="18"/>
                <w:szCs w:val="18"/>
                <w:vertAlign w:val="subscript"/>
              </w:rPr>
              <w:t>2</w:t>
            </w:r>
            <w:r w:rsidRPr="00A72676">
              <w:rPr>
                <w:b/>
                <w:color w:val="FFFFFF" w:themeColor="background1"/>
                <w:sz w:val="18"/>
                <w:szCs w:val="18"/>
              </w:rPr>
              <w:t>e)</w:t>
            </w:r>
          </w:p>
        </w:tc>
      </w:tr>
      <w:tr w:rsidR="0053081C" w:rsidRPr="00A72676" w14:paraId="108B070D" w14:textId="77777777" w:rsidTr="0053081C">
        <w:sdt>
          <w:sdtPr>
            <w:rPr>
              <w:b/>
              <w:bCs/>
              <w:sz w:val="18"/>
              <w:szCs w:val="18"/>
            </w:rPr>
            <w:id w:val="940185312"/>
            <w:placeholder>
              <w:docPart w:val="3F28C04F99E045F188C5F544EC4E51B3"/>
            </w:placeholder>
            <w:showingPlcHdr/>
            <w:text/>
          </w:sdtPr>
          <w:sdtContent>
            <w:tc>
              <w:tcPr>
                <w:tcW w:w="1956" w:type="dxa"/>
                <w:tcBorders>
                  <w:top w:val="nil"/>
                </w:tcBorders>
              </w:tcPr>
              <w:p w14:paraId="539D9E23" w14:textId="77777777" w:rsidR="0053081C" w:rsidRPr="00A72676" w:rsidRDefault="0053081C" w:rsidP="0053081C">
                <w:pPr>
                  <w:rPr>
                    <w:b/>
                    <w:bCs/>
                    <w:sz w:val="18"/>
                    <w:szCs w:val="18"/>
                  </w:rPr>
                </w:pPr>
                <w:r w:rsidRPr="00A72676">
                  <w:rPr>
                    <w:rStyle w:val="PlaceholderText"/>
                    <w:b/>
                    <w:bCs/>
                    <w:sz w:val="18"/>
                    <w:szCs w:val="18"/>
                  </w:rPr>
                  <w:t>Click or tap here to enter text.</w:t>
                </w:r>
              </w:p>
            </w:tc>
          </w:sdtContent>
        </w:sdt>
        <w:sdt>
          <w:sdtPr>
            <w:rPr>
              <w:sz w:val="18"/>
              <w:szCs w:val="18"/>
            </w:rPr>
            <w:id w:val="-1667776660"/>
            <w:placeholder>
              <w:docPart w:val="F1C308F159A14ED0A3619E7DF5E2C168"/>
            </w:placeholder>
            <w:showingPlcHdr/>
            <w:text/>
          </w:sdtPr>
          <w:sdtContent>
            <w:tc>
              <w:tcPr>
                <w:tcW w:w="1925" w:type="dxa"/>
                <w:tcBorders>
                  <w:top w:val="nil"/>
                </w:tcBorders>
              </w:tcPr>
              <w:p w14:paraId="60C87FFA"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514878886"/>
            <w:placeholder>
              <w:docPart w:val="92741A3A6CEC4D0FAA8737E8E651F9D2"/>
            </w:placeholder>
            <w:showingPlcHdr/>
            <w:text/>
          </w:sdtPr>
          <w:sdtContent>
            <w:tc>
              <w:tcPr>
                <w:tcW w:w="2351" w:type="dxa"/>
                <w:tcBorders>
                  <w:top w:val="nil"/>
                </w:tcBorders>
              </w:tcPr>
              <w:p w14:paraId="06E27CCE"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609780404"/>
            <w:placeholder>
              <w:docPart w:val="77817717C6D847A79AF3FF1B1538DB94"/>
            </w:placeholder>
            <w:showingPlcHdr/>
            <w:text/>
          </w:sdtPr>
          <w:sdtContent>
            <w:tc>
              <w:tcPr>
                <w:tcW w:w="2552" w:type="dxa"/>
                <w:tcBorders>
                  <w:top w:val="nil"/>
                </w:tcBorders>
              </w:tcPr>
              <w:p w14:paraId="39DA9C4A"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668740031"/>
            <w:placeholder>
              <w:docPart w:val="4F5549817F0E49159EBAE5D37A2B2B05"/>
            </w:placeholder>
            <w:showingPlcHdr/>
            <w:date>
              <w:dateFormat w:val="dd/MM/yyyy"/>
              <w:lid w:val="en-GB"/>
              <w:storeMappedDataAs w:val="dateTime"/>
              <w:calendar w:val="gregorian"/>
            </w:date>
          </w:sdtPr>
          <w:sdtContent>
            <w:tc>
              <w:tcPr>
                <w:tcW w:w="1843" w:type="dxa"/>
                <w:tcBorders>
                  <w:top w:val="nil"/>
                </w:tcBorders>
              </w:tcPr>
              <w:p w14:paraId="12AA983B" w14:textId="77777777" w:rsidR="0053081C" w:rsidRPr="00A72676" w:rsidRDefault="0053081C" w:rsidP="0053081C">
                <w:pPr>
                  <w:rPr>
                    <w:sz w:val="18"/>
                    <w:szCs w:val="18"/>
                  </w:rPr>
                </w:pPr>
                <w:r w:rsidRPr="00A72676">
                  <w:rPr>
                    <w:rStyle w:val="PlaceholderText"/>
                    <w:sz w:val="18"/>
                    <w:szCs w:val="18"/>
                  </w:rPr>
                  <w:t>Click or tap to enter a date.</w:t>
                </w:r>
              </w:p>
            </w:tc>
          </w:sdtContent>
        </w:sdt>
        <w:sdt>
          <w:sdtPr>
            <w:rPr>
              <w:rFonts w:cstheme="minorHAnsi"/>
              <w:sz w:val="18"/>
              <w:szCs w:val="18"/>
            </w:rPr>
            <w:id w:val="1344209401"/>
            <w:placeholder>
              <w:docPart w:val="26A7DD4AD3384501B6CEB17A16A4C9E9"/>
            </w:placeholder>
            <w:showingPlcHdr/>
            <w:dropDownList>
              <w:listItem w:value="Choose an item."/>
              <w:listItem w:displayText="Yes" w:value="Yes"/>
              <w:listItem w:displayText="No" w:value="No"/>
            </w:dropDownList>
          </w:sdtPr>
          <w:sdtContent>
            <w:tc>
              <w:tcPr>
                <w:tcW w:w="1299" w:type="dxa"/>
                <w:tcBorders>
                  <w:top w:val="nil"/>
                </w:tcBorders>
              </w:tcPr>
              <w:p w14:paraId="359EBEA4" w14:textId="77777777" w:rsidR="0053081C" w:rsidRPr="00A72676" w:rsidRDefault="0053081C" w:rsidP="0053081C">
                <w:pPr>
                  <w:rPr>
                    <w:sz w:val="18"/>
                    <w:szCs w:val="18"/>
                  </w:rPr>
                </w:pPr>
                <w:r w:rsidRPr="00A72676">
                  <w:rPr>
                    <w:rStyle w:val="PlaceholderText"/>
                    <w:sz w:val="18"/>
                    <w:szCs w:val="18"/>
                  </w:rPr>
                  <w:t>Choose an item.</w:t>
                </w:r>
              </w:p>
            </w:tc>
          </w:sdtContent>
        </w:sdt>
        <w:sdt>
          <w:sdtPr>
            <w:rPr>
              <w:sz w:val="18"/>
              <w:szCs w:val="18"/>
            </w:rPr>
            <w:id w:val="1921133901"/>
            <w:placeholder>
              <w:docPart w:val="2D2C54A79BB446F1904D785FD86DD7AA"/>
            </w:placeholder>
            <w:showingPlcHdr/>
            <w:text/>
          </w:sdtPr>
          <w:sdtContent>
            <w:tc>
              <w:tcPr>
                <w:tcW w:w="2022" w:type="dxa"/>
                <w:tcBorders>
                  <w:top w:val="nil"/>
                </w:tcBorders>
              </w:tcPr>
              <w:p w14:paraId="26045DB1" w14:textId="77777777"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234E6D6D" w14:textId="77777777" w:rsidTr="0053081C">
        <w:sdt>
          <w:sdtPr>
            <w:rPr>
              <w:b/>
              <w:bCs/>
              <w:sz w:val="18"/>
              <w:szCs w:val="18"/>
            </w:rPr>
            <w:id w:val="-1248565802"/>
            <w:placeholder>
              <w:docPart w:val="D74C872097334C73B0C417A5353D00E0"/>
            </w:placeholder>
            <w:showingPlcHdr/>
            <w:text/>
          </w:sdtPr>
          <w:sdtContent>
            <w:tc>
              <w:tcPr>
                <w:tcW w:w="1956" w:type="dxa"/>
              </w:tcPr>
              <w:p w14:paraId="409A3698" w14:textId="77777777" w:rsidR="0053081C" w:rsidRPr="00A72676" w:rsidRDefault="0053081C" w:rsidP="0053081C">
                <w:pPr>
                  <w:rPr>
                    <w:b/>
                    <w:bCs/>
                    <w:sz w:val="18"/>
                    <w:szCs w:val="18"/>
                  </w:rPr>
                </w:pPr>
                <w:r w:rsidRPr="00A72676">
                  <w:rPr>
                    <w:rStyle w:val="PlaceholderText"/>
                    <w:b/>
                    <w:bCs/>
                    <w:sz w:val="18"/>
                    <w:szCs w:val="18"/>
                  </w:rPr>
                  <w:t>Click or tap here to enter text.</w:t>
                </w:r>
              </w:p>
            </w:tc>
          </w:sdtContent>
        </w:sdt>
        <w:sdt>
          <w:sdtPr>
            <w:rPr>
              <w:sz w:val="18"/>
              <w:szCs w:val="18"/>
            </w:rPr>
            <w:id w:val="1927840113"/>
            <w:placeholder>
              <w:docPart w:val="920C953492314CAB80B9A3F9CD2CC775"/>
            </w:placeholder>
            <w:showingPlcHdr/>
            <w:text/>
          </w:sdtPr>
          <w:sdtContent>
            <w:tc>
              <w:tcPr>
                <w:tcW w:w="1925" w:type="dxa"/>
              </w:tcPr>
              <w:p w14:paraId="772D39E2"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134141567"/>
            <w:placeholder>
              <w:docPart w:val="47D0967BB38E4DF4860D6E7A7537CD08"/>
            </w:placeholder>
            <w:showingPlcHdr/>
            <w:text/>
          </w:sdtPr>
          <w:sdtContent>
            <w:tc>
              <w:tcPr>
                <w:tcW w:w="2351" w:type="dxa"/>
              </w:tcPr>
              <w:p w14:paraId="1D129D0C"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704585926"/>
            <w:placeholder>
              <w:docPart w:val="2EF68F49B6A744139E413E9D1DAA193E"/>
            </w:placeholder>
            <w:showingPlcHdr/>
            <w:text/>
          </w:sdtPr>
          <w:sdtContent>
            <w:tc>
              <w:tcPr>
                <w:tcW w:w="2552" w:type="dxa"/>
              </w:tcPr>
              <w:p w14:paraId="6E1F9845"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2089679753"/>
            <w:placeholder>
              <w:docPart w:val="E5418B388C6C4BB98BA872F8AE1D7967"/>
            </w:placeholder>
            <w:showingPlcHdr/>
            <w:date>
              <w:dateFormat w:val="dd/MM/yyyy"/>
              <w:lid w:val="en-GB"/>
              <w:storeMappedDataAs w:val="dateTime"/>
              <w:calendar w:val="gregorian"/>
            </w:date>
          </w:sdtPr>
          <w:sdtContent>
            <w:tc>
              <w:tcPr>
                <w:tcW w:w="1843" w:type="dxa"/>
              </w:tcPr>
              <w:p w14:paraId="4D2170C6" w14:textId="77777777" w:rsidR="0053081C" w:rsidRPr="00A72676" w:rsidRDefault="0053081C" w:rsidP="0053081C">
                <w:pPr>
                  <w:rPr>
                    <w:sz w:val="18"/>
                    <w:szCs w:val="18"/>
                  </w:rPr>
                </w:pPr>
                <w:r w:rsidRPr="00A72676">
                  <w:rPr>
                    <w:rStyle w:val="PlaceholderText"/>
                    <w:sz w:val="18"/>
                    <w:szCs w:val="18"/>
                  </w:rPr>
                  <w:t>Click or tap to enter a date.</w:t>
                </w:r>
              </w:p>
            </w:tc>
          </w:sdtContent>
        </w:sdt>
        <w:sdt>
          <w:sdtPr>
            <w:rPr>
              <w:rFonts w:cstheme="minorHAnsi"/>
              <w:sz w:val="18"/>
              <w:szCs w:val="18"/>
            </w:rPr>
            <w:id w:val="-662858590"/>
            <w:placeholder>
              <w:docPart w:val="7E3E7777769A47B49A5BF888AA90BAA9"/>
            </w:placeholder>
            <w:showingPlcHdr/>
            <w:dropDownList>
              <w:listItem w:value="Choose an item."/>
              <w:listItem w:displayText="Yes" w:value="Yes"/>
              <w:listItem w:displayText="No" w:value="No"/>
            </w:dropDownList>
          </w:sdtPr>
          <w:sdtContent>
            <w:tc>
              <w:tcPr>
                <w:tcW w:w="1299" w:type="dxa"/>
              </w:tcPr>
              <w:p w14:paraId="16F03060" w14:textId="77777777" w:rsidR="0053081C" w:rsidRPr="00A72676" w:rsidRDefault="0053081C" w:rsidP="0053081C">
                <w:pPr>
                  <w:rPr>
                    <w:sz w:val="18"/>
                    <w:szCs w:val="18"/>
                  </w:rPr>
                </w:pPr>
                <w:r w:rsidRPr="00A72676">
                  <w:rPr>
                    <w:rStyle w:val="PlaceholderText"/>
                    <w:sz w:val="18"/>
                    <w:szCs w:val="18"/>
                  </w:rPr>
                  <w:t>Choose an item.</w:t>
                </w:r>
              </w:p>
            </w:tc>
          </w:sdtContent>
        </w:sdt>
        <w:sdt>
          <w:sdtPr>
            <w:rPr>
              <w:sz w:val="18"/>
              <w:szCs w:val="18"/>
            </w:rPr>
            <w:id w:val="630365833"/>
            <w:placeholder>
              <w:docPart w:val="59B62980AA9D47FABD97FBA95CFD5B80"/>
            </w:placeholder>
            <w:showingPlcHdr/>
            <w:text/>
          </w:sdtPr>
          <w:sdtContent>
            <w:tc>
              <w:tcPr>
                <w:tcW w:w="2022" w:type="dxa"/>
              </w:tcPr>
              <w:p w14:paraId="177CA18D" w14:textId="77777777"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01BA4F33" w14:textId="77777777" w:rsidTr="0053081C">
        <w:sdt>
          <w:sdtPr>
            <w:rPr>
              <w:b/>
              <w:bCs/>
              <w:sz w:val="18"/>
              <w:szCs w:val="18"/>
            </w:rPr>
            <w:id w:val="1922988278"/>
            <w:placeholder>
              <w:docPart w:val="774F0202E39D4DE8A2F742016AFE9931"/>
            </w:placeholder>
            <w:showingPlcHdr/>
            <w:text/>
          </w:sdtPr>
          <w:sdtContent>
            <w:tc>
              <w:tcPr>
                <w:tcW w:w="1956" w:type="dxa"/>
              </w:tcPr>
              <w:p w14:paraId="12C8A1DA" w14:textId="77777777" w:rsidR="0053081C" w:rsidRPr="00A72676" w:rsidRDefault="0053081C" w:rsidP="0053081C">
                <w:pPr>
                  <w:rPr>
                    <w:b/>
                    <w:bCs/>
                    <w:sz w:val="18"/>
                    <w:szCs w:val="18"/>
                  </w:rPr>
                </w:pPr>
                <w:r w:rsidRPr="00A72676">
                  <w:rPr>
                    <w:rStyle w:val="PlaceholderText"/>
                    <w:b/>
                    <w:bCs/>
                    <w:sz w:val="18"/>
                    <w:szCs w:val="18"/>
                  </w:rPr>
                  <w:t>Click or tap here to enter text.</w:t>
                </w:r>
              </w:p>
            </w:tc>
          </w:sdtContent>
        </w:sdt>
        <w:sdt>
          <w:sdtPr>
            <w:rPr>
              <w:sz w:val="18"/>
              <w:szCs w:val="18"/>
            </w:rPr>
            <w:id w:val="-603186142"/>
            <w:placeholder>
              <w:docPart w:val="EAF8C64567864AE1AE22E14C091E1EDB"/>
            </w:placeholder>
            <w:showingPlcHdr/>
            <w:text/>
          </w:sdtPr>
          <w:sdtContent>
            <w:tc>
              <w:tcPr>
                <w:tcW w:w="1925" w:type="dxa"/>
              </w:tcPr>
              <w:p w14:paraId="35F5E4F7"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720775887"/>
            <w:placeholder>
              <w:docPart w:val="DEAD6179E30C4EFAA69D35B9B2BB16A2"/>
            </w:placeholder>
            <w:showingPlcHdr/>
            <w:text/>
          </w:sdtPr>
          <w:sdtContent>
            <w:tc>
              <w:tcPr>
                <w:tcW w:w="2351" w:type="dxa"/>
              </w:tcPr>
              <w:p w14:paraId="355D971F"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208461275"/>
            <w:placeholder>
              <w:docPart w:val="9B099A82C92544B6BC5F70A9904E4D41"/>
            </w:placeholder>
            <w:showingPlcHdr/>
            <w:text/>
          </w:sdtPr>
          <w:sdtContent>
            <w:tc>
              <w:tcPr>
                <w:tcW w:w="2552" w:type="dxa"/>
              </w:tcPr>
              <w:p w14:paraId="627B4D5C"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525559884"/>
            <w:placeholder>
              <w:docPart w:val="0376FEA0CAA843F99516C602ACB13A34"/>
            </w:placeholder>
            <w:showingPlcHdr/>
            <w:date>
              <w:dateFormat w:val="dd/MM/yyyy"/>
              <w:lid w:val="en-GB"/>
              <w:storeMappedDataAs w:val="dateTime"/>
              <w:calendar w:val="gregorian"/>
            </w:date>
          </w:sdtPr>
          <w:sdtContent>
            <w:tc>
              <w:tcPr>
                <w:tcW w:w="1843" w:type="dxa"/>
              </w:tcPr>
              <w:p w14:paraId="2F53BF1B" w14:textId="77777777" w:rsidR="0053081C" w:rsidRPr="00A72676" w:rsidRDefault="0053081C" w:rsidP="0053081C">
                <w:pPr>
                  <w:rPr>
                    <w:sz w:val="18"/>
                    <w:szCs w:val="18"/>
                  </w:rPr>
                </w:pPr>
                <w:r w:rsidRPr="00A72676">
                  <w:rPr>
                    <w:rStyle w:val="PlaceholderText"/>
                    <w:sz w:val="18"/>
                    <w:szCs w:val="18"/>
                  </w:rPr>
                  <w:t>Click or tap to enter a date.</w:t>
                </w:r>
              </w:p>
            </w:tc>
          </w:sdtContent>
        </w:sdt>
        <w:sdt>
          <w:sdtPr>
            <w:rPr>
              <w:rFonts w:cstheme="minorHAnsi"/>
              <w:sz w:val="18"/>
              <w:szCs w:val="18"/>
            </w:rPr>
            <w:id w:val="1763800613"/>
            <w:placeholder>
              <w:docPart w:val="3905DC192C10415997D8C9DA018692C7"/>
            </w:placeholder>
            <w:showingPlcHdr/>
            <w:dropDownList>
              <w:listItem w:value="Choose an item."/>
              <w:listItem w:displayText="Yes" w:value="Yes"/>
              <w:listItem w:displayText="No" w:value="No"/>
            </w:dropDownList>
          </w:sdtPr>
          <w:sdtContent>
            <w:tc>
              <w:tcPr>
                <w:tcW w:w="1299" w:type="dxa"/>
              </w:tcPr>
              <w:p w14:paraId="3AD72BE0" w14:textId="77777777" w:rsidR="0053081C" w:rsidRPr="00A72676" w:rsidRDefault="0053081C" w:rsidP="0053081C">
                <w:pPr>
                  <w:rPr>
                    <w:sz w:val="18"/>
                    <w:szCs w:val="18"/>
                  </w:rPr>
                </w:pPr>
                <w:r w:rsidRPr="00A72676">
                  <w:rPr>
                    <w:rStyle w:val="PlaceholderText"/>
                    <w:sz w:val="18"/>
                    <w:szCs w:val="18"/>
                  </w:rPr>
                  <w:t>Choose an item.</w:t>
                </w:r>
              </w:p>
            </w:tc>
          </w:sdtContent>
        </w:sdt>
        <w:sdt>
          <w:sdtPr>
            <w:rPr>
              <w:sz w:val="18"/>
              <w:szCs w:val="18"/>
            </w:rPr>
            <w:id w:val="-238399096"/>
            <w:placeholder>
              <w:docPart w:val="A3D6F00024AB443181D249DEE94BE06F"/>
            </w:placeholder>
            <w:showingPlcHdr/>
            <w:text/>
          </w:sdtPr>
          <w:sdtContent>
            <w:tc>
              <w:tcPr>
                <w:tcW w:w="2022" w:type="dxa"/>
              </w:tcPr>
              <w:p w14:paraId="6BBB0BA3" w14:textId="77777777"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76220FC3" w14:textId="77777777" w:rsidTr="0053081C">
        <w:sdt>
          <w:sdtPr>
            <w:rPr>
              <w:b/>
              <w:bCs/>
              <w:sz w:val="18"/>
              <w:szCs w:val="18"/>
            </w:rPr>
            <w:id w:val="-970969633"/>
            <w:placeholder>
              <w:docPart w:val="06492AFCAE7D427A9766AE13D2B6852B"/>
            </w:placeholder>
            <w:showingPlcHdr/>
            <w:text/>
          </w:sdtPr>
          <w:sdtContent>
            <w:tc>
              <w:tcPr>
                <w:tcW w:w="1956" w:type="dxa"/>
              </w:tcPr>
              <w:p w14:paraId="637D090E" w14:textId="77777777" w:rsidR="0053081C" w:rsidRPr="00A72676" w:rsidRDefault="0053081C" w:rsidP="0053081C">
                <w:pPr>
                  <w:rPr>
                    <w:b/>
                    <w:bCs/>
                    <w:sz w:val="18"/>
                    <w:szCs w:val="18"/>
                  </w:rPr>
                </w:pPr>
                <w:r w:rsidRPr="00A72676">
                  <w:rPr>
                    <w:rStyle w:val="PlaceholderText"/>
                    <w:b/>
                    <w:bCs/>
                    <w:sz w:val="18"/>
                    <w:szCs w:val="18"/>
                  </w:rPr>
                  <w:t>Click or tap here to enter text.</w:t>
                </w:r>
              </w:p>
            </w:tc>
          </w:sdtContent>
        </w:sdt>
        <w:sdt>
          <w:sdtPr>
            <w:rPr>
              <w:sz w:val="18"/>
              <w:szCs w:val="18"/>
            </w:rPr>
            <w:id w:val="-1677345592"/>
            <w:placeholder>
              <w:docPart w:val="C3F155E899B047A496C4CC454B07FC43"/>
            </w:placeholder>
            <w:showingPlcHdr/>
            <w:text/>
          </w:sdtPr>
          <w:sdtContent>
            <w:tc>
              <w:tcPr>
                <w:tcW w:w="1925" w:type="dxa"/>
              </w:tcPr>
              <w:p w14:paraId="4ED13A66"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582601013"/>
            <w:placeholder>
              <w:docPart w:val="C73ED7A220064E27A7E17647678BB664"/>
            </w:placeholder>
            <w:showingPlcHdr/>
            <w:text/>
          </w:sdtPr>
          <w:sdtContent>
            <w:tc>
              <w:tcPr>
                <w:tcW w:w="2351" w:type="dxa"/>
              </w:tcPr>
              <w:p w14:paraId="4BBA4381"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2047678169"/>
            <w:placeholder>
              <w:docPart w:val="D6E26A0650A4482A8C91138A97354EB8"/>
            </w:placeholder>
            <w:showingPlcHdr/>
            <w:text/>
          </w:sdtPr>
          <w:sdtContent>
            <w:tc>
              <w:tcPr>
                <w:tcW w:w="2552" w:type="dxa"/>
              </w:tcPr>
              <w:p w14:paraId="43BC8DA5"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550972898"/>
            <w:placeholder>
              <w:docPart w:val="59BFD5ABCEC2424E8393CDBBFF78AAA5"/>
            </w:placeholder>
            <w:showingPlcHdr/>
            <w:date>
              <w:dateFormat w:val="dd/MM/yyyy"/>
              <w:lid w:val="en-GB"/>
              <w:storeMappedDataAs w:val="dateTime"/>
              <w:calendar w:val="gregorian"/>
            </w:date>
          </w:sdtPr>
          <w:sdtContent>
            <w:tc>
              <w:tcPr>
                <w:tcW w:w="1843" w:type="dxa"/>
              </w:tcPr>
              <w:p w14:paraId="3392CE5B" w14:textId="77777777" w:rsidR="0053081C" w:rsidRPr="00A72676" w:rsidRDefault="0053081C" w:rsidP="0053081C">
                <w:pPr>
                  <w:rPr>
                    <w:sz w:val="18"/>
                    <w:szCs w:val="18"/>
                  </w:rPr>
                </w:pPr>
                <w:r w:rsidRPr="00A72676">
                  <w:rPr>
                    <w:rStyle w:val="PlaceholderText"/>
                    <w:sz w:val="18"/>
                    <w:szCs w:val="18"/>
                  </w:rPr>
                  <w:t>Click or tap to enter a date.</w:t>
                </w:r>
              </w:p>
            </w:tc>
          </w:sdtContent>
        </w:sdt>
        <w:sdt>
          <w:sdtPr>
            <w:rPr>
              <w:rFonts w:cstheme="minorHAnsi"/>
              <w:sz w:val="18"/>
              <w:szCs w:val="18"/>
            </w:rPr>
            <w:id w:val="-748966059"/>
            <w:placeholder>
              <w:docPart w:val="DD19B329037644BEA6D2B952F71867EE"/>
            </w:placeholder>
            <w:showingPlcHdr/>
            <w:dropDownList>
              <w:listItem w:value="Choose an item."/>
              <w:listItem w:displayText="Yes" w:value="Yes"/>
              <w:listItem w:displayText="No" w:value="No"/>
            </w:dropDownList>
          </w:sdtPr>
          <w:sdtContent>
            <w:tc>
              <w:tcPr>
                <w:tcW w:w="1299" w:type="dxa"/>
              </w:tcPr>
              <w:p w14:paraId="2203439D" w14:textId="77777777" w:rsidR="0053081C" w:rsidRPr="00A72676" w:rsidRDefault="0053081C" w:rsidP="0053081C">
                <w:pPr>
                  <w:rPr>
                    <w:sz w:val="18"/>
                    <w:szCs w:val="18"/>
                  </w:rPr>
                </w:pPr>
                <w:r w:rsidRPr="00A72676">
                  <w:rPr>
                    <w:rStyle w:val="PlaceholderText"/>
                    <w:sz w:val="18"/>
                    <w:szCs w:val="18"/>
                  </w:rPr>
                  <w:t>Choose an item.</w:t>
                </w:r>
              </w:p>
            </w:tc>
          </w:sdtContent>
        </w:sdt>
        <w:sdt>
          <w:sdtPr>
            <w:rPr>
              <w:sz w:val="18"/>
              <w:szCs w:val="18"/>
            </w:rPr>
            <w:id w:val="-1318950040"/>
            <w:placeholder>
              <w:docPart w:val="E20D17A3FD86462DB05FA380AC1E7CB9"/>
            </w:placeholder>
            <w:showingPlcHdr/>
            <w:text/>
          </w:sdtPr>
          <w:sdtContent>
            <w:tc>
              <w:tcPr>
                <w:tcW w:w="2022" w:type="dxa"/>
              </w:tcPr>
              <w:p w14:paraId="7245AD9B" w14:textId="77777777"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467094C8" w14:textId="77777777" w:rsidTr="0053081C">
        <w:tc>
          <w:tcPr>
            <w:tcW w:w="11926" w:type="dxa"/>
            <w:gridSpan w:val="6"/>
            <w:shd w:val="clear" w:color="auto" w:fill="auto"/>
            <w:vAlign w:val="center"/>
          </w:tcPr>
          <w:p w14:paraId="13C3A0CE" w14:textId="77777777" w:rsidR="0053081C" w:rsidRPr="00A72676" w:rsidRDefault="0053081C" w:rsidP="0053081C">
            <w:pPr>
              <w:jc w:val="right"/>
              <w:rPr>
                <w:b/>
                <w:sz w:val="18"/>
                <w:szCs w:val="18"/>
              </w:rPr>
            </w:pPr>
            <w:r w:rsidRPr="00A72676">
              <w:rPr>
                <w:b/>
                <w:sz w:val="18"/>
                <w:szCs w:val="18"/>
              </w:rPr>
              <w:t>TOTAL</w:t>
            </w:r>
          </w:p>
        </w:tc>
        <w:sdt>
          <w:sdtPr>
            <w:rPr>
              <w:sz w:val="18"/>
              <w:szCs w:val="18"/>
            </w:rPr>
            <w:id w:val="-240102663"/>
            <w:placeholder>
              <w:docPart w:val="EFBD5E3C5F214720B81399678430FBE0"/>
            </w:placeholder>
            <w:showingPlcHdr/>
            <w:text/>
          </w:sdtPr>
          <w:sdtContent>
            <w:tc>
              <w:tcPr>
                <w:tcW w:w="2022" w:type="dxa"/>
                <w:shd w:val="clear" w:color="auto" w:fill="auto"/>
              </w:tcPr>
              <w:p w14:paraId="52FCC724" w14:textId="77777777" w:rsidR="0053081C" w:rsidRPr="00A72676" w:rsidRDefault="0053081C" w:rsidP="0053081C">
                <w:pPr>
                  <w:rPr>
                    <w:sz w:val="18"/>
                    <w:szCs w:val="18"/>
                  </w:rPr>
                </w:pPr>
                <w:r w:rsidRPr="00A72676">
                  <w:rPr>
                    <w:rStyle w:val="PlaceholderText"/>
                    <w:sz w:val="18"/>
                    <w:szCs w:val="18"/>
                  </w:rPr>
                  <w:t>Click or tap here to enter text.</w:t>
                </w:r>
              </w:p>
            </w:tc>
          </w:sdtContent>
        </w:sdt>
      </w:tr>
    </w:tbl>
    <w:p w14:paraId="68089B4A" w14:textId="77777777" w:rsidR="0053081C" w:rsidRPr="00A72676" w:rsidRDefault="0053081C" w:rsidP="0053081C"/>
    <w:p w14:paraId="2D3A4F88" w14:textId="77777777" w:rsidR="0053081C" w:rsidRPr="00A72676" w:rsidRDefault="0053081C" w:rsidP="0053081C">
      <w:r w:rsidRPr="00A72676">
        <w:t>*Attach retirement certificate or provide link to retirement evidence.</w:t>
      </w:r>
    </w:p>
    <w:p w14:paraId="3109F298" w14:textId="77777777" w:rsidR="0053081C" w:rsidRPr="00A72676" w:rsidRDefault="0053081C" w:rsidP="0053081C">
      <w:pPr>
        <w:spacing w:line="240" w:lineRule="auto"/>
        <w:rPr>
          <w:rFonts w:cs="Arial"/>
          <w:b/>
          <w:bCs/>
          <w:color w:val="007A5F" w:themeColor="text2"/>
          <w:sz w:val="24"/>
        </w:rPr>
      </w:pPr>
      <w:r w:rsidRPr="00A72676">
        <w:br w:type="page"/>
      </w:r>
    </w:p>
    <w:p w14:paraId="65AC710E" w14:textId="77777777" w:rsidR="0053081C" w:rsidRPr="00A72676" w:rsidRDefault="0053081C" w:rsidP="00F154FD">
      <w:pPr>
        <w:pStyle w:val="Heading2"/>
      </w:pPr>
      <w:bookmarkStart w:id="13" w:name="_Toc87454275"/>
      <w:r w:rsidRPr="00A72676">
        <w:lastRenderedPageBreak/>
        <w:t>GHG Offset Strategy</w:t>
      </w:r>
      <w:bookmarkEnd w:id="13"/>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53081C" w:rsidRPr="00A72676" w14:paraId="6380F1E7" w14:textId="77777777" w:rsidTr="00D20F0D">
        <w:trPr>
          <w:trHeight w:val="5355"/>
        </w:trPr>
        <w:tc>
          <w:tcPr>
            <w:tcW w:w="13948" w:type="dxa"/>
          </w:tcPr>
          <w:p w14:paraId="1EB74698" w14:textId="77777777" w:rsidR="0053081C" w:rsidRPr="00A72676" w:rsidRDefault="0053081C" w:rsidP="0053081C">
            <w:pPr>
              <w:rPr>
                <w:i/>
                <w:sz w:val="20"/>
              </w:rPr>
            </w:pPr>
            <w:r w:rsidRPr="00A72676">
              <w:rPr>
                <w:i/>
                <w:sz w:val="20"/>
              </w:rPr>
              <w:t>Confirm that the offsets used are in line with the Reporter’s Offset Strategy and provide overview here</w:t>
            </w:r>
          </w:p>
          <w:sdt>
            <w:sdtPr>
              <w:rPr>
                <w:b/>
              </w:rPr>
              <w:id w:val="-719120158"/>
              <w:placeholder>
                <w:docPart w:val="B4DBC93FCE354E468DBC797E80F0AD84"/>
              </w:placeholder>
              <w:showingPlcHdr/>
              <w:text/>
            </w:sdtPr>
            <w:sdtContent>
              <w:p w14:paraId="781BF488" w14:textId="77777777" w:rsidR="0053081C" w:rsidRPr="00A72676" w:rsidRDefault="0053081C" w:rsidP="0053081C">
                <w:pPr>
                  <w:rPr>
                    <w:b/>
                    <w:sz w:val="20"/>
                  </w:rPr>
                </w:pPr>
                <w:r w:rsidRPr="00A72676">
                  <w:rPr>
                    <w:rStyle w:val="PlaceholderText"/>
                    <w:sz w:val="20"/>
                  </w:rPr>
                  <w:t>Click or tap here to enter text.</w:t>
                </w:r>
              </w:p>
            </w:sdtContent>
          </w:sdt>
        </w:tc>
      </w:tr>
    </w:tbl>
    <w:p w14:paraId="64CD055B" w14:textId="77777777" w:rsidR="0053081C" w:rsidRPr="00A72676" w:rsidRDefault="0053081C" w:rsidP="0053081C"/>
    <w:p w14:paraId="2C441917" w14:textId="77777777" w:rsidR="0053081C" w:rsidRPr="00A72676" w:rsidRDefault="0053081C">
      <w:pPr>
        <w:spacing w:line="240" w:lineRule="auto"/>
        <w:rPr>
          <w:rFonts w:cs="Arial"/>
          <w:b/>
          <w:iCs/>
          <w:sz w:val="40"/>
          <w:highlight w:val="lightGray"/>
        </w:rPr>
      </w:pPr>
      <w:r w:rsidRPr="00A72676">
        <w:rPr>
          <w:highlight w:val="lightGray"/>
        </w:rPr>
        <w:br w:type="page"/>
      </w:r>
    </w:p>
    <w:p w14:paraId="5113D02B" w14:textId="67F7E61F" w:rsidR="001619CA" w:rsidRPr="00A72676" w:rsidRDefault="00DA3DF0" w:rsidP="0053081C">
      <w:pPr>
        <w:pStyle w:val="Heading1"/>
      </w:pPr>
      <w:bookmarkStart w:id="14" w:name="_Toc87454276"/>
      <w:r w:rsidRPr="00A72676">
        <w:lastRenderedPageBreak/>
        <w:t xml:space="preserve">GHG </w:t>
      </w:r>
      <w:r w:rsidR="006C2BED" w:rsidRPr="00A72676">
        <w:t>Emissions Reduction Plan</w:t>
      </w:r>
      <w:bookmarkEnd w:id="14"/>
      <w:r w:rsidR="006C2BED" w:rsidRPr="00A72676">
        <w:t xml:space="preserve"> </w:t>
      </w:r>
    </w:p>
    <w:p w14:paraId="59D8146A" w14:textId="5EBCD177" w:rsidR="0053081C" w:rsidRPr="00A72676" w:rsidRDefault="0053081C" w:rsidP="0053081C">
      <w:pPr>
        <w:rPr>
          <w:b/>
          <w:color w:val="DAA900"/>
        </w:rPr>
      </w:pPr>
      <w:r w:rsidRPr="00A72676">
        <w:rPr>
          <w:b/>
          <w:color w:val="DAA900"/>
        </w:rPr>
        <w:t>Required for GHG offset with Reduction Plan and GHG Neutral declarations*</w:t>
      </w:r>
    </w:p>
    <w:p w14:paraId="081883FB" w14:textId="77777777" w:rsidR="0053081C" w:rsidRPr="00A72676" w:rsidRDefault="0053081C" w:rsidP="0053081C">
      <w:pPr>
        <w:rPr>
          <w:b/>
          <w:color w:val="DAA900"/>
        </w:rPr>
      </w:pPr>
      <w:r w:rsidRPr="00A72676">
        <w:rPr>
          <w:b/>
          <w:color w:val="DAA900"/>
        </w:rPr>
        <w:t>Optional for Stage Statements</w:t>
      </w:r>
    </w:p>
    <w:p w14:paraId="0D898134" w14:textId="1AACA8C1" w:rsidR="0053081C" w:rsidRPr="00A72676" w:rsidRDefault="0053081C" w:rsidP="0053081C"/>
    <w:p w14:paraId="0025E02F" w14:textId="216CA99D" w:rsidR="00DA3DF0" w:rsidRPr="00A72676" w:rsidRDefault="00EA1109" w:rsidP="006C2BED">
      <w:r w:rsidRPr="00A72676">
        <w:t xml:space="preserve">Provide an overview of the planned measures for reducing emissions within the GHG </w:t>
      </w:r>
      <w:r w:rsidR="00D310D0" w:rsidRPr="00A72676">
        <w:t>footprint. Attach</w:t>
      </w:r>
      <w:r w:rsidR="00120092" w:rsidRPr="00A72676">
        <w:t xml:space="preserve"> a separate GHG reduction plan if applicable.</w:t>
      </w:r>
    </w:p>
    <w:p w14:paraId="37BACA2E" w14:textId="3D069EB6" w:rsidR="00EA1109" w:rsidRPr="00A72676" w:rsidRDefault="00EA1109" w:rsidP="006C2BED">
      <w:pPr>
        <w:rPr>
          <w:i/>
        </w:rPr>
      </w:pPr>
      <w:r w:rsidRPr="00A72676">
        <w:rPr>
          <w:i/>
        </w:rPr>
        <w:t>Note that the plan does not need to address every stage, but please indicate the stage(s) that are subject to planned positive actions.</w:t>
      </w:r>
    </w:p>
    <w:p w14:paraId="0D42E800" w14:textId="77777777" w:rsidR="006C2BED" w:rsidRPr="00A72676" w:rsidRDefault="006C2BED" w:rsidP="006C2BED"/>
    <w:p w14:paraId="48162764" w14:textId="77777777" w:rsidR="001A188A" w:rsidRPr="00A72676" w:rsidRDefault="004B0450" w:rsidP="00F154FD">
      <w:pPr>
        <w:pStyle w:val="Heading2"/>
      </w:pPr>
      <w:bookmarkStart w:id="15" w:name="_Toc87454277"/>
      <w:r w:rsidRPr="00A72676">
        <w:t xml:space="preserve">Reduction </w:t>
      </w:r>
      <w:r w:rsidR="00891B89" w:rsidRPr="00A72676">
        <w:t>P</w:t>
      </w:r>
      <w:r w:rsidRPr="00A72676">
        <w:t>lan</w:t>
      </w:r>
      <w:bookmarkEnd w:id="15"/>
    </w:p>
    <w:tbl>
      <w:tblPr>
        <w:tblStyle w:val="TableGrid"/>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696"/>
        <w:gridCol w:w="9781"/>
      </w:tblGrid>
      <w:tr w:rsidR="00EA1109" w:rsidRPr="00A72676" w14:paraId="5805DB73" w14:textId="77777777" w:rsidTr="00EA1109">
        <w:trPr>
          <w:trHeight w:val="578"/>
        </w:trPr>
        <w:tc>
          <w:tcPr>
            <w:tcW w:w="2982" w:type="dxa"/>
            <w:tcBorders>
              <w:top w:val="nil"/>
              <w:left w:val="nil"/>
              <w:bottom w:val="nil"/>
              <w:right w:val="nil"/>
            </w:tcBorders>
            <w:shd w:val="clear" w:color="auto" w:fill="004890"/>
          </w:tcPr>
          <w:p w14:paraId="14F209A3" w14:textId="77777777" w:rsidR="00EA1109" w:rsidRPr="00A72676" w:rsidRDefault="00EA1109" w:rsidP="00EA1109">
            <w:pPr>
              <w:rPr>
                <w:b/>
                <w:color w:val="FFFFFF" w:themeColor="background1"/>
                <w:sz w:val="18"/>
                <w:szCs w:val="18"/>
              </w:rPr>
            </w:pPr>
            <w:r w:rsidRPr="00A72676">
              <w:rPr>
                <w:b/>
                <w:color w:val="FFFFFF" w:themeColor="background1"/>
                <w:sz w:val="18"/>
                <w:szCs w:val="18"/>
              </w:rPr>
              <w:t>Stage</w:t>
            </w:r>
          </w:p>
        </w:tc>
        <w:tc>
          <w:tcPr>
            <w:tcW w:w="1696" w:type="dxa"/>
            <w:tcBorders>
              <w:top w:val="nil"/>
              <w:left w:val="nil"/>
              <w:bottom w:val="nil"/>
              <w:right w:val="nil"/>
            </w:tcBorders>
            <w:shd w:val="clear" w:color="auto" w:fill="004890"/>
          </w:tcPr>
          <w:p w14:paraId="0A88DFA2" w14:textId="414CB09B" w:rsidR="00EA1109" w:rsidRPr="00A72676" w:rsidRDefault="00EA1109" w:rsidP="00EA1109">
            <w:pPr>
              <w:jc w:val="center"/>
              <w:rPr>
                <w:b/>
                <w:color w:val="FFFFFF" w:themeColor="background1"/>
                <w:sz w:val="18"/>
                <w:szCs w:val="18"/>
              </w:rPr>
            </w:pPr>
            <w:r w:rsidRPr="00A72676">
              <w:rPr>
                <w:rFonts w:cstheme="minorHAnsi"/>
                <w:b/>
                <w:color w:val="FFFFFF" w:themeColor="background1"/>
                <w:sz w:val="18"/>
                <w:szCs w:val="18"/>
              </w:rPr>
              <w:t>Included?</w:t>
            </w:r>
          </w:p>
        </w:tc>
        <w:tc>
          <w:tcPr>
            <w:tcW w:w="9781" w:type="dxa"/>
            <w:tcBorders>
              <w:top w:val="nil"/>
              <w:left w:val="nil"/>
              <w:bottom w:val="nil"/>
              <w:right w:val="nil"/>
            </w:tcBorders>
            <w:shd w:val="clear" w:color="auto" w:fill="004890"/>
          </w:tcPr>
          <w:p w14:paraId="0CC28929" w14:textId="77777777" w:rsidR="004C6DA5" w:rsidRPr="00A72676" w:rsidRDefault="00EA1109" w:rsidP="00EA1109">
            <w:pPr>
              <w:rPr>
                <w:b/>
                <w:color w:val="FFFFFF" w:themeColor="background1"/>
                <w:sz w:val="18"/>
                <w:szCs w:val="18"/>
              </w:rPr>
            </w:pPr>
            <w:r w:rsidRPr="00A72676">
              <w:rPr>
                <w:b/>
                <w:color w:val="FFFFFF" w:themeColor="background1"/>
                <w:sz w:val="18"/>
                <w:szCs w:val="18"/>
              </w:rPr>
              <w:t xml:space="preserve">Description of GHG emissions reduction plans associated with the cargo. </w:t>
            </w:r>
          </w:p>
          <w:p w14:paraId="24688011" w14:textId="78D7E03D" w:rsidR="00EA1109" w:rsidRPr="00A72676" w:rsidRDefault="00EA1109" w:rsidP="00EA1109">
            <w:pPr>
              <w:rPr>
                <w:b/>
                <w:color w:val="FFFFFF" w:themeColor="background1"/>
                <w:sz w:val="18"/>
                <w:szCs w:val="18"/>
              </w:rPr>
            </w:pPr>
            <w:r w:rsidRPr="00A72676">
              <w:rPr>
                <w:b/>
                <w:color w:val="FFFFFF" w:themeColor="background1"/>
                <w:sz w:val="18"/>
                <w:szCs w:val="18"/>
              </w:rPr>
              <w:t>Stages may be grouped and/or consolidated and reference to separate documentation may be made</w:t>
            </w:r>
          </w:p>
        </w:tc>
      </w:tr>
      <w:tr w:rsidR="00EA1109" w:rsidRPr="00A72676" w14:paraId="1E41AD17" w14:textId="77777777" w:rsidTr="00EA1109">
        <w:trPr>
          <w:trHeight w:val="399"/>
        </w:trPr>
        <w:tc>
          <w:tcPr>
            <w:tcW w:w="2982" w:type="dxa"/>
            <w:tcBorders>
              <w:top w:val="nil"/>
              <w:left w:val="nil"/>
              <w:bottom w:val="single" w:sz="6" w:space="0" w:color="DAA900"/>
              <w:right w:val="nil"/>
            </w:tcBorders>
            <w:shd w:val="clear" w:color="auto" w:fill="auto"/>
            <w:vAlign w:val="center"/>
          </w:tcPr>
          <w:p w14:paraId="73C0AB5B" w14:textId="77777777" w:rsidR="00EA1109" w:rsidRPr="00A72676" w:rsidRDefault="00EA1109" w:rsidP="00EA1109">
            <w:pPr>
              <w:rPr>
                <w:b/>
                <w:bCs/>
                <w:sz w:val="18"/>
                <w:szCs w:val="18"/>
              </w:rPr>
            </w:pPr>
            <w:r w:rsidRPr="00A72676">
              <w:rPr>
                <w:rFonts w:cstheme="minorHAnsi"/>
                <w:b/>
                <w:bCs/>
                <w:sz w:val="18"/>
                <w:szCs w:val="18"/>
              </w:rPr>
              <w:t>Drilling (production and infill)</w:t>
            </w:r>
          </w:p>
        </w:tc>
        <w:sdt>
          <w:sdtPr>
            <w:rPr>
              <w:rFonts w:ascii="Wingdings 2" w:eastAsia="Wingdings 2" w:hAnsi="Wingdings 2" w:cs="Wingdings 2"/>
              <w:sz w:val="18"/>
              <w:szCs w:val="18"/>
            </w:rPr>
            <w:id w:val="-600649947"/>
            <w14:checkbox>
              <w14:checked w14:val="0"/>
              <w14:checkedState w14:val="2612" w14:font="MS Gothic"/>
              <w14:uncheckedState w14:val="2610" w14:font="MS Gothic"/>
            </w14:checkbox>
          </w:sdtPr>
          <w:sdtContent>
            <w:tc>
              <w:tcPr>
                <w:tcW w:w="1696" w:type="dxa"/>
                <w:tcBorders>
                  <w:top w:val="nil"/>
                  <w:left w:val="nil"/>
                  <w:bottom w:val="single" w:sz="6" w:space="0" w:color="DAA900"/>
                  <w:right w:val="nil"/>
                </w:tcBorders>
                <w:vAlign w:val="center"/>
              </w:tcPr>
              <w:p w14:paraId="41CEB9F2" w14:textId="55A5499F"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616596373"/>
            <w:placeholder>
              <w:docPart w:val="E3A4BBE72A644E308F3854800AF46DA1"/>
            </w:placeholder>
            <w:showingPlcHdr/>
            <w:text/>
          </w:sdtPr>
          <w:sdtContent>
            <w:tc>
              <w:tcPr>
                <w:tcW w:w="9781" w:type="dxa"/>
                <w:tcBorders>
                  <w:top w:val="nil"/>
                  <w:left w:val="nil"/>
                  <w:bottom w:val="single" w:sz="6" w:space="0" w:color="DAA900"/>
                  <w:right w:val="nil"/>
                </w:tcBorders>
              </w:tcPr>
              <w:p w14:paraId="417AC76E" w14:textId="52E3589A"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74EFE8DB"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589A14EF" w14:textId="77777777" w:rsidR="00EA1109" w:rsidRPr="00A72676" w:rsidRDefault="00EA1109" w:rsidP="00EA1109">
            <w:pPr>
              <w:rPr>
                <w:b/>
                <w:bCs/>
                <w:sz w:val="18"/>
                <w:szCs w:val="18"/>
              </w:rPr>
            </w:pPr>
            <w:r w:rsidRPr="00A72676">
              <w:rPr>
                <w:rFonts w:cstheme="minorHAnsi"/>
                <w:b/>
                <w:bCs/>
                <w:sz w:val="18"/>
                <w:szCs w:val="18"/>
              </w:rPr>
              <w:t>Production</w:t>
            </w:r>
          </w:p>
        </w:tc>
        <w:sdt>
          <w:sdtPr>
            <w:rPr>
              <w:rFonts w:ascii="Wingdings 2" w:eastAsia="Wingdings 2" w:hAnsi="Wingdings 2" w:cs="Wingdings 2"/>
              <w:sz w:val="18"/>
              <w:szCs w:val="18"/>
            </w:rPr>
            <w:id w:val="893384482"/>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427EF810" w14:textId="41063513"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394587449"/>
            <w:placeholder>
              <w:docPart w:val="7602EC1A44DE4A18AC2047F408833051"/>
            </w:placeholder>
            <w:showingPlcHdr/>
            <w:text/>
          </w:sdtPr>
          <w:sdtContent>
            <w:tc>
              <w:tcPr>
                <w:tcW w:w="9781" w:type="dxa"/>
                <w:tcBorders>
                  <w:top w:val="single" w:sz="6" w:space="0" w:color="DAA900"/>
                  <w:left w:val="nil"/>
                  <w:bottom w:val="single" w:sz="6" w:space="0" w:color="DAA900"/>
                  <w:right w:val="nil"/>
                </w:tcBorders>
              </w:tcPr>
              <w:p w14:paraId="2A21FCE7" w14:textId="5F45269B"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32B14578"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32C50994" w14:textId="77777777" w:rsidR="00EA1109" w:rsidRPr="00A72676" w:rsidRDefault="00EA1109" w:rsidP="00EA1109">
            <w:pPr>
              <w:rPr>
                <w:b/>
                <w:bCs/>
                <w:sz w:val="18"/>
                <w:szCs w:val="18"/>
              </w:rPr>
            </w:pPr>
            <w:r w:rsidRPr="00A72676">
              <w:rPr>
                <w:b/>
                <w:bCs/>
                <w:sz w:val="18"/>
                <w:szCs w:val="18"/>
              </w:rPr>
              <w:t>Gathering, boosting and processing</w:t>
            </w:r>
          </w:p>
        </w:tc>
        <w:sdt>
          <w:sdtPr>
            <w:rPr>
              <w:rFonts w:ascii="Wingdings 2" w:eastAsia="Wingdings 2" w:hAnsi="Wingdings 2" w:cs="Wingdings 2"/>
              <w:sz w:val="18"/>
              <w:szCs w:val="18"/>
            </w:rPr>
            <w:id w:val="903797296"/>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53C5D0B3" w14:textId="262EEB5A"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627593282"/>
            <w:placeholder>
              <w:docPart w:val="B2A9A3E1248142579A6CEC042A0A9EB9"/>
            </w:placeholder>
            <w:showingPlcHdr/>
            <w:text/>
          </w:sdtPr>
          <w:sdtContent>
            <w:tc>
              <w:tcPr>
                <w:tcW w:w="9781" w:type="dxa"/>
                <w:tcBorders>
                  <w:top w:val="single" w:sz="6" w:space="0" w:color="DAA900"/>
                  <w:left w:val="nil"/>
                  <w:bottom w:val="single" w:sz="6" w:space="0" w:color="DAA900"/>
                  <w:right w:val="nil"/>
                </w:tcBorders>
              </w:tcPr>
              <w:p w14:paraId="4C0D3B85" w14:textId="16D45197"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12A2661D"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55C2D280" w14:textId="77777777" w:rsidR="00EA1109" w:rsidRPr="00A72676" w:rsidRDefault="00EA1109" w:rsidP="00EA1109">
            <w:pPr>
              <w:rPr>
                <w:b/>
                <w:bCs/>
                <w:sz w:val="18"/>
                <w:szCs w:val="18"/>
              </w:rPr>
            </w:pPr>
            <w:r w:rsidRPr="00A72676">
              <w:rPr>
                <w:rFonts w:cstheme="minorHAnsi"/>
                <w:b/>
                <w:bCs/>
                <w:sz w:val="18"/>
                <w:szCs w:val="18"/>
              </w:rPr>
              <w:t>Gas transport</w:t>
            </w:r>
          </w:p>
        </w:tc>
        <w:sdt>
          <w:sdtPr>
            <w:rPr>
              <w:rFonts w:ascii="Wingdings 2" w:eastAsia="Wingdings 2" w:hAnsi="Wingdings 2" w:cs="Wingdings 2"/>
              <w:sz w:val="18"/>
              <w:szCs w:val="18"/>
            </w:rPr>
            <w:id w:val="-567033572"/>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7F00C7B6" w14:textId="7107A02D"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916406182"/>
            <w:placeholder>
              <w:docPart w:val="0161E65CD6D941D2B15DD3F70F9D151F"/>
            </w:placeholder>
            <w:showingPlcHdr/>
            <w:text/>
          </w:sdtPr>
          <w:sdtContent>
            <w:tc>
              <w:tcPr>
                <w:tcW w:w="9781" w:type="dxa"/>
                <w:tcBorders>
                  <w:top w:val="single" w:sz="6" w:space="0" w:color="DAA900"/>
                  <w:left w:val="nil"/>
                  <w:bottom w:val="single" w:sz="6" w:space="0" w:color="DAA900"/>
                  <w:right w:val="nil"/>
                </w:tcBorders>
              </w:tcPr>
              <w:p w14:paraId="2E126466" w14:textId="49386BEB"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783548BA"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7B341DD4" w14:textId="77777777" w:rsidR="00EA1109" w:rsidRPr="00A72676" w:rsidRDefault="00EA1109" w:rsidP="00EA1109">
            <w:pPr>
              <w:rPr>
                <w:b/>
                <w:bCs/>
                <w:sz w:val="18"/>
                <w:szCs w:val="18"/>
              </w:rPr>
            </w:pPr>
            <w:r w:rsidRPr="00A72676">
              <w:rPr>
                <w:b/>
                <w:bCs/>
                <w:sz w:val="18"/>
                <w:szCs w:val="18"/>
              </w:rPr>
              <w:t>LNG production and loading</w:t>
            </w:r>
          </w:p>
        </w:tc>
        <w:sdt>
          <w:sdtPr>
            <w:rPr>
              <w:rFonts w:ascii="Wingdings 2" w:eastAsia="Wingdings 2" w:hAnsi="Wingdings 2" w:cs="Wingdings 2"/>
              <w:sz w:val="18"/>
              <w:szCs w:val="18"/>
            </w:rPr>
            <w:id w:val="-1251353665"/>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61D53815" w14:textId="4C98DF4C"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816442289"/>
            <w:placeholder>
              <w:docPart w:val="35830FA8FEF04BC189F953CF7DC36242"/>
            </w:placeholder>
            <w:showingPlcHdr/>
            <w:text/>
          </w:sdtPr>
          <w:sdtContent>
            <w:tc>
              <w:tcPr>
                <w:tcW w:w="9781" w:type="dxa"/>
                <w:tcBorders>
                  <w:top w:val="single" w:sz="6" w:space="0" w:color="DAA900"/>
                  <w:left w:val="nil"/>
                  <w:bottom w:val="single" w:sz="6" w:space="0" w:color="DAA900"/>
                  <w:right w:val="nil"/>
                </w:tcBorders>
              </w:tcPr>
              <w:p w14:paraId="1969502B" w14:textId="1765659E"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1067E237"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2F33EFDF" w14:textId="77777777" w:rsidR="00EA1109" w:rsidRPr="00A72676" w:rsidRDefault="00EA1109" w:rsidP="00EA1109">
            <w:pPr>
              <w:rPr>
                <w:b/>
                <w:bCs/>
                <w:sz w:val="18"/>
                <w:szCs w:val="18"/>
              </w:rPr>
            </w:pPr>
            <w:r w:rsidRPr="00A72676">
              <w:rPr>
                <w:b/>
                <w:bCs/>
                <w:sz w:val="18"/>
                <w:szCs w:val="18"/>
              </w:rPr>
              <w:t xml:space="preserve">Shipping </w:t>
            </w:r>
          </w:p>
        </w:tc>
        <w:sdt>
          <w:sdtPr>
            <w:rPr>
              <w:rFonts w:ascii="Wingdings 2" w:eastAsia="Wingdings 2" w:hAnsi="Wingdings 2" w:cs="Wingdings 2"/>
              <w:sz w:val="18"/>
              <w:szCs w:val="18"/>
            </w:rPr>
            <w:id w:val="-1989091737"/>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7A52EAB2" w14:textId="1FBB57AE"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560739599"/>
            <w:placeholder>
              <w:docPart w:val="5E282C834C6448A39C10008BBB5CADF0"/>
            </w:placeholder>
            <w:showingPlcHdr/>
            <w:text/>
          </w:sdtPr>
          <w:sdtContent>
            <w:tc>
              <w:tcPr>
                <w:tcW w:w="9781" w:type="dxa"/>
                <w:tcBorders>
                  <w:top w:val="single" w:sz="6" w:space="0" w:color="DAA900"/>
                  <w:left w:val="nil"/>
                  <w:bottom w:val="single" w:sz="6" w:space="0" w:color="DAA900"/>
                  <w:right w:val="nil"/>
                </w:tcBorders>
              </w:tcPr>
              <w:p w14:paraId="768611DA" w14:textId="3F52FE61"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79F00415"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7C5E21EE" w14:textId="77777777" w:rsidR="00EA1109" w:rsidRPr="00A72676" w:rsidRDefault="00EA1109" w:rsidP="00EA1109">
            <w:pPr>
              <w:rPr>
                <w:b/>
                <w:bCs/>
                <w:sz w:val="18"/>
                <w:szCs w:val="18"/>
              </w:rPr>
            </w:pPr>
            <w:r w:rsidRPr="00A72676">
              <w:rPr>
                <w:b/>
                <w:bCs/>
                <w:sz w:val="18"/>
                <w:szCs w:val="18"/>
              </w:rPr>
              <w:t xml:space="preserve">Unloading, storage and Regasification </w:t>
            </w:r>
          </w:p>
        </w:tc>
        <w:sdt>
          <w:sdtPr>
            <w:rPr>
              <w:rFonts w:ascii="Wingdings 2" w:eastAsia="Wingdings 2" w:hAnsi="Wingdings 2" w:cs="Wingdings 2"/>
              <w:sz w:val="18"/>
              <w:szCs w:val="18"/>
            </w:rPr>
            <w:id w:val="2128817900"/>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7E03DDC2" w14:textId="711F655B"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572232489"/>
            <w:placeholder>
              <w:docPart w:val="CC85252AD3244948B99FC022306D3842"/>
            </w:placeholder>
            <w:showingPlcHdr/>
            <w:text/>
          </w:sdtPr>
          <w:sdtContent>
            <w:tc>
              <w:tcPr>
                <w:tcW w:w="9781" w:type="dxa"/>
                <w:tcBorders>
                  <w:top w:val="single" w:sz="6" w:space="0" w:color="DAA900"/>
                  <w:left w:val="nil"/>
                  <w:bottom w:val="single" w:sz="6" w:space="0" w:color="DAA900"/>
                  <w:right w:val="nil"/>
                </w:tcBorders>
              </w:tcPr>
              <w:p w14:paraId="4248B261" w14:textId="02428E7D"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6DD14466"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07D99976" w14:textId="77777777" w:rsidR="00EA1109" w:rsidRPr="00A72676" w:rsidRDefault="00EA1109" w:rsidP="00EA1109">
            <w:pPr>
              <w:rPr>
                <w:b/>
                <w:bCs/>
                <w:sz w:val="18"/>
                <w:szCs w:val="18"/>
              </w:rPr>
            </w:pPr>
            <w:r w:rsidRPr="00A72676">
              <w:rPr>
                <w:rFonts w:cstheme="minorHAnsi"/>
                <w:b/>
                <w:bCs/>
                <w:sz w:val="18"/>
                <w:szCs w:val="18"/>
              </w:rPr>
              <w:t>Gas Transmission</w:t>
            </w:r>
          </w:p>
        </w:tc>
        <w:sdt>
          <w:sdtPr>
            <w:rPr>
              <w:rFonts w:ascii="Wingdings 2" w:eastAsia="Wingdings 2" w:hAnsi="Wingdings 2" w:cs="Wingdings 2"/>
              <w:sz w:val="18"/>
              <w:szCs w:val="18"/>
            </w:rPr>
            <w:id w:val="1915585981"/>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377FE6A8" w14:textId="5C804845"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249122010"/>
            <w:placeholder>
              <w:docPart w:val="32C5055A2460427A804BD2D054684E8E"/>
            </w:placeholder>
            <w:showingPlcHdr/>
            <w:text/>
          </w:sdtPr>
          <w:sdtContent>
            <w:tc>
              <w:tcPr>
                <w:tcW w:w="9781" w:type="dxa"/>
                <w:tcBorders>
                  <w:top w:val="single" w:sz="6" w:space="0" w:color="DAA900"/>
                  <w:left w:val="nil"/>
                  <w:bottom w:val="single" w:sz="6" w:space="0" w:color="DAA900"/>
                  <w:right w:val="nil"/>
                </w:tcBorders>
              </w:tcPr>
              <w:p w14:paraId="41E0F2D9" w14:textId="146BC6AF"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35D30B46"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1039E788" w14:textId="77777777" w:rsidR="00EA1109" w:rsidRPr="00A72676" w:rsidRDefault="00EA1109" w:rsidP="00EA1109">
            <w:pPr>
              <w:rPr>
                <w:b/>
                <w:bCs/>
                <w:sz w:val="18"/>
                <w:szCs w:val="18"/>
              </w:rPr>
            </w:pPr>
            <w:r w:rsidRPr="00A72676">
              <w:rPr>
                <w:b/>
                <w:bCs/>
                <w:sz w:val="18"/>
                <w:szCs w:val="18"/>
              </w:rPr>
              <w:t>Gas Storage</w:t>
            </w:r>
          </w:p>
        </w:tc>
        <w:sdt>
          <w:sdtPr>
            <w:rPr>
              <w:rFonts w:ascii="Wingdings 2" w:eastAsia="Wingdings 2" w:hAnsi="Wingdings 2" w:cs="Wingdings 2"/>
              <w:sz w:val="18"/>
              <w:szCs w:val="18"/>
            </w:rPr>
            <w:id w:val="230123556"/>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589D5F20" w14:textId="406174C7"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907947506"/>
            <w:placeholder>
              <w:docPart w:val="212897FA16924336A1B73FEEE1A871C8"/>
            </w:placeholder>
            <w:showingPlcHdr/>
            <w:text/>
          </w:sdtPr>
          <w:sdtContent>
            <w:tc>
              <w:tcPr>
                <w:tcW w:w="9781" w:type="dxa"/>
                <w:tcBorders>
                  <w:top w:val="single" w:sz="6" w:space="0" w:color="DAA900"/>
                  <w:left w:val="nil"/>
                  <w:bottom w:val="single" w:sz="6" w:space="0" w:color="DAA900"/>
                  <w:right w:val="nil"/>
                </w:tcBorders>
              </w:tcPr>
              <w:p w14:paraId="1874043B" w14:textId="3332C591"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60ACEFC1"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7C644CF9" w14:textId="77777777" w:rsidR="00EA1109" w:rsidRPr="00A72676" w:rsidRDefault="00EA1109" w:rsidP="00EA1109">
            <w:pPr>
              <w:rPr>
                <w:b/>
                <w:bCs/>
                <w:color w:val="FF0000"/>
                <w:sz w:val="18"/>
                <w:szCs w:val="18"/>
              </w:rPr>
            </w:pPr>
            <w:r w:rsidRPr="00A72676">
              <w:rPr>
                <w:rFonts w:cstheme="minorHAnsi"/>
                <w:b/>
                <w:bCs/>
                <w:sz w:val="18"/>
                <w:szCs w:val="18"/>
              </w:rPr>
              <w:t>Gas Distribution</w:t>
            </w:r>
          </w:p>
        </w:tc>
        <w:sdt>
          <w:sdtPr>
            <w:rPr>
              <w:rFonts w:ascii="Wingdings 2" w:eastAsia="Wingdings 2" w:hAnsi="Wingdings 2" w:cs="Wingdings 2"/>
              <w:sz w:val="18"/>
              <w:szCs w:val="18"/>
            </w:rPr>
            <w:id w:val="2097051731"/>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47CE8FC5" w14:textId="75C9DDD7"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960370301"/>
            <w:placeholder>
              <w:docPart w:val="3A53B6848D1A486FB3075EC898611BFE"/>
            </w:placeholder>
            <w:showingPlcHdr/>
            <w:text/>
          </w:sdtPr>
          <w:sdtContent>
            <w:tc>
              <w:tcPr>
                <w:tcW w:w="9781" w:type="dxa"/>
                <w:tcBorders>
                  <w:top w:val="single" w:sz="6" w:space="0" w:color="DAA900"/>
                  <w:left w:val="nil"/>
                  <w:bottom w:val="single" w:sz="6" w:space="0" w:color="DAA900"/>
                  <w:right w:val="nil"/>
                </w:tcBorders>
              </w:tcPr>
              <w:p w14:paraId="2EE9F6C7" w14:textId="06323B8D"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5290B6E4"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6576B98B" w14:textId="77777777" w:rsidR="00EA1109" w:rsidRPr="00A72676" w:rsidRDefault="00EA1109" w:rsidP="00EA1109">
            <w:pPr>
              <w:rPr>
                <w:b/>
                <w:bCs/>
                <w:color w:val="FF0000"/>
                <w:sz w:val="18"/>
                <w:szCs w:val="18"/>
              </w:rPr>
            </w:pPr>
            <w:r w:rsidRPr="00A72676">
              <w:rPr>
                <w:rFonts w:cstheme="minorHAnsi"/>
                <w:b/>
                <w:bCs/>
                <w:sz w:val="18"/>
                <w:szCs w:val="18"/>
              </w:rPr>
              <w:t>End use</w:t>
            </w:r>
          </w:p>
        </w:tc>
        <w:sdt>
          <w:sdtPr>
            <w:rPr>
              <w:rFonts w:ascii="Wingdings 2" w:eastAsia="Wingdings 2" w:hAnsi="Wingdings 2" w:cs="Wingdings 2"/>
              <w:sz w:val="18"/>
              <w:szCs w:val="18"/>
            </w:rPr>
            <w:id w:val="1939790748"/>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2676A967" w14:textId="5C50825B"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534078397"/>
            <w:placeholder>
              <w:docPart w:val="7C1F2A5611854EBEBD6A2D42A10E8390"/>
            </w:placeholder>
            <w:showingPlcHdr/>
            <w:text/>
          </w:sdtPr>
          <w:sdtContent>
            <w:tc>
              <w:tcPr>
                <w:tcW w:w="9781" w:type="dxa"/>
                <w:tcBorders>
                  <w:top w:val="single" w:sz="6" w:space="0" w:color="DAA900"/>
                  <w:left w:val="nil"/>
                  <w:bottom w:val="single" w:sz="6" w:space="0" w:color="DAA900"/>
                  <w:right w:val="nil"/>
                </w:tcBorders>
              </w:tcPr>
              <w:p w14:paraId="16B9020F" w14:textId="4DEA08EA"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54166F32" w14:textId="77777777" w:rsidTr="00EA1109">
        <w:trPr>
          <w:trHeight w:val="399"/>
        </w:trPr>
        <w:tc>
          <w:tcPr>
            <w:tcW w:w="2982" w:type="dxa"/>
            <w:tcBorders>
              <w:top w:val="single" w:sz="6" w:space="0" w:color="DAA900"/>
              <w:left w:val="nil"/>
              <w:bottom w:val="single" w:sz="6" w:space="0" w:color="DAA900"/>
              <w:right w:val="nil"/>
            </w:tcBorders>
            <w:shd w:val="clear" w:color="auto" w:fill="auto"/>
            <w:vAlign w:val="center"/>
          </w:tcPr>
          <w:p w14:paraId="14C52092" w14:textId="77777777" w:rsidR="00EA1109" w:rsidRPr="00A72676" w:rsidRDefault="00EA1109" w:rsidP="00EA1109">
            <w:pPr>
              <w:rPr>
                <w:b/>
                <w:bCs/>
                <w:sz w:val="18"/>
                <w:szCs w:val="18"/>
              </w:rPr>
            </w:pPr>
            <w:r w:rsidRPr="00A72676">
              <w:rPr>
                <w:rFonts w:cstheme="minorHAnsi"/>
                <w:b/>
                <w:bCs/>
                <w:sz w:val="18"/>
                <w:szCs w:val="18"/>
              </w:rPr>
              <w:t xml:space="preserve">Other: </w:t>
            </w:r>
            <w:sdt>
              <w:sdtPr>
                <w:rPr>
                  <w:rFonts w:cstheme="minorHAnsi"/>
                  <w:b/>
                  <w:bCs/>
                  <w:sz w:val="18"/>
                  <w:szCs w:val="18"/>
                </w:rPr>
                <w:id w:val="1324096174"/>
                <w:placeholder>
                  <w:docPart w:val="3931D1B30E694FADA3D8E4C37E6B7BA1"/>
                </w:placeholder>
                <w:showingPlcHdr/>
                <w:text/>
              </w:sdtPr>
              <w:sdtContent>
                <w:r w:rsidRPr="00A72676">
                  <w:rPr>
                    <w:rStyle w:val="PlaceholderText"/>
                    <w:b/>
                    <w:bCs/>
                    <w:sz w:val="18"/>
                    <w:szCs w:val="18"/>
                  </w:rPr>
                  <w:t>Click or tap here to enter text.</w:t>
                </w:r>
              </w:sdtContent>
            </w:sdt>
          </w:p>
        </w:tc>
        <w:sdt>
          <w:sdtPr>
            <w:rPr>
              <w:rFonts w:ascii="Wingdings 2" w:eastAsia="Wingdings 2" w:hAnsi="Wingdings 2" w:cs="Wingdings 2"/>
              <w:sz w:val="18"/>
              <w:szCs w:val="18"/>
            </w:rPr>
            <w:id w:val="1241438737"/>
            <w14:checkbox>
              <w14:checked w14:val="0"/>
              <w14:checkedState w14:val="2612" w14:font="MS Gothic"/>
              <w14:uncheckedState w14:val="2610" w14:font="MS Gothic"/>
            </w14:checkbox>
          </w:sdtPr>
          <w:sdtContent>
            <w:tc>
              <w:tcPr>
                <w:tcW w:w="1696" w:type="dxa"/>
                <w:tcBorders>
                  <w:top w:val="single" w:sz="6" w:space="0" w:color="DAA900"/>
                  <w:left w:val="nil"/>
                  <w:bottom w:val="single" w:sz="6" w:space="0" w:color="DAA900"/>
                  <w:right w:val="nil"/>
                </w:tcBorders>
              </w:tcPr>
              <w:p w14:paraId="52750578" w14:textId="17A5C3A3"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78030912"/>
            <w:placeholder>
              <w:docPart w:val="CDD7F1005CD045188051E85F0C7A3E68"/>
            </w:placeholder>
            <w:showingPlcHdr/>
            <w:text/>
          </w:sdtPr>
          <w:sdtContent>
            <w:tc>
              <w:tcPr>
                <w:tcW w:w="9781" w:type="dxa"/>
                <w:tcBorders>
                  <w:top w:val="single" w:sz="6" w:space="0" w:color="DAA900"/>
                  <w:left w:val="nil"/>
                  <w:bottom w:val="single" w:sz="6" w:space="0" w:color="DAA900"/>
                  <w:right w:val="nil"/>
                </w:tcBorders>
              </w:tcPr>
              <w:p w14:paraId="697F4F69" w14:textId="443E1016" w:rsidR="00EA1109" w:rsidRPr="00A72676" w:rsidRDefault="00EA1109" w:rsidP="00EA1109">
                <w:pPr>
                  <w:rPr>
                    <w:sz w:val="18"/>
                    <w:szCs w:val="18"/>
                  </w:rPr>
                </w:pPr>
                <w:r w:rsidRPr="00A72676">
                  <w:rPr>
                    <w:rStyle w:val="PlaceholderText"/>
                    <w:sz w:val="18"/>
                    <w:szCs w:val="18"/>
                  </w:rPr>
                  <w:t>Click or tap here to enter text.</w:t>
                </w:r>
              </w:p>
            </w:tc>
          </w:sdtContent>
        </w:sdt>
      </w:tr>
      <w:tr w:rsidR="00EA1109" w:rsidRPr="00A72676" w14:paraId="6EE1C792" w14:textId="77777777" w:rsidTr="00EA1109">
        <w:trPr>
          <w:trHeight w:val="399"/>
        </w:trPr>
        <w:tc>
          <w:tcPr>
            <w:tcW w:w="2982" w:type="dxa"/>
            <w:tcBorders>
              <w:top w:val="single" w:sz="6" w:space="0" w:color="DAA900"/>
              <w:left w:val="nil"/>
              <w:bottom w:val="single" w:sz="12" w:space="0" w:color="DAA900"/>
              <w:right w:val="nil"/>
            </w:tcBorders>
            <w:shd w:val="clear" w:color="auto" w:fill="auto"/>
            <w:vAlign w:val="center"/>
          </w:tcPr>
          <w:p w14:paraId="2FD3367E" w14:textId="77777777" w:rsidR="00EA1109" w:rsidRPr="00A72676" w:rsidRDefault="00EA1109" w:rsidP="00EA1109">
            <w:pPr>
              <w:rPr>
                <w:rFonts w:cstheme="minorHAnsi"/>
                <w:b/>
                <w:bCs/>
                <w:sz w:val="18"/>
                <w:szCs w:val="18"/>
              </w:rPr>
            </w:pPr>
            <w:r w:rsidRPr="00A72676">
              <w:rPr>
                <w:rFonts w:cstheme="minorHAnsi"/>
                <w:b/>
                <w:bCs/>
                <w:sz w:val="18"/>
                <w:szCs w:val="18"/>
              </w:rPr>
              <w:t xml:space="preserve">Other: </w:t>
            </w:r>
            <w:sdt>
              <w:sdtPr>
                <w:rPr>
                  <w:rFonts w:cstheme="minorHAnsi"/>
                  <w:b/>
                  <w:bCs/>
                  <w:sz w:val="18"/>
                  <w:szCs w:val="18"/>
                </w:rPr>
                <w:id w:val="-1407150098"/>
                <w:placeholder>
                  <w:docPart w:val="18DA9F94CE914DEFBF58D526A8CD1A17"/>
                </w:placeholder>
                <w:showingPlcHdr/>
                <w:text/>
              </w:sdtPr>
              <w:sdtContent>
                <w:r w:rsidRPr="00A72676">
                  <w:rPr>
                    <w:rStyle w:val="PlaceholderText"/>
                    <w:b/>
                    <w:bCs/>
                    <w:sz w:val="18"/>
                    <w:szCs w:val="18"/>
                  </w:rPr>
                  <w:t>Click or tap here to enter text.</w:t>
                </w:r>
              </w:sdtContent>
            </w:sdt>
          </w:p>
        </w:tc>
        <w:sdt>
          <w:sdtPr>
            <w:rPr>
              <w:rFonts w:ascii="Wingdings 2" w:eastAsia="Wingdings 2" w:hAnsi="Wingdings 2" w:cs="Wingdings 2"/>
              <w:sz w:val="18"/>
              <w:szCs w:val="18"/>
            </w:rPr>
            <w:id w:val="596136965"/>
            <w14:checkbox>
              <w14:checked w14:val="0"/>
              <w14:checkedState w14:val="2612" w14:font="MS Gothic"/>
              <w14:uncheckedState w14:val="2610" w14:font="MS Gothic"/>
            </w14:checkbox>
          </w:sdtPr>
          <w:sdtContent>
            <w:tc>
              <w:tcPr>
                <w:tcW w:w="1696" w:type="dxa"/>
                <w:tcBorders>
                  <w:top w:val="single" w:sz="6" w:space="0" w:color="DAA900"/>
                  <w:left w:val="nil"/>
                  <w:bottom w:val="single" w:sz="12" w:space="0" w:color="DAA900"/>
                  <w:right w:val="nil"/>
                </w:tcBorders>
              </w:tcPr>
              <w:p w14:paraId="4D9127A2" w14:textId="6D5546DF" w:rsidR="00EA1109" w:rsidRPr="00A72676" w:rsidRDefault="00EA1109" w:rsidP="00EA1109">
                <w:pPr>
                  <w:jc w:val="center"/>
                  <w:rPr>
                    <w:sz w:val="18"/>
                    <w:szCs w:val="18"/>
                  </w:rPr>
                </w:pPr>
                <w:r w:rsidRPr="00A72676">
                  <w:rPr>
                    <w:rFonts w:ascii="MS Gothic" w:eastAsia="MS Gothic" w:hAnsi="MS Gothic" w:cs="Wingdings 2"/>
                    <w:sz w:val="18"/>
                    <w:szCs w:val="18"/>
                  </w:rPr>
                  <w:t>☐</w:t>
                </w:r>
              </w:p>
            </w:tc>
          </w:sdtContent>
        </w:sdt>
        <w:sdt>
          <w:sdtPr>
            <w:rPr>
              <w:sz w:val="18"/>
              <w:szCs w:val="18"/>
            </w:rPr>
            <w:id w:val="1649089814"/>
            <w:placeholder>
              <w:docPart w:val="5ED005F7FBDF4FDCB6E1F343226F0CDB"/>
            </w:placeholder>
            <w:showingPlcHdr/>
            <w:text/>
          </w:sdtPr>
          <w:sdtContent>
            <w:tc>
              <w:tcPr>
                <w:tcW w:w="9781" w:type="dxa"/>
                <w:tcBorders>
                  <w:top w:val="single" w:sz="6" w:space="0" w:color="DAA900"/>
                  <w:left w:val="nil"/>
                  <w:bottom w:val="single" w:sz="12" w:space="0" w:color="DAA900"/>
                  <w:right w:val="nil"/>
                </w:tcBorders>
              </w:tcPr>
              <w:p w14:paraId="54DE4AA0" w14:textId="291FFBFD" w:rsidR="00EA1109" w:rsidRPr="00A72676" w:rsidRDefault="00EA1109" w:rsidP="00EA1109">
                <w:pPr>
                  <w:rPr>
                    <w:sz w:val="18"/>
                    <w:szCs w:val="18"/>
                  </w:rPr>
                </w:pPr>
                <w:r w:rsidRPr="00A72676">
                  <w:rPr>
                    <w:rStyle w:val="PlaceholderText"/>
                    <w:sz w:val="18"/>
                    <w:szCs w:val="18"/>
                  </w:rPr>
                  <w:t>Click or tap here to enter text.</w:t>
                </w:r>
              </w:p>
            </w:tc>
          </w:sdtContent>
        </w:sdt>
      </w:tr>
    </w:tbl>
    <w:p w14:paraId="594FFB30" w14:textId="77777777" w:rsidR="004B0450" w:rsidRPr="00A72676" w:rsidRDefault="004B0450" w:rsidP="00F154FD">
      <w:pPr>
        <w:pStyle w:val="Heading2"/>
      </w:pPr>
      <w:bookmarkStart w:id="16" w:name="_Toc87454278"/>
      <w:r w:rsidRPr="00A72676">
        <w:lastRenderedPageBreak/>
        <w:t xml:space="preserve">Emission </w:t>
      </w:r>
      <w:r w:rsidR="00E35713" w:rsidRPr="00A72676">
        <w:t>Reduction</w:t>
      </w:r>
      <w:r w:rsidRPr="00A72676">
        <w:t xml:space="preserve"> Performance</w:t>
      </w:r>
      <w:bookmarkEnd w:id="16"/>
    </w:p>
    <w:tbl>
      <w:tblPr>
        <w:tblStyle w:val="TableGrid"/>
        <w:tblW w:w="13887" w:type="dxa"/>
        <w:tblBorders>
          <w:bottom w:val="single" w:sz="12" w:space="0" w:color="DAA900"/>
          <w:insideH w:val="single" w:sz="6" w:space="0" w:color="DAA900"/>
        </w:tblBorders>
        <w:tblLook w:val="04A0" w:firstRow="1" w:lastRow="0" w:firstColumn="1" w:lastColumn="0" w:noHBand="0" w:noVBand="1"/>
      </w:tblPr>
      <w:tblGrid>
        <w:gridCol w:w="2689"/>
        <w:gridCol w:w="1866"/>
        <w:gridCol w:w="1866"/>
        <w:gridCol w:w="1867"/>
        <w:gridCol w:w="1866"/>
        <w:gridCol w:w="1866"/>
        <w:gridCol w:w="1867"/>
      </w:tblGrid>
      <w:tr w:rsidR="000D158A" w:rsidRPr="00A72676" w14:paraId="422BBD65" w14:textId="77777777" w:rsidTr="000D158A">
        <w:tc>
          <w:tcPr>
            <w:tcW w:w="2689" w:type="dxa"/>
            <w:vMerge w:val="restart"/>
            <w:tcBorders>
              <w:top w:val="nil"/>
              <w:bottom w:val="nil"/>
            </w:tcBorders>
            <w:shd w:val="clear" w:color="auto" w:fill="004890"/>
          </w:tcPr>
          <w:p w14:paraId="6C6440F1" w14:textId="77777777" w:rsidR="007963F7" w:rsidRPr="00A72676" w:rsidRDefault="007963F7" w:rsidP="0004360B">
            <w:pPr>
              <w:spacing w:before="60" w:after="60"/>
              <w:rPr>
                <w:b/>
                <w:color w:val="FFFFFF" w:themeColor="background1"/>
                <w:sz w:val="18"/>
                <w:szCs w:val="18"/>
              </w:rPr>
            </w:pPr>
          </w:p>
          <w:p w14:paraId="5D1C5BF4" w14:textId="77777777" w:rsidR="007963F7" w:rsidRPr="00A72676" w:rsidRDefault="007963F7" w:rsidP="0004360B">
            <w:pPr>
              <w:spacing w:before="60" w:after="60"/>
              <w:rPr>
                <w:color w:val="FFFFFF" w:themeColor="background1"/>
                <w:sz w:val="18"/>
                <w:szCs w:val="18"/>
              </w:rPr>
            </w:pPr>
          </w:p>
        </w:tc>
        <w:tc>
          <w:tcPr>
            <w:tcW w:w="5599" w:type="dxa"/>
            <w:gridSpan w:val="3"/>
            <w:tcBorders>
              <w:top w:val="nil"/>
              <w:bottom w:val="nil"/>
            </w:tcBorders>
            <w:shd w:val="clear" w:color="auto" w:fill="004890"/>
          </w:tcPr>
          <w:p w14:paraId="240089F7" w14:textId="77777777" w:rsidR="007963F7" w:rsidRPr="00A72676" w:rsidRDefault="007963F7" w:rsidP="007963F7">
            <w:pPr>
              <w:spacing w:before="60" w:after="60"/>
              <w:jc w:val="center"/>
              <w:rPr>
                <w:b/>
                <w:color w:val="FFFFFF" w:themeColor="background1"/>
                <w:sz w:val="18"/>
                <w:szCs w:val="18"/>
              </w:rPr>
            </w:pPr>
            <w:r w:rsidRPr="00A72676">
              <w:rPr>
                <w:b/>
                <w:color w:val="FFFFFF" w:themeColor="background1"/>
                <w:sz w:val="18"/>
                <w:szCs w:val="18"/>
              </w:rPr>
              <w:t xml:space="preserve">CO2e intensity </w:t>
            </w:r>
            <w:r w:rsidRPr="00A72676">
              <w:rPr>
                <w:b/>
                <w:color w:val="FFFFFF" w:themeColor="background1"/>
                <w:sz w:val="18"/>
                <w:szCs w:val="18"/>
              </w:rPr>
              <w:br/>
              <w:t>(kgCO2e/</w:t>
            </w:r>
            <w:r w:rsidR="00F563C9" w:rsidRPr="00A72676">
              <w:rPr>
                <w:b/>
                <w:color w:val="FFFFFF" w:themeColor="background1"/>
                <w:sz w:val="18"/>
                <w:szCs w:val="18"/>
              </w:rPr>
              <w:t>mmBtu</w:t>
            </w:r>
            <w:r w:rsidRPr="00A72676">
              <w:rPr>
                <w:b/>
                <w:color w:val="FFFFFF" w:themeColor="background1"/>
                <w:sz w:val="18"/>
                <w:szCs w:val="18"/>
              </w:rPr>
              <w:t>)</w:t>
            </w:r>
          </w:p>
        </w:tc>
        <w:tc>
          <w:tcPr>
            <w:tcW w:w="5599" w:type="dxa"/>
            <w:gridSpan w:val="3"/>
            <w:tcBorders>
              <w:top w:val="nil"/>
              <w:bottom w:val="nil"/>
            </w:tcBorders>
            <w:shd w:val="clear" w:color="auto" w:fill="004890"/>
          </w:tcPr>
          <w:p w14:paraId="43B998E7" w14:textId="77777777" w:rsidR="007963F7" w:rsidRPr="00A72676" w:rsidRDefault="007963F7" w:rsidP="0004360B">
            <w:pPr>
              <w:spacing w:before="60" w:after="60"/>
              <w:jc w:val="center"/>
              <w:rPr>
                <w:b/>
                <w:i/>
                <w:color w:val="FFFFFF" w:themeColor="background1"/>
                <w:sz w:val="18"/>
                <w:szCs w:val="18"/>
              </w:rPr>
            </w:pPr>
            <w:r w:rsidRPr="00A72676">
              <w:rPr>
                <w:b/>
                <w:color w:val="FFFFFF" w:themeColor="background1"/>
                <w:sz w:val="18"/>
                <w:szCs w:val="18"/>
              </w:rPr>
              <w:t xml:space="preserve">CH4 intensity </w:t>
            </w:r>
            <w:r w:rsidRPr="00A72676">
              <w:rPr>
                <w:b/>
                <w:color w:val="FFFFFF" w:themeColor="background1"/>
                <w:sz w:val="18"/>
                <w:szCs w:val="18"/>
              </w:rPr>
              <w:br/>
              <w:t>(kgCH4/</w:t>
            </w:r>
            <w:r w:rsidR="00F563C9" w:rsidRPr="00A72676">
              <w:rPr>
                <w:b/>
                <w:color w:val="FFFFFF" w:themeColor="background1"/>
                <w:sz w:val="18"/>
                <w:szCs w:val="18"/>
              </w:rPr>
              <w:t>mmBtu</w:t>
            </w:r>
            <w:r w:rsidRPr="00A72676">
              <w:rPr>
                <w:b/>
                <w:color w:val="FFFFFF" w:themeColor="background1"/>
                <w:sz w:val="18"/>
                <w:szCs w:val="18"/>
              </w:rPr>
              <w:t>)</w:t>
            </w:r>
          </w:p>
        </w:tc>
      </w:tr>
      <w:tr w:rsidR="000D158A" w:rsidRPr="00A72676" w14:paraId="524D5CA3" w14:textId="77777777" w:rsidTr="006C2BED">
        <w:tc>
          <w:tcPr>
            <w:tcW w:w="2689" w:type="dxa"/>
            <w:vMerge/>
            <w:tcBorders>
              <w:top w:val="nil"/>
              <w:bottom w:val="nil"/>
            </w:tcBorders>
            <w:shd w:val="clear" w:color="auto" w:fill="004890"/>
          </w:tcPr>
          <w:p w14:paraId="230D9F9D" w14:textId="77777777" w:rsidR="007963F7" w:rsidRPr="00A72676" w:rsidRDefault="007963F7" w:rsidP="0004360B">
            <w:pPr>
              <w:spacing w:before="60" w:after="60"/>
              <w:rPr>
                <w:color w:val="FFFFFF" w:themeColor="background1"/>
                <w:sz w:val="18"/>
                <w:szCs w:val="18"/>
              </w:rPr>
            </w:pPr>
          </w:p>
        </w:tc>
        <w:tc>
          <w:tcPr>
            <w:tcW w:w="1866" w:type="dxa"/>
            <w:tcBorders>
              <w:top w:val="nil"/>
              <w:bottom w:val="nil"/>
            </w:tcBorders>
            <w:shd w:val="clear" w:color="auto" w:fill="004890"/>
          </w:tcPr>
          <w:p w14:paraId="5CB10E4B" w14:textId="77777777" w:rsidR="007963F7" w:rsidRPr="00A72676" w:rsidRDefault="007963F7" w:rsidP="0079043E">
            <w:pPr>
              <w:spacing w:before="60" w:after="60"/>
              <w:jc w:val="center"/>
              <w:rPr>
                <w:b/>
                <w:color w:val="FFFFFF" w:themeColor="background1"/>
                <w:sz w:val="18"/>
                <w:szCs w:val="18"/>
              </w:rPr>
            </w:pPr>
            <w:r w:rsidRPr="00A72676">
              <w:rPr>
                <w:b/>
                <w:color w:val="FFFFFF" w:themeColor="background1"/>
                <w:sz w:val="18"/>
                <w:szCs w:val="18"/>
              </w:rPr>
              <w:t>Actual</w:t>
            </w:r>
          </w:p>
        </w:tc>
        <w:tc>
          <w:tcPr>
            <w:tcW w:w="1866" w:type="dxa"/>
            <w:tcBorders>
              <w:top w:val="nil"/>
              <w:bottom w:val="nil"/>
            </w:tcBorders>
            <w:shd w:val="clear" w:color="auto" w:fill="004890"/>
          </w:tcPr>
          <w:p w14:paraId="0F7E3F4C" w14:textId="77777777" w:rsidR="007963F7" w:rsidRPr="00A72676" w:rsidRDefault="007963F7" w:rsidP="0079043E">
            <w:pPr>
              <w:spacing w:before="60" w:after="60"/>
              <w:jc w:val="center"/>
              <w:rPr>
                <w:b/>
                <w:color w:val="FFFFFF" w:themeColor="background1"/>
                <w:sz w:val="18"/>
                <w:szCs w:val="18"/>
              </w:rPr>
            </w:pPr>
            <w:r w:rsidRPr="00A72676">
              <w:rPr>
                <w:b/>
                <w:color w:val="FFFFFF" w:themeColor="background1"/>
                <w:sz w:val="18"/>
                <w:szCs w:val="18"/>
              </w:rPr>
              <w:t>Baseline</w:t>
            </w:r>
          </w:p>
        </w:tc>
        <w:tc>
          <w:tcPr>
            <w:tcW w:w="1867" w:type="dxa"/>
            <w:tcBorders>
              <w:top w:val="nil"/>
              <w:bottom w:val="nil"/>
            </w:tcBorders>
            <w:shd w:val="clear" w:color="auto" w:fill="004890"/>
          </w:tcPr>
          <w:p w14:paraId="794EF73C" w14:textId="77777777" w:rsidR="007963F7" w:rsidRPr="00A72676" w:rsidRDefault="007963F7" w:rsidP="0079043E">
            <w:pPr>
              <w:spacing w:before="60" w:after="60"/>
              <w:jc w:val="center"/>
              <w:rPr>
                <w:b/>
                <w:color w:val="FFFFFF" w:themeColor="background1"/>
                <w:sz w:val="18"/>
                <w:szCs w:val="18"/>
              </w:rPr>
            </w:pPr>
            <w:r w:rsidRPr="00A72676">
              <w:rPr>
                <w:b/>
                <w:color w:val="FFFFFF" w:themeColor="background1"/>
                <w:sz w:val="18"/>
                <w:szCs w:val="18"/>
              </w:rPr>
              <w:t xml:space="preserve">Target </w:t>
            </w:r>
            <w:r w:rsidRPr="00A72676">
              <w:rPr>
                <w:b/>
                <w:color w:val="FFFFFF" w:themeColor="background1"/>
                <w:sz w:val="18"/>
                <w:szCs w:val="18"/>
              </w:rPr>
              <w:br/>
            </w:r>
            <w:r w:rsidRPr="00A72676">
              <w:rPr>
                <w:i/>
                <w:color w:val="FFFFFF" w:themeColor="background1"/>
                <w:sz w:val="18"/>
                <w:szCs w:val="18"/>
              </w:rPr>
              <w:t>(if applicable)</w:t>
            </w:r>
          </w:p>
        </w:tc>
        <w:tc>
          <w:tcPr>
            <w:tcW w:w="1866" w:type="dxa"/>
            <w:tcBorders>
              <w:top w:val="nil"/>
              <w:bottom w:val="nil"/>
            </w:tcBorders>
            <w:shd w:val="clear" w:color="auto" w:fill="004890"/>
          </w:tcPr>
          <w:p w14:paraId="656FB494" w14:textId="77777777" w:rsidR="007963F7" w:rsidRPr="00A72676" w:rsidRDefault="007963F7" w:rsidP="0079043E">
            <w:pPr>
              <w:spacing w:before="60" w:after="60"/>
              <w:jc w:val="center"/>
              <w:rPr>
                <w:b/>
                <w:color w:val="FFFFFF" w:themeColor="background1"/>
                <w:sz w:val="18"/>
                <w:szCs w:val="18"/>
              </w:rPr>
            </w:pPr>
            <w:r w:rsidRPr="00A72676">
              <w:rPr>
                <w:b/>
                <w:color w:val="FFFFFF" w:themeColor="background1"/>
                <w:sz w:val="18"/>
                <w:szCs w:val="18"/>
              </w:rPr>
              <w:t>Actual</w:t>
            </w:r>
          </w:p>
        </w:tc>
        <w:tc>
          <w:tcPr>
            <w:tcW w:w="1866" w:type="dxa"/>
            <w:tcBorders>
              <w:top w:val="nil"/>
              <w:bottom w:val="nil"/>
            </w:tcBorders>
            <w:shd w:val="clear" w:color="auto" w:fill="004890"/>
          </w:tcPr>
          <w:p w14:paraId="096F6E4E" w14:textId="77777777" w:rsidR="007963F7" w:rsidRPr="00A72676" w:rsidRDefault="007963F7" w:rsidP="0079043E">
            <w:pPr>
              <w:spacing w:before="60" w:after="60"/>
              <w:jc w:val="center"/>
              <w:rPr>
                <w:b/>
                <w:color w:val="FFFFFF" w:themeColor="background1"/>
                <w:sz w:val="18"/>
                <w:szCs w:val="18"/>
              </w:rPr>
            </w:pPr>
            <w:r w:rsidRPr="00A72676">
              <w:rPr>
                <w:b/>
                <w:color w:val="FFFFFF" w:themeColor="background1"/>
                <w:sz w:val="18"/>
                <w:szCs w:val="18"/>
              </w:rPr>
              <w:t>Baseline</w:t>
            </w:r>
          </w:p>
        </w:tc>
        <w:tc>
          <w:tcPr>
            <w:tcW w:w="1867" w:type="dxa"/>
            <w:tcBorders>
              <w:top w:val="nil"/>
              <w:bottom w:val="nil"/>
            </w:tcBorders>
            <w:shd w:val="clear" w:color="auto" w:fill="004890"/>
          </w:tcPr>
          <w:p w14:paraId="12E76654" w14:textId="77777777" w:rsidR="007963F7" w:rsidRPr="00A72676" w:rsidRDefault="007963F7" w:rsidP="0079043E">
            <w:pPr>
              <w:spacing w:before="60" w:after="60"/>
              <w:jc w:val="center"/>
              <w:rPr>
                <w:b/>
                <w:color w:val="FFFFFF" w:themeColor="background1"/>
                <w:sz w:val="18"/>
                <w:szCs w:val="18"/>
              </w:rPr>
            </w:pPr>
            <w:r w:rsidRPr="00A72676">
              <w:rPr>
                <w:b/>
                <w:color w:val="FFFFFF" w:themeColor="background1"/>
                <w:sz w:val="18"/>
                <w:szCs w:val="18"/>
              </w:rPr>
              <w:t xml:space="preserve">Target </w:t>
            </w:r>
            <w:r w:rsidRPr="00A72676">
              <w:rPr>
                <w:b/>
                <w:color w:val="FFFFFF" w:themeColor="background1"/>
                <w:sz w:val="18"/>
                <w:szCs w:val="18"/>
              </w:rPr>
              <w:br/>
            </w:r>
            <w:r w:rsidRPr="00A72676">
              <w:rPr>
                <w:i/>
                <w:color w:val="FFFFFF" w:themeColor="background1"/>
                <w:sz w:val="18"/>
                <w:szCs w:val="18"/>
              </w:rPr>
              <w:t>(if applicable)</w:t>
            </w:r>
          </w:p>
        </w:tc>
      </w:tr>
      <w:tr w:rsidR="00C66D54" w:rsidRPr="00A72676" w14:paraId="7B21559C" w14:textId="77777777" w:rsidTr="006C2BED">
        <w:tc>
          <w:tcPr>
            <w:tcW w:w="2689" w:type="dxa"/>
            <w:tcBorders>
              <w:top w:val="nil"/>
              <w:bottom w:val="single" w:sz="12" w:space="0" w:color="DAA900"/>
            </w:tcBorders>
            <w:shd w:val="clear" w:color="auto" w:fill="auto"/>
          </w:tcPr>
          <w:p w14:paraId="7CE7B4EC" w14:textId="77777777" w:rsidR="00C66D54" w:rsidRPr="00A72676" w:rsidRDefault="00C66D54" w:rsidP="00C66D54">
            <w:pPr>
              <w:spacing w:before="60" w:after="60"/>
              <w:rPr>
                <w:b/>
                <w:sz w:val="18"/>
                <w:szCs w:val="18"/>
              </w:rPr>
            </w:pPr>
            <w:r w:rsidRPr="00A72676">
              <w:rPr>
                <w:b/>
                <w:sz w:val="18"/>
                <w:szCs w:val="18"/>
              </w:rPr>
              <w:t xml:space="preserve">Consolidated Cargo Footprint Intensity </w:t>
            </w:r>
          </w:p>
        </w:tc>
        <w:sdt>
          <w:sdtPr>
            <w:rPr>
              <w:sz w:val="18"/>
              <w:szCs w:val="18"/>
            </w:rPr>
            <w:id w:val="1118952612"/>
            <w:placeholder>
              <w:docPart w:val="C9D7D712C3A14C8D9D3EEF07F5DA286E"/>
            </w:placeholder>
            <w:showingPlcHdr/>
            <w:text/>
          </w:sdtPr>
          <w:sdtContent>
            <w:tc>
              <w:tcPr>
                <w:tcW w:w="1866" w:type="dxa"/>
                <w:tcBorders>
                  <w:top w:val="nil"/>
                  <w:bottom w:val="single" w:sz="12" w:space="0" w:color="DAA900"/>
                </w:tcBorders>
              </w:tcPr>
              <w:p w14:paraId="6014CE86"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457636129"/>
            <w:placeholder>
              <w:docPart w:val="20F03FA8A7514354A5D05B7021F01299"/>
            </w:placeholder>
            <w:showingPlcHdr/>
            <w:text/>
          </w:sdtPr>
          <w:sdtContent>
            <w:tc>
              <w:tcPr>
                <w:tcW w:w="1866" w:type="dxa"/>
                <w:tcBorders>
                  <w:top w:val="nil"/>
                  <w:bottom w:val="single" w:sz="12" w:space="0" w:color="DAA900"/>
                </w:tcBorders>
              </w:tcPr>
              <w:p w14:paraId="1943D036"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764494099"/>
            <w:placeholder>
              <w:docPart w:val="D04A6EC527B043B7A15CFB7F9470EBCE"/>
            </w:placeholder>
            <w:showingPlcHdr/>
            <w:text/>
          </w:sdtPr>
          <w:sdtContent>
            <w:tc>
              <w:tcPr>
                <w:tcW w:w="1867" w:type="dxa"/>
                <w:tcBorders>
                  <w:top w:val="nil"/>
                  <w:bottom w:val="single" w:sz="12" w:space="0" w:color="DAA900"/>
                </w:tcBorders>
              </w:tcPr>
              <w:p w14:paraId="59975FD0"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547793714"/>
            <w:placeholder>
              <w:docPart w:val="DBECA465F66042B3B6473FFA80ECD1EA"/>
            </w:placeholder>
            <w:showingPlcHdr/>
            <w:text/>
          </w:sdtPr>
          <w:sdtContent>
            <w:tc>
              <w:tcPr>
                <w:tcW w:w="1866" w:type="dxa"/>
                <w:tcBorders>
                  <w:top w:val="nil"/>
                  <w:bottom w:val="single" w:sz="12" w:space="0" w:color="DAA900"/>
                </w:tcBorders>
                <w:shd w:val="clear" w:color="auto" w:fill="auto"/>
              </w:tcPr>
              <w:p w14:paraId="1F43913F"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535429881"/>
            <w:placeholder>
              <w:docPart w:val="57D67F41561848129397EDCB7BB02346"/>
            </w:placeholder>
            <w:showingPlcHdr/>
            <w:text/>
          </w:sdtPr>
          <w:sdtContent>
            <w:tc>
              <w:tcPr>
                <w:tcW w:w="1866" w:type="dxa"/>
                <w:tcBorders>
                  <w:top w:val="nil"/>
                  <w:bottom w:val="single" w:sz="12" w:space="0" w:color="DAA900"/>
                </w:tcBorders>
                <w:shd w:val="clear" w:color="auto" w:fill="auto"/>
              </w:tcPr>
              <w:p w14:paraId="7E27D9D3"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2058434089"/>
            <w:placeholder>
              <w:docPart w:val="E3E9FB7C5B8C4C65916A45FFB3954D92"/>
            </w:placeholder>
            <w:showingPlcHdr/>
            <w:text/>
          </w:sdtPr>
          <w:sdtContent>
            <w:tc>
              <w:tcPr>
                <w:tcW w:w="1867" w:type="dxa"/>
                <w:tcBorders>
                  <w:top w:val="nil"/>
                  <w:bottom w:val="single" w:sz="12" w:space="0" w:color="DAA900"/>
                </w:tcBorders>
                <w:shd w:val="clear" w:color="auto" w:fill="auto"/>
              </w:tcPr>
              <w:p w14:paraId="59DC7FD8"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bl>
    <w:p w14:paraId="48DE4133" w14:textId="77777777" w:rsidR="007963F7" w:rsidRPr="00A72676" w:rsidRDefault="007963F7"/>
    <w:p w14:paraId="1178215D" w14:textId="77777777" w:rsidR="007963F7" w:rsidRPr="00A72676" w:rsidRDefault="007963F7" w:rsidP="00C82242">
      <w:pPr>
        <w:pStyle w:val="BodyText"/>
      </w:pPr>
      <w:bookmarkStart w:id="17" w:name="_Toc87399271"/>
      <w:r w:rsidRPr="00A72676">
        <w:t>Stage based (if applicable)</w:t>
      </w:r>
      <w:bookmarkEnd w:id="17"/>
    </w:p>
    <w:tbl>
      <w:tblPr>
        <w:tblStyle w:val="TableGrid"/>
        <w:tblW w:w="13887" w:type="dxa"/>
        <w:tblBorders>
          <w:top w:val="single" w:sz="12" w:space="0" w:color="DAA900"/>
          <w:bottom w:val="single" w:sz="12" w:space="0" w:color="DAA900"/>
          <w:insideH w:val="single" w:sz="6" w:space="0" w:color="DAA900"/>
        </w:tblBorders>
        <w:tblLook w:val="04A0" w:firstRow="1" w:lastRow="0" w:firstColumn="1" w:lastColumn="0" w:noHBand="0" w:noVBand="1"/>
      </w:tblPr>
      <w:tblGrid>
        <w:gridCol w:w="2689"/>
        <w:gridCol w:w="1866"/>
        <w:gridCol w:w="1866"/>
        <w:gridCol w:w="1867"/>
        <w:gridCol w:w="1866"/>
        <w:gridCol w:w="1866"/>
        <w:gridCol w:w="1867"/>
      </w:tblGrid>
      <w:tr w:rsidR="00C66D54" w:rsidRPr="00A72676" w14:paraId="639B0885" w14:textId="77777777" w:rsidTr="000D158A">
        <w:tc>
          <w:tcPr>
            <w:tcW w:w="2689" w:type="dxa"/>
            <w:shd w:val="clear" w:color="auto" w:fill="auto"/>
            <w:vAlign w:val="center"/>
          </w:tcPr>
          <w:p w14:paraId="48A4AC79" w14:textId="77777777" w:rsidR="00C66D54" w:rsidRPr="00A72676" w:rsidRDefault="00C66D54" w:rsidP="00C66D54">
            <w:pPr>
              <w:spacing w:before="60" w:after="60"/>
              <w:rPr>
                <w:b/>
                <w:bCs/>
                <w:sz w:val="18"/>
                <w:szCs w:val="18"/>
              </w:rPr>
            </w:pPr>
            <w:r w:rsidRPr="00A72676">
              <w:rPr>
                <w:rFonts w:cstheme="minorHAnsi"/>
                <w:b/>
                <w:bCs/>
                <w:sz w:val="18"/>
                <w:szCs w:val="18"/>
              </w:rPr>
              <w:t>Drilling (production and infill)</w:t>
            </w:r>
          </w:p>
        </w:tc>
        <w:sdt>
          <w:sdtPr>
            <w:rPr>
              <w:sz w:val="18"/>
              <w:szCs w:val="18"/>
            </w:rPr>
            <w:id w:val="1295877280"/>
            <w:placeholder>
              <w:docPart w:val="724DA5D310AB4941A6F14BD3B0ED5781"/>
            </w:placeholder>
            <w:showingPlcHdr/>
            <w:text/>
          </w:sdtPr>
          <w:sdtContent>
            <w:tc>
              <w:tcPr>
                <w:tcW w:w="1866" w:type="dxa"/>
              </w:tcPr>
              <w:p w14:paraId="707986EE"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505097779"/>
            <w:placeholder>
              <w:docPart w:val="0C04E3BEDE75458BBAF1BFAEACDBE4C1"/>
            </w:placeholder>
            <w:showingPlcHdr/>
            <w:text/>
          </w:sdtPr>
          <w:sdtContent>
            <w:tc>
              <w:tcPr>
                <w:tcW w:w="1866" w:type="dxa"/>
              </w:tcPr>
              <w:p w14:paraId="013A44A9"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01620369"/>
            <w:placeholder>
              <w:docPart w:val="A04A009EEE6A4DB39931696B2E5F74A2"/>
            </w:placeholder>
            <w:showingPlcHdr/>
            <w:text/>
          </w:sdtPr>
          <w:sdtContent>
            <w:tc>
              <w:tcPr>
                <w:tcW w:w="1867" w:type="dxa"/>
              </w:tcPr>
              <w:p w14:paraId="3368C5F6"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766224138"/>
            <w:placeholder>
              <w:docPart w:val="A308CDFD80C7491F82DA818E0602E969"/>
            </w:placeholder>
            <w:showingPlcHdr/>
            <w:text/>
          </w:sdtPr>
          <w:sdtContent>
            <w:tc>
              <w:tcPr>
                <w:tcW w:w="1866" w:type="dxa"/>
                <w:shd w:val="clear" w:color="auto" w:fill="auto"/>
              </w:tcPr>
              <w:p w14:paraId="557F3B8B"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841164301"/>
            <w:placeholder>
              <w:docPart w:val="68BA9F886D474FA2A2195BB096390463"/>
            </w:placeholder>
            <w:showingPlcHdr/>
            <w:text/>
          </w:sdtPr>
          <w:sdtContent>
            <w:tc>
              <w:tcPr>
                <w:tcW w:w="1866" w:type="dxa"/>
                <w:shd w:val="clear" w:color="auto" w:fill="auto"/>
              </w:tcPr>
              <w:p w14:paraId="0D1C2C49"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2038101938"/>
            <w:placeholder>
              <w:docPart w:val="7183AC92DF824457899EB2397F14B9FA"/>
            </w:placeholder>
            <w:showingPlcHdr/>
            <w:text/>
          </w:sdtPr>
          <w:sdtContent>
            <w:tc>
              <w:tcPr>
                <w:tcW w:w="1867" w:type="dxa"/>
                <w:shd w:val="clear" w:color="auto" w:fill="auto"/>
              </w:tcPr>
              <w:p w14:paraId="0CDBB428"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3085B813" w14:textId="77777777" w:rsidTr="000D158A">
        <w:tc>
          <w:tcPr>
            <w:tcW w:w="2689" w:type="dxa"/>
            <w:shd w:val="clear" w:color="auto" w:fill="auto"/>
            <w:vAlign w:val="center"/>
          </w:tcPr>
          <w:p w14:paraId="4DA2B3AD" w14:textId="77777777" w:rsidR="00C66D54" w:rsidRPr="00A72676" w:rsidRDefault="00C66D54" w:rsidP="00C66D54">
            <w:pPr>
              <w:spacing w:before="60" w:after="60"/>
              <w:rPr>
                <w:b/>
                <w:bCs/>
                <w:sz w:val="18"/>
                <w:szCs w:val="18"/>
              </w:rPr>
            </w:pPr>
            <w:r w:rsidRPr="00A72676">
              <w:rPr>
                <w:rFonts w:cstheme="minorHAnsi"/>
                <w:b/>
                <w:bCs/>
                <w:sz w:val="18"/>
                <w:szCs w:val="18"/>
              </w:rPr>
              <w:t>Production</w:t>
            </w:r>
          </w:p>
        </w:tc>
        <w:sdt>
          <w:sdtPr>
            <w:rPr>
              <w:sz w:val="18"/>
              <w:szCs w:val="18"/>
            </w:rPr>
            <w:id w:val="-242420602"/>
            <w:placeholder>
              <w:docPart w:val="A3C7FB93524B4395ACE05316233E897D"/>
            </w:placeholder>
            <w:showingPlcHdr/>
            <w:text/>
          </w:sdtPr>
          <w:sdtContent>
            <w:tc>
              <w:tcPr>
                <w:tcW w:w="1866" w:type="dxa"/>
              </w:tcPr>
              <w:p w14:paraId="75D3DA1F"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916769030"/>
            <w:placeholder>
              <w:docPart w:val="312F6BE251494040AD2D2D31F563E340"/>
            </w:placeholder>
            <w:showingPlcHdr/>
            <w:text/>
          </w:sdtPr>
          <w:sdtContent>
            <w:tc>
              <w:tcPr>
                <w:tcW w:w="1866" w:type="dxa"/>
              </w:tcPr>
              <w:p w14:paraId="5B63D524"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796296217"/>
            <w:placeholder>
              <w:docPart w:val="C077471403B342F0BACA37099D0BA7FC"/>
            </w:placeholder>
            <w:showingPlcHdr/>
            <w:text/>
          </w:sdtPr>
          <w:sdtContent>
            <w:tc>
              <w:tcPr>
                <w:tcW w:w="1867" w:type="dxa"/>
              </w:tcPr>
              <w:p w14:paraId="1FF4A5EA"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677498899"/>
            <w:placeholder>
              <w:docPart w:val="E7665F887226426285A6F58999C0027E"/>
            </w:placeholder>
            <w:showingPlcHdr/>
            <w:text/>
          </w:sdtPr>
          <w:sdtContent>
            <w:tc>
              <w:tcPr>
                <w:tcW w:w="1866" w:type="dxa"/>
                <w:shd w:val="clear" w:color="auto" w:fill="auto"/>
              </w:tcPr>
              <w:p w14:paraId="078DC1B3"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395856880"/>
            <w:placeholder>
              <w:docPart w:val="B3916501858A474F9BAC31866656E65B"/>
            </w:placeholder>
            <w:showingPlcHdr/>
            <w:text/>
          </w:sdtPr>
          <w:sdtContent>
            <w:tc>
              <w:tcPr>
                <w:tcW w:w="1866" w:type="dxa"/>
                <w:shd w:val="clear" w:color="auto" w:fill="auto"/>
              </w:tcPr>
              <w:p w14:paraId="644CB2A3"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809128323"/>
            <w:placeholder>
              <w:docPart w:val="14DB15966DF9424B9A9F5EBB767653E5"/>
            </w:placeholder>
            <w:showingPlcHdr/>
            <w:text/>
          </w:sdtPr>
          <w:sdtContent>
            <w:tc>
              <w:tcPr>
                <w:tcW w:w="1867" w:type="dxa"/>
                <w:shd w:val="clear" w:color="auto" w:fill="auto"/>
              </w:tcPr>
              <w:p w14:paraId="6D6E0369"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4471B5E9" w14:textId="77777777" w:rsidTr="000D158A">
        <w:tc>
          <w:tcPr>
            <w:tcW w:w="2689" w:type="dxa"/>
            <w:shd w:val="clear" w:color="auto" w:fill="auto"/>
            <w:vAlign w:val="center"/>
          </w:tcPr>
          <w:p w14:paraId="14F37E28" w14:textId="77777777" w:rsidR="00C66D54" w:rsidRPr="00A72676" w:rsidRDefault="00C66D54" w:rsidP="00C66D54">
            <w:pPr>
              <w:spacing w:before="60" w:after="60"/>
              <w:rPr>
                <w:b/>
                <w:bCs/>
                <w:sz w:val="18"/>
                <w:szCs w:val="18"/>
              </w:rPr>
            </w:pPr>
            <w:r w:rsidRPr="00A72676">
              <w:rPr>
                <w:b/>
                <w:bCs/>
                <w:sz w:val="18"/>
                <w:szCs w:val="18"/>
              </w:rPr>
              <w:t>Gathering, boosting and processing</w:t>
            </w:r>
          </w:p>
        </w:tc>
        <w:sdt>
          <w:sdtPr>
            <w:rPr>
              <w:sz w:val="18"/>
              <w:szCs w:val="18"/>
            </w:rPr>
            <w:id w:val="938252835"/>
            <w:placeholder>
              <w:docPart w:val="ABB9E3EC0C3C4D90AD4E08E6309924A9"/>
            </w:placeholder>
            <w:showingPlcHdr/>
            <w:text/>
          </w:sdtPr>
          <w:sdtContent>
            <w:tc>
              <w:tcPr>
                <w:tcW w:w="1866" w:type="dxa"/>
              </w:tcPr>
              <w:p w14:paraId="5C3B826C"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242417873"/>
            <w:placeholder>
              <w:docPart w:val="72697636D2B54366A58993C1452ED730"/>
            </w:placeholder>
            <w:showingPlcHdr/>
            <w:text/>
          </w:sdtPr>
          <w:sdtContent>
            <w:tc>
              <w:tcPr>
                <w:tcW w:w="1866" w:type="dxa"/>
              </w:tcPr>
              <w:p w14:paraId="7207446B"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806227153"/>
            <w:placeholder>
              <w:docPart w:val="FE0CB80CC6A649AC9E13900CE3FBEB19"/>
            </w:placeholder>
            <w:showingPlcHdr/>
            <w:text/>
          </w:sdtPr>
          <w:sdtContent>
            <w:tc>
              <w:tcPr>
                <w:tcW w:w="1867" w:type="dxa"/>
              </w:tcPr>
              <w:p w14:paraId="1BD8BF40"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825975331"/>
            <w:placeholder>
              <w:docPart w:val="9790DCDE61B84F1387739F766A6EE56F"/>
            </w:placeholder>
            <w:showingPlcHdr/>
            <w:text/>
          </w:sdtPr>
          <w:sdtContent>
            <w:tc>
              <w:tcPr>
                <w:tcW w:w="1866" w:type="dxa"/>
                <w:shd w:val="clear" w:color="auto" w:fill="auto"/>
              </w:tcPr>
              <w:p w14:paraId="652DAFD2"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09892471"/>
            <w:placeholder>
              <w:docPart w:val="8942D1B3F561402CA14857C6DAA379B5"/>
            </w:placeholder>
            <w:showingPlcHdr/>
            <w:text/>
          </w:sdtPr>
          <w:sdtContent>
            <w:tc>
              <w:tcPr>
                <w:tcW w:w="1866" w:type="dxa"/>
                <w:shd w:val="clear" w:color="auto" w:fill="auto"/>
              </w:tcPr>
              <w:p w14:paraId="24BF069F"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333336080"/>
            <w:placeholder>
              <w:docPart w:val="C1CC39A7A8204940B13ADEB637B754EC"/>
            </w:placeholder>
            <w:showingPlcHdr/>
            <w:text/>
          </w:sdtPr>
          <w:sdtContent>
            <w:tc>
              <w:tcPr>
                <w:tcW w:w="1867" w:type="dxa"/>
                <w:shd w:val="clear" w:color="auto" w:fill="auto"/>
              </w:tcPr>
              <w:p w14:paraId="4F6DDADA"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37AE021E" w14:textId="77777777" w:rsidTr="000D158A">
        <w:trPr>
          <w:trHeight w:val="449"/>
        </w:trPr>
        <w:tc>
          <w:tcPr>
            <w:tcW w:w="2689" w:type="dxa"/>
            <w:shd w:val="clear" w:color="auto" w:fill="auto"/>
            <w:vAlign w:val="center"/>
          </w:tcPr>
          <w:p w14:paraId="595C87E1" w14:textId="77777777" w:rsidR="00C66D54" w:rsidRPr="00A72676" w:rsidRDefault="00C66D54" w:rsidP="00C66D54">
            <w:pPr>
              <w:spacing w:before="60" w:after="60"/>
              <w:rPr>
                <w:b/>
                <w:bCs/>
                <w:sz w:val="18"/>
                <w:szCs w:val="18"/>
              </w:rPr>
            </w:pPr>
            <w:r w:rsidRPr="00A72676">
              <w:rPr>
                <w:rFonts w:cstheme="minorHAnsi"/>
                <w:b/>
                <w:bCs/>
                <w:sz w:val="18"/>
                <w:szCs w:val="18"/>
              </w:rPr>
              <w:t>Gas transport</w:t>
            </w:r>
          </w:p>
        </w:tc>
        <w:sdt>
          <w:sdtPr>
            <w:rPr>
              <w:sz w:val="18"/>
              <w:szCs w:val="18"/>
            </w:rPr>
            <w:id w:val="641854325"/>
            <w:placeholder>
              <w:docPart w:val="71657A76A00F4F63A36BF8D6A13898E3"/>
            </w:placeholder>
            <w:showingPlcHdr/>
            <w:text/>
          </w:sdtPr>
          <w:sdtContent>
            <w:tc>
              <w:tcPr>
                <w:tcW w:w="1866" w:type="dxa"/>
              </w:tcPr>
              <w:p w14:paraId="4DD5B394"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171558633"/>
            <w:placeholder>
              <w:docPart w:val="C6EFE3BCBD4E44AF9207433F8EEFE91A"/>
            </w:placeholder>
            <w:showingPlcHdr/>
            <w:text/>
          </w:sdtPr>
          <w:sdtContent>
            <w:tc>
              <w:tcPr>
                <w:tcW w:w="1866" w:type="dxa"/>
              </w:tcPr>
              <w:p w14:paraId="1A5723BD"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373921044"/>
            <w:placeholder>
              <w:docPart w:val="A45CAB3D65584F518B09B31DB5A7616C"/>
            </w:placeholder>
            <w:showingPlcHdr/>
            <w:text/>
          </w:sdtPr>
          <w:sdtContent>
            <w:tc>
              <w:tcPr>
                <w:tcW w:w="1867" w:type="dxa"/>
              </w:tcPr>
              <w:p w14:paraId="1C02BD83"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374434734"/>
            <w:placeholder>
              <w:docPart w:val="BAFED2A46B5A4D6CA93A9E8E6B1FCD94"/>
            </w:placeholder>
            <w:showingPlcHdr/>
            <w:text/>
          </w:sdtPr>
          <w:sdtContent>
            <w:tc>
              <w:tcPr>
                <w:tcW w:w="1866" w:type="dxa"/>
                <w:shd w:val="clear" w:color="auto" w:fill="auto"/>
              </w:tcPr>
              <w:p w14:paraId="302D18BE"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631985676"/>
            <w:placeholder>
              <w:docPart w:val="613C445CF0764147B3294B86DEE2D3F4"/>
            </w:placeholder>
            <w:showingPlcHdr/>
            <w:text/>
          </w:sdtPr>
          <w:sdtContent>
            <w:tc>
              <w:tcPr>
                <w:tcW w:w="1866" w:type="dxa"/>
                <w:shd w:val="clear" w:color="auto" w:fill="auto"/>
              </w:tcPr>
              <w:p w14:paraId="4D1AF5CF"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2095321036"/>
            <w:placeholder>
              <w:docPart w:val="618B3EAAE67446FC90695E7332747B1E"/>
            </w:placeholder>
            <w:showingPlcHdr/>
            <w:text/>
          </w:sdtPr>
          <w:sdtContent>
            <w:tc>
              <w:tcPr>
                <w:tcW w:w="1867" w:type="dxa"/>
                <w:shd w:val="clear" w:color="auto" w:fill="auto"/>
              </w:tcPr>
              <w:p w14:paraId="1E54D64D"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0EEB9380" w14:textId="77777777" w:rsidTr="000D158A">
        <w:tc>
          <w:tcPr>
            <w:tcW w:w="2689" w:type="dxa"/>
            <w:shd w:val="clear" w:color="auto" w:fill="auto"/>
            <w:vAlign w:val="center"/>
          </w:tcPr>
          <w:p w14:paraId="299410F1" w14:textId="77777777" w:rsidR="00C66D54" w:rsidRPr="00A72676" w:rsidRDefault="00C66D54" w:rsidP="00C66D54">
            <w:pPr>
              <w:spacing w:before="60" w:after="60"/>
              <w:rPr>
                <w:b/>
                <w:bCs/>
                <w:sz w:val="18"/>
                <w:szCs w:val="18"/>
              </w:rPr>
            </w:pPr>
            <w:r w:rsidRPr="00A72676">
              <w:rPr>
                <w:b/>
                <w:bCs/>
                <w:sz w:val="18"/>
                <w:szCs w:val="18"/>
              </w:rPr>
              <w:t>LNG production and loading</w:t>
            </w:r>
          </w:p>
        </w:tc>
        <w:sdt>
          <w:sdtPr>
            <w:rPr>
              <w:sz w:val="18"/>
              <w:szCs w:val="18"/>
            </w:rPr>
            <w:id w:val="-1753038203"/>
            <w:placeholder>
              <w:docPart w:val="B318592C346E4FE79805EBA28CF0320F"/>
            </w:placeholder>
            <w:showingPlcHdr/>
            <w:text/>
          </w:sdtPr>
          <w:sdtContent>
            <w:tc>
              <w:tcPr>
                <w:tcW w:w="1866" w:type="dxa"/>
              </w:tcPr>
              <w:p w14:paraId="305AB170"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819255950"/>
            <w:placeholder>
              <w:docPart w:val="7A983714F4A4459499325E1ED0DF4AF9"/>
            </w:placeholder>
            <w:showingPlcHdr/>
            <w:text/>
          </w:sdtPr>
          <w:sdtContent>
            <w:tc>
              <w:tcPr>
                <w:tcW w:w="1866" w:type="dxa"/>
              </w:tcPr>
              <w:p w14:paraId="2255DEE5"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325665844"/>
            <w:placeholder>
              <w:docPart w:val="FAADF86CF3164E19BE68602164113455"/>
            </w:placeholder>
            <w:showingPlcHdr/>
            <w:text/>
          </w:sdtPr>
          <w:sdtContent>
            <w:tc>
              <w:tcPr>
                <w:tcW w:w="1867" w:type="dxa"/>
              </w:tcPr>
              <w:p w14:paraId="5354BC6D"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064572924"/>
            <w:placeholder>
              <w:docPart w:val="A85B00A33D954B648F45C6F6DB35AFBB"/>
            </w:placeholder>
            <w:showingPlcHdr/>
            <w:text/>
          </w:sdtPr>
          <w:sdtContent>
            <w:tc>
              <w:tcPr>
                <w:tcW w:w="1866" w:type="dxa"/>
                <w:shd w:val="clear" w:color="auto" w:fill="auto"/>
              </w:tcPr>
              <w:p w14:paraId="74CD7524"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377445346"/>
            <w:placeholder>
              <w:docPart w:val="7332134FC945448F857E8E4537619F1A"/>
            </w:placeholder>
            <w:showingPlcHdr/>
            <w:text/>
          </w:sdtPr>
          <w:sdtContent>
            <w:tc>
              <w:tcPr>
                <w:tcW w:w="1866" w:type="dxa"/>
                <w:shd w:val="clear" w:color="auto" w:fill="auto"/>
              </w:tcPr>
              <w:p w14:paraId="0913D43A"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993224834"/>
            <w:placeholder>
              <w:docPart w:val="F04B060F5626441783FD526F62D071A4"/>
            </w:placeholder>
            <w:showingPlcHdr/>
            <w:text/>
          </w:sdtPr>
          <w:sdtContent>
            <w:tc>
              <w:tcPr>
                <w:tcW w:w="1867" w:type="dxa"/>
                <w:shd w:val="clear" w:color="auto" w:fill="auto"/>
              </w:tcPr>
              <w:p w14:paraId="58C16925"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6C2F9ACC" w14:textId="77777777" w:rsidTr="000D158A">
        <w:tc>
          <w:tcPr>
            <w:tcW w:w="2689" w:type="dxa"/>
            <w:shd w:val="clear" w:color="auto" w:fill="auto"/>
            <w:vAlign w:val="center"/>
          </w:tcPr>
          <w:p w14:paraId="7E864DEB" w14:textId="77777777" w:rsidR="00C66D54" w:rsidRPr="00A72676" w:rsidRDefault="00C66D54" w:rsidP="00C66D54">
            <w:pPr>
              <w:spacing w:before="60" w:after="60"/>
              <w:rPr>
                <w:b/>
                <w:bCs/>
                <w:sz w:val="18"/>
                <w:szCs w:val="18"/>
              </w:rPr>
            </w:pPr>
            <w:r w:rsidRPr="00A72676">
              <w:rPr>
                <w:b/>
                <w:bCs/>
                <w:sz w:val="18"/>
                <w:szCs w:val="18"/>
              </w:rPr>
              <w:t xml:space="preserve">Shipping </w:t>
            </w:r>
          </w:p>
        </w:tc>
        <w:sdt>
          <w:sdtPr>
            <w:rPr>
              <w:sz w:val="18"/>
              <w:szCs w:val="18"/>
            </w:rPr>
            <w:id w:val="1487514903"/>
            <w:placeholder>
              <w:docPart w:val="E180AA535B4442939F6808923D5C43A8"/>
            </w:placeholder>
            <w:showingPlcHdr/>
            <w:text/>
          </w:sdtPr>
          <w:sdtContent>
            <w:tc>
              <w:tcPr>
                <w:tcW w:w="1866" w:type="dxa"/>
              </w:tcPr>
              <w:p w14:paraId="016827F6"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54738571"/>
            <w:placeholder>
              <w:docPart w:val="07BEC57122DD4615A08CE21CFFCED331"/>
            </w:placeholder>
            <w:showingPlcHdr/>
            <w:text/>
          </w:sdtPr>
          <w:sdtContent>
            <w:tc>
              <w:tcPr>
                <w:tcW w:w="1866" w:type="dxa"/>
              </w:tcPr>
              <w:p w14:paraId="13D1B7F3"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776060454"/>
            <w:placeholder>
              <w:docPart w:val="FD2EF027750F42EB85017F4580D564F8"/>
            </w:placeholder>
            <w:showingPlcHdr/>
            <w:text/>
          </w:sdtPr>
          <w:sdtContent>
            <w:tc>
              <w:tcPr>
                <w:tcW w:w="1867" w:type="dxa"/>
              </w:tcPr>
              <w:p w14:paraId="6F8AA5DD"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720977246"/>
            <w:placeholder>
              <w:docPart w:val="AA1FCAF0BC7D43A9882D51B68F2EB025"/>
            </w:placeholder>
            <w:showingPlcHdr/>
            <w:text/>
          </w:sdtPr>
          <w:sdtContent>
            <w:tc>
              <w:tcPr>
                <w:tcW w:w="1866" w:type="dxa"/>
                <w:shd w:val="clear" w:color="auto" w:fill="auto"/>
              </w:tcPr>
              <w:p w14:paraId="350A0AA8"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415678762"/>
            <w:placeholder>
              <w:docPart w:val="3C146F86F4A8414B8A46E28520508C84"/>
            </w:placeholder>
            <w:showingPlcHdr/>
            <w:text/>
          </w:sdtPr>
          <w:sdtContent>
            <w:tc>
              <w:tcPr>
                <w:tcW w:w="1866" w:type="dxa"/>
                <w:shd w:val="clear" w:color="auto" w:fill="auto"/>
              </w:tcPr>
              <w:p w14:paraId="5D479889"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661279222"/>
            <w:placeholder>
              <w:docPart w:val="E920989B78C4422E934300D3219263AD"/>
            </w:placeholder>
            <w:showingPlcHdr/>
            <w:text/>
          </w:sdtPr>
          <w:sdtContent>
            <w:tc>
              <w:tcPr>
                <w:tcW w:w="1867" w:type="dxa"/>
                <w:shd w:val="clear" w:color="auto" w:fill="auto"/>
              </w:tcPr>
              <w:p w14:paraId="1EB3A0E1"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11BEDE55" w14:textId="77777777" w:rsidTr="000D158A">
        <w:tc>
          <w:tcPr>
            <w:tcW w:w="2689" w:type="dxa"/>
            <w:shd w:val="clear" w:color="auto" w:fill="auto"/>
            <w:vAlign w:val="center"/>
          </w:tcPr>
          <w:p w14:paraId="795273C0" w14:textId="77777777" w:rsidR="00C66D54" w:rsidRPr="00A72676" w:rsidRDefault="00C66D54" w:rsidP="00C66D54">
            <w:pPr>
              <w:spacing w:before="60" w:after="60"/>
              <w:rPr>
                <w:b/>
                <w:bCs/>
                <w:sz w:val="18"/>
                <w:szCs w:val="18"/>
              </w:rPr>
            </w:pPr>
            <w:r w:rsidRPr="00A72676">
              <w:rPr>
                <w:b/>
                <w:bCs/>
                <w:sz w:val="18"/>
                <w:szCs w:val="18"/>
              </w:rPr>
              <w:t xml:space="preserve">Unloading, storage and Regasification </w:t>
            </w:r>
          </w:p>
        </w:tc>
        <w:sdt>
          <w:sdtPr>
            <w:rPr>
              <w:sz w:val="18"/>
              <w:szCs w:val="18"/>
            </w:rPr>
            <w:id w:val="-1636257221"/>
            <w:placeholder>
              <w:docPart w:val="6F4F4A5A963041E5A808E98E1345613F"/>
            </w:placeholder>
            <w:showingPlcHdr/>
            <w:text/>
          </w:sdtPr>
          <w:sdtContent>
            <w:tc>
              <w:tcPr>
                <w:tcW w:w="1866" w:type="dxa"/>
              </w:tcPr>
              <w:p w14:paraId="6B2F7F77"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694198463"/>
            <w:placeholder>
              <w:docPart w:val="79950DCFD2374121A3CD84F5DBEFE8B0"/>
            </w:placeholder>
            <w:showingPlcHdr/>
            <w:text/>
          </w:sdtPr>
          <w:sdtContent>
            <w:tc>
              <w:tcPr>
                <w:tcW w:w="1866" w:type="dxa"/>
              </w:tcPr>
              <w:p w14:paraId="1839D5AB"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39672343"/>
            <w:placeholder>
              <w:docPart w:val="66F9C1126B144D4A9D62FA79BF5353F6"/>
            </w:placeholder>
            <w:showingPlcHdr/>
            <w:text/>
          </w:sdtPr>
          <w:sdtContent>
            <w:tc>
              <w:tcPr>
                <w:tcW w:w="1867" w:type="dxa"/>
              </w:tcPr>
              <w:p w14:paraId="7DC6C813"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709461621"/>
            <w:placeholder>
              <w:docPart w:val="4D109BC26DA3459EAF78B76FF87D6CF4"/>
            </w:placeholder>
            <w:showingPlcHdr/>
            <w:text/>
          </w:sdtPr>
          <w:sdtContent>
            <w:tc>
              <w:tcPr>
                <w:tcW w:w="1866" w:type="dxa"/>
                <w:shd w:val="clear" w:color="auto" w:fill="auto"/>
              </w:tcPr>
              <w:p w14:paraId="4DF681A1"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420558575"/>
            <w:placeholder>
              <w:docPart w:val="A8A363E2C0A64281BB9B821B17EA51FA"/>
            </w:placeholder>
            <w:showingPlcHdr/>
            <w:text/>
          </w:sdtPr>
          <w:sdtContent>
            <w:tc>
              <w:tcPr>
                <w:tcW w:w="1866" w:type="dxa"/>
                <w:shd w:val="clear" w:color="auto" w:fill="auto"/>
              </w:tcPr>
              <w:p w14:paraId="04D7D9BB"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561144797"/>
            <w:placeholder>
              <w:docPart w:val="F99383E875F84E01960F59835106B701"/>
            </w:placeholder>
            <w:showingPlcHdr/>
            <w:text/>
          </w:sdtPr>
          <w:sdtContent>
            <w:tc>
              <w:tcPr>
                <w:tcW w:w="1867" w:type="dxa"/>
                <w:shd w:val="clear" w:color="auto" w:fill="auto"/>
              </w:tcPr>
              <w:p w14:paraId="67C87F0C"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06DA787D" w14:textId="77777777" w:rsidTr="000D158A">
        <w:tc>
          <w:tcPr>
            <w:tcW w:w="2689" w:type="dxa"/>
            <w:shd w:val="clear" w:color="auto" w:fill="auto"/>
            <w:vAlign w:val="center"/>
          </w:tcPr>
          <w:p w14:paraId="626416BA" w14:textId="77777777" w:rsidR="00C66D54" w:rsidRPr="00A72676" w:rsidRDefault="00C66D54" w:rsidP="00C66D54">
            <w:pPr>
              <w:spacing w:before="60" w:after="60"/>
              <w:rPr>
                <w:b/>
                <w:bCs/>
                <w:sz w:val="18"/>
                <w:szCs w:val="18"/>
              </w:rPr>
            </w:pPr>
            <w:r w:rsidRPr="00A72676">
              <w:rPr>
                <w:rFonts w:cstheme="minorHAnsi"/>
                <w:b/>
                <w:bCs/>
                <w:sz w:val="18"/>
                <w:szCs w:val="18"/>
              </w:rPr>
              <w:t>Gas Transmission</w:t>
            </w:r>
          </w:p>
        </w:tc>
        <w:sdt>
          <w:sdtPr>
            <w:rPr>
              <w:sz w:val="18"/>
              <w:szCs w:val="18"/>
            </w:rPr>
            <w:id w:val="2056736322"/>
            <w:placeholder>
              <w:docPart w:val="BD1E7006A80A4E279147B731394E6742"/>
            </w:placeholder>
            <w:showingPlcHdr/>
            <w:text/>
          </w:sdtPr>
          <w:sdtContent>
            <w:tc>
              <w:tcPr>
                <w:tcW w:w="1866" w:type="dxa"/>
              </w:tcPr>
              <w:p w14:paraId="34C8D216"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733623777"/>
            <w:placeholder>
              <w:docPart w:val="CD94638685A84CE9B37F717703253EA1"/>
            </w:placeholder>
            <w:showingPlcHdr/>
            <w:text/>
          </w:sdtPr>
          <w:sdtContent>
            <w:tc>
              <w:tcPr>
                <w:tcW w:w="1866" w:type="dxa"/>
              </w:tcPr>
              <w:p w14:paraId="17305AC7"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089269545"/>
            <w:placeholder>
              <w:docPart w:val="24246FE6492545EB9131DBA81E2CF8A0"/>
            </w:placeholder>
            <w:showingPlcHdr/>
            <w:text/>
          </w:sdtPr>
          <w:sdtContent>
            <w:tc>
              <w:tcPr>
                <w:tcW w:w="1867" w:type="dxa"/>
              </w:tcPr>
              <w:p w14:paraId="35175464"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799766954"/>
            <w:placeholder>
              <w:docPart w:val="5067CBB090DF47609329140E8A1F8951"/>
            </w:placeholder>
            <w:showingPlcHdr/>
            <w:text/>
          </w:sdtPr>
          <w:sdtContent>
            <w:tc>
              <w:tcPr>
                <w:tcW w:w="1866" w:type="dxa"/>
                <w:shd w:val="clear" w:color="auto" w:fill="auto"/>
              </w:tcPr>
              <w:p w14:paraId="5B0D60D6"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006983750"/>
            <w:placeholder>
              <w:docPart w:val="06D9E18A55E44B0FB48803CCF8E90A43"/>
            </w:placeholder>
            <w:showingPlcHdr/>
            <w:text/>
          </w:sdtPr>
          <w:sdtContent>
            <w:tc>
              <w:tcPr>
                <w:tcW w:w="1866" w:type="dxa"/>
                <w:shd w:val="clear" w:color="auto" w:fill="auto"/>
              </w:tcPr>
              <w:p w14:paraId="2B48C9C9"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434746652"/>
            <w:placeholder>
              <w:docPart w:val="45866E0C4908419ABAED4DF0DAD68D9E"/>
            </w:placeholder>
            <w:showingPlcHdr/>
            <w:text/>
          </w:sdtPr>
          <w:sdtContent>
            <w:tc>
              <w:tcPr>
                <w:tcW w:w="1867" w:type="dxa"/>
                <w:shd w:val="clear" w:color="auto" w:fill="auto"/>
              </w:tcPr>
              <w:p w14:paraId="2271E7E8"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70D75A19" w14:textId="77777777" w:rsidTr="000D158A">
        <w:tc>
          <w:tcPr>
            <w:tcW w:w="2689" w:type="dxa"/>
            <w:shd w:val="clear" w:color="auto" w:fill="auto"/>
            <w:vAlign w:val="center"/>
          </w:tcPr>
          <w:p w14:paraId="064D18A6" w14:textId="77777777" w:rsidR="00C66D54" w:rsidRPr="00A72676" w:rsidRDefault="00C66D54" w:rsidP="00C66D54">
            <w:pPr>
              <w:spacing w:before="60" w:after="60"/>
              <w:rPr>
                <w:b/>
                <w:bCs/>
                <w:sz w:val="18"/>
                <w:szCs w:val="18"/>
              </w:rPr>
            </w:pPr>
            <w:r w:rsidRPr="00A72676">
              <w:rPr>
                <w:b/>
                <w:bCs/>
                <w:sz w:val="18"/>
                <w:szCs w:val="18"/>
              </w:rPr>
              <w:t>Gas Storage</w:t>
            </w:r>
          </w:p>
        </w:tc>
        <w:sdt>
          <w:sdtPr>
            <w:rPr>
              <w:sz w:val="18"/>
              <w:szCs w:val="18"/>
            </w:rPr>
            <w:id w:val="794774"/>
            <w:placeholder>
              <w:docPart w:val="96F41B4DC79F4B0B81F2690160D7543D"/>
            </w:placeholder>
            <w:showingPlcHdr/>
            <w:text/>
          </w:sdtPr>
          <w:sdtContent>
            <w:tc>
              <w:tcPr>
                <w:tcW w:w="1866" w:type="dxa"/>
              </w:tcPr>
              <w:p w14:paraId="56B7457C"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371466675"/>
            <w:placeholder>
              <w:docPart w:val="FC18ADE070DB455BBB7F8E235B6F7D29"/>
            </w:placeholder>
            <w:showingPlcHdr/>
            <w:text/>
          </w:sdtPr>
          <w:sdtContent>
            <w:tc>
              <w:tcPr>
                <w:tcW w:w="1866" w:type="dxa"/>
              </w:tcPr>
              <w:p w14:paraId="4FF19431"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840657795"/>
            <w:placeholder>
              <w:docPart w:val="5F2C6CA6E134453691EF337443C70175"/>
            </w:placeholder>
            <w:showingPlcHdr/>
            <w:text/>
          </w:sdtPr>
          <w:sdtContent>
            <w:tc>
              <w:tcPr>
                <w:tcW w:w="1867" w:type="dxa"/>
              </w:tcPr>
              <w:p w14:paraId="01CEF618"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400640127"/>
            <w:placeholder>
              <w:docPart w:val="39C30F7DAB004D1F832040F52901F887"/>
            </w:placeholder>
            <w:showingPlcHdr/>
            <w:text/>
          </w:sdtPr>
          <w:sdtContent>
            <w:tc>
              <w:tcPr>
                <w:tcW w:w="1866" w:type="dxa"/>
                <w:shd w:val="clear" w:color="auto" w:fill="auto"/>
              </w:tcPr>
              <w:p w14:paraId="7BC3A578"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219101573"/>
            <w:placeholder>
              <w:docPart w:val="04F2883C19124C30AD2EDB9FEAB7632E"/>
            </w:placeholder>
            <w:showingPlcHdr/>
            <w:text/>
          </w:sdtPr>
          <w:sdtContent>
            <w:tc>
              <w:tcPr>
                <w:tcW w:w="1866" w:type="dxa"/>
                <w:shd w:val="clear" w:color="auto" w:fill="auto"/>
              </w:tcPr>
              <w:p w14:paraId="1BAFF9FD"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673787563"/>
            <w:placeholder>
              <w:docPart w:val="CE35B029278746B5B07F37E8C4996D7A"/>
            </w:placeholder>
            <w:showingPlcHdr/>
            <w:text/>
          </w:sdtPr>
          <w:sdtContent>
            <w:tc>
              <w:tcPr>
                <w:tcW w:w="1867" w:type="dxa"/>
                <w:shd w:val="clear" w:color="auto" w:fill="auto"/>
              </w:tcPr>
              <w:p w14:paraId="49162006"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11A935B3" w14:textId="77777777" w:rsidTr="000D158A">
        <w:tc>
          <w:tcPr>
            <w:tcW w:w="2689" w:type="dxa"/>
            <w:shd w:val="clear" w:color="auto" w:fill="auto"/>
            <w:vAlign w:val="center"/>
          </w:tcPr>
          <w:p w14:paraId="10A85BB5" w14:textId="77777777" w:rsidR="00C66D54" w:rsidRPr="00A72676" w:rsidRDefault="00C66D54" w:rsidP="00C66D54">
            <w:pPr>
              <w:spacing w:before="60" w:after="60"/>
              <w:rPr>
                <w:b/>
                <w:bCs/>
                <w:sz w:val="18"/>
                <w:szCs w:val="18"/>
              </w:rPr>
            </w:pPr>
            <w:r w:rsidRPr="00A72676">
              <w:rPr>
                <w:rFonts w:cstheme="minorHAnsi"/>
                <w:b/>
                <w:bCs/>
                <w:sz w:val="18"/>
                <w:szCs w:val="18"/>
              </w:rPr>
              <w:lastRenderedPageBreak/>
              <w:t>Gas Distribution</w:t>
            </w:r>
          </w:p>
        </w:tc>
        <w:sdt>
          <w:sdtPr>
            <w:rPr>
              <w:sz w:val="18"/>
              <w:szCs w:val="18"/>
            </w:rPr>
            <w:id w:val="1758703076"/>
            <w:placeholder>
              <w:docPart w:val="BAA2048BF45E41978314E294D85EEDC6"/>
            </w:placeholder>
            <w:showingPlcHdr/>
            <w:text/>
          </w:sdtPr>
          <w:sdtContent>
            <w:tc>
              <w:tcPr>
                <w:tcW w:w="1866" w:type="dxa"/>
              </w:tcPr>
              <w:p w14:paraId="25D2F484"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456450467"/>
            <w:placeholder>
              <w:docPart w:val="41F339C9D10F40769FB0800D1E7FF57C"/>
            </w:placeholder>
            <w:showingPlcHdr/>
            <w:text/>
          </w:sdtPr>
          <w:sdtContent>
            <w:tc>
              <w:tcPr>
                <w:tcW w:w="1866" w:type="dxa"/>
              </w:tcPr>
              <w:p w14:paraId="28FB238D"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53442391"/>
            <w:placeholder>
              <w:docPart w:val="CE8713822A7D481982956C38104C4A6A"/>
            </w:placeholder>
            <w:showingPlcHdr/>
            <w:text/>
          </w:sdtPr>
          <w:sdtContent>
            <w:tc>
              <w:tcPr>
                <w:tcW w:w="1867" w:type="dxa"/>
              </w:tcPr>
              <w:p w14:paraId="458FA985"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573204032"/>
            <w:placeholder>
              <w:docPart w:val="4C1EA5D669E948A292655B97C7E31353"/>
            </w:placeholder>
            <w:showingPlcHdr/>
            <w:text/>
          </w:sdtPr>
          <w:sdtContent>
            <w:tc>
              <w:tcPr>
                <w:tcW w:w="1866" w:type="dxa"/>
                <w:shd w:val="clear" w:color="auto" w:fill="auto"/>
              </w:tcPr>
              <w:p w14:paraId="3367303B"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002695960"/>
            <w:placeholder>
              <w:docPart w:val="D7F7291A0B0B44C78BB2E2B0B72D7985"/>
            </w:placeholder>
            <w:showingPlcHdr/>
            <w:text/>
          </w:sdtPr>
          <w:sdtContent>
            <w:tc>
              <w:tcPr>
                <w:tcW w:w="1866" w:type="dxa"/>
                <w:shd w:val="clear" w:color="auto" w:fill="auto"/>
              </w:tcPr>
              <w:p w14:paraId="18B203E7"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518039588"/>
            <w:placeholder>
              <w:docPart w:val="3A6ED14CB58343D4AC87F030603C3646"/>
            </w:placeholder>
            <w:showingPlcHdr/>
            <w:text/>
          </w:sdtPr>
          <w:sdtContent>
            <w:tc>
              <w:tcPr>
                <w:tcW w:w="1867" w:type="dxa"/>
                <w:shd w:val="clear" w:color="auto" w:fill="auto"/>
              </w:tcPr>
              <w:p w14:paraId="004C7ECD"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5E8F0EC7" w14:textId="77777777" w:rsidTr="000D158A">
        <w:tc>
          <w:tcPr>
            <w:tcW w:w="2689" w:type="dxa"/>
            <w:shd w:val="clear" w:color="auto" w:fill="auto"/>
            <w:vAlign w:val="center"/>
          </w:tcPr>
          <w:p w14:paraId="237DC27D" w14:textId="77777777" w:rsidR="00C66D54" w:rsidRPr="00A72676" w:rsidRDefault="00C66D54" w:rsidP="00C66D54">
            <w:pPr>
              <w:spacing w:before="60" w:after="60"/>
              <w:rPr>
                <w:b/>
                <w:bCs/>
                <w:sz w:val="18"/>
                <w:szCs w:val="18"/>
              </w:rPr>
            </w:pPr>
            <w:r w:rsidRPr="00A72676">
              <w:rPr>
                <w:rFonts w:cstheme="minorHAnsi"/>
                <w:b/>
                <w:bCs/>
                <w:sz w:val="18"/>
                <w:szCs w:val="18"/>
              </w:rPr>
              <w:t>End use</w:t>
            </w:r>
          </w:p>
        </w:tc>
        <w:sdt>
          <w:sdtPr>
            <w:rPr>
              <w:sz w:val="18"/>
              <w:szCs w:val="18"/>
            </w:rPr>
            <w:id w:val="622819248"/>
            <w:placeholder>
              <w:docPart w:val="455B3ACD6F7145B185C4D92F84EBE819"/>
            </w:placeholder>
            <w:showingPlcHdr/>
            <w:text/>
          </w:sdtPr>
          <w:sdtContent>
            <w:tc>
              <w:tcPr>
                <w:tcW w:w="1866" w:type="dxa"/>
              </w:tcPr>
              <w:p w14:paraId="2A9AE892"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761613325"/>
            <w:placeholder>
              <w:docPart w:val="B718E248A8A64366ADA9A76BC17C0895"/>
            </w:placeholder>
            <w:showingPlcHdr/>
            <w:text/>
          </w:sdtPr>
          <w:sdtContent>
            <w:tc>
              <w:tcPr>
                <w:tcW w:w="1866" w:type="dxa"/>
              </w:tcPr>
              <w:p w14:paraId="13D8E6B5"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207722232"/>
            <w:placeholder>
              <w:docPart w:val="E2B3CC2DA9F24EC39842CDB602DB40E8"/>
            </w:placeholder>
            <w:showingPlcHdr/>
            <w:text/>
          </w:sdtPr>
          <w:sdtContent>
            <w:tc>
              <w:tcPr>
                <w:tcW w:w="1867" w:type="dxa"/>
              </w:tcPr>
              <w:p w14:paraId="0317740A"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515997879"/>
            <w:placeholder>
              <w:docPart w:val="1A187C96A9E24E25AAEF7224BC06B05A"/>
            </w:placeholder>
            <w:showingPlcHdr/>
            <w:text/>
          </w:sdtPr>
          <w:sdtContent>
            <w:tc>
              <w:tcPr>
                <w:tcW w:w="1866" w:type="dxa"/>
                <w:shd w:val="clear" w:color="auto" w:fill="auto"/>
              </w:tcPr>
              <w:p w14:paraId="35CB65A5"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615455957"/>
            <w:placeholder>
              <w:docPart w:val="1016B2235D5A454BBC6D9749AE26452C"/>
            </w:placeholder>
            <w:showingPlcHdr/>
            <w:text/>
          </w:sdtPr>
          <w:sdtContent>
            <w:tc>
              <w:tcPr>
                <w:tcW w:w="1866" w:type="dxa"/>
                <w:shd w:val="clear" w:color="auto" w:fill="auto"/>
              </w:tcPr>
              <w:p w14:paraId="570745C1"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361056614"/>
            <w:placeholder>
              <w:docPart w:val="4B801BF2572145CB9426F6507AA1AEE5"/>
            </w:placeholder>
            <w:showingPlcHdr/>
            <w:text/>
          </w:sdtPr>
          <w:sdtContent>
            <w:tc>
              <w:tcPr>
                <w:tcW w:w="1867" w:type="dxa"/>
                <w:shd w:val="clear" w:color="auto" w:fill="auto"/>
              </w:tcPr>
              <w:p w14:paraId="4D0BF3A6"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4526641A" w14:textId="77777777" w:rsidTr="000D158A">
        <w:tc>
          <w:tcPr>
            <w:tcW w:w="2689" w:type="dxa"/>
            <w:shd w:val="clear" w:color="auto" w:fill="auto"/>
            <w:vAlign w:val="center"/>
          </w:tcPr>
          <w:p w14:paraId="3136E294" w14:textId="77777777" w:rsidR="00C66D54" w:rsidRPr="00A72676" w:rsidRDefault="00C66D54" w:rsidP="00C66D54">
            <w:pPr>
              <w:spacing w:before="60" w:after="60"/>
              <w:rPr>
                <w:b/>
                <w:bCs/>
                <w:sz w:val="18"/>
                <w:szCs w:val="18"/>
              </w:rPr>
            </w:pPr>
            <w:r w:rsidRPr="00A72676">
              <w:rPr>
                <w:rFonts w:cstheme="minorHAnsi"/>
                <w:b/>
                <w:bCs/>
                <w:sz w:val="18"/>
                <w:szCs w:val="18"/>
              </w:rPr>
              <w:t xml:space="preserve">Other: </w:t>
            </w:r>
            <w:sdt>
              <w:sdtPr>
                <w:rPr>
                  <w:rFonts w:cstheme="minorHAnsi"/>
                  <w:b/>
                  <w:bCs/>
                  <w:sz w:val="18"/>
                  <w:szCs w:val="18"/>
                </w:rPr>
                <w:id w:val="222803808"/>
                <w:placeholder>
                  <w:docPart w:val="C1B46FA506AA498AB6282CB29E27A852"/>
                </w:placeholder>
                <w:showingPlcHdr/>
                <w:text/>
              </w:sdtPr>
              <w:sdtContent>
                <w:r w:rsidRPr="00A72676">
                  <w:rPr>
                    <w:rStyle w:val="PlaceholderText"/>
                    <w:b/>
                    <w:bCs/>
                    <w:sz w:val="18"/>
                    <w:szCs w:val="18"/>
                  </w:rPr>
                  <w:t>Click or tap here to enter text.</w:t>
                </w:r>
              </w:sdtContent>
            </w:sdt>
          </w:p>
        </w:tc>
        <w:sdt>
          <w:sdtPr>
            <w:rPr>
              <w:sz w:val="18"/>
              <w:szCs w:val="18"/>
            </w:rPr>
            <w:id w:val="352546044"/>
            <w:placeholder>
              <w:docPart w:val="772266E967F748CBB474E0449E2C8F29"/>
            </w:placeholder>
            <w:showingPlcHdr/>
            <w:text/>
          </w:sdtPr>
          <w:sdtContent>
            <w:tc>
              <w:tcPr>
                <w:tcW w:w="1866" w:type="dxa"/>
              </w:tcPr>
              <w:p w14:paraId="219F0C07"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528533854"/>
            <w:placeholder>
              <w:docPart w:val="5B9B130834224FEE9F866D5446D96AB5"/>
            </w:placeholder>
            <w:showingPlcHdr/>
            <w:text/>
          </w:sdtPr>
          <w:sdtContent>
            <w:tc>
              <w:tcPr>
                <w:tcW w:w="1866" w:type="dxa"/>
              </w:tcPr>
              <w:p w14:paraId="6D9D2E39"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209794461"/>
            <w:placeholder>
              <w:docPart w:val="3B33889AA4DD4B6CA0A69F708A75BC40"/>
            </w:placeholder>
            <w:showingPlcHdr/>
            <w:text/>
          </w:sdtPr>
          <w:sdtContent>
            <w:tc>
              <w:tcPr>
                <w:tcW w:w="1867" w:type="dxa"/>
              </w:tcPr>
              <w:p w14:paraId="42033E10"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265975311"/>
            <w:placeholder>
              <w:docPart w:val="805AFE6099D54336A72A2E018A545FEC"/>
            </w:placeholder>
            <w:showingPlcHdr/>
            <w:text/>
          </w:sdtPr>
          <w:sdtContent>
            <w:tc>
              <w:tcPr>
                <w:tcW w:w="1866" w:type="dxa"/>
                <w:shd w:val="clear" w:color="auto" w:fill="auto"/>
              </w:tcPr>
              <w:p w14:paraId="1170C14F"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695236943"/>
            <w:placeholder>
              <w:docPart w:val="CF99DDBA87D7481281464476A4F0FFAA"/>
            </w:placeholder>
            <w:showingPlcHdr/>
            <w:text/>
          </w:sdtPr>
          <w:sdtContent>
            <w:tc>
              <w:tcPr>
                <w:tcW w:w="1866" w:type="dxa"/>
                <w:shd w:val="clear" w:color="auto" w:fill="auto"/>
              </w:tcPr>
              <w:p w14:paraId="2DB4B0D8"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454896746"/>
            <w:placeholder>
              <w:docPart w:val="30CA16DC5D68487AA24659FE81F12529"/>
            </w:placeholder>
            <w:showingPlcHdr/>
            <w:text/>
          </w:sdtPr>
          <w:sdtContent>
            <w:tc>
              <w:tcPr>
                <w:tcW w:w="1867" w:type="dxa"/>
                <w:shd w:val="clear" w:color="auto" w:fill="auto"/>
              </w:tcPr>
              <w:p w14:paraId="07F10A57"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r w:rsidR="00C66D54" w:rsidRPr="00A72676" w14:paraId="431100C1" w14:textId="77777777" w:rsidTr="006C2BED">
        <w:tc>
          <w:tcPr>
            <w:tcW w:w="2689" w:type="dxa"/>
            <w:tcBorders>
              <w:top w:val="single" w:sz="6" w:space="0" w:color="DAA900"/>
              <w:bottom w:val="single" w:sz="12" w:space="0" w:color="DAA900"/>
            </w:tcBorders>
            <w:shd w:val="clear" w:color="auto" w:fill="auto"/>
            <w:vAlign w:val="center"/>
          </w:tcPr>
          <w:p w14:paraId="2F7F9DA7" w14:textId="77777777" w:rsidR="00C66D54" w:rsidRPr="00A72676" w:rsidRDefault="00C66D54" w:rsidP="00C66D54">
            <w:pPr>
              <w:spacing w:before="60" w:after="60"/>
              <w:rPr>
                <w:rFonts w:cstheme="minorHAnsi"/>
                <w:b/>
                <w:bCs/>
                <w:sz w:val="18"/>
                <w:szCs w:val="18"/>
              </w:rPr>
            </w:pPr>
            <w:r w:rsidRPr="00A72676">
              <w:rPr>
                <w:rFonts w:cstheme="minorHAnsi"/>
                <w:b/>
                <w:bCs/>
                <w:sz w:val="18"/>
                <w:szCs w:val="18"/>
              </w:rPr>
              <w:t xml:space="preserve">Other: </w:t>
            </w:r>
            <w:sdt>
              <w:sdtPr>
                <w:rPr>
                  <w:rFonts w:cstheme="minorHAnsi"/>
                  <w:b/>
                  <w:bCs/>
                  <w:sz w:val="18"/>
                  <w:szCs w:val="18"/>
                </w:rPr>
                <w:id w:val="-254292398"/>
                <w:placeholder>
                  <w:docPart w:val="8772C7A9E7174774BADDA9822619B801"/>
                </w:placeholder>
                <w:showingPlcHdr/>
                <w:text/>
              </w:sdtPr>
              <w:sdtContent>
                <w:r w:rsidRPr="00A72676">
                  <w:rPr>
                    <w:rStyle w:val="PlaceholderText"/>
                    <w:b/>
                    <w:bCs/>
                    <w:sz w:val="18"/>
                    <w:szCs w:val="18"/>
                  </w:rPr>
                  <w:t>Click or tap here to enter text.</w:t>
                </w:r>
              </w:sdtContent>
            </w:sdt>
          </w:p>
        </w:tc>
        <w:sdt>
          <w:sdtPr>
            <w:rPr>
              <w:sz w:val="18"/>
              <w:szCs w:val="18"/>
            </w:rPr>
            <w:id w:val="1631599517"/>
            <w:placeholder>
              <w:docPart w:val="680F0E2A8A2942BD9D31407008827DD0"/>
            </w:placeholder>
            <w:showingPlcHdr/>
            <w:text/>
          </w:sdtPr>
          <w:sdtContent>
            <w:tc>
              <w:tcPr>
                <w:tcW w:w="1866" w:type="dxa"/>
                <w:tcBorders>
                  <w:top w:val="single" w:sz="6" w:space="0" w:color="DAA900"/>
                  <w:bottom w:val="single" w:sz="12" w:space="0" w:color="DAA900"/>
                </w:tcBorders>
              </w:tcPr>
              <w:p w14:paraId="4DCFEEC0"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1345160337"/>
            <w:placeholder>
              <w:docPart w:val="E4AEA2A61C1B49F9A4110C93964AFE2A"/>
            </w:placeholder>
            <w:showingPlcHdr/>
            <w:text/>
          </w:sdtPr>
          <w:sdtContent>
            <w:tc>
              <w:tcPr>
                <w:tcW w:w="1866" w:type="dxa"/>
                <w:tcBorders>
                  <w:top w:val="single" w:sz="6" w:space="0" w:color="DAA900"/>
                  <w:bottom w:val="single" w:sz="12" w:space="0" w:color="DAA900"/>
                </w:tcBorders>
              </w:tcPr>
              <w:p w14:paraId="3D0728D9"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283114519"/>
            <w:placeholder>
              <w:docPart w:val="5A7CD39F66614FF2A623DD1F29A34E9E"/>
            </w:placeholder>
            <w:showingPlcHdr/>
            <w:text/>
          </w:sdtPr>
          <w:sdtContent>
            <w:tc>
              <w:tcPr>
                <w:tcW w:w="1867" w:type="dxa"/>
                <w:tcBorders>
                  <w:top w:val="single" w:sz="6" w:space="0" w:color="DAA900"/>
                  <w:bottom w:val="single" w:sz="12" w:space="0" w:color="DAA900"/>
                </w:tcBorders>
              </w:tcPr>
              <w:p w14:paraId="56B6D24A"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49744538"/>
            <w:placeholder>
              <w:docPart w:val="1E59D62B671A43059AC3BDC410CD7C7F"/>
            </w:placeholder>
            <w:showingPlcHdr/>
            <w:text/>
          </w:sdtPr>
          <w:sdtContent>
            <w:tc>
              <w:tcPr>
                <w:tcW w:w="1866" w:type="dxa"/>
                <w:tcBorders>
                  <w:top w:val="single" w:sz="6" w:space="0" w:color="DAA900"/>
                  <w:bottom w:val="single" w:sz="12" w:space="0" w:color="DAA900"/>
                </w:tcBorders>
                <w:shd w:val="clear" w:color="auto" w:fill="auto"/>
              </w:tcPr>
              <w:p w14:paraId="3EAE4955"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245230303"/>
            <w:placeholder>
              <w:docPart w:val="70B52431E90149289D9A2F6D7EB4221B"/>
            </w:placeholder>
            <w:showingPlcHdr/>
            <w:text/>
          </w:sdtPr>
          <w:sdtContent>
            <w:tc>
              <w:tcPr>
                <w:tcW w:w="1866" w:type="dxa"/>
                <w:tcBorders>
                  <w:top w:val="single" w:sz="6" w:space="0" w:color="DAA900"/>
                  <w:bottom w:val="single" w:sz="12" w:space="0" w:color="DAA900"/>
                </w:tcBorders>
                <w:shd w:val="clear" w:color="auto" w:fill="auto"/>
              </w:tcPr>
              <w:p w14:paraId="3F4023A9"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sdt>
          <w:sdtPr>
            <w:rPr>
              <w:sz w:val="18"/>
              <w:szCs w:val="18"/>
            </w:rPr>
            <w:id w:val="308829103"/>
            <w:placeholder>
              <w:docPart w:val="11A3E9B6A3B34303AC60AD05FDC69644"/>
            </w:placeholder>
            <w:showingPlcHdr/>
            <w:text/>
          </w:sdtPr>
          <w:sdtContent>
            <w:tc>
              <w:tcPr>
                <w:tcW w:w="1867" w:type="dxa"/>
                <w:tcBorders>
                  <w:top w:val="single" w:sz="6" w:space="0" w:color="DAA900"/>
                  <w:bottom w:val="single" w:sz="12" w:space="0" w:color="DAA900"/>
                </w:tcBorders>
                <w:shd w:val="clear" w:color="auto" w:fill="auto"/>
              </w:tcPr>
              <w:p w14:paraId="1AA4E5CF" w14:textId="77777777" w:rsidR="00C66D54" w:rsidRPr="00A72676" w:rsidRDefault="00C66D54" w:rsidP="00C66D54">
                <w:pPr>
                  <w:spacing w:before="60" w:after="60"/>
                  <w:rPr>
                    <w:sz w:val="18"/>
                    <w:szCs w:val="18"/>
                  </w:rPr>
                </w:pPr>
                <w:r w:rsidRPr="00A72676">
                  <w:rPr>
                    <w:rStyle w:val="PlaceholderText"/>
                    <w:sz w:val="18"/>
                    <w:szCs w:val="18"/>
                  </w:rPr>
                  <w:t>Click or tap here to enter text.</w:t>
                </w:r>
              </w:p>
            </w:tc>
          </w:sdtContent>
        </w:sdt>
      </w:tr>
    </w:tbl>
    <w:p w14:paraId="7E56BBAF" w14:textId="77777777" w:rsidR="007963F7" w:rsidRPr="00A72676" w:rsidRDefault="007963F7" w:rsidP="007963F7">
      <w:pPr>
        <w:rPr>
          <w:b/>
        </w:rPr>
      </w:pPr>
    </w:p>
    <w:tbl>
      <w:tblPr>
        <w:tblStyle w:val="TableGrid"/>
        <w:tblW w:w="0" w:type="auto"/>
        <w:tblLook w:val="04A0" w:firstRow="1" w:lastRow="0" w:firstColumn="1" w:lastColumn="0" w:noHBand="0" w:noVBand="1"/>
      </w:tblPr>
      <w:tblGrid>
        <w:gridCol w:w="13960"/>
      </w:tblGrid>
      <w:tr w:rsidR="007963F7" w:rsidRPr="00A72676" w14:paraId="6CCDAD74" w14:textId="77777777" w:rsidTr="00D20F0D">
        <w:trPr>
          <w:trHeight w:val="5377"/>
        </w:trPr>
        <w:tc>
          <w:tcPr>
            <w:tcW w:w="13960" w:type="dxa"/>
          </w:tcPr>
          <w:p w14:paraId="7F8E39B0" w14:textId="762616A3" w:rsidR="00E3466C" w:rsidRPr="00A72676" w:rsidRDefault="0079043E" w:rsidP="00E3466C">
            <w:pPr>
              <w:pStyle w:val="BodyText"/>
            </w:pPr>
            <w:r w:rsidRPr="00A72676">
              <w:t xml:space="preserve">Overview of GHG Emission Reduction </w:t>
            </w:r>
            <w:r w:rsidR="004D7AE2" w:rsidRPr="00A72676">
              <w:t>Plan and Performance</w:t>
            </w:r>
          </w:p>
          <w:p w14:paraId="09787282" w14:textId="05BEB0B8" w:rsidR="007963F7" w:rsidRPr="00A72676" w:rsidRDefault="00825433" w:rsidP="00E3466C">
            <w:pPr>
              <w:pStyle w:val="BodyText"/>
            </w:pPr>
            <w:sdt>
              <w:sdtPr>
                <w:id w:val="295336551"/>
                <w:placeholder>
                  <w:docPart w:val="DefaultPlaceholder_-1854013440"/>
                </w:placeholder>
                <w:showingPlcHdr/>
                <w:text/>
              </w:sdtPr>
              <w:sdtContent>
                <w:r w:rsidR="00C66D54" w:rsidRPr="00A72676">
                  <w:rPr>
                    <w:rStyle w:val="PlaceholderText"/>
                    <w:b w:val="0"/>
                  </w:rPr>
                  <w:t>Click or tap here to enter text.</w:t>
                </w:r>
              </w:sdtContent>
            </w:sdt>
          </w:p>
        </w:tc>
      </w:tr>
    </w:tbl>
    <w:p w14:paraId="1D5877D1" w14:textId="77777777" w:rsidR="006C2BED" w:rsidRPr="00A72676" w:rsidRDefault="006C2BED" w:rsidP="006C2BED">
      <w:bookmarkStart w:id="18" w:name="_Toc86032566"/>
      <w:bookmarkEnd w:id="18"/>
    </w:p>
    <w:p w14:paraId="4142D8A3" w14:textId="4839FC19" w:rsidR="00DA3DF0" w:rsidRPr="00A72676" w:rsidRDefault="007963F7" w:rsidP="00F154FD">
      <w:pPr>
        <w:pStyle w:val="Heading2"/>
      </w:pPr>
      <w:bookmarkStart w:id="19" w:name="_Toc87454279"/>
      <w:r w:rsidRPr="00A72676">
        <w:lastRenderedPageBreak/>
        <w:t xml:space="preserve">Stage </w:t>
      </w:r>
      <w:r w:rsidR="009506E8" w:rsidRPr="00A72676">
        <w:t>Based</w:t>
      </w:r>
      <w:r w:rsidRPr="00A72676">
        <w:t xml:space="preserve"> </w:t>
      </w:r>
      <w:r w:rsidR="009506E8" w:rsidRPr="00A72676">
        <w:t xml:space="preserve">Offsets </w:t>
      </w:r>
      <w:r w:rsidR="00E35713" w:rsidRPr="00A72676">
        <w:t xml:space="preserve">(if </w:t>
      </w:r>
      <w:r w:rsidR="0079043E" w:rsidRPr="00A72676">
        <w:t>separately provided by Stage owner</w:t>
      </w:r>
      <w:r w:rsidR="0053081C" w:rsidRPr="00A72676">
        <w:t xml:space="preserve"> and used in a GHG Footprint</w:t>
      </w:r>
      <w:r w:rsidR="00E35713" w:rsidRPr="00A72676">
        <w:t>)</w:t>
      </w:r>
      <w:bookmarkEnd w:id="19"/>
    </w:p>
    <w:tbl>
      <w:tblPr>
        <w:tblStyle w:val="TableGrid"/>
        <w:tblW w:w="14343" w:type="dxa"/>
        <w:tblBorders>
          <w:bottom w:val="single" w:sz="12" w:space="0" w:color="DAA900"/>
          <w:insideH w:val="single" w:sz="6" w:space="0" w:color="DAA900"/>
        </w:tblBorders>
        <w:tblLook w:val="04A0" w:firstRow="1" w:lastRow="0" w:firstColumn="1" w:lastColumn="0" w:noHBand="0" w:noVBand="1"/>
      </w:tblPr>
      <w:tblGrid>
        <w:gridCol w:w="2982"/>
        <w:gridCol w:w="3787"/>
        <w:gridCol w:w="3787"/>
        <w:gridCol w:w="3787"/>
      </w:tblGrid>
      <w:tr w:rsidR="0053081C" w:rsidRPr="00A72676" w14:paraId="03AA7520" w14:textId="235DE42A" w:rsidTr="0053081C">
        <w:trPr>
          <w:trHeight w:val="677"/>
        </w:trPr>
        <w:tc>
          <w:tcPr>
            <w:tcW w:w="2982" w:type="dxa"/>
            <w:tcBorders>
              <w:top w:val="nil"/>
              <w:bottom w:val="nil"/>
            </w:tcBorders>
            <w:shd w:val="clear" w:color="auto" w:fill="004890"/>
            <w:vAlign w:val="center"/>
          </w:tcPr>
          <w:p w14:paraId="3C7DC9D8" w14:textId="52D2E1B9" w:rsidR="0053081C" w:rsidRPr="00A72676" w:rsidRDefault="0053081C" w:rsidP="0053081C">
            <w:pPr>
              <w:rPr>
                <w:b/>
                <w:color w:val="FFFFFF" w:themeColor="background1"/>
                <w:sz w:val="18"/>
                <w:szCs w:val="18"/>
              </w:rPr>
            </w:pPr>
            <w:r w:rsidRPr="00A72676">
              <w:rPr>
                <w:b/>
                <w:color w:val="FFFFFF" w:themeColor="background1"/>
                <w:sz w:val="18"/>
                <w:szCs w:val="18"/>
              </w:rPr>
              <w:t>Stage</w:t>
            </w:r>
          </w:p>
        </w:tc>
        <w:tc>
          <w:tcPr>
            <w:tcW w:w="3787" w:type="dxa"/>
            <w:tcBorders>
              <w:top w:val="nil"/>
              <w:bottom w:val="nil"/>
            </w:tcBorders>
            <w:shd w:val="clear" w:color="auto" w:fill="004890"/>
            <w:vAlign w:val="center"/>
          </w:tcPr>
          <w:p w14:paraId="40B53B23" w14:textId="77777777" w:rsidR="0053081C" w:rsidRPr="00A72676" w:rsidRDefault="0053081C" w:rsidP="0053081C">
            <w:pPr>
              <w:rPr>
                <w:b/>
                <w:color w:val="FFFFFF" w:themeColor="background1"/>
                <w:sz w:val="18"/>
                <w:szCs w:val="18"/>
              </w:rPr>
            </w:pPr>
            <w:r w:rsidRPr="00A72676">
              <w:rPr>
                <w:b/>
                <w:color w:val="FFFFFF" w:themeColor="background1"/>
                <w:sz w:val="18"/>
                <w:szCs w:val="18"/>
              </w:rPr>
              <w:t>Stage based offsets included (tCO</w:t>
            </w:r>
            <w:r w:rsidRPr="00A72676">
              <w:rPr>
                <w:b/>
                <w:color w:val="FFFFFF" w:themeColor="background1"/>
                <w:sz w:val="18"/>
                <w:szCs w:val="18"/>
                <w:vertAlign w:val="subscript"/>
              </w:rPr>
              <w:t>2</w:t>
            </w:r>
            <w:r w:rsidRPr="00A72676">
              <w:rPr>
                <w:b/>
                <w:color w:val="FFFFFF" w:themeColor="background1"/>
                <w:sz w:val="18"/>
                <w:szCs w:val="18"/>
              </w:rPr>
              <w:t>e)</w:t>
            </w:r>
          </w:p>
        </w:tc>
        <w:tc>
          <w:tcPr>
            <w:tcW w:w="3787" w:type="dxa"/>
            <w:tcBorders>
              <w:top w:val="nil"/>
              <w:bottom w:val="nil"/>
            </w:tcBorders>
            <w:shd w:val="clear" w:color="auto" w:fill="004890"/>
            <w:vAlign w:val="center"/>
          </w:tcPr>
          <w:p w14:paraId="5D7C99B0" w14:textId="391A9D79" w:rsidR="0053081C" w:rsidRPr="00A72676" w:rsidRDefault="0053081C" w:rsidP="0053081C">
            <w:pPr>
              <w:rPr>
                <w:b/>
                <w:color w:val="FFFFFF" w:themeColor="background1"/>
                <w:sz w:val="18"/>
                <w:szCs w:val="18"/>
              </w:rPr>
            </w:pPr>
            <w:r w:rsidRPr="00A72676">
              <w:rPr>
                <w:b/>
                <w:color w:val="FFFFFF" w:themeColor="background1"/>
                <w:sz w:val="18"/>
                <w:szCs w:val="18"/>
              </w:rPr>
              <w:t>Offset project title</w:t>
            </w:r>
          </w:p>
        </w:tc>
        <w:tc>
          <w:tcPr>
            <w:tcW w:w="3787" w:type="dxa"/>
            <w:tcBorders>
              <w:top w:val="nil"/>
              <w:bottom w:val="nil"/>
            </w:tcBorders>
            <w:shd w:val="clear" w:color="auto" w:fill="004890"/>
            <w:vAlign w:val="center"/>
          </w:tcPr>
          <w:p w14:paraId="6406DCB2" w14:textId="3995470F" w:rsidR="0053081C" w:rsidRPr="00A72676" w:rsidRDefault="0053081C" w:rsidP="0053081C">
            <w:pPr>
              <w:rPr>
                <w:b/>
                <w:color w:val="FFFFFF" w:themeColor="background1"/>
                <w:sz w:val="18"/>
                <w:szCs w:val="18"/>
              </w:rPr>
            </w:pPr>
            <w:r w:rsidRPr="00A72676">
              <w:rPr>
                <w:b/>
                <w:color w:val="FFFFFF" w:themeColor="background1"/>
                <w:sz w:val="18"/>
                <w:szCs w:val="18"/>
              </w:rPr>
              <w:t xml:space="preserve">Registry </w:t>
            </w:r>
            <w:r w:rsidRPr="00A72676">
              <w:rPr>
                <w:b/>
                <w:color w:val="FFFFFF" w:themeColor="background1"/>
                <w:sz w:val="18"/>
                <w:szCs w:val="18"/>
              </w:rPr>
              <w:br/>
            </w:r>
            <w:r w:rsidRPr="00A72676">
              <w:rPr>
                <w:i/>
                <w:color w:val="FFFFFF" w:themeColor="background1"/>
                <w:sz w:val="18"/>
                <w:szCs w:val="18"/>
              </w:rPr>
              <w:t>(e.g., VCS, CAR, Gold Standard)</w:t>
            </w:r>
          </w:p>
        </w:tc>
      </w:tr>
      <w:tr w:rsidR="0053081C" w:rsidRPr="00A72676" w14:paraId="591DBF7E" w14:textId="568BE464" w:rsidTr="0053081C">
        <w:trPr>
          <w:trHeight w:val="482"/>
        </w:trPr>
        <w:tc>
          <w:tcPr>
            <w:tcW w:w="2982" w:type="dxa"/>
            <w:tcBorders>
              <w:top w:val="nil"/>
            </w:tcBorders>
            <w:shd w:val="clear" w:color="auto" w:fill="auto"/>
            <w:vAlign w:val="center"/>
          </w:tcPr>
          <w:p w14:paraId="3D5C0413" w14:textId="77777777" w:rsidR="0053081C" w:rsidRPr="00A72676" w:rsidRDefault="0053081C" w:rsidP="0053081C">
            <w:pPr>
              <w:rPr>
                <w:b/>
                <w:bCs/>
                <w:sz w:val="18"/>
                <w:szCs w:val="18"/>
              </w:rPr>
            </w:pPr>
            <w:r w:rsidRPr="00A72676">
              <w:rPr>
                <w:rFonts w:cstheme="minorHAnsi"/>
                <w:b/>
                <w:bCs/>
                <w:sz w:val="18"/>
                <w:szCs w:val="18"/>
              </w:rPr>
              <w:t>Drilling (production and infill)</w:t>
            </w:r>
          </w:p>
        </w:tc>
        <w:sdt>
          <w:sdtPr>
            <w:rPr>
              <w:sz w:val="18"/>
              <w:szCs w:val="18"/>
            </w:rPr>
            <w:id w:val="-1705249089"/>
            <w:placeholder>
              <w:docPart w:val="C4EEFAFB2D214477B1EC592100FFB6FD"/>
            </w:placeholder>
            <w:showingPlcHdr/>
            <w:text/>
          </w:sdtPr>
          <w:sdtContent>
            <w:tc>
              <w:tcPr>
                <w:tcW w:w="3787" w:type="dxa"/>
                <w:tcBorders>
                  <w:top w:val="nil"/>
                </w:tcBorders>
                <w:shd w:val="clear" w:color="auto" w:fill="auto"/>
                <w:vAlign w:val="center"/>
              </w:tcPr>
              <w:p w14:paraId="0E151044"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423150248"/>
            <w:placeholder>
              <w:docPart w:val="DA319EFA351149B9BB53D2A30A6AF360"/>
            </w:placeholder>
            <w:showingPlcHdr/>
            <w:text/>
          </w:sdtPr>
          <w:sdtContent>
            <w:tc>
              <w:tcPr>
                <w:tcW w:w="3787" w:type="dxa"/>
                <w:tcBorders>
                  <w:top w:val="nil"/>
                </w:tcBorders>
                <w:vAlign w:val="center"/>
              </w:tcPr>
              <w:p w14:paraId="3B3A389F" w14:textId="0609E3FD"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808550303"/>
            <w:placeholder>
              <w:docPart w:val="583FFBDBB7CA4310A1E9C0222273703D"/>
            </w:placeholder>
            <w:showingPlcHdr/>
            <w:text/>
          </w:sdtPr>
          <w:sdtContent>
            <w:tc>
              <w:tcPr>
                <w:tcW w:w="3787" w:type="dxa"/>
                <w:tcBorders>
                  <w:top w:val="nil"/>
                </w:tcBorders>
                <w:vAlign w:val="center"/>
              </w:tcPr>
              <w:p w14:paraId="4FC5A200" w14:textId="0B634B8D"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6472FF1D" w14:textId="2FEE0057" w:rsidTr="0053081C">
        <w:trPr>
          <w:trHeight w:val="482"/>
        </w:trPr>
        <w:tc>
          <w:tcPr>
            <w:tcW w:w="2982" w:type="dxa"/>
            <w:shd w:val="clear" w:color="auto" w:fill="auto"/>
            <w:vAlign w:val="center"/>
          </w:tcPr>
          <w:p w14:paraId="654826DA" w14:textId="77777777" w:rsidR="0053081C" w:rsidRPr="00A72676" w:rsidRDefault="0053081C" w:rsidP="0053081C">
            <w:pPr>
              <w:rPr>
                <w:b/>
                <w:bCs/>
                <w:sz w:val="18"/>
                <w:szCs w:val="18"/>
              </w:rPr>
            </w:pPr>
            <w:r w:rsidRPr="00A72676">
              <w:rPr>
                <w:rFonts w:cstheme="minorHAnsi"/>
                <w:b/>
                <w:bCs/>
                <w:sz w:val="18"/>
                <w:szCs w:val="18"/>
              </w:rPr>
              <w:t>Production</w:t>
            </w:r>
          </w:p>
        </w:tc>
        <w:sdt>
          <w:sdtPr>
            <w:rPr>
              <w:sz w:val="18"/>
              <w:szCs w:val="18"/>
            </w:rPr>
            <w:id w:val="-1949151742"/>
            <w:placeholder>
              <w:docPart w:val="6F7B84245B1742638B3F6FE0DCC50538"/>
            </w:placeholder>
            <w:showingPlcHdr/>
            <w:text/>
          </w:sdtPr>
          <w:sdtContent>
            <w:tc>
              <w:tcPr>
                <w:tcW w:w="3787" w:type="dxa"/>
                <w:shd w:val="clear" w:color="auto" w:fill="auto"/>
              </w:tcPr>
              <w:p w14:paraId="1C07707C"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317948973"/>
            <w:placeholder>
              <w:docPart w:val="0462F5A1BA824E9698BFF422BD1D7C28"/>
            </w:placeholder>
            <w:showingPlcHdr/>
            <w:text/>
          </w:sdtPr>
          <w:sdtContent>
            <w:tc>
              <w:tcPr>
                <w:tcW w:w="3787" w:type="dxa"/>
              </w:tcPr>
              <w:p w14:paraId="05785694" w14:textId="211C854C"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973587747"/>
            <w:placeholder>
              <w:docPart w:val="66128843FFC84CD79682A51B228A7C70"/>
            </w:placeholder>
            <w:showingPlcHdr/>
            <w:text/>
          </w:sdtPr>
          <w:sdtContent>
            <w:tc>
              <w:tcPr>
                <w:tcW w:w="3787" w:type="dxa"/>
              </w:tcPr>
              <w:p w14:paraId="588FD595" w14:textId="0C3DB0C1"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5F42580F" w14:textId="677DC750" w:rsidTr="0053081C">
        <w:trPr>
          <w:trHeight w:val="482"/>
        </w:trPr>
        <w:tc>
          <w:tcPr>
            <w:tcW w:w="2982" w:type="dxa"/>
            <w:shd w:val="clear" w:color="auto" w:fill="auto"/>
            <w:vAlign w:val="center"/>
          </w:tcPr>
          <w:p w14:paraId="2AB1F2F9" w14:textId="77777777" w:rsidR="0053081C" w:rsidRPr="00A72676" w:rsidRDefault="0053081C" w:rsidP="0053081C">
            <w:pPr>
              <w:rPr>
                <w:b/>
                <w:bCs/>
                <w:sz w:val="18"/>
                <w:szCs w:val="18"/>
              </w:rPr>
            </w:pPr>
            <w:r w:rsidRPr="00A72676">
              <w:rPr>
                <w:b/>
                <w:bCs/>
                <w:sz w:val="18"/>
                <w:szCs w:val="18"/>
              </w:rPr>
              <w:t>Gathering, boosting and processing</w:t>
            </w:r>
          </w:p>
        </w:tc>
        <w:sdt>
          <w:sdtPr>
            <w:rPr>
              <w:sz w:val="18"/>
              <w:szCs w:val="18"/>
            </w:rPr>
            <w:id w:val="-142272960"/>
            <w:placeholder>
              <w:docPart w:val="BEF72583BF8B47E2ACC850CC769449E8"/>
            </w:placeholder>
            <w:showingPlcHdr/>
            <w:text/>
          </w:sdtPr>
          <w:sdtContent>
            <w:tc>
              <w:tcPr>
                <w:tcW w:w="3787" w:type="dxa"/>
                <w:shd w:val="clear" w:color="auto" w:fill="auto"/>
              </w:tcPr>
              <w:p w14:paraId="07C30278"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406198851"/>
            <w:placeholder>
              <w:docPart w:val="5EFEF48B17CA4F55A631E0BB7F14DEC9"/>
            </w:placeholder>
            <w:showingPlcHdr/>
            <w:text/>
          </w:sdtPr>
          <w:sdtContent>
            <w:tc>
              <w:tcPr>
                <w:tcW w:w="3787" w:type="dxa"/>
              </w:tcPr>
              <w:p w14:paraId="12432B51" w14:textId="5BD65D91"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784568195"/>
            <w:placeholder>
              <w:docPart w:val="11108A25D2C5486A861E76621AAE7020"/>
            </w:placeholder>
            <w:showingPlcHdr/>
            <w:text/>
          </w:sdtPr>
          <w:sdtContent>
            <w:tc>
              <w:tcPr>
                <w:tcW w:w="3787" w:type="dxa"/>
              </w:tcPr>
              <w:p w14:paraId="5F543981" w14:textId="2FC0FE47"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19BA3AED" w14:textId="419A0CFC" w:rsidTr="0053081C">
        <w:trPr>
          <w:trHeight w:val="482"/>
        </w:trPr>
        <w:tc>
          <w:tcPr>
            <w:tcW w:w="2982" w:type="dxa"/>
            <w:shd w:val="clear" w:color="auto" w:fill="auto"/>
            <w:vAlign w:val="center"/>
          </w:tcPr>
          <w:p w14:paraId="0F392692" w14:textId="77777777" w:rsidR="0053081C" w:rsidRPr="00A72676" w:rsidRDefault="0053081C" w:rsidP="0053081C">
            <w:pPr>
              <w:rPr>
                <w:b/>
                <w:bCs/>
                <w:sz w:val="18"/>
                <w:szCs w:val="18"/>
              </w:rPr>
            </w:pPr>
            <w:r w:rsidRPr="00A72676">
              <w:rPr>
                <w:rFonts w:cstheme="minorHAnsi"/>
                <w:b/>
                <w:bCs/>
                <w:sz w:val="18"/>
                <w:szCs w:val="18"/>
              </w:rPr>
              <w:t>Gas transport</w:t>
            </w:r>
          </w:p>
        </w:tc>
        <w:sdt>
          <w:sdtPr>
            <w:rPr>
              <w:sz w:val="18"/>
              <w:szCs w:val="18"/>
            </w:rPr>
            <w:id w:val="-1531023994"/>
            <w:placeholder>
              <w:docPart w:val="F86FD1A9A49F4ADBB5A01489037BE48F"/>
            </w:placeholder>
            <w:showingPlcHdr/>
            <w:text/>
          </w:sdtPr>
          <w:sdtContent>
            <w:tc>
              <w:tcPr>
                <w:tcW w:w="3787" w:type="dxa"/>
                <w:shd w:val="clear" w:color="auto" w:fill="auto"/>
              </w:tcPr>
              <w:p w14:paraId="1E8970D4"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856924752"/>
            <w:placeholder>
              <w:docPart w:val="D1B807C7AB394E4BAF0EDE88BED678AA"/>
            </w:placeholder>
            <w:showingPlcHdr/>
            <w:text/>
          </w:sdtPr>
          <w:sdtContent>
            <w:tc>
              <w:tcPr>
                <w:tcW w:w="3787" w:type="dxa"/>
              </w:tcPr>
              <w:p w14:paraId="790D6F57" w14:textId="250DCFB4"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219901518"/>
            <w:placeholder>
              <w:docPart w:val="0CD605434EF74BECB9A0D0E25964ECF2"/>
            </w:placeholder>
            <w:showingPlcHdr/>
            <w:text/>
          </w:sdtPr>
          <w:sdtContent>
            <w:tc>
              <w:tcPr>
                <w:tcW w:w="3787" w:type="dxa"/>
              </w:tcPr>
              <w:p w14:paraId="4DF0EE85" w14:textId="2DE9304E"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39A187F1" w14:textId="71170521" w:rsidTr="0053081C">
        <w:trPr>
          <w:trHeight w:val="482"/>
        </w:trPr>
        <w:tc>
          <w:tcPr>
            <w:tcW w:w="2982" w:type="dxa"/>
            <w:shd w:val="clear" w:color="auto" w:fill="auto"/>
            <w:vAlign w:val="center"/>
          </w:tcPr>
          <w:p w14:paraId="18735BA2" w14:textId="77777777" w:rsidR="0053081C" w:rsidRPr="00A72676" w:rsidRDefault="0053081C" w:rsidP="0053081C">
            <w:pPr>
              <w:rPr>
                <w:b/>
                <w:bCs/>
                <w:sz w:val="18"/>
                <w:szCs w:val="18"/>
              </w:rPr>
            </w:pPr>
            <w:r w:rsidRPr="00A72676">
              <w:rPr>
                <w:b/>
                <w:bCs/>
                <w:sz w:val="18"/>
                <w:szCs w:val="18"/>
              </w:rPr>
              <w:t>LNG production and loading</w:t>
            </w:r>
          </w:p>
        </w:tc>
        <w:sdt>
          <w:sdtPr>
            <w:rPr>
              <w:sz w:val="18"/>
              <w:szCs w:val="18"/>
            </w:rPr>
            <w:id w:val="-1202786149"/>
            <w:placeholder>
              <w:docPart w:val="D501D155B78E45849351C69DEE62FADC"/>
            </w:placeholder>
            <w:showingPlcHdr/>
            <w:text/>
          </w:sdtPr>
          <w:sdtContent>
            <w:tc>
              <w:tcPr>
                <w:tcW w:w="3787" w:type="dxa"/>
                <w:shd w:val="clear" w:color="auto" w:fill="auto"/>
              </w:tcPr>
              <w:p w14:paraId="1C8F1EE9"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0967638"/>
            <w:placeholder>
              <w:docPart w:val="2F112F78BAC9449AB37201619AFF6DA9"/>
            </w:placeholder>
            <w:showingPlcHdr/>
            <w:text/>
          </w:sdtPr>
          <w:sdtContent>
            <w:tc>
              <w:tcPr>
                <w:tcW w:w="3787" w:type="dxa"/>
              </w:tcPr>
              <w:p w14:paraId="138D8EB7" w14:textId="7F7E4C02"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992635945"/>
            <w:placeholder>
              <w:docPart w:val="3614723909D248179208F581854243A5"/>
            </w:placeholder>
            <w:showingPlcHdr/>
            <w:text/>
          </w:sdtPr>
          <w:sdtContent>
            <w:tc>
              <w:tcPr>
                <w:tcW w:w="3787" w:type="dxa"/>
              </w:tcPr>
              <w:p w14:paraId="1B2CC118" w14:textId="493E3ECE"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274E028C" w14:textId="15DBF7C6" w:rsidTr="0053081C">
        <w:trPr>
          <w:trHeight w:val="482"/>
        </w:trPr>
        <w:tc>
          <w:tcPr>
            <w:tcW w:w="2982" w:type="dxa"/>
            <w:shd w:val="clear" w:color="auto" w:fill="auto"/>
            <w:vAlign w:val="center"/>
          </w:tcPr>
          <w:p w14:paraId="04E90458" w14:textId="77777777" w:rsidR="0053081C" w:rsidRPr="00A72676" w:rsidRDefault="0053081C" w:rsidP="0053081C">
            <w:pPr>
              <w:rPr>
                <w:b/>
                <w:bCs/>
                <w:sz w:val="18"/>
                <w:szCs w:val="18"/>
              </w:rPr>
            </w:pPr>
            <w:r w:rsidRPr="00A72676">
              <w:rPr>
                <w:b/>
                <w:bCs/>
                <w:sz w:val="18"/>
                <w:szCs w:val="18"/>
              </w:rPr>
              <w:t xml:space="preserve">Shipping </w:t>
            </w:r>
          </w:p>
        </w:tc>
        <w:sdt>
          <w:sdtPr>
            <w:rPr>
              <w:sz w:val="18"/>
              <w:szCs w:val="18"/>
            </w:rPr>
            <w:id w:val="-1254421313"/>
            <w:placeholder>
              <w:docPart w:val="F3E72B1C82A44A0AB127C4D2BC0826F2"/>
            </w:placeholder>
            <w:showingPlcHdr/>
            <w:text/>
          </w:sdtPr>
          <w:sdtContent>
            <w:tc>
              <w:tcPr>
                <w:tcW w:w="3787" w:type="dxa"/>
                <w:shd w:val="clear" w:color="auto" w:fill="auto"/>
              </w:tcPr>
              <w:p w14:paraId="7A5844A2"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953789067"/>
            <w:placeholder>
              <w:docPart w:val="14E9475704CB4E378386F8E610A0398C"/>
            </w:placeholder>
            <w:showingPlcHdr/>
            <w:text/>
          </w:sdtPr>
          <w:sdtContent>
            <w:tc>
              <w:tcPr>
                <w:tcW w:w="3787" w:type="dxa"/>
              </w:tcPr>
              <w:p w14:paraId="227ABF3B" w14:textId="6815EE5D"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502969144"/>
            <w:placeholder>
              <w:docPart w:val="5C341341C03540499C11269C933C48B7"/>
            </w:placeholder>
            <w:showingPlcHdr/>
            <w:text/>
          </w:sdtPr>
          <w:sdtContent>
            <w:tc>
              <w:tcPr>
                <w:tcW w:w="3787" w:type="dxa"/>
              </w:tcPr>
              <w:p w14:paraId="32BD2293" w14:textId="40642224"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5375D131" w14:textId="1BB625BC" w:rsidTr="0053081C">
        <w:trPr>
          <w:trHeight w:val="482"/>
        </w:trPr>
        <w:tc>
          <w:tcPr>
            <w:tcW w:w="2982" w:type="dxa"/>
            <w:shd w:val="clear" w:color="auto" w:fill="auto"/>
            <w:vAlign w:val="center"/>
          </w:tcPr>
          <w:p w14:paraId="76C48CE6" w14:textId="77777777" w:rsidR="0053081C" w:rsidRPr="00A72676" w:rsidRDefault="0053081C" w:rsidP="0053081C">
            <w:pPr>
              <w:rPr>
                <w:b/>
                <w:bCs/>
                <w:sz w:val="18"/>
                <w:szCs w:val="18"/>
              </w:rPr>
            </w:pPr>
            <w:r w:rsidRPr="00A72676">
              <w:rPr>
                <w:b/>
                <w:bCs/>
                <w:sz w:val="18"/>
                <w:szCs w:val="18"/>
              </w:rPr>
              <w:t xml:space="preserve">Unloading, storage and Regasification </w:t>
            </w:r>
          </w:p>
        </w:tc>
        <w:sdt>
          <w:sdtPr>
            <w:rPr>
              <w:sz w:val="18"/>
              <w:szCs w:val="18"/>
            </w:rPr>
            <w:id w:val="-2109796544"/>
            <w:placeholder>
              <w:docPart w:val="EFF685D6A9BD4BB480C082EA0D497E14"/>
            </w:placeholder>
            <w:showingPlcHdr/>
            <w:text/>
          </w:sdtPr>
          <w:sdtContent>
            <w:tc>
              <w:tcPr>
                <w:tcW w:w="3787" w:type="dxa"/>
                <w:shd w:val="clear" w:color="auto" w:fill="auto"/>
              </w:tcPr>
              <w:p w14:paraId="6D5E3DCD"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943300441"/>
            <w:placeholder>
              <w:docPart w:val="AA707378E3164AC3ADCF9BF06CC3716B"/>
            </w:placeholder>
            <w:showingPlcHdr/>
            <w:text/>
          </w:sdtPr>
          <w:sdtContent>
            <w:tc>
              <w:tcPr>
                <w:tcW w:w="3787" w:type="dxa"/>
              </w:tcPr>
              <w:p w14:paraId="351ABB0D" w14:textId="19AAF75B"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526981053"/>
            <w:placeholder>
              <w:docPart w:val="6CDD201E4999412E8BBD3A04E03A7E47"/>
            </w:placeholder>
            <w:showingPlcHdr/>
            <w:text/>
          </w:sdtPr>
          <w:sdtContent>
            <w:tc>
              <w:tcPr>
                <w:tcW w:w="3787" w:type="dxa"/>
              </w:tcPr>
              <w:p w14:paraId="35D268E7" w14:textId="45EFB151"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46124943" w14:textId="339260C2" w:rsidTr="0053081C">
        <w:trPr>
          <w:trHeight w:val="482"/>
        </w:trPr>
        <w:tc>
          <w:tcPr>
            <w:tcW w:w="2982" w:type="dxa"/>
            <w:shd w:val="clear" w:color="auto" w:fill="auto"/>
            <w:vAlign w:val="center"/>
          </w:tcPr>
          <w:p w14:paraId="69E7180B" w14:textId="77777777" w:rsidR="0053081C" w:rsidRPr="00A72676" w:rsidRDefault="0053081C" w:rsidP="0053081C">
            <w:pPr>
              <w:rPr>
                <w:b/>
                <w:bCs/>
                <w:sz w:val="18"/>
                <w:szCs w:val="18"/>
              </w:rPr>
            </w:pPr>
            <w:r w:rsidRPr="00A72676">
              <w:rPr>
                <w:rFonts w:cstheme="minorHAnsi"/>
                <w:b/>
                <w:bCs/>
                <w:sz w:val="18"/>
                <w:szCs w:val="18"/>
              </w:rPr>
              <w:t>Gas Transmission</w:t>
            </w:r>
          </w:p>
        </w:tc>
        <w:sdt>
          <w:sdtPr>
            <w:rPr>
              <w:sz w:val="18"/>
              <w:szCs w:val="18"/>
            </w:rPr>
            <w:id w:val="2063747793"/>
            <w:placeholder>
              <w:docPart w:val="BC3E5FAF09DB45228143E9FBF13D0641"/>
            </w:placeholder>
            <w:showingPlcHdr/>
            <w:text/>
          </w:sdtPr>
          <w:sdtContent>
            <w:tc>
              <w:tcPr>
                <w:tcW w:w="3787" w:type="dxa"/>
                <w:shd w:val="clear" w:color="auto" w:fill="auto"/>
              </w:tcPr>
              <w:p w14:paraId="619256A1"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774051660"/>
            <w:placeholder>
              <w:docPart w:val="8AE66EB5C9BE4FD8932172C999AC1A43"/>
            </w:placeholder>
            <w:showingPlcHdr/>
            <w:text/>
          </w:sdtPr>
          <w:sdtContent>
            <w:tc>
              <w:tcPr>
                <w:tcW w:w="3787" w:type="dxa"/>
              </w:tcPr>
              <w:p w14:paraId="70532086" w14:textId="4E5382EE"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444971554"/>
            <w:placeholder>
              <w:docPart w:val="D57A84DDCFC84839B32C6327863869E0"/>
            </w:placeholder>
            <w:showingPlcHdr/>
            <w:text/>
          </w:sdtPr>
          <w:sdtContent>
            <w:tc>
              <w:tcPr>
                <w:tcW w:w="3787" w:type="dxa"/>
              </w:tcPr>
              <w:p w14:paraId="1196CF2B" w14:textId="029C05F5"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3724C311" w14:textId="2DD568E4" w:rsidTr="0053081C">
        <w:trPr>
          <w:trHeight w:val="482"/>
        </w:trPr>
        <w:tc>
          <w:tcPr>
            <w:tcW w:w="2982" w:type="dxa"/>
            <w:shd w:val="clear" w:color="auto" w:fill="auto"/>
            <w:vAlign w:val="center"/>
          </w:tcPr>
          <w:p w14:paraId="469162F6" w14:textId="77777777" w:rsidR="0053081C" w:rsidRPr="00A72676" w:rsidRDefault="0053081C" w:rsidP="0053081C">
            <w:pPr>
              <w:rPr>
                <w:b/>
                <w:bCs/>
                <w:sz w:val="18"/>
                <w:szCs w:val="18"/>
              </w:rPr>
            </w:pPr>
            <w:r w:rsidRPr="00A72676">
              <w:rPr>
                <w:b/>
                <w:bCs/>
                <w:sz w:val="18"/>
                <w:szCs w:val="18"/>
              </w:rPr>
              <w:t>Gas Storage</w:t>
            </w:r>
          </w:p>
        </w:tc>
        <w:sdt>
          <w:sdtPr>
            <w:rPr>
              <w:sz w:val="18"/>
              <w:szCs w:val="18"/>
            </w:rPr>
            <w:id w:val="1417512880"/>
            <w:placeholder>
              <w:docPart w:val="8AD3C5D2420B46CD917B5B82429F9F48"/>
            </w:placeholder>
            <w:showingPlcHdr/>
            <w:text/>
          </w:sdtPr>
          <w:sdtContent>
            <w:tc>
              <w:tcPr>
                <w:tcW w:w="3787" w:type="dxa"/>
                <w:shd w:val="clear" w:color="auto" w:fill="auto"/>
              </w:tcPr>
              <w:p w14:paraId="528E461E"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290595364"/>
            <w:placeholder>
              <w:docPart w:val="9A173A3A31EA4231902EDFD6B4498524"/>
            </w:placeholder>
            <w:showingPlcHdr/>
            <w:text/>
          </w:sdtPr>
          <w:sdtContent>
            <w:tc>
              <w:tcPr>
                <w:tcW w:w="3787" w:type="dxa"/>
              </w:tcPr>
              <w:p w14:paraId="3E906D24" w14:textId="5CBD79FE"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765580255"/>
            <w:placeholder>
              <w:docPart w:val="6CD80E522D764D4FB8F1731F7C39BD6F"/>
            </w:placeholder>
            <w:showingPlcHdr/>
            <w:text/>
          </w:sdtPr>
          <w:sdtContent>
            <w:tc>
              <w:tcPr>
                <w:tcW w:w="3787" w:type="dxa"/>
              </w:tcPr>
              <w:p w14:paraId="6F25ABD9" w14:textId="342A5DAD"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2D546B5C" w14:textId="1A2F9A22" w:rsidTr="0053081C">
        <w:trPr>
          <w:trHeight w:val="482"/>
        </w:trPr>
        <w:tc>
          <w:tcPr>
            <w:tcW w:w="2982" w:type="dxa"/>
            <w:shd w:val="clear" w:color="auto" w:fill="auto"/>
            <w:vAlign w:val="center"/>
          </w:tcPr>
          <w:p w14:paraId="185C38AC" w14:textId="77777777" w:rsidR="0053081C" w:rsidRPr="00A72676" w:rsidRDefault="0053081C" w:rsidP="0053081C">
            <w:pPr>
              <w:rPr>
                <w:b/>
                <w:bCs/>
                <w:sz w:val="18"/>
                <w:szCs w:val="18"/>
              </w:rPr>
            </w:pPr>
            <w:r w:rsidRPr="00A72676">
              <w:rPr>
                <w:rFonts w:cstheme="minorHAnsi"/>
                <w:b/>
                <w:bCs/>
                <w:sz w:val="18"/>
                <w:szCs w:val="18"/>
              </w:rPr>
              <w:t>Gas Distribution</w:t>
            </w:r>
          </w:p>
        </w:tc>
        <w:sdt>
          <w:sdtPr>
            <w:rPr>
              <w:sz w:val="18"/>
              <w:szCs w:val="18"/>
            </w:rPr>
            <w:id w:val="-1572183128"/>
            <w:placeholder>
              <w:docPart w:val="4E26CF5A1D434ABE867EC00C82D2084B"/>
            </w:placeholder>
            <w:showingPlcHdr/>
            <w:text/>
          </w:sdtPr>
          <w:sdtContent>
            <w:tc>
              <w:tcPr>
                <w:tcW w:w="3787" w:type="dxa"/>
                <w:shd w:val="clear" w:color="auto" w:fill="auto"/>
              </w:tcPr>
              <w:p w14:paraId="24F6DBA1"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169254017"/>
            <w:placeholder>
              <w:docPart w:val="763A9C90603C4AF287B13D31F4050E1E"/>
            </w:placeholder>
            <w:showingPlcHdr/>
            <w:text/>
          </w:sdtPr>
          <w:sdtContent>
            <w:tc>
              <w:tcPr>
                <w:tcW w:w="3787" w:type="dxa"/>
              </w:tcPr>
              <w:p w14:paraId="086D77B1" w14:textId="0777B889"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834483151"/>
            <w:placeholder>
              <w:docPart w:val="82F33E6158074B23B7D96D271EB4D856"/>
            </w:placeholder>
            <w:showingPlcHdr/>
            <w:text/>
          </w:sdtPr>
          <w:sdtContent>
            <w:tc>
              <w:tcPr>
                <w:tcW w:w="3787" w:type="dxa"/>
              </w:tcPr>
              <w:p w14:paraId="2F38B7AF" w14:textId="33565E38"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3D1C3922" w14:textId="6DE0E01D" w:rsidTr="0053081C">
        <w:trPr>
          <w:trHeight w:val="482"/>
        </w:trPr>
        <w:tc>
          <w:tcPr>
            <w:tcW w:w="2982" w:type="dxa"/>
            <w:shd w:val="clear" w:color="auto" w:fill="auto"/>
            <w:vAlign w:val="center"/>
          </w:tcPr>
          <w:p w14:paraId="1AA760EC" w14:textId="77777777" w:rsidR="0053081C" w:rsidRPr="00A72676" w:rsidRDefault="0053081C" w:rsidP="0053081C">
            <w:pPr>
              <w:rPr>
                <w:b/>
                <w:bCs/>
                <w:sz w:val="18"/>
                <w:szCs w:val="18"/>
              </w:rPr>
            </w:pPr>
            <w:r w:rsidRPr="00A72676">
              <w:rPr>
                <w:rFonts w:cstheme="minorHAnsi"/>
                <w:b/>
                <w:bCs/>
                <w:sz w:val="18"/>
                <w:szCs w:val="18"/>
              </w:rPr>
              <w:t>End use</w:t>
            </w:r>
          </w:p>
        </w:tc>
        <w:sdt>
          <w:sdtPr>
            <w:rPr>
              <w:sz w:val="18"/>
              <w:szCs w:val="18"/>
            </w:rPr>
            <w:id w:val="-2098624345"/>
            <w:placeholder>
              <w:docPart w:val="647503258F3B4DEF910C727FB4897E9F"/>
            </w:placeholder>
            <w:showingPlcHdr/>
            <w:text/>
          </w:sdtPr>
          <w:sdtContent>
            <w:tc>
              <w:tcPr>
                <w:tcW w:w="3787" w:type="dxa"/>
                <w:shd w:val="clear" w:color="auto" w:fill="auto"/>
              </w:tcPr>
              <w:p w14:paraId="223DEF90"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966996815"/>
            <w:placeholder>
              <w:docPart w:val="C921C5FDED4241ED9FD6C26CF4B25CBB"/>
            </w:placeholder>
            <w:showingPlcHdr/>
            <w:text/>
          </w:sdtPr>
          <w:sdtContent>
            <w:tc>
              <w:tcPr>
                <w:tcW w:w="3787" w:type="dxa"/>
              </w:tcPr>
              <w:p w14:paraId="6C98D637" w14:textId="16C038EA"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207570371"/>
            <w:placeholder>
              <w:docPart w:val="A301FCACE89F4076A962E145F8EB9C7C"/>
            </w:placeholder>
            <w:showingPlcHdr/>
            <w:text/>
          </w:sdtPr>
          <w:sdtContent>
            <w:tc>
              <w:tcPr>
                <w:tcW w:w="3787" w:type="dxa"/>
              </w:tcPr>
              <w:p w14:paraId="67029884" w14:textId="59EB2157"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40E073D1" w14:textId="7D6D31FD" w:rsidTr="0053081C">
        <w:trPr>
          <w:trHeight w:val="482"/>
        </w:trPr>
        <w:tc>
          <w:tcPr>
            <w:tcW w:w="2982" w:type="dxa"/>
            <w:shd w:val="clear" w:color="auto" w:fill="auto"/>
            <w:vAlign w:val="center"/>
          </w:tcPr>
          <w:p w14:paraId="7EC8B4AD" w14:textId="77777777" w:rsidR="0053081C" w:rsidRPr="00A72676" w:rsidRDefault="0053081C" w:rsidP="0053081C">
            <w:pPr>
              <w:rPr>
                <w:b/>
                <w:bCs/>
                <w:sz w:val="18"/>
                <w:szCs w:val="18"/>
              </w:rPr>
            </w:pPr>
            <w:r w:rsidRPr="00A72676">
              <w:rPr>
                <w:rFonts w:cstheme="minorHAnsi"/>
                <w:b/>
                <w:bCs/>
                <w:sz w:val="18"/>
                <w:szCs w:val="18"/>
              </w:rPr>
              <w:t xml:space="preserve">Other: </w:t>
            </w:r>
            <w:sdt>
              <w:sdtPr>
                <w:rPr>
                  <w:rFonts w:cstheme="minorHAnsi"/>
                  <w:b/>
                  <w:bCs/>
                  <w:sz w:val="18"/>
                  <w:szCs w:val="18"/>
                </w:rPr>
                <w:id w:val="-439768810"/>
                <w:placeholder>
                  <w:docPart w:val="7FF52A7DE6AC47119792839D30F204FB"/>
                </w:placeholder>
                <w:showingPlcHdr/>
                <w:text/>
              </w:sdtPr>
              <w:sdtContent>
                <w:r w:rsidRPr="00A72676">
                  <w:rPr>
                    <w:rStyle w:val="PlaceholderText"/>
                    <w:b/>
                    <w:bCs/>
                    <w:sz w:val="18"/>
                    <w:szCs w:val="18"/>
                  </w:rPr>
                  <w:t>Click or tap here to enter text.</w:t>
                </w:r>
              </w:sdtContent>
            </w:sdt>
          </w:p>
        </w:tc>
        <w:sdt>
          <w:sdtPr>
            <w:rPr>
              <w:sz w:val="18"/>
              <w:szCs w:val="18"/>
            </w:rPr>
            <w:id w:val="2079785339"/>
            <w:placeholder>
              <w:docPart w:val="5ABF9EDCA0A0480CB26275CC6BDC530D"/>
            </w:placeholder>
            <w:showingPlcHdr/>
            <w:text/>
          </w:sdtPr>
          <w:sdtContent>
            <w:tc>
              <w:tcPr>
                <w:tcW w:w="3787" w:type="dxa"/>
                <w:shd w:val="clear" w:color="auto" w:fill="auto"/>
              </w:tcPr>
              <w:p w14:paraId="74C83D31"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1249545062"/>
            <w:placeholder>
              <w:docPart w:val="4C853129DECA4FA28A5CF1F627D37C4C"/>
            </w:placeholder>
            <w:showingPlcHdr/>
            <w:text/>
          </w:sdtPr>
          <w:sdtContent>
            <w:tc>
              <w:tcPr>
                <w:tcW w:w="3787" w:type="dxa"/>
              </w:tcPr>
              <w:p w14:paraId="4EA8C8FA" w14:textId="0F8D4BE9"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2006862078"/>
            <w:placeholder>
              <w:docPart w:val="79C7D425E3C541339627B1EBF6F92EC3"/>
            </w:placeholder>
            <w:showingPlcHdr/>
            <w:text/>
          </w:sdtPr>
          <w:sdtContent>
            <w:tc>
              <w:tcPr>
                <w:tcW w:w="3787" w:type="dxa"/>
              </w:tcPr>
              <w:p w14:paraId="6123BB88" w14:textId="4D752C24" w:rsidR="0053081C" w:rsidRPr="00A72676" w:rsidRDefault="0053081C" w:rsidP="0053081C">
                <w:pPr>
                  <w:rPr>
                    <w:sz w:val="18"/>
                    <w:szCs w:val="18"/>
                  </w:rPr>
                </w:pPr>
                <w:r w:rsidRPr="00A72676">
                  <w:rPr>
                    <w:rStyle w:val="PlaceholderText"/>
                    <w:sz w:val="18"/>
                    <w:szCs w:val="18"/>
                  </w:rPr>
                  <w:t>Click or tap here to enter text.</w:t>
                </w:r>
              </w:p>
            </w:tc>
          </w:sdtContent>
        </w:sdt>
      </w:tr>
      <w:tr w:rsidR="0053081C" w:rsidRPr="00A72676" w14:paraId="5B16A35C" w14:textId="0AF8C6EA" w:rsidTr="0053081C">
        <w:trPr>
          <w:trHeight w:val="482"/>
        </w:trPr>
        <w:tc>
          <w:tcPr>
            <w:tcW w:w="2982" w:type="dxa"/>
            <w:shd w:val="clear" w:color="auto" w:fill="auto"/>
            <w:vAlign w:val="center"/>
          </w:tcPr>
          <w:p w14:paraId="18E30698" w14:textId="77777777" w:rsidR="0053081C" w:rsidRPr="00A72676" w:rsidRDefault="0053081C" w:rsidP="0053081C">
            <w:pPr>
              <w:rPr>
                <w:rFonts w:cstheme="minorHAnsi"/>
                <w:b/>
                <w:bCs/>
                <w:sz w:val="18"/>
                <w:szCs w:val="18"/>
              </w:rPr>
            </w:pPr>
            <w:r w:rsidRPr="00A72676">
              <w:rPr>
                <w:rFonts w:cstheme="minorHAnsi"/>
                <w:b/>
                <w:bCs/>
                <w:sz w:val="18"/>
                <w:szCs w:val="18"/>
              </w:rPr>
              <w:t xml:space="preserve">Other: </w:t>
            </w:r>
            <w:sdt>
              <w:sdtPr>
                <w:rPr>
                  <w:rFonts w:cstheme="minorHAnsi"/>
                  <w:b/>
                  <w:bCs/>
                  <w:sz w:val="18"/>
                  <w:szCs w:val="18"/>
                </w:rPr>
                <w:id w:val="-744961704"/>
                <w:placeholder>
                  <w:docPart w:val="F75A50A5458744AEBB24A3B31030E567"/>
                </w:placeholder>
                <w:showingPlcHdr/>
                <w:text/>
              </w:sdtPr>
              <w:sdtContent>
                <w:r w:rsidRPr="00A72676">
                  <w:rPr>
                    <w:rStyle w:val="PlaceholderText"/>
                    <w:b/>
                    <w:bCs/>
                    <w:sz w:val="18"/>
                    <w:szCs w:val="18"/>
                  </w:rPr>
                  <w:t>Click or tap here to enter text.</w:t>
                </w:r>
              </w:sdtContent>
            </w:sdt>
          </w:p>
        </w:tc>
        <w:sdt>
          <w:sdtPr>
            <w:rPr>
              <w:sz w:val="18"/>
              <w:szCs w:val="18"/>
            </w:rPr>
            <w:id w:val="942341679"/>
            <w:placeholder>
              <w:docPart w:val="5803BB198AC94B14A6DCE7D285811B23"/>
            </w:placeholder>
            <w:showingPlcHdr/>
            <w:text/>
          </w:sdtPr>
          <w:sdtContent>
            <w:tc>
              <w:tcPr>
                <w:tcW w:w="3787" w:type="dxa"/>
                <w:shd w:val="clear" w:color="auto" w:fill="auto"/>
              </w:tcPr>
              <w:p w14:paraId="5880AA6B" w14:textId="77777777" w:rsidR="0053081C" w:rsidRPr="00A72676" w:rsidRDefault="0053081C" w:rsidP="0053081C">
                <w:pPr>
                  <w:rPr>
                    <w:sz w:val="18"/>
                    <w:szCs w:val="18"/>
                  </w:rPr>
                </w:pPr>
                <w:r w:rsidRPr="00A72676">
                  <w:rPr>
                    <w:rStyle w:val="PlaceholderText"/>
                    <w:sz w:val="18"/>
                    <w:szCs w:val="18"/>
                  </w:rPr>
                  <w:t>Click or tap here to enter text.</w:t>
                </w:r>
              </w:p>
            </w:tc>
          </w:sdtContent>
        </w:sdt>
        <w:sdt>
          <w:sdtPr>
            <w:rPr>
              <w:sz w:val="18"/>
              <w:szCs w:val="18"/>
            </w:rPr>
            <w:id w:val="-207024056"/>
            <w:placeholder>
              <w:docPart w:val="E182FB6FC3D94130A58D0FF3885F7143"/>
            </w:placeholder>
            <w:showingPlcHdr/>
            <w:text/>
          </w:sdtPr>
          <w:sdtContent>
            <w:tc>
              <w:tcPr>
                <w:tcW w:w="3787" w:type="dxa"/>
              </w:tcPr>
              <w:p w14:paraId="2131EF88" w14:textId="169AFC6F" w:rsidR="0053081C" w:rsidRPr="00A72676" w:rsidRDefault="0053081C" w:rsidP="0053081C">
                <w:pPr>
                  <w:rPr>
                    <w:sz w:val="18"/>
                    <w:szCs w:val="18"/>
                  </w:rPr>
                </w:pPr>
                <w:r w:rsidRPr="00A72676">
                  <w:rPr>
                    <w:rStyle w:val="PlaceholderText"/>
                    <w:sz w:val="18"/>
                    <w:szCs w:val="18"/>
                  </w:rPr>
                  <w:t>Click or tap here to enter text.</w:t>
                </w:r>
              </w:p>
            </w:tc>
          </w:sdtContent>
        </w:sdt>
        <w:tc>
          <w:tcPr>
            <w:tcW w:w="3787" w:type="dxa"/>
          </w:tcPr>
          <w:p w14:paraId="04F3BB8E" w14:textId="675AE3FE" w:rsidR="0053081C" w:rsidRPr="00A72676" w:rsidRDefault="00825433" w:rsidP="0053081C">
            <w:pPr>
              <w:rPr>
                <w:sz w:val="18"/>
                <w:szCs w:val="18"/>
              </w:rPr>
            </w:pPr>
            <w:sdt>
              <w:sdtPr>
                <w:rPr>
                  <w:sz w:val="18"/>
                  <w:szCs w:val="18"/>
                </w:rPr>
                <w:id w:val="1793867424"/>
                <w:placeholder>
                  <w:docPart w:val="0B93B4D270FA4B008CA60566FC31F88F"/>
                </w:placeholder>
                <w:showingPlcHdr/>
                <w:text/>
              </w:sdtPr>
              <w:sdtContent>
                <w:r w:rsidR="0053081C" w:rsidRPr="00A72676">
                  <w:rPr>
                    <w:rStyle w:val="PlaceholderText"/>
                    <w:sz w:val="18"/>
                    <w:szCs w:val="18"/>
                  </w:rPr>
                  <w:t>Click or tap here to enter text.</w:t>
                </w:r>
              </w:sdtContent>
            </w:sdt>
          </w:p>
        </w:tc>
      </w:tr>
    </w:tbl>
    <w:p w14:paraId="0E85EE1F" w14:textId="77777777" w:rsidR="0079043E" w:rsidRPr="00A72676" w:rsidRDefault="0079043E" w:rsidP="004C6DA5">
      <w:pPr>
        <w:pStyle w:val="BodyText"/>
      </w:pPr>
    </w:p>
    <w:p w14:paraId="430CCBBE" w14:textId="77777777" w:rsidR="0079043E" w:rsidRPr="00A72676" w:rsidRDefault="0079043E" w:rsidP="004C6DA5">
      <w:pPr>
        <w:pStyle w:val="BodyText"/>
        <w:rPr>
          <w:rFonts w:cs="Arial"/>
          <w:color w:val="007A5F" w:themeColor="text2"/>
          <w:sz w:val="24"/>
        </w:rPr>
      </w:pPr>
      <w:r w:rsidRPr="00A72676">
        <w:br w:type="page"/>
      </w:r>
    </w:p>
    <w:p w14:paraId="5CF0FF81" w14:textId="185B77F6" w:rsidR="006E1084" w:rsidRPr="00A72676" w:rsidRDefault="00E35713" w:rsidP="006C2BED">
      <w:pPr>
        <w:pStyle w:val="Heading1"/>
      </w:pPr>
      <w:bookmarkStart w:id="20" w:name="_Toc87454280"/>
      <w:r w:rsidRPr="00A72676">
        <w:lastRenderedPageBreak/>
        <w:t>GHG Neutrality</w:t>
      </w:r>
      <w:bookmarkEnd w:id="20"/>
    </w:p>
    <w:p w14:paraId="1F0F9C19" w14:textId="7C50C867" w:rsidR="0053081C" w:rsidRPr="00A72676" w:rsidRDefault="0053081C" w:rsidP="0053081C">
      <w:pPr>
        <w:rPr>
          <w:b/>
          <w:color w:val="DAA900"/>
        </w:rPr>
      </w:pPr>
      <w:r w:rsidRPr="00A72676">
        <w:rPr>
          <w:b/>
          <w:color w:val="DAA900"/>
        </w:rPr>
        <w:t>Required for GHG Neutral declarations*</w:t>
      </w:r>
    </w:p>
    <w:p w14:paraId="4224FF45" w14:textId="77777777" w:rsidR="004C6DA5" w:rsidRPr="00A72676" w:rsidRDefault="004C6DA5" w:rsidP="0053081C">
      <w:pPr>
        <w:rPr>
          <w:b/>
          <w:color w:val="DAA900"/>
        </w:rPr>
      </w:pPr>
    </w:p>
    <w:p w14:paraId="3749D61A" w14:textId="266A9A87" w:rsidR="004C6DA5" w:rsidRPr="00A72676" w:rsidRDefault="004C6DA5" w:rsidP="008C559D">
      <w:pPr>
        <w:tabs>
          <w:tab w:val="left" w:pos="9072"/>
        </w:tabs>
        <w:spacing w:after="120"/>
      </w:pPr>
      <w:r w:rsidRPr="00A72676">
        <w:t xml:space="preserve">Commitment to long term decarbonisation and maintenance of GHG Neutrality </w:t>
      </w:r>
      <w:r w:rsidRPr="00A72676">
        <w:tab/>
        <w:t>Yes</w:t>
      </w:r>
      <w:r w:rsidRPr="00A72676">
        <w:tab/>
      </w:r>
      <w:sdt>
        <w:sdtPr>
          <w:id w:val="344903750"/>
          <w14:checkbox>
            <w14:checked w14:val="0"/>
            <w14:checkedState w14:val="2612" w14:font="MS Gothic"/>
            <w14:uncheckedState w14:val="2610" w14:font="MS Gothic"/>
          </w14:checkbox>
        </w:sdtPr>
        <w:sdtContent>
          <w:r w:rsidRPr="00A72676">
            <w:rPr>
              <w:rFonts w:ascii="MS Gothic" w:eastAsia="MS Gothic" w:hAnsi="MS Gothic"/>
            </w:rPr>
            <w:t>☐</w:t>
          </w:r>
        </w:sdtContent>
      </w:sdt>
    </w:p>
    <w:p w14:paraId="2486DCA5" w14:textId="77777777" w:rsidR="0079043E" w:rsidRPr="00A72676" w:rsidRDefault="00E35713" w:rsidP="008C559D">
      <w:pPr>
        <w:tabs>
          <w:tab w:val="left" w:pos="9072"/>
        </w:tabs>
        <w:spacing w:after="120"/>
        <w:rPr>
          <w:rFonts w:ascii="Wingdings 2" w:eastAsia="Wingdings 2" w:hAnsi="Wingdings 2" w:cs="Wingdings 2"/>
        </w:rPr>
      </w:pPr>
      <w:r w:rsidRPr="00A72676">
        <w:t>Full life cycle included from well to end use?</w:t>
      </w:r>
      <w:r w:rsidRPr="00A72676">
        <w:tab/>
        <w:t>Yes</w:t>
      </w:r>
      <w:r w:rsidRPr="00A72676">
        <w:tab/>
      </w:r>
      <w:sdt>
        <w:sdtPr>
          <w:id w:val="1548030551"/>
          <w14:checkbox>
            <w14:checked w14:val="0"/>
            <w14:checkedState w14:val="2612" w14:font="MS Gothic"/>
            <w14:uncheckedState w14:val="2610" w14:font="MS Gothic"/>
          </w14:checkbox>
        </w:sdtPr>
        <w:sdtContent>
          <w:r w:rsidR="00E57DE3" w:rsidRPr="00A72676">
            <w:rPr>
              <w:rFonts w:ascii="MS Gothic" w:eastAsia="MS Gothic" w:hAnsi="MS Gothic"/>
            </w:rPr>
            <w:t>☐</w:t>
          </w:r>
        </w:sdtContent>
      </w:sdt>
    </w:p>
    <w:p w14:paraId="64CB652E" w14:textId="77777777" w:rsidR="0079043E" w:rsidRPr="00A72676" w:rsidRDefault="0079043E" w:rsidP="008C559D">
      <w:pPr>
        <w:tabs>
          <w:tab w:val="left" w:pos="9072"/>
        </w:tabs>
        <w:spacing w:after="120"/>
      </w:pPr>
      <w:r w:rsidRPr="00A72676">
        <w:t xml:space="preserve">Conformance with all criteria set out in the GIIGNL MRV and GHG Neutral Framework? </w:t>
      </w:r>
      <w:r w:rsidRPr="00A72676">
        <w:tab/>
        <w:t>Yes</w:t>
      </w:r>
      <w:r w:rsidRPr="00A72676">
        <w:tab/>
      </w:r>
      <w:sdt>
        <w:sdtPr>
          <w:id w:val="-2003501171"/>
          <w14:checkbox>
            <w14:checked w14:val="0"/>
            <w14:checkedState w14:val="2612" w14:font="MS Gothic"/>
            <w14:uncheckedState w14:val="2610" w14:font="MS Gothic"/>
          </w14:checkbox>
        </w:sdtPr>
        <w:sdtContent>
          <w:r w:rsidR="00E57DE3" w:rsidRPr="00A72676">
            <w:rPr>
              <w:rFonts w:ascii="MS Gothic" w:eastAsia="MS Gothic" w:hAnsi="MS Gothic"/>
            </w:rPr>
            <w:t>☐</w:t>
          </w:r>
        </w:sdtContent>
      </w:sdt>
    </w:p>
    <w:p w14:paraId="69F57B3D" w14:textId="77777777" w:rsidR="00E35713" w:rsidRPr="00A72676" w:rsidRDefault="00E35713" w:rsidP="008C559D">
      <w:pPr>
        <w:tabs>
          <w:tab w:val="left" w:pos="9072"/>
        </w:tabs>
        <w:spacing w:after="120"/>
      </w:pPr>
      <w:r w:rsidRPr="00A72676">
        <w:t>Conformance with PAS 2060 (or equivalent)?</w:t>
      </w:r>
      <w:r w:rsidRPr="00A72676">
        <w:tab/>
        <w:t>Yes</w:t>
      </w:r>
      <w:r w:rsidRPr="00A72676">
        <w:tab/>
      </w:r>
      <w:sdt>
        <w:sdtPr>
          <w:id w:val="1057669717"/>
          <w14:checkbox>
            <w14:checked w14:val="0"/>
            <w14:checkedState w14:val="2612" w14:font="MS Gothic"/>
            <w14:uncheckedState w14:val="2610" w14:font="MS Gothic"/>
          </w14:checkbox>
        </w:sdtPr>
        <w:sdtContent>
          <w:r w:rsidR="00E57DE3" w:rsidRPr="00A72676">
            <w:rPr>
              <w:rFonts w:ascii="MS Gothic" w:eastAsia="MS Gothic" w:hAnsi="MS Gothic"/>
            </w:rPr>
            <w:t>☐</w:t>
          </w:r>
        </w:sdtContent>
      </w:sdt>
    </w:p>
    <w:p w14:paraId="66203556" w14:textId="7CAB07AB" w:rsidR="004C6DA5" w:rsidRPr="00A72676" w:rsidRDefault="004C6DA5" w:rsidP="008C559D">
      <w:pPr>
        <w:tabs>
          <w:tab w:val="left" w:pos="9072"/>
        </w:tabs>
        <w:spacing w:after="120"/>
      </w:pPr>
      <w:r w:rsidRPr="00A72676">
        <w:t xml:space="preserve">PAS 2060 Qualifying Explanatory Statement (QES) attached </w:t>
      </w:r>
      <w:r w:rsidRPr="00A72676">
        <w:tab/>
        <w:t>Yes</w:t>
      </w:r>
      <w:r w:rsidRPr="00A72676">
        <w:tab/>
      </w:r>
      <w:sdt>
        <w:sdtPr>
          <w:id w:val="2117167596"/>
          <w14:checkbox>
            <w14:checked w14:val="0"/>
            <w14:checkedState w14:val="2612" w14:font="MS Gothic"/>
            <w14:uncheckedState w14:val="2610" w14:font="MS Gothic"/>
          </w14:checkbox>
        </w:sdtPr>
        <w:sdtContent>
          <w:r w:rsidRPr="00A72676">
            <w:rPr>
              <w:rFonts w:ascii="MS Gothic" w:eastAsia="MS Gothic" w:hAnsi="MS Gothic"/>
            </w:rPr>
            <w:t>☐</w:t>
          </w:r>
        </w:sdtContent>
      </w:sdt>
    </w:p>
    <w:p w14:paraId="0985B1B9" w14:textId="3D02E676" w:rsidR="00E35713" w:rsidRPr="00A72676" w:rsidRDefault="00E35713" w:rsidP="006E1084"/>
    <w:p w14:paraId="070E9021" w14:textId="64173234" w:rsidR="0053081C" w:rsidRPr="00A72676" w:rsidRDefault="004C6DA5" w:rsidP="004C6DA5">
      <w:pPr>
        <w:pStyle w:val="BodyText"/>
      </w:pPr>
      <w:r w:rsidRPr="00A72676">
        <w:t>Notes</w:t>
      </w:r>
    </w:p>
    <w:p w14:paraId="221CA172" w14:textId="07274B89" w:rsidR="004C6DA5" w:rsidRPr="00A72676" w:rsidRDefault="00825433" w:rsidP="00A06F90">
      <w:pPr>
        <w:pStyle w:val="BodyText"/>
      </w:pPr>
      <w:sdt>
        <w:sdtPr>
          <w:id w:val="-467590507"/>
          <w:placeholder>
            <w:docPart w:val="DefaultPlaceholder_-1854013440"/>
          </w:placeholder>
          <w:showingPlcHdr/>
          <w:text/>
        </w:sdtPr>
        <w:sdtContent>
          <w:r w:rsidR="00A06F90" w:rsidRPr="00A72676">
            <w:rPr>
              <w:rStyle w:val="PlaceholderText"/>
              <w:b w:val="0"/>
            </w:rPr>
            <w:t>Click or tap here to enter text.</w:t>
          </w:r>
        </w:sdtContent>
      </w:sdt>
      <w:r w:rsidR="004C6DA5" w:rsidRPr="00A72676">
        <w:br w:type="page"/>
      </w:r>
    </w:p>
    <w:p w14:paraId="4053951C" w14:textId="08793091" w:rsidR="00DA3DF0" w:rsidRPr="00A72676" w:rsidRDefault="00DA3DF0" w:rsidP="006C2BED">
      <w:pPr>
        <w:pStyle w:val="Heading1"/>
      </w:pPr>
      <w:bookmarkStart w:id="21" w:name="_Toc87454281"/>
      <w:r w:rsidRPr="00A72676">
        <w:lastRenderedPageBreak/>
        <w:t xml:space="preserve">Conformity Assessment </w:t>
      </w:r>
      <w:r w:rsidR="004B0450" w:rsidRPr="00A72676">
        <w:t xml:space="preserve">of the </w:t>
      </w:r>
      <w:r w:rsidR="00E35713" w:rsidRPr="00A72676">
        <w:t>Statement</w:t>
      </w:r>
      <w:bookmarkEnd w:id="21"/>
    </w:p>
    <w:p w14:paraId="37280EB2" w14:textId="622132B6" w:rsidR="004C6DA5" w:rsidRPr="00A72676" w:rsidRDefault="004C6DA5" w:rsidP="004C6DA5">
      <w:pPr>
        <w:rPr>
          <w:b/>
          <w:color w:val="DAA900"/>
        </w:rPr>
      </w:pPr>
      <w:r w:rsidRPr="00A72676">
        <w:rPr>
          <w:b/>
          <w:color w:val="DAA900"/>
        </w:rPr>
        <w:t>Required for ALL declarations*</w:t>
      </w:r>
    </w:p>
    <w:p w14:paraId="2C48D78F" w14:textId="34655F2D" w:rsidR="004C6DA5" w:rsidRPr="00A72676" w:rsidRDefault="004C6DA5" w:rsidP="004C6DA5">
      <w:pPr>
        <w:pStyle w:val="BodyText"/>
      </w:pPr>
    </w:p>
    <w:p w14:paraId="44214740" w14:textId="7EEAED10" w:rsidR="004C6DA5" w:rsidRPr="00A72676" w:rsidRDefault="004C6DA5" w:rsidP="004C6DA5">
      <w:pPr>
        <w:tabs>
          <w:tab w:val="left" w:pos="7088"/>
        </w:tabs>
        <w:ind w:left="3261"/>
      </w:pPr>
      <w:r w:rsidRPr="00A72676">
        <w:t xml:space="preserve">Verification completed </w:t>
      </w:r>
      <w:r w:rsidRPr="00A72676">
        <w:tab/>
        <w:t>Yes</w:t>
      </w:r>
      <w:r w:rsidRPr="00A72676">
        <w:tab/>
      </w:r>
      <w:sdt>
        <w:sdtPr>
          <w:id w:val="316848584"/>
          <w14:checkbox>
            <w14:checked w14:val="0"/>
            <w14:checkedState w14:val="2612" w14:font="MS Gothic"/>
            <w14:uncheckedState w14:val="2610" w14:font="MS Gothic"/>
          </w14:checkbox>
        </w:sdtPr>
        <w:sdtContent>
          <w:r w:rsidRPr="00A72676">
            <w:rPr>
              <w:rFonts w:ascii="MS Gothic" w:eastAsia="MS Gothic" w:hAnsi="MS Gothic"/>
            </w:rPr>
            <w:t>☐</w:t>
          </w:r>
        </w:sdtContent>
      </w:sdt>
    </w:p>
    <w:p w14:paraId="595ED28D" w14:textId="43246541" w:rsidR="004C6DA5" w:rsidRPr="00A72676" w:rsidRDefault="004C6DA5" w:rsidP="004C6DA5">
      <w:pPr>
        <w:tabs>
          <w:tab w:val="left" w:pos="7088"/>
        </w:tabs>
        <w:ind w:left="3261"/>
      </w:pPr>
      <w:r w:rsidRPr="00A72676">
        <w:tab/>
        <w:t>No</w:t>
      </w:r>
      <w:r w:rsidRPr="00A72676">
        <w:tab/>
      </w:r>
      <w:sdt>
        <w:sdtPr>
          <w:id w:val="993144271"/>
          <w14:checkbox>
            <w14:checked w14:val="0"/>
            <w14:checkedState w14:val="2612" w14:font="MS Gothic"/>
            <w14:uncheckedState w14:val="2610" w14:font="MS Gothic"/>
          </w14:checkbox>
        </w:sdtPr>
        <w:sdtContent>
          <w:r w:rsidRPr="00A72676">
            <w:rPr>
              <w:rFonts w:ascii="MS Gothic" w:eastAsia="MS Gothic" w:hAnsi="MS Gothic"/>
            </w:rPr>
            <w:t>☐</w:t>
          </w:r>
        </w:sdtContent>
      </w:sdt>
    </w:p>
    <w:p w14:paraId="2252B12B" w14:textId="77777777" w:rsidR="004C6DA5" w:rsidRPr="00A72676" w:rsidRDefault="004C6DA5" w:rsidP="004C6DA5">
      <w:pPr>
        <w:tabs>
          <w:tab w:val="left" w:pos="7088"/>
        </w:tabs>
        <w:ind w:left="3261"/>
      </w:pPr>
    </w:p>
    <w:p w14:paraId="3001096E" w14:textId="22CCB544" w:rsidR="004C6DA5" w:rsidRPr="00A72676" w:rsidRDefault="004C6DA5" w:rsidP="004C6DA5">
      <w:pPr>
        <w:tabs>
          <w:tab w:val="left" w:pos="7088"/>
        </w:tabs>
        <w:ind w:left="3261"/>
        <w:rPr>
          <w:b/>
        </w:rPr>
      </w:pPr>
      <w:r w:rsidRPr="00A72676">
        <w:t xml:space="preserve">If no, state planned verification date </w:t>
      </w:r>
      <w:r w:rsidRPr="00A72676">
        <w:tab/>
      </w:r>
      <w:sdt>
        <w:sdtPr>
          <w:rPr>
            <w:sz w:val="18"/>
            <w:szCs w:val="18"/>
          </w:rPr>
          <w:id w:val="1627742852"/>
          <w:placeholder>
            <w:docPart w:val="61B6F56AD59C46FDB2153589E4D854F1"/>
          </w:placeholder>
          <w:showingPlcHdr/>
          <w:date>
            <w:dateFormat w:val="dd/MM/yyyy"/>
            <w:lid w:val="en-GB"/>
            <w:storeMappedDataAs w:val="dateTime"/>
            <w:calendar w:val="gregorian"/>
          </w:date>
        </w:sdtPr>
        <w:sdtContent>
          <w:r w:rsidRPr="00A72676">
            <w:rPr>
              <w:rStyle w:val="PlaceholderText"/>
            </w:rPr>
            <w:t>Click or tap to enter a date.</w:t>
          </w:r>
        </w:sdtContent>
      </w:sdt>
    </w:p>
    <w:p w14:paraId="0D2BF2D5" w14:textId="77777777" w:rsidR="004C6DA5" w:rsidRPr="00A72676" w:rsidRDefault="004C6DA5" w:rsidP="004C6DA5">
      <w:pPr>
        <w:pStyle w:val="BodyText"/>
      </w:pPr>
    </w:p>
    <w:p w14:paraId="618C370D" w14:textId="77777777" w:rsidR="00DB187C" w:rsidRPr="00A72676" w:rsidRDefault="00DB187C" w:rsidP="004C6DA5">
      <w:pPr>
        <w:pStyle w:val="BodyText"/>
      </w:pPr>
      <w:r w:rsidRPr="00A72676">
        <w:t xml:space="preserve">All information presented in this </w:t>
      </w:r>
      <w:r w:rsidR="00E35713" w:rsidRPr="00A72676">
        <w:t>Stage/</w:t>
      </w:r>
      <w:r w:rsidRPr="00A72676">
        <w:t xml:space="preserve">Cargo </w:t>
      </w:r>
      <w:r w:rsidR="00E35713" w:rsidRPr="00A72676">
        <w:t xml:space="preserve">Statement </w:t>
      </w:r>
      <w:r w:rsidRPr="00A72676">
        <w:t xml:space="preserve">forms the </w:t>
      </w:r>
      <w:r w:rsidR="009868F6" w:rsidRPr="00A72676">
        <w:t xml:space="preserve">assertion to be assessed by the verifier and reported in </w:t>
      </w:r>
      <w:r w:rsidRPr="00A72676">
        <w:t xml:space="preserve">the </w:t>
      </w:r>
      <w:r w:rsidR="00F563C9" w:rsidRPr="00A72676">
        <w:t>Verification</w:t>
      </w:r>
      <w:r w:rsidRPr="00A72676">
        <w:t xml:space="preserve"> Opinion.</w:t>
      </w:r>
    </w:p>
    <w:tbl>
      <w:tblPr>
        <w:tblStyle w:val="TableGrid"/>
        <w:tblW w:w="0" w:type="auto"/>
        <w:tblBorders>
          <w:top w:val="single" w:sz="12" w:space="0" w:color="DAA900"/>
          <w:bottom w:val="single" w:sz="12" w:space="0" w:color="DAA900"/>
          <w:insideH w:val="single" w:sz="6" w:space="0" w:color="DAA900"/>
        </w:tblBorders>
        <w:tblLook w:val="04A0" w:firstRow="1" w:lastRow="0" w:firstColumn="1" w:lastColumn="0" w:noHBand="0" w:noVBand="1"/>
      </w:tblPr>
      <w:tblGrid>
        <w:gridCol w:w="3823"/>
        <w:gridCol w:w="10064"/>
      </w:tblGrid>
      <w:tr w:rsidR="00DA3DF0" w:rsidRPr="00A72676" w14:paraId="387F6FD5" w14:textId="77777777" w:rsidTr="00D973AB">
        <w:trPr>
          <w:trHeight w:val="640"/>
        </w:trPr>
        <w:tc>
          <w:tcPr>
            <w:tcW w:w="3823" w:type="dxa"/>
            <w:shd w:val="clear" w:color="auto" w:fill="auto"/>
            <w:vAlign w:val="center"/>
          </w:tcPr>
          <w:p w14:paraId="5B28CC6E" w14:textId="77777777" w:rsidR="00DA3DF0" w:rsidRPr="00A72676" w:rsidRDefault="00DA3DF0" w:rsidP="004B0450">
            <w:pPr>
              <w:rPr>
                <w:b/>
                <w:bCs/>
                <w:szCs w:val="20"/>
              </w:rPr>
            </w:pPr>
            <w:r w:rsidRPr="00A72676">
              <w:rPr>
                <w:b/>
                <w:bCs/>
                <w:szCs w:val="20"/>
              </w:rPr>
              <w:t>Date verification undertaken</w:t>
            </w:r>
          </w:p>
        </w:tc>
        <w:sdt>
          <w:sdtPr>
            <w:id w:val="-1507741987"/>
            <w:placeholder>
              <w:docPart w:val="DefaultPlaceholder_-1854013438"/>
            </w:placeholder>
            <w:showingPlcHdr/>
            <w:date>
              <w:dateFormat w:val="dd/MM/yyyy"/>
              <w:lid w:val="en-GB"/>
              <w:storeMappedDataAs w:val="dateTime"/>
              <w:calendar w:val="gregorian"/>
            </w:date>
          </w:sdtPr>
          <w:sdtContent>
            <w:tc>
              <w:tcPr>
                <w:tcW w:w="10064" w:type="dxa"/>
                <w:vAlign w:val="center"/>
              </w:tcPr>
              <w:p w14:paraId="47378894" w14:textId="77777777" w:rsidR="00DA3DF0" w:rsidRPr="00A72676" w:rsidRDefault="00E57DE3" w:rsidP="00E57DE3">
                <w:pPr>
                  <w:rPr>
                    <w:szCs w:val="20"/>
                  </w:rPr>
                </w:pPr>
                <w:r w:rsidRPr="00A72676">
                  <w:rPr>
                    <w:rStyle w:val="PlaceholderText"/>
                    <w:szCs w:val="20"/>
                  </w:rPr>
                  <w:t>Click or tap to enter a date.</w:t>
                </w:r>
              </w:p>
            </w:tc>
          </w:sdtContent>
        </w:sdt>
      </w:tr>
      <w:tr w:rsidR="004B0450" w:rsidRPr="00A72676" w14:paraId="4A81723C" w14:textId="77777777" w:rsidTr="00D973AB">
        <w:trPr>
          <w:trHeight w:val="538"/>
        </w:trPr>
        <w:tc>
          <w:tcPr>
            <w:tcW w:w="3823" w:type="dxa"/>
            <w:shd w:val="clear" w:color="auto" w:fill="auto"/>
            <w:vAlign w:val="center"/>
          </w:tcPr>
          <w:p w14:paraId="0BF1FE99" w14:textId="77777777" w:rsidR="004B0450" w:rsidRPr="00A72676" w:rsidRDefault="004B0450" w:rsidP="004B0450">
            <w:pPr>
              <w:spacing w:before="60"/>
              <w:rPr>
                <w:b/>
                <w:bCs/>
                <w:szCs w:val="20"/>
              </w:rPr>
            </w:pPr>
            <w:r w:rsidRPr="00A72676">
              <w:rPr>
                <w:b/>
                <w:bCs/>
                <w:szCs w:val="20"/>
              </w:rPr>
              <w:t>Entity responsible for the verification</w:t>
            </w:r>
          </w:p>
        </w:tc>
        <w:tc>
          <w:tcPr>
            <w:tcW w:w="10064" w:type="dxa"/>
            <w:vAlign w:val="center"/>
          </w:tcPr>
          <w:sdt>
            <w:sdtPr>
              <w:id w:val="-1308389236"/>
              <w:placeholder>
                <w:docPart w:val="DefaultPlaceholder_-1854013440"/>
              </w:placeholder>
              <w:showingPlcHdr/>
              <w:text/>
            </w:sdtPr>
            <w:sdtContent>
              <w:p w14:paraId="5DC0DA3E" w14:textId="77777777" w:rsidR="004B0450" w:rsidRPr="00A72676" w:rsidRDefault="00E57DE3" w:rsidP="00E57DE3">
                <w:pPr>
                  <w:spacing w:before="60"/>
                  <w:rPr>
                    <w:szCs w:val="20"/>
                  </w:rPr>
                </w:pPr>
                <w:r w:rsidRPr="00A72676">
                  <w:rPr>
                    <w:rStyle w:val="PlaceholderText"/>
                    <w:szCs w:val="20"/>
                  </w:rPr>
                  <w:t>Click or tap here to enter text.</w:t>
                </w:r>
              </w:p>
            </w:sdtContent>
          </w:sdt>
        </w:tc>
      </w:tr>
      <w:tr w:rsidR="00DA3DF0" w:rsidRPr="00A72676" w14:paraId="2BB81ED9" w14:textId="77777777" w:rsidTr="00D973AB">
        <w:trPr>
          <w:trHeight w:val="628"/>
        </w:trPr>
        <w:tc>
          <w:tcPr>
            <w:tcW w:w="3823" w:type="dxa"/>
            <w:shd w:val="clear" w:color="auto" w:fill="auto"/>
            <w:vAlign w:val="center"/>
          </w:tcPr>
          <w:p w14:paraId="63084F59" w14:textId="77777777" w:rsidR="00DA3DF0" w:rsidRPr="00A72676" w:rsidRDefault="00DA3DF0" w:rsidP="004B0450">
            <w:pPr>
              <w:rPr>
                <w:b/>
                <w:bCs/>
                <w:szCs w:val="20"/>
              </w:rPr>
            </w:pPr>
            <w:r w:rsidRPr="00A72676">
              <w:rPr>
                <w:b/>
                <w:bCs/>
                <w:szCs w:val="20"/>
              </w:rPr>
              <w:t>Scope and boundary of the assessment</w:t>
            </w:r>
          </w:p>
        </w:tc>
        <w:tc>
          <w:tcPr>
            <w:tcW w:w="10064" w:type="dxa"/>
            <w:vAlign w:val="center"/>
          </w:tcPr>
          <w:sdt>
            <w:sdtPr>
              <w:id w:val="-2136853801"/>
              <w:placeholder>
                <w:docPart w:val="DefaultPlaceholder_-1854013440"/>
              </w:placeholder>
              <w:showingPlcHdr/>
              <w:text/>
            </w:sdtPr>
            <w:sdtContent>
              <w:p w14:paraId="50D8E438" w14:textId="77777777" w:rsidR="00DA3DF0" w:rsidRPr="00A72676" w:rsidRDefault="00E57DE3" w:rsidP="00E57DE3">
                <w:pPr>
                  <w:rPr>
                    <w:szCs w:val="20"/>
                  </w:rPr>
                </w:pPr>
                <w:r w:rsidRPr="00A72676">
                  <w:rPr>
                    <w:rStyle w:val="PlaceholderText"/>
                    <w:szCs w:val="20"/>
                  </w:rPr>
                  <w:t>Click or tap here to enter text.</w:t>
                </w:r>
              </w:p>
            </w:sdtContent>
          </w:sdt>
        </w:tc>
      </w:tr>
      <w:tr w:rsidR="00DA3DF0" w:rsidRPr="00A72676" w14:paraId="5D1840C9" w14:textId="77777777" w:rsidTr="00D973AB">
        <w:trPr>
          <w:trHeight w:val="626"/>
        </w:trPr>
        <w:tc>
          <w:tcPr>
            <w:tcW w:w="3823" w:type="dxa"/>
            <w:shd w:val="clear" w:color="auto" w:fill="auto"/>
            <w:vAlign w:val="center"/>
          </w:tcPr>
          <w:p w14:paraId="518430E4" w14:textId="77777777" w:rsidR="00DA3DF0" w:rsidRPr="00A72676" w:rsidRDefault="004B0450" w:rsidP="004B0450">
            <w:pPr>
              <w:rPr>
                <w:b/>
                <w:bCs/>
                <w:szCs w:val="20"/>
              </w:rPr>
            </w:pPr>
            <w:r w:rsidRPr="00A72676">
              <w:rPr>
                <w:b/>
                <w:bCs/>
                <w:szCs w:val="20"/>
              </w:rPr>
              <w:t>Level of Assurance applied</w:t>
            </w:r>
          </w:p>
        </w:tc>
        <w:tc>
          <w:tcPr>
            <w:tcW w:w="10064" w:type="dxa"/>
            <w:vAlign w:val="center"/>
          </w:tcPr>
          <w:sdt>
            <w:sdtPr>
              <w:id w:val="-286966148"/>
              <w:placeholder>
                <w:docPart w:val="DefaultPlaceholder_-1854013440"/>
              </w:placeholder>
              <w:showingPlcHdr/>
              <w:text/>
            </w:sdtPr>
            <w:sdtContent>
              <w:p w14:paraId="57546E4C" w14:textId="77777777" w:rsidR="00DA3DF0" w:rsidRPr="00A72676" w:rsidRDefault="00E57DE3" w:rsidP="00E57DE3">
                <w:pPr>
                  <w:rPr>
                    <w:szCs w:val="20"/>
                  </w:rPr>
                </w:pPr>
                <w:r w:rsidRPr="00A72676">
                  <w:rPr>
                    <w:rStyle w:val="PlaceholderText"/>
                    <w:szCs w:val="20"/>
                  </w:rPr>
                  <w:t>Click or tap here to enter text.</w:t>
                </w:r>
              </w:p>
            </w:sdtContent>
          </w:sdt>
        </w:tc>
      </w:tr>
    </w:tbl>
    <w:p w14:paraId="067A3D6F" w14:textId="77777777" w:rsidR="0052152A" w:rsidRPr="00A72676" w:rsidRDefault="0052152A"/>
    <w:p w14:paraId="1A9379B5" w14:textId="77777777" w:rsidR="0052152A" w:rsidRPr="00A72676" w:rsidRDefault="0052152A"/>
    <w:tbl>
      <w:tblPr>
        <w:tblStyle w:val="TableGrid"/>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823"/>
        <w:gridCol w:w="10064"/>
      </w:tblGrid>
      <w:tr w:rsidR="004B0450" w:rsidRPr="00A72676" w14:paraId="54D08FD1" w14:textId="77777777" w:rsidTr="00447B72">
        <w:trPr>
          <w:trHeight w:val="900"/>
        </w:trPr>
        <w:tc>
          <w:tcPr>
            <w:tcW w:w="3823" w:type="dxa"/>
            <w:shd w:val="clear" w:color="auto" w:fill="auto"/>
            <w:vAlign w:val="center"/>
          </w:tcPr>
          <w:p w14:paraId="26B0D8F1" w14:textId="77777777" w:rsidR="004B0450" w:rsidRPr="00A72676" w:rsidRDefault="004B0450" w:rsidP="004B0450">
            <w:r w:rsidRPr="00A72676">
              <w:t>Has the verifier relied on 3</w:t>
            </w:r>
            <w:r w:rsidRPr="00A72676">
              <w:rPr>
                <w:vertAlign w:val="superscript"/>
              </w:rPr>
              <w:t>rd</w:t>
            </w:r>
            <w:r w:rsidRPr="00A72676">
              <w:t xml:space="preserve"> party verification of Stage </w:t>
            </w:r>
            <w:r w:rsidR="00F563C9" w:rsidRPr="00A72676">
              <w:t>Statements or</w:t>
            </w:r>
            <w:r w:rsidRPr="00A72676">
              <w:t xml:space="preserve"> other component parts of the GHG Footprint?</w:t>
            </w:r>
            <w:r w:rsidR="0052152A" w:rsidRPr="00A72676">
              <w:t>*</w:t>
            </w:r>
          </w:p>
        </w:tc>
        <w:sdt>
          <w:sdtPr>
            <w:rPr>
              <w:rFonts w:cstheme="minorHAnsi"/>
            </w:rPr>
            <w:id w:val="-2099319531"/>
            <w:placeholder>
              <w:docPart w:val="43D486C4FF004108B6647C7BD41BB557"/>
            </w:placeholder>
            <w:showingPlcHdr/>
            <w:dropDownList>
              <w:listItem w:value="Choose an item."/>
              <w:listItem w:displayText="Yes" w:value="Yes"/>
              <w:listItem w:displayText="No" w:value="No"/>
            </w:dropDownList>
          </w:sdtPr>
          <w:sdtContent>
            <w:tc>
              <w:tcPr>
                <w:tcW w:w="10064" w:type="dxa"/>
                <w:vAlign w:val="center"/>
              </w:tcPr>
              <w:p w14:paraId="697F5443" w14:textId="77777777" w:rsidR="004B0450" w:rsidRPr="00A72676" w:rsidRDefault="00E57DE3" w:rsidP="004B0450">
                <w:r w:rsidRPr="00A72676">
                  <w:rPr>
                    <w:rStyle w:val="PlaceholderText"/>
                    <w:szCs w:val="20"/>
                  </w:rPr>
                  <w:t>Choose an item.</w:t>
                </w:r>
              </w:p>
            </w:tc>
          </w:sdtContent>
        </w:sdt>
      </w:tr>
    </w:tbl>
    <w:p w14:paraId="602A19F8" w14:textId="77777777" w:rsidR="004B0450" w:rsidRPr="00A72676" w:rsidRDefault="0052152A" w:rsidP="00A06F90">
      <w:pPr>
        <w:spacing w:before="120" w:after="160" w:line="259" w:lineRule="auto"/>
        <w:rPr>
          <w:bCs/>
          <w:sz w:val="16"/>
        </w:rPr>
      </w:pPr>
      <w:r w:rsidRPr="00A72676">
        <w:rPr>
          <w:bCs/>
          <w:sz w:val="16"/>
        </w:rPr>
        <w:t xml:space="preserve">*Not applicable for Stage Statements </w:t>
      </w:r>
    </w:p>
    <w:p w14:paraId="4A331F27" w14:textId="0ACCE51C" w:rsidR="001F1808" w:rsidRPr="00A72676" w:rsidRDefault="00E76365" w:rsidP="00F21311">
      <w:pPr>
        <w:spacing w:after="160" w:line="259" w:lineRule="auto"/>
        <w:sectPr w:rsidR="001F1808" w:rsidRPr="00A72676" w:rsidSect="00FA2C14">
          <w:headerReference w:type="default" r:id="rId20"/>
          <w:footerReference w:type="default" r:id="rId21"/>
          <w:pgSz w:w="16840" w:h="11907" w:orient="landscape" w:code="9"/>
          <w:pgMar w:top="1599" w:right="1599" w:bottom="601" w:left="799" w:header="510" w:footer="567" w:gutter="0"/>
          <w:cols w:space="708"/>
          <w:docGrid w:linePitch="360"/>
        </w:sectPr>
      </w:pPr>
      <w:r w:rsidRPr="00A72676">
        <w:rPr>
          <w:b/>
          <w:bCs/>
        </w:rPr>
        <w:t>Verification report attached</w:t>
      </w:r>
      <w:r w:rsidR="004B0450" w:rsidRPr="00A72676">
        <w:rPr>
          <w:b/>
          <w:bCs/>
        </w:rPr>
        <w:t xml:space="preserve"> to this Declaration</w:t>
      </w:r>
      <w:r w:rsidR="00F21311" w:rsidRPr="00A72676">
        <w:rPr>
          <w:b/>
          <w:bCs/>
        </w:rPr>
        <w:t xml:space="preserve"> </w:t>
      </w:r>
      <w:r w:rsidRPr="00A72676">
        <w:t xml:space="preserve"> </w:t>
      </w:r>
      <w:r w:rsidR="004C6DA5" w:rsidRPr="00A72676">
        <w:tab/>
      </w:r>
      <w:r w:rsidR="004C6DA5" w:rsidRPr="00A72676">
        <w:tab/>
      </w:r>
      <w:r w:rsidR="004C6DA5" w:rsidRPr="00A72676">
        <w:tab/>
      </w:r>
      <w:r w:rsidRPr="00A72676">
        <w:t>Yes</w:t>
      </w:r>
      <w:r w:rsidRPr="00A72676">
        <w:tab/>
      </w:r>
      <w:sdt>
        <w:sdtPr>
          <w:id w:val="-1462490640"/>
          <w14:checkbox>
            <w14:checked w14:val="0"/>
            <w14:checkedState w14:val="2612" w14:font="MS Gothic"/>
            <w14:uncheckedState w14:val="2610" w14:font="MS Gothic"/>
          </w14:checkbox>
        </w:sdtPr>
        <w:sdtContent>
          <w:r w:rsidR="00A06F90" w:rsidRPr="00A72676">
            <w:rPr>
              <w:rFonts w:ascii="MS Gothic" w:eastAsia="MS Gothic" w:hAnsi="MS Gothic"/>
            </w:rPr>
            <w:t>☐</w:t>
          </w:r>
        </w:sdtContent>
      </w:sdt>
    </w:p>
    <w:p w14:paraId="4C2BC9D1" w14:textId="77777777" w:rsidR="006C2BED" w:rsidRPr="00A72676" w:rsidRDefault="00C9639E" w:rsidP="00CB2BE0">
      <w:pPr>
        <w:pStyle w:val="Heading1"/>
        <w:ind w:left="357" w:hanging="357"/>
      </w:pPr>
      <w:bookmarkStart w:id="22" w:name="_Toc87454282"/>
      <w:bookmarkStart w:id="23" w:name="_Ref83197876"/>
      <w:bookmarkStart w:id="24" w:name="_Toc83468516"/>
      <w:bookmarkStart w:id="25" w:name="_Toc83727139"/>
      <w:bookmarkStart w:id="26" w:name="_Toc83738947"/>
      <w:bookmarkStart w:id="27" w:name="_Toc83741864"/>
      <w:bookmarkStart w:id="28" w:name="_Toc83742522"/>
      <w:bookmarkStart w:id="29" w:name="_Toc83746545"/>
      <w:bookmarkStart w:id="30" w:name="_Toc83834874"/>
      <w:bookmarkStart w:id="31" w:name="_Toc83847840"/>
      <w:bookmarkStart w:id="32" w:name="_Toc83850220"/>
      <w:bookmarkStart w:id="33" w:name="_Toc83851144"/>
      <w:bookmarkStart w:id="34" w:name="_Toc83869222"/>
      <w:bookmarkStart w:id="35" w:name="_Toc84070579"/>
      <w:r w:rsidRPr="00A72676">
        <w:lastRenderedPageBreak/>
        <w:t>Annex 1:</w:t>
      </w:r>
      <w:bookmarkEnd w:id="22"/>
      <w:r w:rsidRPr="00A72676">
        <w:t xml:space="preserve"> </w:t>
      </w:r>
    </w:p>
    <w:p w14:paraId="263EEFC4" w14:textId="70F3986F" w:rsidR="00C9639E" w:rsidRPr="00A72676" w:rsidRDefault="00C9639E" w:rsidP="00F154FD">
      <w:pPr>
        <w:pStyle w:val="Heading2"/>
      </w:pPr>
      <w:bookmarkStart w:id="36" w:name="_Toc87454283"/>
      <w:r w:rsidRPr="00A72676">
        <w:t xml:space="preserve">Declarations provided for under </w:t>
      </w:r>
      <w:r w:rsidR="001F1808" w:rsidRPr="00A72676">
        <w:t>the GIIGNL MRV and GHG Neutral</w:t>
      </w:r>
      <w:r w:rsidRPr="00A72676">
        <w:t xml:space="preserve"> Framework</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9666948" w14:textId="4BEF9CB9" w:rsidR="00CB2BE0" w:rsidRPr="00A72676" w:rsidRDefault="00C9639E" w:rsidP="00C66C6B">
      <w:pPr>
        <w:pStyle w:val="StyleBodyTextNotBold"/>
        <w:rPr>
          <w:b/>
        </w:rPr>
      </w:pPr>
      <w:r w:rsidRPr="00A72676">
        <w:t xml:space="preserve">The declarations supported by this Framework are:  </w:t>
      </w:r>
    </w:p>
    <w:tbl>
      <w:tblPr>
        <w:tblStyle w:val="TableGrid20"/>
        <w:tblW w:w="0" w:type="auto"/>
        <w:tblInd w:w="6" w:type="dxa"/>
        <w:tblBorders>
          <w:top w:val="single" w:sz="18" w:space="0" w:color="D28700" w:themeColor="accent2"/>
          <w:bottom w:val="single" w:sz="18" w:space="0" w:color="D28700" w:themeColor="accent2"/>
          <w:insideH w:val="single" w:sz="4" w:space="0" w:color="D28700" w:themeColor="accent2"/>
        </w:tblBorders>
        <w:tblLook w:val="04A0" w:firstRow="1" w:lastRow="0" w:firstColumn="1" w:lastColumn="0" w:noHBand="0" w:noVBand="1"/>
      </w:tblPr>
      <w:tblGrid>
        <w:gridCol w:w="9027"/>
      </w:tblGrid>
      <w:tr w:rsidR="00CB2BE0" w:rsidRPr="00A72676" w14:paraId="2F4BD54D" w14:textId="77777777" w:rsidTr="00825433">
        <w:tc>
          <w:tcPr>
            <w:tcW w:w="9027" w:type="dxa"/>
          </w:tcPr>
          <w:p w14:paraId="18E1DC7B" w14:textId="77777777" w:rsidR="00CB2BE0" w:rsidRPr="00A72676" w:rsidRDefault="00CB2BE0" w:rsidP="00CB2BE0">
            <w:pPr>
              <w:spacing w:before="120" w:after="60" w:line="240" w:lineRule="auto"/>
              <w:ind w:left="6"/>
              <w:jc w:val="both"/>
            </w:pPr>
            <w:r w:rsidRPr="00A72676">
              <w:t xml:space="preserve">A ‘ </w:t>
            </w:r>
            <w:r w:rsidRPr="00A72676">
              <w:rPr>
                <w:b/>
              </w:rPr>
              <w:t>Stage Statement’</w:t>
            </w:r>
            <w:r w:rsidRPr="00A72676">
              <w:t xml:space="preserve"> (relating to a stage or sub set of stages in the life cycle that are used in the calculation of a Cargo footprint):</w:t>
            </w:r>
          </w:p>
          <w:p w14:paraId="2BD40EAF" w14:textId="77777777" w:rsidR="00CB2BE0" w:rsidRPr="00A72676" w:rsidRDefault="00CB2BE0" w:rsidP="00CB2BE0">
            <w:pPr>
              <w:numPr>
                <w:ilvl w:val="0"/>
                <w:numId w:val="7"/>
              </w:numPr>
              <w:tabs>
                <w:tab w:val="num" w:pos="360"/>
              </w:tabs>
              <w:spacing w:before="120" w:after="60" w:line="240" w:lineRule="auto"/>
              <w:ind w:left="360"/>
              <w:jc w:val="both"/>
            </w:pPr>
            <w:r w:rsidRPr="00A72676">
              <w:rPr>
                <w:b/>
                <w:bCs/>
                <w:color w:val="004890"/>
              </w:rPr>
              <w:t>‘GIIGNL Framework Aligned Stage Statement’:</w:t>
            </w:r>
            <w:r w:rsidRPr="00A72676">
              <w:rPr>
                <w:color w:val="003366" w:themeColor="accent1"/>
              </w:rPr>
              <w:t xml:space="preserve"> </w:t>
            </w:r>
            <w:r w:rsidRPr="00A72676">
              <w:t xml:space="preserve">a verified statement of GHG intensity and emissions calculated in accordance with a defined GHG footprint standard (e.g. ISO 14067:2019) and the criteria set out in this Framework. </w:t>
            </w:r>
          </w:p>
          <w:p w14:paraId="01442BAA" w14:textId="77777777" w:rsidR="00CB2BE0" w:rsidRPr="00A72676" w:rsidRDefault="00CB2BE0" w:rsidP="00CB2BE0">
            <w:pPr>
              <w:spacing w:before="120" w:after="60" w:line="240" w:lineRule="auto"/>
              <w:ind w:left="357"/>
              <w:jc w:val="both"/>
            </w:pPr>
            <w:r w:rsidRPr="00A72676">
              <w:t>A GHG Footprint for a product is built from the emissions associated with each stage included in the life cycle boundary. Provision has therefore been made for operators of stages within the LNG life cycle to issue a verified ‘Stage Statement’ that can be used in the calculation of the Cargo GHG Footprint, thereby increasing the contribution of primary, stage-specific data. Stage Statements from 3</w:t>
            </w:r>
            <w:r w:rsidRPr="00A72676">
              <w:rPr>
                <w:vertAlign w:val="superscript"/>
              </w:rPr>
              <w:t>rd</w:t>
            </w:r>
            <w:r w:rsidRPr="00A72676">
              <w:t xml:space="preserve"> parties are not a required component of the Framework, but it is anticipated that their use will increase over time.</w:t>
            </w:r>
          </w:p>
        </w:tc>
      </w:tr>
      <w:tr w:rsidR="00CB2BE0" w:rsidRPr="00A72676" w14:paraId="7196AFF8" w14:textId="77777777" w:rsidTr="00825433">
        <w:tc>
          <w:tcPr>
            <w:tcW w:w="9027" w:type="dxa"/>
          </w:tcPr>
          <w:p w14:paraId="0B42BBD3" w14:textId="77777777" w:rsidR="00CB2BE0" w:rsidRPr="00A72676" w:rsidRDefault="00CB2BE0" w:rsidP="00CB2BE0">
            <w:pPr>
              <w:spacing w:before="120" w:after="60" w:line="240" w:lineRule="auto"/>
              <w:ind w:left="6"/>
              <w:jc w:val="both"/>
            </w:pPr>
            <w:r w:rsidRPr="00A72676">
              <w:t xml:space="preserve">A </w:t>
            </w:r>
            <w:r w:rsidRPr="00A72676">
              <w:rPr>
                <w:b/>
                <w:bCs/>
              </w:rPr>
              <w:t>‘</w:t>
            </w:r>
            <w:r w:rsidRPr="00A72676">
              <w:rPr>
                <w:b/>
              </w:rPr>
              <w:t>Cargo Statement’</w:t>
            </w:r>
            <w:r w:rsidRPr="00A72676">
              <w:t xml:space="preserve"> (relating to a delivered LNG Cargo):</w:t>
            </w:r>
          </w:p>
          <w:p w14:paraId="1A2C4C42" w14:textId="77777777" w:rsidR="00CB2BE0" w:rsidRPr="00A72676" w:rsidRDefault="00CB2BE0" w:rsidP="00CB2BE0">
            <w:pPr>
              <w:numPr>
                <w:ilvl w:val="0"/>
                <w:numId w:val="7"/>
              </w:numPr>
              <w:tabs>
                <w:tab w:val="num" w:pos="360"/>
              </w:tabs>
              <w:spacing w:before="120" w:after="60" w:line="240" w:lineRule="auto"/>
              <w:ind w:left="360"/>
              <w:jc w:val="both"/>
            </w:pPr>
            <w:r w:rsidRPr="00A72676">
              <w:rPr>
                <w:b/>
                <w:color w:val="004890"/>
              </w:rPr>
              <w:t>‘GIIGNL Framework Aligned LNG Cargo GHG Footprint’:</w:t>
            </w:r>
            <w:r w:rsidRPr="00A72676">
              <w:rPr>
                <w:color w:val="003366" w:themeColor="accent1"/>
              </w:rPr>
              <w:t xml:space="preserve"> </w:t>
            </w:r>
            <w:r w:rsidRPr="00A72676">
              <w:t>a</w:t>
            </w:r>
            <w:r w:rsidRPr="00A72676">
              <w:rPr>
                <w:b/>
              </w:rPr>
              <w:t xml:space="preserve"> </w:t>
            </w:r>
            <w:r w:rsidRPr="00A72676">
              <w:t>verified</w:t>
            </w:r>
            <w:r w:rsidRPr="00A72676">
              <w:rPr>
                <w:b/>
              </w:rPr>
              <w:t xml:space="preserve"> </w:t>
            </w:r>
            <w:r w:rsidRPr="00A72676">
              <w:t>full (‘cradle to grave’) or partial (‘cradle to gate’) life cycle GHG footprint calculated in accordance with a defined GHG footprint standard (e.g. ISO 14067:2019) and the criteria set out in this</w:t>
            </w:r>
            <w:r w:rsidRPr="00A72676" w:rsidDel="001F0B5A">
              <w:t xml:space="preserve"> </w:t>
            </w:r>
            <w:r w:rsidRPr="00A72676">
              <w:t>Framework.</w:t>
            </w:r>
          </w:p>
          <w:p w14:paraId="30763D75" w14:textId="77777777" w:rsidR="00CB2BE0" w:rsidRPr="00A72676" w:rsidRDefault="00CB2BE0" w:rsidP="00CB2BE0">
            <w:pPr>
              <w:numPr>
                <w:ilvl w:val="0"/>
                <w:numId w:val="7"/>
              </w:numPr>
              <w:tabs>
                <w:tab w:val="num" w:pos="360"/>
              </w:tabs>
              <w:spacing w:before="120" w:after="60" w:line="240" w:lineRule="auto"/>
              <w:ind w:left="360"/>
              <w:jc w:val="both"/>
            </w:pPr>
            <w:r w:rsidRPr="00A72676">
              <w:rPr>
                <w:b/>
                <w:bCs/>
                <w:color w:val="004890"/>
              </w:rPr>
              <w:t>‘GIIGNL Framework Aligned GHG Offset LNG Cargo’:</w:t>
            </w:r>
            <w:r w:rsidRPr="00A72676">
              <w:rPr>
                <w:b/>
                <w:bCs/>
              </w:rPr>
              <w:t xml:space="preserve"> </w:t>
            </w:r>
            <w:r w:rsidRPr="00A72676">
              <w:t>a verified</w:t>
            </w:r>
            <w:r w:rsidRPr="00A72676">
              <w:rPr>
                <w:b/>
                <w:bCs/>
              </w:rPr>
              <w:t xml:space="preserve"> </w:t>
            </w:r>
            <w:r w:rsidRPr="00A72676">
              <w:rPr>
                <w:bCs/>
              </w:rPr>
              <w:t xml:space="preserve">full or partial life cycle </w:t>
            </w:r>
            <w:r w:rsidRPr="00A72676">
              <w:t>GHG footprint that has been offset with carbon credits that meet the criteria set out in the Framework.</w:t>
            </w:r>
          </w:p>
          <w:p w14:paraId="4320798C" w14:textId="77777777" w:rsidR="00CB2BE0" w:rsidRPr="00A72676" w:rsidRDefault="00CB2BE0" w:rsidP="00CB2BE0">
            <w:pPr>
              <w:numPr>
                <w:ilvl w:val="0"/>
                <w:numId w:val="7"/>
              </w:numPr>
              <w:tabs>
                <w:tab w:val="num" w:pos="360"/>
              </w:tabs>
              <w:spacing w:before="120" w:after="60" w:line="240" w:lineRule="auto"/>
              <w:ind w:left="360"/>
              <w:jc w:val="both"/>
            </w:pPr>
            <w:r w:rsidRPr="00A72676">
              <w:rPr>
                <w:b/>
                <w:bCs/>
                <w:color w:val="004890"/>
              </w:rPr>
              <w:t>‘GIIGNL Framework Aligned GHG Offset LNG Cargo with Reduction Plan’:</w:t>
            </w:r>
            <w:r w:rsidRPr="00A72676">
              <w:rPr>
                <w:b/>
                <w:bCs/>
              </w:rPr>
              <w:t xml:space="preserve"> </w:t>
            </w:r>
            <w:r w:rsidRPr="00A72676">
              <w:t xml:space="preserve">a verified </w:t>
            </w:r>
            <w:r w:rsidRPr="00A72676">
              <w:rPr>
                <w:bCs/>
              </w:rPr>
              <w:t>full or</w:t>
            </w:r>
            <w:r w:rsidRPr="00A72676">
              <w:rPr>
                <w:b/>
                <w:bCs/>
              </w:rPr>
              <w:t xml:space="preserve"> </w:t>
            </w:r>
            <w:r w:rsidRPr="00A72676">
              <w:rPr>
                <w:bCs/>
              </w:rPr>
              <w:t xml:space="preserve">partial  life cycle </w:t>
            </w:r>
            <w:r w:rsidRPr="00A72676">
              <w:t xml:space="preserve">GHG footprint that embodies an emission reduction plan and has been offset with carbon credits that meet the criteria set out in the Framework. </w:t>
            </w:r>
          </w:p>
          <w:p w14:paraId="4FE3CF5B" w14:textId="77777777" w:rsidR="00CB2BE0" w:rsidRPr="00A72676" w:rsidRDefault="00CB2BE0" w:rsidP="00CB2BE0">
            <w:pPr>
              <w:numPr>
                <w:ilvl w:val="0"/>
                <w:numId w:val="7"/>
              </w:numPr>
              <w:tabs>
                <w:tab w:val="num" w:pos="360"/>
              </w:tabs>
              <w:spacing w:before="120" w:after="60" w:line="240" w:lineRule="auto"/>
              <w:ind w:left="360"/>
              <w:jc w:val="both"/>
            </w:pPr>
            <w:r w:rsidRPr="00A72676">
              <w:rPr>
                <w:b/>
                <w:bCs/>
                <w:color w:val="004890"/>
              </w:rPr>
              <w:t>‘GIIGNL Framework Aligned GHG Neutral LNG Cargo’:</w:t>
            </w:r>
            <w:r w:rsidRPr="00A72676">
              <w:t xml:space="preserve"> a verified full life </w:t>
            </w:r>
            <w:r w:rsidRPr="00A72676">
              <w:rPr>
                <w:bCs/>
              </w:rPr>
              <w:t xml:space="preserve">cycle </w:t>
            </w:r>
            <w:r w:rsidRPr="00A72676">
              <w:t>GHG footprint that embodies an emission reduction plan and commitment to long term decarbonisation, has been offset with carbon credits that meet the criteria set out in the Framework</w:t>
            </w:r>
            <w:r w:rsidRPr="00A72676" w:rsidDel="00962AFB">
              <w:t xml:space="preserve"> </w:t>
            </w:r>
            <w:r w:rsidRPr="00A72676">
              <w:t xml:space="preserve">and is verified to conform to an internationally accepted carbon neutral standard (PAS 2060 or equivalent). </w:t>
            </w:r>
          </w:p>
        </w:tc>
      </w:tr>
    </w:tbl>
    <w:p w14:paraId="38C1AB49" w14:textId="2D87E168" w:rsidR="00C66C6B" w:rsidRPr="00A72676" w:rsidRDefault="00F92CB8" w:rsidP="00F92CB8">
      <w:pPr>
        <w:pStyle w:val="StyleBodyTextNotBold"/>
        <w:rPr>
          <w:rFonts w:cs="Arial"/>
          <w:b/>
          <w:sz w:val="18"/>
        </w:rPr>
      </w:pPr>
      <w:r w:rsidRPr="00A72676">
        <w:t xml:space="preserve">There are FIVE available Declaration Pathways. </w:t>
      </w:r>
      <w:r w:rsidR="00C9639E" w:rsidRPr="00A72676">
        <w:t xml:space="preserve">This approach is illustrated in </w:t>
      </w:r>
      <w:r w:rsidR="00C66C6B" w:rsidRPr="00A72676">
        <w:rPr>
          <w:b/>
        </w:rPr>
        <w:fldChar w:fldCharType="begin"/>
      </w:r>
      <w:r w:rsidR="00C66C6B" w:rsidRPr="00A72676">
        <w:rPr>
          <w:b/>
        </w:rPr>
        <w:instrText xml:space="preserve"> REF _Ref87438988 </w:instrText>
      </w:r>
      <w:r w:rsidR="00C66C6B" w:rsidRPr="00A72676">
        <w:rPr>
          <w:b/>
        </w:rPr>
        <w:fldChar w:fldCharType="separate"/>
      </w:r>
      <w:r w:rsidR="00C66C6B" w:rsidRPr="00A72676">
        <w:t>Figure 1</w:t>
      </w:r>
      <w:r w:rsidR="00C66C6B" w:rsidRPr="00A72676">
        <w:rPr>
          <w:b/>
        </w:rPr>
        <w:fldChar w:fldCharType="end"/>
      </w:r>
      <w:r w:rsidR="00CB2BE0" w:rsidRPr="00A72676">
        <w:t xml:space="preserve"> below </w:t>
      </w:r>
      <w:r w:rsidR="00C9639E" w:rsidRPr="00A72676">
        <w:t>and is reflected in the overall design of the Framework a</w:t>
      </w:r>
      <w:r w:rsidR="0079043E" w:rsidRPr="00A72676">
        <w:t>nd the associated declarations.</w:t>
      </w:r>
    </w:p>
    <w:p w14:paraId="1ACF1064" w14:textId="338E6041" w:rsidR="00C9639E" w:rsidRPr="00A72676" w:rsidRDefault="00CB2BE0" w:rsidP="00D310D0">
      <w:pPr>
        <w:pStyle w:val="BodyText"/>
        <w:jc w:val="center"/>
      </w:pPr>
      <w:r w:rsidRPr="00A72676">
        <w:drawing>
          <wp:inline distT="0" distB="0" distL="0" distR="0" wp14:anchorId="381BD4DE" wp14:editId="6093193F">
            <wp:extent cx="5763464" cy="2623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7223" cy="2638992"/>
                    </a:xfrm>
                    <a:prstGeom prst="rect">
                      <a:avLst/>
                    </a:prstGeom>
                    <a:noFill/>
                  </pic:spPr>
                </pic:pic>
              </a:graphicData>
            </a:graphic>
          </wp:inline>
        </w:drawing>
      </w:r>
    </w:p>
    <w:p w14:paraId="1B2E9E6A" w14:textId="4E5FBEAA" w:rsidR="00C66C6B" w:rsidRPr="00A72676" w:rsidRDefault="00C66C6B" w:rsidP="00F92CB8">
      <w:pPr>
        <w:pStyle w:val="Caption"/>
        <w:rPr>
          <w:u w:val="single"/>
        </w:rPr>
      </w:pPr>
      <w:bookmarkStart w:id="37" w:name="_Ref87438988"/>
      <w:r w:rsidRPr="00A72676">
        <w:t xml:space="preserve">Figure </w:t>
      </w:r>
      <w:r w:rsidRPr="00A72676">
        <w:fldChar w:fldCharType="begin"/>
      </w:r>
      <w:r w:rsidRPr="00A72676">
        <w:instrText xml:space="preserve"> SEQ Figure \* ARABIC </w:instrText>
      </w:r>
      <w:r w:rsidRPr="00A72676">
        <w:fldChar w:fldCharType="separate"/>
      </w:r>
      <w:r w:rsidRPr="00A72676">
        <w:t>1</w:t>
      </w:r>
      <w:r w:rsidRPr="00A72676">
        <w:fldChar w:fldCharType="end"/>
      </w:r>
      <w:bookmarkEnd w:id="37"/>
      <w:r w:rsidRPr="00A72676">
        <w:t>: Declarations provided for under the Framework</w:t>
      </w:r>
    </w:p>
    <w:sectPr w:rsidR="00C66C6B" w:rsidRPr="00A72676" w:rsidSect="00FA2C14">
      <w:headerReference w:type="default" r:id="rId23"/>
      <w:pgSz w:w="11907" w:h="16840" w:code="9"/>
      <w:pgMar w:top="1599" w:right="1599" w:bottom="601" w:left="799" w:header="51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9926" w14:textId="77777777" w:rsidR="00825433" w:rsidRDefault="00825433" w:rsidP="00243658">
      <w:r>
        <w:separator/>
      </w:r>
    </w:p>
    <w:p w14:paraId="6F8744C2" w14:textId="77777777" w:rsidR="00825433" w:rsidRDefault="00825433" w:rsidP="00243658"/>
  </w:endnote>
  <w:endnote w:type="continuationSeparator" w:id="0">
    <w:p w14:paraId="6072EAC1" w14:textId="77777777" w:rsidR="00825433" w:rsidRDefault="00825433" w:rsidP="00243658">
      <w:r>
        <w:continuationSeparator/>
      </w:r>
    </w:p>
    <w:p w14:paraId="33A4C57B" w14:textId="77777777" w:rsidR="00825433" w:rsidRDefault="00825433" w:rsidP="00243658"/>
  </w:endnote>
  <w:endnote w:type="continuationNotice" w:id="1">
    <w:p w14:paraId="45CD090F" w14:textId="77777777" w:rsidR="00825433" w:rsidRDefault="008254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7106" w14:textId="1878859E" w:rsidR="00825433" w:rsidRDefault="00825433" w:rsidP="00A04308">
    <w:pPr>
      <w:pStyle w:val="Footer"/>
    </w:pPr>
    <w:r>
      <w:t>GIIGNL MRV and GHG Neutral LNG Framework</w:t>
    </w:r>
    <w:r>
      <w:tab/>
    </w:r>
    <w:sdt>
      <w:sdtPr>
        <w:id w:val="-1717267993"/>
        <w:docPartObj>
          <w:docPartGallery w:val="Page Numbers (Bottom of Page)"/>
          <w:docPartUnique/>
        </w:docPartObj>
      </w:sdtPr>
      <w:sdtEndPr>
        <w:rPr>
          <w:noProof/>
        </w:rPr>
      </w:sdtEndPr>
      <w:sdtContent>
        <w:r>
          <w:t>E.</w:t>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484978"/>
      <w:docPartObj>
        <w:docPartGallery w:val="Page Numbers (Bottom of Page)"/>
        <w:docPartUnique/>
      </w:docPartObj>
    </w:sdtPr>
    <w:sdtEndPr>
      <w:rPr>
        <w:noProof/>
      </w:rPr>
    </w:sdtEndPr>
    <w:sdtContent>
      <w:p w14:paraId="22FD00CD" w14:textId="7ACF4E9B" w:rsidR="00825433" w:rsidRDefault="00825433" w:rsidP="00A04308">
        <w:pPr>
          <w:pStyle w:val="Footer"/>
        </w:pPr>
        <w:r>
          <w:t>GIIGNL MRV and GHG Neutral Framework</w:t>
        </w:r>
        <w: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A4ED" w14:textId="3C6A11BD" w:rsidR="00825433" w:rsidRDefault="00825433" w:rsidP="00A04308">
    <w:pPr>
      <w:pStyle w:val="Footer"/>
    </w:pPr>
    <w:r>
      <w:t>GIIGNL MRV and GHG Neutral LNG Framework</w:t>
    </w:r>
    <w:r>
      <w:tab/>
    </w:r>
    <w:sdt>
      <w:sdtPr>
        <w:id w:val="-2141713190"/>
        <w:docPartObj>
          <w:docPartGallery w:val="Page Numbers (Bottom of Page)"/>
          <w:docPartUnique/>
        </w:docPartObj>
      </w:sdtPr>
      <w:sdtEndPr>
        <w:rPr>
          <w:noProof/>
        </w:rPr>
      </w:sdtEndPr>
      <w:sdtContent>
        <w:r>
          <w:t>E.</w:t>
        </w:r>
        <w:r>
          <w:fldChar w:fldCharType="begin"/>
        </w:r>
        <w:r>
          <w:instrText xml:space="preserve"> PAGE   \* MERGEFORMAT </w:instrText>
        </w:r>
        <w:r>
          <w:fldChar w:fldCharType="separate"/>
        </w:r>
        <w:r w:rsidR="00D85199">
          <w:rPr>
            <w:noProof/>
          </w:rP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95D1" w14:textId="34E06D43" w:rsidR="00825433" w:rsidRPr="0092701B" w:rsidRDefault="00825433" w:rsidP="00A04308">
    <w:pPr>
      <w:pStyle w:val="Footer"/>
    </w:pPr>
    <w:r>
      <w:t>GIIGNL MRV and GHG Neutral LNG Framework</w:t>
    </w:r>
    <w:r>
      <w:tab/>
    </w:r>
    <w:sdt>
      <w:sdtPr>
        <w:id w:val="310455676"/>
        <w:docPartObj>
          <w:docPartGallery w:val="Page Numbers (Bottom of Page)"/>
          <w:docPartUnique/>
        </w:docPartObj>
      </w:sdtPr>
      <w:sdtEndPr>
        <w:rPr>
          <w:noProof/>
        </w:rPr>
      </w:sdtEndPr>
      <w:sdtContent>
        <w:r>
          <w:t>E.</w:t>
        </w:r>
        <w:r>
          <w:fldChar w:fldCharType="begin"/>
        </w:r>
        <w:r>
          <w:instrText xml:space="preserve"> PAGE   \* MERGEFORMAT </w:instrText>
        </w:r>
        <w:r>
          <w:fldChar w:fldCharType="separate"/>
        </w:r>
        <w:r w:rsidR="00D85199">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A933" w14:textId="7B589808" w:rsidR="00825433" w:rsidRPr="0092701B" w:rsidRDefault="00825433" w:rsidP="00A04308">
    <w:pPr>
      <w:pStyle w:val="Footer"/>
    </w:pPr>
    <w:r>
      <w:t>GIIGNL MRV and GHG Neutral LNG Framework</w:t>
    </w:r>
    <w:r>
      <w:tab/>
    </w:r>
    <w:sdt>
      <w:sdtPr>
        <w:id w:val="-876464318"/>
        <w:docPartObj>
          <w:docPartGallery w:val="Page Numbers (Bottom of Page)"/>
          <w:docPartUnique/>
        </w:docPartObj>
      </w:sdtPr>
      <w:sdtEndPr>
        <w:rPr>
          <w:noProof/>
        </w:rPr>
      </w:sdtEndPr>
      <w:sdtContent>
        <w:r>
          <w:t>E.</w:t>
        </w:r>
        <w:r>
          <w:fldChar w:fldCharType="begin"/>
        </w:r>
        <w:r>
          <w:instrText xml:space="preserve"> PAGE   \* MERGEFORMAT </w:instrText>
        </w:r>
        <w:r>
          <w:fldChar w:fldCharType="separate"/>
        </w:r>
        <w:r w:rsidR="00D85199">
          <w:rPr>
            <w:noProof/>
          </w:rPr>
          <w:t>17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6F50B" w14:textId="77777777" w:rsidR="00825433" w:rsidRDefault="00825433" w:rsidP="00243658">
      <w:r>
        <w:separator/>
      </w:r>
    </w:p>
  </w:footnote>
  <w:footnote w:type="continuationSeparator" w:id="0">
    <w:p w14:paraId="73216040" w14:textId="77777777" w:rsidR="00825433" w:rsidRDefault="00825433" w:rsidP="00243658">
      <w:r>
        <w:continuationSeparator/>
      </w:r>
    </w:p>
    <w:p w14:paraId="62767548" w14:textId="77777777" w:rsidR="00825433" w:rsidRDefault="00825433" w:rsidP="00243658"/>
  </w:footnote>
  <w:footnote w:type="continuationNotice" w:id="1">
    <w:p w14:paraId="0410544B" w14:textId="77777777" w:rsidR="00825433" w:rsidRDefault="008254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FE92" w14:textId="77777777" w:rsidR="00825433" w:rsidRDefault="00825433" w:rsidP="00740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6B7B" w14:textId="26437266" w:rsidR="00825433" w:rsidRPr="004E5AE5" w:rsidRDefault="00825433" w:rsidP="00740ECB">
    <w:pPr>
      <w:pStyle w:val="Header"/>
    </w:pPr>
    <w:r>
      <w:t>GIIGNL MRV and GHG Neutral Framework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CB2C" w14:textId="77777777" w:rsidR="00825433" w:rsidRDefault="00825433" w:rsidP="000379C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D843" w14:textId="329EFC32" w:rsidR="00825433" w:rsidRPr="004E5AE5" w:rsidRDefault="00825433" w:rsidP="00222260">
    <w:pPr>
      <w:pStyle w:val="Header"/>
    </w:pPr>
    <w:r>
      <w:t>ANNEX E: Cargo Statement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97AC" w14:textId="58D70619" w:rsidR="00825433" w:rsidRPr="00222260" w:rsidRDefault="00825433" w:rsidP="00222260">
    <w:pPr>
      <w:pStyle w:val="Header"/>
    </w:pPr>
    <w:r>
      <w:t>ANNEX E: Cargo Statement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1388" w14:textId="55CD2156" w:rsidR="00825433" w:rsidRPr="00222260" w:rsidRDefault="00825433" w:rsidP="00222260">
    <w:pPr>
      <w:pStyle w:val="Header"/>
    </w:pPr>
    <w:r>
      <w:t>ANNEX E: Cargo Statement</w:t>
    </w:r>
  </w:p>
</w:hdr>
</file>

<file path=word/intelligence.xml><?xml version="1.0" encoding="utf-8"?>
<int:Intelligence xmlns:int="http://schemas.microsoft.com/office/intelligence/2019/intelligence">
  <int:IntelligenceSettings/>
  <int:Manifest>
    <int:WordHash hashCode="xicm+JCQRMC8Xf" id="oaO2h2fQ"/>
    <int:ParagraphRange paragraphId="205627923" textId="314422157" start="12" length="8" invalidationStart="12" invalidationLength="8" id="J71lvH5X"/>
    <int:ParagraphRange paragraphId="1421815959" textId="2004879616" start="1" length="5" invalidationStart="1" invalidationLength="5" id="Lj8DpcPy"/>
    <int:ParagraphRange paragraphId="1122692169" textId="809353485" start="26" length="6" invalidationStart="26" invalidationLength="6" id="YHtFvgDQ"/>
    <int:ParagraphRange paragraphId="1232573266" textId="2004318071" start="32" length="6" invalidationStart="32" invalidationLength="6" id="vY0+w8D7"/>
    <int:ParagraphRange paragraphId="686380326" textId="20360984" start="5" length="4" invalidationStart="5" invalidationLength="4" id="PebR3OiY"/>
    <int:ParagraphRange paragraphId="776894075" textId="2004318071" start="9" length="2" invalidationStart="9" invalidationLength="2" id="Ym3+WG6/"/>
    <int:ParagraphRange paragraphId="1759617702" textId="2004318071" start="9" length="2" invalidationStart="9" invalidationLength="2" id="mT+8gEAQ"/>
    <int:ParagraphRange paragraphId="333605046" textId="1114307099" start="106" length="11" invalidationStart="106" invalidationLength="11" id="bh0Vz8f6"/>
    <int:WordHash hashCode="usVE9Gcmgd8PB8" id="+WywzhbV"/>
    <int:WordHash hashCode="Fz2RaEZ+bDYuuQ" id="gAeTVX4F"/>
    <int:WordHash hashCode="MvtUw/tv9c64UC" id="zrKaWZiA"/>
  </int:Manifest>
  <int:Observations>
    <int:Content id="oaO2h2fQ">
      <int:Rejection type="LegacyProofing"/>
    </int:Content>
    <int:Content id="J71lvH5X">
      <int:Rejection type="LegacyProofing"/>
    </int:Content>
    <int:Content id="Lj8DpcPy">
      <int:Rejection type="LegacyProofing"/>
    </int:Content>
    <int:Content id="YHtFvgDQ">
      <int:Rejection type="LegacyProofing"/>
    </int:Content>
    <int:Content id="vY0+w8D7">
      <int:Rejection type="LegacyProofing"/>
    </int:Content>
    <int:Content id="PebR3OiY">
      <int:Rejection type="LegacyProofing"/>
    </int:Content>
    <int:Content id="Ym3+WG6/">
      <int:Rejection type="LegacyProofing"/>
    </int:Content>
    <int:Content id="mT+8gEAQ">
      <int:Rejection type="LegacyProofing"/>
    </int:Content>
    <int:Content id="bh0Vz8f6">
      <int:Rejection type="LegacyProofing"/>
    </int:Content>
    <int:Content id="+WywzhbV">
      <int:Rejection type="LegacyProofing"/>
    </int:Content>
    <int:Content id="gAeTVX4F">
      <int:Rejection type="LegacyProofing"/>
    </int:Content>
    <int:Content id="zrKaWZi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B6E5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A4FB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8EF38"/>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D27EC35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014028A5"/>
    <w:multiLevelType w:val="hybridMultilevel"/>
    <w:tmpl w:val="10B40B58"/>
    <w:styleLink w:val="1ai"/>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94D82"/>
    <w:multiLevelType w:val="hybridMultilevel"/>
    <w:tmpl w:val="8AB6CD28"/>
    <w:lvl w:ilvl="0" w:tplc="9830D7C4">
      <w:start w:val="1"/>
      <w:numFmt w:val="bullet"/>
      <w:pStyle w:val="ListNumber"/>
      <w:lvlText w:val=""/>
      <w:lvlJc w:val="left"/>
      <w:pPr>
        <w:ind w:left="720" w:hanging="360"/>
      </w:pPr>
      <w:rPr>
        <w:rFonts w:ascii="Symbol" w:hAnsi="Symbol" w:hint="default"/>
        <w:color w:val="0048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21E43"/>
    <w:multiLevelType w:val="hybridMultilevel"/>
    <w:tmpl w:val="F4E45B22"/>
    <w:lvl w:ilvl="0" w:tplc="8C4CA0B0">
      <w:start w:val="1"/>
      <w:numFmt w:val="bullet"/>
      <w:pStyle w:val="Tablebullet"/>
      <w:lvlText w:val="■"/>
      <w:lvlJc w:val="left"/>
      <w:pPr>
        <w:ind w:left="360" w:hanging="360"/>
      </w:pPr>
      <w:rPr>
        <w:rFonts w:ascii="Arial" w:hAnsi="Arial" w:hint="default"/>
        <w:color w:val="007A5F"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52B60"/>
    <w:multiLevelType w:val="hybridMultilevel"/>
    <w:tmpl w:val="6AAE35D0"/>
    <w:lvl w:ilvl="0" w:tplc="A282C4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C08A5"/>
    <w:multiLevelType w:val="hybridMultilevel"/>
    <w:tmpl w:val="A8E6F310"/>
    <w:lvl w:ilvl="0" w:tplc="74B830D0">
      <w:start w:val="1"/>
      <w:numFmt w:val="upperLetter"/>
      <w:pStyle w:val="Appendixheading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63167F"/>
    <w:multiLevelType w:val="multilevel"/>
    <w:tmpl w:val="5F36F220"/>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6"/>
  </w:num>
  <w:num w:numId="6">
    <w:abstractNumId w:val="8"/>
  </w:num>
  <w:num w:numId="7">
    <w:abstractNumId w:val="4"/>
  </w:num>
  <w:num w:numId="8">
    <w:abstractNumId w:val="9"/>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activeWritingStyle w:appName="MSWord" w:lang="en-GB" w:vendorID="64" w:dllVersion="131078" w:nlCheck="1" w:checkStyle="1"/>
  <w:activeWritingStyle w:appName="MSWord" w:lang="fr-FR" w:vendorID="64" w:dllVersion="131078" w:nlCheck="1" w:checkStyle="0"/>
  <w:attachedTemplate r:id="rId1"/>
  <w:stylePaneFormatFilter w:val="8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1"/>
  <w:stylePaneSortMethod w:val="0000"/>
  <w:documentProtection w:edit="forms" w:enforcement="1" w:cryptProviderType="rsaAES" w:cryptAlgorithmClass="hash" w:cryptAlgorithmType="typeAny" w:cryptAlgorithmSid="14" w:cryptSpinCount="100000" w:hash="CnI+gpANkO7r7mh1KIAp1P6IED05ks6N4qpMsvjWQsURE6YNpRVmjynTXjeoSnSbER1BoS7ytAGNYtu1Wx269w==" w:salt="mClm6RKCzRAsHVOAlYGKc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A3"/>
    <w:rsid w:val="0000021B"/>
    <w:rsid w:val="00000331"/>
    <w:rsid w:val="00000A86"/>
    <w:rsid w:val="00000BB9"/>
    <w:rsid w:val="00000D78"/>
    <w:rsid w:val="00000F5B"/>
    <w:rsid w:val="00001062"/>
    <w:rsid w:val="000012D1"/>
    <w:rsid w:val="0000169B"/>
    <w:rsid w:val="000022DD"/>
    <w:rsid w:val="000024E6"/>
    <w:rsid w:val="00002786"/>
    <w:rsid w:val="00002D28"/>
    <w:rsid w:val="000030B0"/>
    <w:rsid w:val="00003662"/>
    <w:rsid w:val="00003913"/>
    <w:rsid w:val="00004033"/>
    <w:rsid w:val="000042A6"/>
    <w:rsid w:val="0000444C"/>
    <w:rsid w:val="000046FE"/>
    <w:rsid w:val="00004D9C"/>
    <w:rsid w:val="00005976"/>
    <w:rsid w:val="00006A05"/>
    <w:rsid w:val="000073F2"/>
    <w:rsid w:val="00007BD5"/>
    <w:rsid w:val="0001065D"/>
    <w:rsid w:val="000113BE"/>
    <w:rsid w:val="00011496"/>
    <w:rsid w:val="000123B1"/>
    <w:rsid w:val="0001257B"/>
    <w:rsid w:val="00012900"/>
    <w:rsid w:val="000130BD"/>
    <w:rsid w:val="0001385B"/>
    <w:rsid w:val="00013DCC"/>
    <w:rsid w:val="00013FBB"/>
    <w:rsid w:val="00014623"/>
    <w:rsid w:val="00015350"/>
    <w:rsid w:val="0001605B"/>
    <w:rsid w:val="00016A11"/>
    <w:rsid w:val="00017367"/>
    <w:rsid w:val="0001747C"/>
    <w:rsid w:val="000174D9"/>
    <w:rsid w:val="00017862"/>
    <w:rsid w:val="0002083B"/>
    <w:rsid w:val="00020A1E"/>
    <w:rsid w:val="00020B6E"/>
    <w:rsid w:val="0002117F"/>
    <w:rsid w:val="000212CF"/>
    <w:rsid w:val="00021CF7"/>
    <w:rsid w:val="00021FCD"/>
    <w:rsid w:val="000223FA"/>
    <w:rsid w:val="000228D9"/>
    <w:rsid w:val="00022D58"/>
    <w:rsid w:val="00022F00"/>
    <w:rsid w:val="00022F21"/>
    <w:rsid w:val="00023177"/>
    <w:rsid w:val="00024684"/>
    <w:rsid w:val="00024E53"/>
    <w:rsid w:val="00024E61"/>
    <w:rsid w:val="00025992"/>
    <w:rsid w:val="00025CC9"/>
    <w:rsid w:val="00025EDD"/>
    <w:rsid w:val="0002601F"/>
    <w:rsid w:val="00026299"/>
    <w:rsid w:val="00026413"/>
    <w:rsid w:val="000269C6"/>
    <w:rsid w:val="000269E6"/>
    <w:rsid w:val="0002708F"/>
    <w:rsid w:val="00027346"/>
    <w:rsid w:val="0002758B"/>
    <w:rsid w:val="00027669"/>
    <w:rsid w:val="0002766E"/>
    <w:rsid w:val="0002768B"/>
    <w:rsid w:val="00027DFC"/>
    <w:rsid w:val="000306F1"/>
    <w:rsid w:val="00030712"/>
    <w:rsid w:val="00030D80"/>
    <w:rsid w:val="000334A8"/>
    <w:rsid w:val="000336E1"/>
    <w:rsid w:val="00033BE2"/>
    <w:rsid w:val="00033E3A"/>
    <w:rsid w:val="00034168"/>
    <w:rsid w:val="000342B8"/>
    <w:rsid w:val="000342CE"/>
    <w:rsid w:val="00034A64"/>
    <w:rsid w:val="00034AED"/>
    <w:rsid w:val="00035EE9"/>
    <w:rsid w:val="00036292"/>
    <w:rsid w:val="000367AE"/>
    <w:rsid w:val="00036FEC"/>
    <w:rsid w:val="0003770E"/>
    <w:rsid w:val="000379CB"/>
    <w:rsid w:val="00037EC8"/>
    <w:rsid w:val="00037FC5"/>
    <w:rsid w:val="00040594"/>
    <w:rsid w:val="0004092C"/>
    <w:rsid w:val="00040F54"/>
    <w:rsid w:val="000422CE"/>
    <w:rsid w:val="000428C3"/>
    <w:rsid w:val="000435AE"/>
    <w:rsid w:val="0004360B"/>
    <w:rsid w:val="0004366A"/>
    <w:rsid w:val="00043CE6"/>
    <w:rsid w:val="00043ED4"/>
    <w:rsid w:val="00044098"/>
    <w:rsid w:val="00044486"/>
    <w:rsid w:val="000450D7"/>
    <w:rsid w:val="00045190"/>
    <w:rsid w:val="000456C8"/>
    <w:rsid w:val="000473D8"/>
    <w:rsid w:val="00047C44"/>
    <w:rsid w:val="00047E71"/>
    <w:rsid w:val="00047EF4"/>
    <w:rsid w:val="0005012E"/>
    <w:rsid w:val="000502B8"/>
    <w:rsid w:val="00050375"/>
    <w:rsid w:val="0005037B"/>
    <w:rsid w:val="000503DC"/>
    <w:rsid w:val="00050C90"/>
    <w:rsid w:val="00051D8F"/>
    <w:rsid w:val="00051E8F"/>
    <w:rsid w:val="000520C4"/>
    <w:rsid w:val="0005249A"/>
    <w:rsid w:val="00052D47"/>
    <w:rsid w:val="00052DE9"/>
    <w:rsid w:val="00052E6F"/>
    <w:rsid w:val="000531D1"/>
    <w:rsid w:val="00053B94"/>
    <w:rsid w:val="00053C90"/>
    <w:rsid w:val="000541AF"/>
    <w:rsid w:val="00054382"/>
    <w:rsid w:val="00054936"/>
    <w:rsid w:val="000552BA"/>
    <w:rsid w:val="00055395"/>
    <w:rsid w:val="00055431"/>
    <w:rsid w:val="0005590A"/>
    <w:rsid w:val="00055BC7"/>
    <w:rsid w:val="00055C2D"/>
    <w:rsid w:val="00055D50"/>
    <w:rsid w:val="00055DD0"/>
    <w:rsid w:val="00056107"/>
    <w:rsid w:val="00056F98"/>
    <w:rsid w:val="00057298"/>
    <w:rsid w:val="00057633"/>
    <w:rsid w:val="000576D2"/>
    <w:rsid w:val="000603AB"/>
    <w:rsid w:val="000605B5"/>
    <w:rsid w:val="00060CAD"/>
    <w:rsid w:val="00061385"/>
    <w:rsid w:val="000613B5"/>
    <w:rsid w:val="0006175D"/>
    <w:rsid w:val="00062095"/>
    <w:rsid w:val="00062102"/>
    <w:rsid w:val="00062162"/>
    <w:rsid w:val="0006252F"/>
    <w:rsid w:val="00062916"/>
    <w:rsid w:val="00063145"/>
    <w:rsid w:val="000631F5"/>
    <w:rsid w:val="00063262"/>
    <w:rsid w:val="0006349E"/>
    <w:rsid w:val="00063ACC"/>
    <w:rsid w:val="00063EBE"/>
    <w:rsid w:val="000643AE"/>
    <w:rsid w:val="00065053"/>
    <w:rsid w:val="0006531E"/>
    <w:rsid w:val="0006550F"/>
    <w:rsid w:val="00066424"/>
    <w:rsid w:val="00066AC0"/>
    <w:rsid w:val="000673AE"/>
    <w:rsid w:val="00067638"/>
    <w:rsid w:val="00070378"/>
    <w:rsid w:val="00070C6F"/>
    <w:rsid w:val="000712E4"/>
    <w:rsid w:val="000715EB"/>
    <w:rsid w:val="00071A7D"/>
    <w:rsid w:val="00072B3D"/>
    <w:rsid w:val="0007304D"/>
    <w:rsid w:val="00073830"/>
    <w:rsid w:val="00073BCE"/>
    <w:rsid w:val="00074221"/>
    <w:rsid w:val="00074D31"/>
    <w:rsid w:val="00074E47"/>
    <w:rsid w:val="00075148"/>
    <w:rsid w:val="0007528D"/>
    <w:rsid w:val="0007591F"/>
    <w:rsid w:val="00077D1A"/>
    <w:rsid w:val="0008007A"/>
    <w:rsid w:val="0008072E"/>
    <w:rsid w:val="00080DDB"/>
    <w:rsid w:val="00080F6A"/>
    <w:rsid w:val="0008149F"/>
    <w:rsid w:val="00081791"/>
    <w:rsid w:val="00081B7E"/>
    <w:rsid w:val="00081E6E"/>
    <w:rsid w:val="00081F4F"/>
    <w:rsid w:val="0008280E"/>
    <w:rsid w:val="00082AB9"/>
    <w:rsid w:val="00082C74"/>
    <w:rsid w:val="00083E2A"/>
    <w:rsid w:val="000841DB"/>
    <w:rsid w:val="000842C2"/>
    <w:rsid w:val="000848DB"/>
    <w:rsid w:val="00084F73"/>
    <w:rsid w:val="00085989"/>
    <w:rsid w:val="00085AFC"/>
    <w:rsid w:val="00086463"/>
    <w:rsid w:val="0008659F"/>
    <w:rsid w:val="0008766A"/>
    <w:rsid w:val="0008788F"/>
    <w:rsid w:val="00087D10"/>
    <w:rsid w:val="00087D3B"/>
    <w:rsid w:val="0009070F"/>
    <w:rsid w:val="00090B82"/>
    <w:rsid w:val="00090D74"/>
    <w:rsid w:val="00090DFD"/>
    <w:rsid w:val="00091D11"/>
    <w:rsid w:val="00091DA2"/>
    <w:rsid w:val="00091E54"/>
    <w:rsid w:val="00092BB8"/>
    <w:rsid w:val="0009333E"/>
    <w:rsid w:val="0009395C"/>
    <w:rsid w:val="000943E8"/>
    <w:rsid w:val="000956D1"/>
    <w:rsid w:val="00095A1C"/>
    <w:rsid w:val="00095B7A"/>
    <w:rsid w:val="00095DED"/>
    <w:rsid w:val="00095F3D"/>
    <w:rsid w:val="00095FC7"/>
    <w:rsid w:val="00096A15"/>
    <w:rsid w:val="0009798B"/>
    <w:rsid w:val="0009A1C5"/>
    <w:rsid w:val="000A0910"/>
    <w:rsid w:val="000A0CDC"/>
    <w:rsid w:val="000A0EC5"/>
    <w:rsid w:val="000A120E"/>
    <w:rsid w:val="000A125E"/>
    <w:rsid w:val="000A12FE"/>
    <w:rsid w:val="000A18FB"/>
    <w:rsid w:val="000A19E5"/>
    <w:rsid w:val="000A1D1E"/>
    <w:rsid w:val="000A1F79"/>
    <w:rsid w:val="000A24D0"/>
    <w:rsid w:val="000A2AAB"/>
    <w:rsid w:val="000A37A9"/>
    <w:rsid w:val="000A39E0"/>
    <w:rsid w:val="000A3A30"/>
    <w:rsid w:val="000A4652"/>
    <w:rsid w:val="000A466D"/>
    <w:rsid w:val="000A488C"/>
    <w:rsid w:val="000A49F2"/>
    <w:rsid w:val="000A4B8A"/>
    <w:rsid w:val="000A4C97"/>
    <w:rsid w:val="000A5616"/>
    <w:rsid w:val="000A5A0A"/>
    <w:rsid w:val="000A5D17"/>
    <w:rsid w:val="000A5FD1"/>
    <w:rsid w:val="000A622B"/>
    <w:rsid w:val="000A6386"/>
    <w:rsid w:val="000A6635"/>
    <w:rsid w:val="000B01FC"/>
    <w:rsid w:val="000B0B6A"/>
    <w:rsid w:val="000B0E61"/>
    <w:rsid w:val="000B17BC"/>
    <w:rsid w:val="000B2226"/>
    <w:rsid w:val="000B27EE"/>
    <w:rsid w:val="000B2838"/>
    <w:rsid w:val="000B33E5"/>
    <w:rsid w:val="000B34C3"/>
    <w:rsid w:val="000B39C8"/>
    <w:rsid w:val="000B3AE0"/>
    <w:rsid w:val="000B3E05"/>
    <w:rsid w:val="000B425C"/>
    <w:rsid w:val="000B4AD0"/>
    <w:rsid w:val="000B4C13"/>
    <w:rsid w:val="000B579F"/>
    <w:rsid w:val="000B61E4"/>
    <w:rsid w:val="000B6287"/>
    <w:rsid w:val="000C07A6"/>
    <w:rsid w:val="000C0AD2"/>
    <w:rsid w:val="000C1279"/>
    <w:rsid w:val="000C146A"/>
    <w:rsid w:val="000C1A46"/>
    <w:rsid w:val="000C1FAB"/>
    <w:rsid w:val="000C213A"/>
    <w:rsid w:val="000C2229"/>
    <w:rsid w:val="000C2A2A"/>
    <w:rsid w:val="000C2B6A"/>
    <w:rsid w:val="000C3079"/>
    <w:rsid w:val="000C49B5"/>
    <w:rsid w:val="000C50EF"/>
    <w:rsid w:val="000C5104"/>
    <w:rsid w:val="000C532C"/>
    <w:rsid w:val="000C5BA5"/>
    <w:rsid w:val="000C5BB5"/>
    <w:rsid w:val="000C5F95"/>
    <w:rsid w:val="000C6294"/>
    <w:rsid w:val="000C6A0E"/>
    <w:rsid w:val="000C6AA8"/>
    <w:rsid w:val="000C6AC6"/>
    <w:rsid w:val="000C6E34"/>
    <w:rsid w:val="000C6FF2"/>
    <w:rsid w:val="000C7698"/>
    <w:rsid w:val="000C7757"/>
    <w:rsid w:val="000C7F22"/>
    <w:rsid w:val="000D0384"/>
    <w:rsid w:val="000D0B8C"/>
    <w:rsid w:val="000D0C46"/>
    <w:rsid w:val="000D0FD0"/>
    <w:rsid w:val="000D1226"/>
    <w:rsid w:val="000D1544"/>
    <w:rsid w:val="000D158A"/>
    <w:rsid w:val="000D2156"/>
    <w:rsid w:val="000D240A"/>
    <w:rsid w:val="000D26B1"/>
    <w:rsid w:val="000D2B9E"/>
    <w:rsid w:val="000D3607"/>
    <w:rsid w:val="000D41B3"/>
    <w:rsid w:val="000D456B"/>
    <w:rsid w:val="000D4E2C"/>
    <w:rsid w:val="000D5E56"/>
    <w:rsid w:val="000D5EFD"/>
    <w:rsid w:val="000D5FD9"/>
    <w:rsid w:val="000D6008"/>
    <w:rsid w:val="000D60FF"/>
    <w:rsid w:val="000D6289"/>
    <w:rsid w:val="000D62BA"/>
    <w:rsid w:val="000D6801"/>
    <w:rsid w:val="000D6AC1"/>
    <w:rsid w:val="000D6CBA"/>
    <w:rsid w:val="000D7368"/>
    <w:rsid w:val="000D75FA"/>
    <w:rsid w:val="000D7763"/>
    <w:rsid w:val="000D7E6C"/>
    <w:rsid w:val="000E0857"/>
    <w:rsid w:val="000E0C18"/>
    <w:rsid w:val="000E0C5D"/>
    <w:rsid w:val="000E0FF2"/>
    <w:rsid w:val="000E10D2"/>
    <w:rsid w:val="000E1884"/>
    <w:rsid w:val="000E1921"/>
    <w:rsid w:val="000E238B"/>
    <w:rsid w:val="000E29BA"/>
    <w:rsid w:val="000E2C48"/>
    <w:rsid w:val="000E3279"/>
    <w:rsid w:val="000E3901"/>
    <w:rsid w:val="000E3D24"/>
    <w:rsid w:val="000E3D2A"/>
    <w:rsid w:val="000E4430"/>
    <w:rsid w:val="000E4B4F"/>
    <w:rsid w:val="000E508C"/>
    <w:rsid w:val="000E6A5C"/>
    <w:rsid w:val="000E6F52"/>
    <w:rsid w:val="000E72CD"/>
    <w:rsid w:val="000E784A"/>
    <w:rsid w:val="000E7A55"/>
    <w:rsid w:val="000E7ABC"/>
    <w:rsid w:val="000E7F02"/>
    <w:rsid w:val="000F0542"/>
    <w:rsid w:val="000F06AB"/>
    <w:rsid w:val="000F0C86"/>
    <w:rsid w:val="000F0E7A"/>
    <w:rsid w:val="000F1195"/>
    <w:rsid w:val="000F130E"/>
    <w:rsid w:val="000F1CB4"/>
    <w:rsid w:val="000F2090"/>
    <w:rsid w:val="000F21C9"/>
    <w:rsid w:val="000F278F"/>
    <w:rsid w:val="000F2A96"/>
    <w:rsid w:val="000F3080"/>
    <w:rsid w:val="000F3356"/>
    <w:rsid w:val="000F3B1E"/>
    <w:rsid w:val="000F3DCB"/>
    <w:rsid w:val="000F4002"/>
    <w:rsid w:val="000F43C1"/>
    <w:rsid w:val="000F43DE"/>
    <w:rsid w:val="000F4614"/>
    <w:rsid w:val="000F4F90"/>
    <w:rsid w:val="000F500D"/>
    <w:rsid w:val="000F5562"/>
    <w:rsid w:val="000F73F8"/>
    <w:rsid w:val="000F7A6A"/>
    <w:rsid w:val="000F7BD2"/>
    <w:rsid w:val="0010024E"/>
    <w:rsid w:val="001011D5"/>
    <w:rsid w:val="00101329"/>
    <w:rsid w:val="00101643"/>
    <w:rsid w:val="001017C8"/>
    <w:rsid w:val="001020A9"/>
    <w:rsid w:val="00102293"/>
    <w:rsid w:val="0010291A"/>
    <w:rsid w:val="00102F47"/>
    <w:rsid w:val="0010336E"/>
    <w:rsid w:val="00103593"/>
    <w:rsid w:val="001040A8"/>
    <w:rsid w:val="0010433B"/>
    <w:rsid w:val="00104BCD"/>
    <w:rsid w:val="00104D5C"/>
    <w:rsid w:val="00105185"/>
    <w:rsid w:val="0010522A"/>
    <w:rsid w:val="00105A6C"/>
    <w:rsid w:val="00106131"/>
    <w:rsid w:val="00106287"/>
    <w:rsid w:val="00106477"/>
    <w:rsid w:val="00106C46"/>
    <w:rsid w:val="00106D94"/>
    <w:rsid w:val="00106EB6"/>
    <w:rsid w:val="001070EB"/>
    <w:rsid w:val="0010778A"/>
    <w:rsid w:val="00107A9D"/>
    <w:rsid w:val="00107C53"/>
    <w:rsid w:val="001105AE"/>
    <w:rsid w:val="00110E8E"/>
    <w:rsid w:val="001110FF"/>
    <w:rsid w:val="00111297"/>
    <w:rsid w:val="00111978"/>
    <w:rsid w:val="00111AE5"/>
    <w:rsid w:val="00111D4F"/>
    <w:rsid w:val="00112245"/>
    <w:rsid w:val="00112549"/>
    <w:rsid w:val="001129E0"/>
    <w:rsid w:val="00113163"/>
    <w:rsid w:val="0011338D"/>
    <w:rsid w:val="0011344C"/>
    <w:rsid w:val="00113E08"/>
    <w:rsid w:val="0011401F"/>
    <w:rsid w:val="00114A39"/>
    <w:rsid w:val="001155B2"/>
    <w:rsid w:val="001157A8"/>
    <w:rsid w:val="001159D3"/>
    <w:rsid w:val="00115BF0"/>
    <w:rsid w:val="0011773A"/>
    <w:rsid w:val="00117BCF"/>
    <w:rsid w:val="00117D72"/>
    <w:rsid w:val="00120092"/>
    <w:rsid w:val="00120441"/>
    <w:rsid w:val="001204CA"/>
    <w:rsid w:val="0012054C"/>
    <w:rsid w:val="001210CF"/>
    <w:rsid w:val="00121D17"/>
    <w:rsid w:val="0012278E"/>
    <w:rsid w:val="00122EA4"/>
    <w:rsid w:val="00123319"/>
    <w:rsid w:val="0012466A"/>
    <w:rsid w:val="00124A4F"/>
    <w:rsid w:val="001256B3"/>
    <w:rsid w:val="001269AF"/>
    <w:rsid w:val="00126D3E"/>
    <w:rsid w:val="00126D69"/>
    <w:rsid w:val="001275F4"/>
    <w:rsid w:val="00127AD6"/>
    <w:rsid w:val="00127B44"/>
    <w:rsid w:val="001301B0"/>
    <w:rsid w:val="00130A6E"/>
    <w:rsid w:val="00130ABE"/>
    <w:rsid w:val="00130D32"/>
    <w:rsid w:val="00130E4A"/>
    <w:rsid w:val="00131E4F"/>
    <w:rsid w:val="00131FCC"/>
    <w:rsid w:val="0013240C"/>
    <w:rsid w:val="0013283D"/>
    <w:rsid w:val="00132963"/>
    <w:rsid w:val="00132F62"/>
    <w:rsid w:val="00134678"/>
    <w:rsid w:val="00135115"/>
    <w:rsid w:val="00135AC6"/>
    <w:rsid w:val="0013601D"/>
    <w:rsid w:val="00136632"/>
    <w:rsid w:val="00136A2E"/>
    <w:rsid w:val="00137692"/>
    <w:rsid w:val="0013791C"/>
    <w:rsid w:val="00137CEF"/>
    <w:rsid w:val="00140499"/>
    <w:rsid w:val="0014052F"/>
    <w:rsid w:val="00140892"/>
    <w:rsid w:val="00140996"/>
    <w:rsid w:val="00140C39"/>
    <w:rsid w:val="00140E72"/>
    <w:rsid w:val="00141023"/>
    <w:rsid w:val="00141056"/>
    <w:rsid w:val="001410EB"/>
    <w:rsid w:val="001415E3"/>
    <w:rsid w:val="00141758"/>
    <w:rsid w:val="00141C36"/>
    <w:rsid w:val="00142134"/>
    <w:rsid w:val="0014263F"/>
    <w:rsid w:val="001427C4"/>
    <w:rsid w:val="00142BF4"/>
    <w:rsid w:val="00142D5F"/>
    <w:rsid w:val="001431DF"/>
    <w:rsid w:val="00143B51"/>
    <w:rsid w:val="0014416B"/>
    <w:rsid w:val="001443AB"/>
    <w:rsid w:val="001445ED"/>
    <w:rsid w:val="001449B8"/>
    <w:rsid w:val="00145A10"/>
    <w:rsid w:val="00145E26"/>
    <w:rsid w:val="00147DE3"/>
    <w:rsid w:val="0015023A"/>
    <w:rsid w:val="00150A8D"/>
    <w:rsid w:val="00150BFE"/>
    <w:rsid w:val="00150C51"/>
    <w:rsid w:val="00150D44"/>
    <w:rsid w:val="001510D1"/>
    <w:rsid w:val="0015150D"/>
    <w:rsid w:val="001520A7"/>
    <w:rsid w:val="00152237"/>
    <w:rsid w:val="00152445"/>
    <w:rsid w:val="0015331B"/>
    <w:rsid w:val="0015353A"/>
    <w:rsid w:val="00153559"/>
    <w:rsid w:val="001537B3"/>
    <w:rsid w:val="001539CB"/>
    <w:rsid w:val="00154084"/>
    <w:rsid w:val="00154336"/>
    <w:rsid w:val="001543DF"/>
    <w:rsid w:val="001547DD"/>
    <w:rsid w:val="00155172"/>
    <w:rsid w:val="00155DBD"/>
    <w:rsid w:val="00155EF2"/>
    <w:rsid w:val="00156E62"/>
    <w:rsid w:val="00156FD5"/>
    <w:rsid w:val="001573D0"/>
    <w:rsid w:val="001578B9"/>
    <w:rsid w:val="001578F6"/>
    <w:rsid w:val="001607E9"/>
    <w:rsid w:val="00161239"/>
    <w:rsid w:val="001619CA"/>
    <w:rsid w:val="00161B99"/>
    <w:rsid w:val="00163439"/>
    <w:rsid w:val="00163C59"/>
    <w:rsid w:val="00165C4D"/>
    <w:rsid w:val="00166283"/>
    <w:rsid w:val="00166A24"/>
    <w:rsid w:val="00166F36"/>
    <w:rsid w:val="001672D6"/>
    <w:rsid w:val="001677AC"/>
    <w:rsid w:val="00170146"/>
    <w:rsid w:val="00170479"/>
    <w:rsid w:val="00170551"/>
    <w:rsid w:val="001705B2"/>
    <w:rsid w:val="00170677"/>
    <w:rsid w:val="001706F6"/>
    <w:rsid w:val="0017075A"/>
    <w:rsid w:val="00170D01"/>
    <w:rsid w:val="00171315"/>
    <w:rsid w:val="00171C6B"/>
    <w:rsid w:val="00172BF3"/>
    <w:rsid w:val="00173059"/>
    <w:rsid w:val="001737EF"/>
    <w:rsid w:val="001738E8"/>
    <w:rsid w:val="00173C17"/>
    <w:rsid w:val="00173F03"/>
    <w:rsid w:val="001746D7"/>
    <w:rsid w:val="0017508F"/>
    <w:rsid w:val="00175E97"/>
    <w:rsid w:val="00176D54"/>
    <w:rsid w:val="0017750B"/>
    <w:rsid w:val="00177890"/>
    <w:rsid w:val="00177C1C"/>
    <w:rsid w:val="00177C33"/>
    <w:rsid w:val="00180AEC"/>
    <w:rsid w:val="00180E99"/>
    <w:rsid w:val="00181860"/>
    <w:rsid w:val="00181920"/>
    <w:rsid w:val="0018205D"/>
    <w:rsid w:val="00182197"/>
    <w:rsid w:val="00182CA2"/>
    <w:rsid w:val="00182E0D"/>
    <w:rsid w:val="001842EA"/>
    <w:rsid w:val="00184304"/>
    <w:rsid w:val="00184B69"/>
    <w:rsid w:val="00184DF1"/>
    <w:rsid w:val="0018537E"/>
    <w:rsid w:val="00185403"/>
    <w:rsid w:val="001856FF"/>
    <w:rsid w:val="00187388"/>
    <w:rsid w:val="00190072"/>
    <w:rsid w:val="00190291"/>
    <w:rsid w:val="00190ED6"/>
    <w:rsid w:val="00190FDB"/>
    <w:rsid w:val="00191D86"/>
    <w:rsid w:val="001922CC"/>
    <w:rsid w:val="00192402"/>
    <w:rsid w:val="001924BE"/>
    <w:rsid w:val="001926DE"/>
    <w:rsid w:val="00192767"/>
    <w:rsid w:val="001927D0"/>
    <w:rsid w:val="001928A3"/>
    <w:rsid w:val="00193079"/>
    <w:rsid w:val="001931DE"/>
    <w:rsid w:val="0019367B"/>
    <w:rsid w:val="00193902"/>
    <w:rsid w:val="00193CBD"/>
    <w:rsid w:val="0019410C"/>
    <w:rsid w:val="001944FB"/>
    <w:rsid w:val="00194D47"/>
    <w:rsid w:val="00195195"/>
    <w:rsid w:val="001951D6"/>
    <w:rsid w:val="001956FD"/>
    <w:rsid w:val="001958CA"/>
    <w:rsid w:val="00196308"/>
    <w:rsid w:val="00196354"/>
    <w:rsid w:val="00197491"/>
    <w:rsid w:val="00197615"/>
    <w:rsid w:val="00197939"/>
    <w:rsid w:val="00197C94"/>
    <w:rsid w:val="00197C98"/>
    <w:rsid w:val="00197EFD"/>
    <w:rsid w:val="001A0B09"/>
    <w:rsid w:val="001A0C2B"/>
    <w:rsid w:val="001A0D27"/>
    <w:rsid w:val="001A0F82"/>
    <w:rsid w:val="001A15B1"/>
    <w:rsid w:val="001A188A"/>
    <w:rsid w:val="001A1A90"/>
    <w:rsid w:val="001A23BC"/>
    <w:rsid w:val="001A28C8"/>
    <w:rsid w:val="001A2A3D"/>
    <w:rsid w:val="001A2D3C"/>
    <w:rsid w:val="001A2E1D"/>
    <w:rsid w:val="001A2F85"/>
    <w:rsid w:val="001A30C6"/>
    <w:rsid w:val="001A31A9"/>
    <w:rsid w:val="001A361C"/>
    <w:rsid w:val="001A4020"/>
    <w:rsid w:val="001A402D"/>
    <w:rsid w:val="001A421E"/>
    <w:rsid w:val="001A49FC"/>
    <w:rsid w:val="001A4EBA"/>
    <w:rsid w:val="001A52E9"/>
    <w:rsid w:val="001A56DC"/>
    <w:rsid w:val="001A5756"/>
    <w:rsid w:val="001A5BAC"/>
    <w:rsid w:val="001A5D54"/>
    <w:rsid w:val="001A5D5D"/>
    <w:rsid w:val="001A64F6"/>
    <w:rsid w:val="001A6907"/>
    <w:rsid w:val="001A6A96"/>
    <w:rsid w:val="001A7498"/>
    <w:rsid w:val="001A78EF"/>
    <w:rsid w:val="001A7ECF"/>
    <w:rsid w:val="001B0218"/>
    <w:rsid w:val="001B1091"/>
    <w:rsid w:val="001B1533"/>
    <w:rsid w:val="001B238A"/>
    <w:rsid w:val="001B2859"/>
    <w:rsid w:val="001B3118"/>
    <w:rsid w:val="001B394B"/>
    <w:rsid w:val="001B3AED"/>
    <w:rsid w:val="001B3C9B"/>
    <w:rsid w:val="001B4925"/>
    <w:rsid w:val="001B4933"/>
    <w:rsid w:val="001B49A4"/>
    <w:rsid w:val="001B4ABC"/>
    <w:rsid w:val="001B4ADE"/>
    <w:rsid w:val="001B5477"/>
    <w:rsid w:val="001B550C"/>
    <w:rsid w:val="001B5A51"/>
    <w:rsid w:val="001B5B9C"/>
    <w:rsid w:val="001B5DBF"/>
    <w:rsid w:val="001B5F57"/>
    <w:rsid w:val="001B64B2"/>
    <w:rsid w:val="001B664B"/>
    <w:rsid w:val="001B6687"/>
    <w:rsid w:val="001C03EA"/>
    <w:rsid w:val="001C099D"/>
    <w:rsid w:val="001C0AAD"/>
    <w:rsid w:val="001C1018"/>
    <w:rsid w:val="001C1DD8"/>
    <w:rsid w:val="001C2ECB"/>
    <w:rsid w:val="001C3116"/>
    <w:rsid w:val="001C341F"/>
    <w:rsid w:val="001C4289"/>
    <w:rsid w:val="001C4AE0"/>
    <w:rsid w:val="001C4B08"/>
    <w:rsid w:val="001C4DF4"/>
    <w:rsid w:val="001C56A7"/>
    <w:rsid w:val="001C56F0"/>
    <w:rsid w:val="001C59C3"/>
    <w:rsid w:val="001C6434"/>
    <w:rsid w:val="001C6CE5"/>
    <w:rsid w:val="001C7261"/>
    <w:rsid w:val="001C7935"/>
    <w:rsid w:val="001C7985"/>
    <w:rsid w:val="001C7BA6"/>
    <w:rsid w:val="001C7E9E"/>
    <w:rsid w:val="001D00A9"/>
    <w:rsid w:val="001D01BD"/>
    <w:rsid w:val="001D030D"/>
    <w:rsid w:val="001D0349"/>
    <w:rsid w:val="001D05EF"/>
    <w:rsid w:val="001D0E86"/>
    <w:rsid w:val="001D0F7C"/>
    <w:rsid w:val="001D1680"/>
    <w:rsid w:val="001D209E"/>
    <w:rsid w:val="001D24FD"/>
    <w:rsid w:val="001D2C86"/>
    <w:rsid w:val="001D37A6"/>
    <w:rsid w:val="001D3B1B"/>
    <w:rsid w:val="001D4193"/>
    <w:rsid w:val="001D4333"/>
    <w:rsid w:val="001D4361"/>
    <w:rsid w:val="001D462F"/>
    <w:rsid w:val="001D4C93"/>
    <w:rsid w:val="001D5973"/>
    <w:rsid w:val="001D5BBD"/>
    <w:rsid w:val="001D5F2C"/>
    <w:rsid w:val="001D6269"/>
    <w:rsid w:val="001D6DC9"/>
    <w:rsid w:val="001D74C7"/>
    <w:rsid w:val="001D74E9"/>
    <w:rsid w:val="001E05A3"/>
    <w:rsid w:val="001E06E3"/>
    <w:rsid w:val="001E074E"/>
    <w:rsid w:val="001E07E1"/>
    <w:rsid w:val="001E087E"/>
    <w:rsid w:val="001E0EDE"/>
    <w:rsid w:val="001E131C"/>
    <w:rsid w:val="001E188A"/>
    <w:rsid w:val="001E2F00"/>
    <w:rsid w:val="001E36CD"/>
    <w:rsid w:val="001E4079"/>
    <w:rsid w:val="001E423A"/>
    <w:rsid w:val="001E4640"/>
    <w:rsid w:val="001E46A0"/>
    <w:rsid w:val="001E5605"/>
    <w:rsid w:val="001E7057"/>
    <w:rsid w:val="001E7260"/>
    <w:rsid w:val="001E7336"/>
    <w:rsid w:val="001E7BD2"/>
    <w:rsid w:val="001F02CA"/>
    <w:rsid w:val="001F0D35"/>
    <w:rsid w:val="001F0DA2"/>
    <w:rsid w:val="001F0E3F"/>
    <w:rsid w:val="001F10D8"/>
    <w:rsid w:val="001F12D4"/>
    <w:rsid w:val="001F13C8"/>
    <w:rsid w:val="001F1808"/>
    <w:rsid w:val="001F1D0A"/>
    <w:rsid w:val="001F28C4"/>
    <w:rsid w:val="001F2B19"/>
    <w:rsid w:val="001F413C"/>
    <w:rsid w:val="001F4733"/>
    <w:rsid w:val="001F4A3C"/>
    <w:rsid w:val="001F4D06"/>
    <w:rsid w:val="001F6375"/>
    <w:rsid w:val="001F734F"/>
    <w:rsid w:val="001F764D"/>
    <w:rsid w:val="002008A0"/>
    <w:rsid w:val="00200F46"/>
    <w:rsid w:val="00201803"/>
    <w:rsid w:val="00201E04"/>
    <w:rsid w:val="002023D5"/>
    <w:rsid w:val="00202CB2"/>
    <w:rsid w:val="00203003"/>
    <w:rsid w:val="0020334D"/>
    <w:rsid w:val="0020369A"/>
    <w:rsid w:val="0020378C"/>
    <w:rsid w:val="002039FF"/>
    <w:rsid w:val="002041A6"/>
    <w:rsid w:val="002044D5"/>
    <w:rsid w:val="002046ED"/>
    <w:rsid w:val="00204946"/>
    <w:rsid w:val="00204F33"/>
    <w:rsid w:val="002059F3"/>
    <w:rsid w:val="00205EA1"/>
    <w:rsid w:val="00206158"/>
    <w:rsid w:val="00206539"/>
    <w:rsid w:val="0020664E"/>
    <w:rsid w:val="00206890"/>
    <w:rsid w:val="002068D5"/>
    <w:rsid w:val="00206B0C"/>
    <w:rsid w:val="002076AC"/>
    <w:rsid w:val="00210167"/>
    <w:rsid w:val="0021082F"/>
    <w:rsid w:val="002108EE"/>
    <w:rsid w:val="00210D30"/>
    <w:rsid w:val="00211111"/>
    <w:rsid w:val="00211114"/>
    <w:rsid w:val="00211444"/>
    <w:rsid w:val="0021168A"/>
    <w:rsid w:val="00211B9E"/>
    <w:rsid w:val="00212161"/>
    <w:rsid w:val="00212F37"/>
    <w:rsid w:val="00213165"/>
    <w:rsid w:val="0021343E"/>
    <w:rsid w:val="00214BBA"/>
    <w:rsid w:val="00214FBE"/>
    <w:rsid w:val="00215535"/>
    <w:rsid w:val="00215714"/>
    <w:rsid w:val="002157D5"/>
    <w:rsid w:val="00215D67"/>
    <w:rsid w:val="00215F44"/>
    <w:rsid w:val="002168F2"/>
    <w:rsid w:val="00216F6A"/>
    <w:rsid w:val="002179EE"/>
    <w:rsid w:val="00217DA0"/>
    <w:rsid w:val="0022004A"/>
    <w:rsid w:val="00220894"/>
    <w:rsid w:val="00220E95"/>
    <w:rsid w:val="00221765"/>
    <w:rsid w:val="00221D70"/>
    <w:rsid w:val="00221E7B"/>
    <w:rsid w:val="00221FBA"/>
    <w:rsid w:val="00222260"/>
    <w:rsid w:val="00222446"/>
    <w:rsid w:val="002225BE"/>
    <w:rsid w:val="002232F4"/>
    <w:rsid w:val="00223AFE"/>
    <w:rsid w:val="00223B42"/>
    <w:rsid w:val="00223C97"/>
    <w:rsid w:val="002246FB"/>
    <w:rsid w:val="002254E2"/>
    <w:rsid w:val="002257C0"/>
    <w:rsid w:val="002257EF"/>
    <w:rsid w:val="00225AE4"/>
    <w:rsid w:val="0022608F"/>
    <w:rsid w:val="00226096"/>
    <w:rsid w:val="002260E9"/>
    <w:rsid w:val="002264B6"/>
    <w:rsid w:val="002265DE"/>
    <w:rsid w:val="00226A05"/>
    <w:rsid w:val="00226B4B"/>
    <w:rsid w:val="002277C4"/>
    <w:rsid w:val="00227D02"/>
    <w:rsid w:val="00227E00"/>
    <w:rsid w:val="00227E7C"/>
    <w:rsid w:val="002302FE"/>
    <w:rsid w:val="0023111C"/>
    <w:rsid w:val="00231777"/>
    <w:rsid w:val="00231893"/>
    <w:rsid w:val="00232A1A"/>
    <w:rsid w:val="00232A59"/>
    <w:rsid w:val="00232ABC"/>
    <w:rsid w:val="00232F0B"/>
    <w:rsid w:val="002334DA"/>
    <w:rsid w:val="00233AB8"/>
    <w:rsid w:val="002343A1"/>
    <w:rsid w:val="00234A3B"/>
    <w:rsid w:val="00234EEF"/>
    <w:rsid w:val="002350A3"/>
    <w:rsid w:val="0023584A"/>
    <w:rsid w:val="002359FF"/>
    <w:rsid w:val="00236668"/>
    <w:rsid w:val="00236BCF"/>
    <w:rsid w:val="002374F8"/>
    <w:rsid w:val="00237B2C"/>
    <w:rsid w:val="00237FA0"/>
    <w:rsid w:val="00240F35"/>
    <w:rsid w:val="0024116B"/>
    <w:rsid w:val="00241920"/>
    <w:rsid w:val="002423E8"/>
    <w:rsid w:val="00242A14"/>
    <w:rsid w:val="0024322E"/>
    <w:rsid w:val="002434F1"/>
    <w:rsid w:val="00243658"/>
    <w:rsid w:val="00243844"/>
    <w:rsid w:val="002438A1"/>
    <w:rsid w:val="00243E23"/>
    <w:rsid w:val="00243F90"/>
    <w:rsid w:val="0024544E"/>
    <w:rsid w:val="0024557D"/>
    <w:rsid w:val="002457E2"/>
    <w:rsid w:val="00245958"/>
    <w:rsid w:val="0024602D"/>
    <w:rsid w:val="002460B9"/>
    <w:rsid w:val="002468BA"/>
    <w:rsid w:val="002468D0"/>
    <w:rsid w:val="00247075"/>
    <w:rsid w:val="002474A9"/>
    <w:rsid w:val="0024766D"/>
    <w:rsid w:val="0024779C"/>
    <w:rsid w:val="00247A2C"/>
    <w:rsid w:val="002508DF"/>
    <w:rsid w:val="0025145E"/>
    <w:rsid w:val="00251C73"/>
    <w:rsid w:val="00252305"/>
    <w:rsid w:val="0025231C"/>
    <w:rsid w:val="0025239B"/>
    <w:rsid w:val="0025252E"/>
    <w:rsid w:val="002529CC"/>
    <w:rsid w:val="00252B5F"/>
    <w:rsid w:val="00252B60"/>
    <w:rsid w:val="00253054"/>
    <w:rsid w:val="002537A2"/>
    <w:rsid w:val="002540F8"/>
    <w:rsid w:val="00254205"/>
    <w:rsid w:val="00255018"/>
    <w:rsid w:val="0025515E"/>
    <w:rsid w:val="0025525E"/>
    <w:rsid w:val="002554B2"/>
    <w:rsid w:val="002558D8"/>
    <w:rsid w:val="00255D72"/>
    <w:rsid w:val="00255D8B"/>
    <w:rsid w:val="002568B5"/>
    <w:rsid w:val="00256B27"/>
    <w:rsid w:val="002574F5"/>
    <w:rsid w:val="00257617"/>
    <w:rsid w:val="00257AF9"/>
    <w:rsid w:val="00257FAD"/>
    <w:rsid w:val="00261388"/>
    <w:rsid w:val="002616FA"/>
    <w:rsid w:val="00261CC3"/>
    <w:rsid w:val="00262249"/>
    <w:rsid w:val="00263437"/>
    <w:rsid w:val="002635E1"/>
    <w:rsid w:val="00265056"/>
    <w:rsid w:val="002652D6"/>
    <w:rsid w:val="00265E04"/>
    <w:rsid w:val="002662FA"/>
    <w:rsid w:val="00266722"/>
    <w:rsid w:val="00266996"/>
    <w:rsid w:val="00266DA8"/>
    <w:rsid w:val="00266FC2"/>
    <w:rsid w:val="00267A00"/>
    <w:rsid w:val="002708B3"/>
    <w:rsid w:val="00271064"/>
    <w:rsid w:val="002711E0"/>
    <w:rsid w:val="00271335"/>
    <w:rsid w:val="002719BE"/>
    <w:rsid w:val="00271C7A"/>
    <w:rsid w:val="00271D3A"/>
    <w:rsid w:val="002724D6"/>
    <w:rsid w:val="00272871"/>
    <w:rsid w:val="00274403"/>
    <w:rsid w:val="002744EA"/>
    <w:rsid w:val="00274667"/>
    <w:rsid w:val="00275311"/>
    <w:rsid w:val="0027544F"/>
    <w:rsid w:val="00275895"/>
    <w:rsid w:val="00276103"/>
    <w:rsid w:val="0027625D"/>
    <w:rsid w:val="00276356"/>
    <w:rsid w:val="00277064"/>
    <w:rsid w:val="00277078"/>
    <w:rsid w:val="002770AC"/>
    <w:rsid w:val="002774C3"/>
    <w:rsid w:val="0027753E"/>
    <w:rsid w:val="0028064C"/>
    <w:rsid w:val="00280668"/>
    <w:rsid w:val="00280CF0"/>
    <w:rsid w:val="00281136"/>
    <w:rsid w:val="00281367"/>
    <w:rsid w:val="002816B4"/>
    <w:rsid w:val="00283787"/>
    <w:rsid w:val="00284698"/>
    <w:rsid w:val="00284715"/>
    <w:rsid w:val="00284791"/>
    <w:rsid w:val="00284A36"/>
    <w:rsid w:val="00284A84"/>
    <w:rsid w:val="00285729"/>
    <w:rsid w:val="0028606A"/>
    <w:rsid w:val="00286911"/>
    <w:rsid w:val="002877B2"/>
    <w:rsid w:val="00287C12"/>
    <w:rsid w:val="00287C71"/>
    <w:rsid w:val="00287ECC"/>
    <w:rsid w:val="00290394"/>
    <w:rsid w:val="0029069D"/>
    <w:rsid w:val="00290FE6"/>
    <w:rsid w:val="0029122E"/>
    <w:rsid w:val="00291487"/>
    <w:rsid w:val="00291A4E"/>
    <w:rsid w:val="0029299B"/>
    <w:rsid w:val="00292BAD"/>
    <w:rsid w:val="00293796"/>
    <w:rsid w:val="00293D72"/>
    <w:rsid w:val="00294DF4"/>
    <w:rsid w:val="002952D8"/>
    <w:rsid w:val="00295DCE"/>
    <w:rsid w:val="002961D3"/>
    <w:rsid w:val="0029689A"/>
    <w:rsid w:val="00296AB7"/>
    <w:rsid w:val="0029733C"/>
    <w:rsid w:val="00297E1E"/>
    <w:rsid w:val="002A0353"/>
    <w:rsid w:val="002A0952"/>
    <w:rsid w:val="002A0AC4"/>
    <w:rsid w:val="002A133B"/>
    <w:rsid w:val="002A1782"/>
    <w:rsid w:val="002A19B5"/>
    <w:rsid w:val="002A1AA4"/>
    <w:rsid w:val="002A21B4"/>
    <w:rsid w:val="002A2380"/>
    <w:rsid w:val="002A2913"/>
    <w:rsid w:val="002A3027"/>
    <w:rsid w:val="002A3353"/>
    <w:rsid w:val="002A3400"/>
    <w:rsid w:val="002A3B5E"/>
    <w:rsid w:val="002A57B5"/>
    <w:rsid w:val="002A597F"/>
    <w:rsid w:val="002A5C8F"/>
    <w:rsid w:val="002A67A1"/>
    <w:rsid w:val="002A690C"/>
    <w:rsid w:val="002A74F3"/>
    <w:rsid w:val="002A7A8B"/>
    <w:rsid w:val="002A7F85"/>
    <w:rsid w:val="002B009B"/>
    <w:rsid w:val="002B0151"/>
    <w:rsid w:val="002B05AE"/>
    <w:rsid w:val="002B0789"/>
    <w:rsid w:val="002B16D7"/>
    <w:rsid w:val="002B2829"/>
    <w:rsid w:val="002B296C"/>
    <w:rsid w:val="002B2998"/>
    <w:rsid w:val="002B3761"/>
    <w:rsid w:val="002B3A32"/>
    <w:rsid w:val="002B3EE3"/>
    <w:rsid w:val="002B4052"/>
    <w:rsid w:val="002B44C4"/>
    <w:rsid w:val="002B48F2"/>
    <w:rsid w:val="002B4C75"/>
    <w:rsid w:val="002B507C"/>
    <w:rsid w:val="002B56A6"/>
    <w:rsid w:val="002B5C16"/>
    <w:rsid w:val="002B63BE"/>
    <w:rsid w:val="002B64BB"/>
    <w:rsid w:val="002B71C1"/>
    <w:rsid w:val="002B74FD"/>
    <w:rsid w:val="002B7F1B"/>
    <w:rsid w:val="002C0084"/>
    <w:rsid w:val="002C0532"/>
    <w:rsid w:val="002C0D38"/>
    <w:rsid w:val="002C1FA5"/>
    <w:rsid w:val="002C26DC"/>
    <w:rsid w:val="002C392C"/>
    <w:rsid w:val="002C3DA8"/>
    <w:rsid w:val="002C4064"/>
    <w:rsid w:val="002C40E0"/>
    <w:rsid w:val="002C4172"/>
    <w:rsid w:val="002C43E8"/>
    <w:rsid w:val="002C4969"/>
    <w:rsid w:val="002C4EA1"/>
    <w:rsid w:val="002C5A9A"/>
    <w:rsid w:val="002C5FD0"/>
    <w:rsid w:val="002C65E0"/>
    <w:rsid w:val="002C6E4B"/>
    <w:rsid w:val="002C71CE"/>
    <w:rsid w:val="002C763D"/>
    <w:rsid w:val="002C7693"/>
    <w:rsid w:val="002C785F"/>
    <w:rsid w:val="002C78F0"/>
    <w:rsid w:val="002C7B3B"/>
    <w:rsid w:val="002C7C9E"/>
    <w:rsid w:val="002C7CC3"/>
    <w:rsid w:val="002D0334"/>
    <w:rsid w:val="002D0FB6"/>
    <w:rsid w:val="002D435D"/>
    <w:rsid w:val="002D4ACE"/>
    <w:rsid w:val="002D4E98"/>
    <w:rsid w:val="002D54CC"/>
    <w:rsid w:val="002D5DB9"/>
    <w:rsid w:val="002D6301"/>
    <w:rsid w:val="002D697E"/>
    <w:rsid w:val="002D72E9"/>
    <w:rsid w:val="002D7479"/>
    <w:rsid w:val="002D74AA"/>
    <w:rsid w:val="002D7520"/>
    <w:rsid w:val="002D7F13"/>
    <w:rsid w:val="002E01E2"/>
    <w:rsid w:val="002E0A18"/>
    <w:rsid w:val="002E0AE8"/>
    <w:rsid w:val="002E0E63"/>
    <w:rsid w:val="002E156E"/>
    <w:rsid w:val="002E15C1"/>
    <w:rsid w:val="002E1CAD"/>
    <w:rsid w:val="002E1CFE"/>
    <w:rsid w:val="002E1D52"/>
    <w:rsid w:val="002E25B1"/>
    <w:rsid w:val="002E275F"/>
    <w:rsid w:val="002E27AC"/>
    <w:rsid w:val="002E2BDC"/>
    <w:rsid w:val="002E340A"/>
    <w:rsid w:val="002E3483"/>
    <w:rsid w:val="002E35E1"/>
    <w:rsid w:val="002E3B43"/>
    <w:rsid w:val="002E421D"/>
    <w:rsid w:val="002E42DB"/>
    <w:rsid w:val="002E4A6F"/>
    <w:rsid w:val="002E4DCE"/>
    <w:rsid w:val="002E4E5F"/>
    <w:rsid w:val="002E4EE8"/>
    <w:rsid w:val="002E5439"/>
    <w:rsid w:val="002E5522"/>
    <w:rsid w:val="002E5D99"/>
    <w:rsid w:val="002E6D35"/>
    <w:rsid w:val="002E6F39"/>
    <w:rsid w:val="002E7995"/>
    <w:rsid w:val="002F00CA"/>
    <w:rsid w:val="002F0B24"/>
    <w:rsid w:val="002F0CBE"/>
    <w:rsid w:val="002F13FD"/>
    <w:rsid w:val="002F152D"/>
    <w:rsid w:val="002F1E2F"/>
    <w:rsid w:val="002F20E0"/>
    <w:rsid w:val="002F2B84"/>
    <w:rsid w:val="002F2C0B"/>
    <w:rsid w:val="002F2F7C"/>
    <w:rsid w:val="002F357A"/>
    <w:rsid w:val="002F4699"/>
    <w:rsid w:val="002F5029"/>
    <w:rsid w:val="002F5C8D"/>
    <w:rsid w:val="002F5EC7"/>
    <w:rsid w:val="002F6221"/>
    <w:rsid w:val="002F63AA"/>
    <w:rsid w:val="002F644D"/>
    <w:rsid w:val="002F6A5A"/>
    <w:rsid w:val="002F75E7"/>
    <w:rsid w:val="002F78C3"/>
    <w:rsid w:val="002F7952"/>
    <w:rsid w:val="002F7E47"/>
    <w:rsid w:val="003003E5"/>
    <w:rsid w:val="003007AA"/>
    <w:rsid w:val="00302186"/>
    <w:rsid w:val="00302CEB"/>
    <w:rsid w:val="0030340F"/>
    <w:rsid w:val="003039EF"/>
    <w:rsid w:val="00303AE0"/>
    <w:rsid w:val="00303B20"/>
    <w:rsid w:val="00303E98"/>
    <w:rsid w:val="003049D7"/>
    <w:rsid w:val="00304BD4"/>
    <w:rsid w:val="00304D9A"/>
    <w:rsid w:val="003053D3"/>
    <w:rsid w:val="0030566A"/>
    <w:rsid w:val="00305796"/>
    <w:rsid w:val="003058B8"/>
    <w:rsid w:val="003058F5"/>
    <w:rsid w:val="00305CEF"/>
    <w:rsid w:val="00306633"/>
    <w:rsid w:val="00306B89"/>
    <w:rsid w:val="00306CA4"/>
    <w:rsid w:val="00306F79"/>
    <w:rsid w:val="003073CE"/>
    <w:rsid w:val="0030757C"/>
    <w:rsid w:val="003078AC"/>
    <w:rsid w:val="00307D11"/>
    <w:rsid w:val="00307D27"/>
    <w:rsid w:val="00307F5E"/>
    <w:rsid w:val="003100A9"/>
    <w:rsid w:val="003109CE"/>
    <w:rsid w:val="0031114B"/>
    <w:rsid w:val="00311253"/>
    <w:rsid w:val="00311794"/>
    <w:rsid w:val="00312C97"/>
    <w:rsid w:val="0031315A"/>
    <w:rsid w:val="00313667"/>
    <w:rsid w:val="00313924"/>
    <w:rsid w:val="00314014"/>
    <w:rsid w:val="003146ED"/>
    <w:rsid w:val="0031471B"/>
    <w:rsid w:val="00314842"/>
    <w:rsid w:val="0031564B"/>
    <w:rsid w:val="00315721"/>
    <w:rsid w:val="00316549"/>
    <w:rsid w:val="003165A9"/>
    <w:rsid w:val="003169FE"/>
    <w:rsid w:val="00316FCC"/>
    <w:rsid w:val="00317669"/>
    <w:rsid w:val="00317D3C"/>
    <w:rsid w:val="00320136"/>
    <w:rsid w:val="00320244"/>
    <w:rsid w:val="003206FB"/>
    <w:rsid w:val="00320D4C"/>
    <w:rsid w:val="00320F35"/>
    <w:rsid w:val="00320F66"/>
    <w:rsid w:val="0032126C"/>
    <w:rsid w:val="0032126E"/>
    <w:rsid w:val="003213A6"/>
    <w:rsid w:val="00321908"/>
    <w:rsid w:val="00321A5F"/>
    <w:rsid w:val="00321C3F"/>
    <w:rsid w:val="00321CD0"/>
    <w:rsid w:val="00321EA6"/>
    <w:rsid w:val="00321EA8"/>
    <w:rsid w:val="0032260C"/>
    <w:rsid w:val="00322880"/>
    <w:rsid w:val="003228DB"/>
    <w:rsid w:val="003230FB"/>
    <w:rsid w:val="003231BF"/>
    <w:rsid w:val="003237A6"/>
    <w:rsid w:val="00323982"/>
    <w:rsid w:val="00323A5E"/>
    <w:rsid w:val="00324144"/>
    <w:rsid w:val="0032457A"/>
    <w:rsid w:val="00324D45"/>
    <w:rsid w:val="003256DD"/>
    <w:rsid w:val="003260CE"/>
    <w:rsid w:val="00326234"/>
    <w:rsid w:val="00327158"/>
    <w:rsid w:val="00327384"/>
    <w:rsid w:val="003275A5"/>
    <w:rsid w:val="00327804"/>
    <w:rsid w:val="00327CE8"/>
    <w:rsid w:val="00330677"/>
    <w:rsid w:val="00330986"/>
    <w:rsid w:val="00330BE3"/>
    <w:rsid w:val="00330E58"/>
    <w:rsid w:val="0033123B"/>
    <w:rsid w:val="003315B5"/>
    <w:rsid w:val="003318C6"/>
    <w:rsid w:val="00332371"/>
    <w:rsid w:val="00332419"/>
    <w:rsid w:val="00333031"/>
    <w:rsid w:val="00333061"/>
    <w:rsid w:val="00333180"/>
    <w:rsid w:val="00333395"/>
    <w:rsid w:val="00333491"/>
    <w:rsid w:val="00333A34"/>
    <w:rsid w:val="00333E11"/>
    <w:rsid w:val="00334574"/>
    <w:rsid w:val="00334D53"/>
    <w:rsid w:val="00335F26"/>
    <w:rsid w:val="0033601C"/>
    <w:rsid w:val="003362F8"/>
    <w:rsid w:val="00336338"/>
    <w:rsid w:val="003366E2"/>
    <w:rsid w:val="00336ADE"/>
    <w:rsid w:val="00336BBE"/>
    <w:rsid w:val="003377DF"/>
    <w:rsid w:val="00337985"/>
    <w:rsid w:val="00337C7D"/>
    <w:rsid w:val="00340801"/>
    <w:rsid w:val="00340C4C"/>
    <w:rsid w:val="003410F1"/>
    <w:rsid w:val="003412A0"/>
    <w:rsid w:val="00341571"/>
    <w:rsid w:val="0034167E"/>
    <w:rsid w:val="00341BA5"/>
    <w:rsid w:val="00341F10"/>
    <w:rsid w:val="003428D0"/>
    <w:rsid w:val="00342ACB"/>
    <w:rsid w:val="0034305C"/>
    <w:rsid w:val="003432AA"/>
    <w:rsid w:val="003434AD"/>
    <w:rsid w:val="00343546"/>
    <w:rsid w:val="00343664"/>
    <w:rsid w:val="00343B80"/>
    <w:rsid w:val="00344827"/>
    <w:rsid w:val="00344D17"/>
    <w:rsid w:val="00345068"/>
    <w:rsid w:val="003455DD"/>
    <w:rsid w:val="003466A8"/>
    <w:rsid w:val="00346980"/>
    <w:rsid w:val="00346ACA"/>
    <w:rsid w:val="003475BD"/>
    <w:rsid w:val="0034799D"/>
    <w:rsid w:val="0034A426"/>
    <w:rsid w:val="00350199"/>
    <w:rsid w:val="0035077D"/>
    <w:rsid w:val="00350BC7"/>
    <w:rsid w:val="00351049"/>
    <w:rsid w:val="00352AA7"/>
    <w:rsid w:val="00352ABD"/>
    <w:rsid w:val="00352D0F"/>
    <w:rsid w:val="003532DB"/>
    <w:rsid w:val="00353C7A"/>
    <w:rsid w:val="00354066"/>
    <w:rsid w:val="00354353"/>
    <w:rsid w:val="00356939"/>
    <w:rsid w:val="00356968"/>
    <w:rsid w:val="003569EF"/>
    <w:rsid w:val="003578CC"/>
    <w:rsid w:val="00357AF0"/>
    <w:rsid w:val="00357CDF"/>
    <w:rsid w:val="0036036A"/>
    <w:rsid w:val="0036097D"/>
    <w:rsid w:val="00360B0C"/>
    <w:rsid w:val="00360CA9"/>
    <w:rsid w:val="00361429"/>
    <w:rsid w:val="003614AA"/>
    <w:rsid w:val="003614C8"/>
    <w:rsid w:val="00361AB7"/>
    <w:rsid w:val="00361D4D"/>
    <w:rsid w:val="00362321"/>
    <w:rsid w:val="00362F09"/>
    <w:rsid w:val="0036308F"/>
    <w:rsid w:val="00363192"/>
    <w:rsid w:val="0036345D"/>
    <w:rsid w:val="00363492"/>
    <w:rsid w:val="003637E4"/>
    <w:rsid w:val="003638A7"/>
    <w:rsid w:val="00364176"/>
    <w:rsid w:val="00364590"/>
    <w:rsid w:val="00364B97"/>
    <w:rsid w:val="00365114"/>
    <w:rsid w:val="0036539A"/>
    <w:rsid w:val="00365474"/>
    <w:rsid w:val="00365525"/>
    <w:rsid w:val="003659FD"/>
    <w:rsid w:val="00365DDA"/>
    <w:rsid w:val="00365E18"/>
    <w:rsid w:val="00365F12"/>
    <w:rsid w:val="00366924"/>
    <w:rsid w:val="00366C11"/>
    <w:rsid w:val="003671B1"/>
    <w:rsid w:val="003671B7"/>
    <w:rsid w:val="00367264"/>
    <w:rsid w:val="00367280"/>
    <w:rsid w:val="00370246"/>
    <w:rsid w:val="003702F4"/>
    <w:rsid w:val="0037133D"/>
    <w:rsid w:val="00371599"/>
    <w:rsid w:val="00371D65"/>
    <w:rsid w:val="00372431"/>
    <w:rsid w:val="003727B4"/>
    <w:rsid w:val="0037282C"/>
    <w:rsid w:val="00372A10"/>
    <w:rsid w:val="0037375D"/>
    <w:rsid w:val="003743D8"/>
    <w:rsid w:val="00374405"/>
    <w:rsid w:val="003745F9"/>
    <w:rsid w:val="00374688"/>
    <w:rsid w:val="0037512A"/>
    <w:rsid w:val="0037560A"/>
    <w:rsid w:val="00375980"/>
    <w:rsid w:val="00375991"/>
    <w:rsid w:val="003759AE"/>
    <w:rsid w:val="00376926"/>
    <w:rsid w:val="00376DD3"/>
    <w:rsid w:val="0037705D"/>
    <w:rsid w:val="0037A157"/>
    <w:rsid w:val="00380544"/>
    <w:rsid w:val="003806B4"/>
    <w:rsid w:val="0038074A"/>
    <w:rsid w:val="0038118C"/>
    <w:rsid w:val="00381197"/>
    <w:rsid w:val="00381467"/>
    <w:rsid w:val="0038189F"/>
    <w:rsid w:val="00381F69"/>
    <w:rsid w:val="00383005"/>
    <w:rsid w:val="00384218"/>
    <w:rsid w:val="0038440F"/>
    <w:rsid w:val="00384743"/>
    <w:rsid w:val="003848C4"/>
    <w:rsid w:val="00384C90"/>
    <w:rsid w:val="00384FB3"/>
    <w:rsid w:val="003850C8"/>
    <w:rsid w:val="00385114"/>
    <w:rsid w:val="0038512A"/>
    <w:rsid w:val="003851D0"/>
    <w:rsid w:val="00385600"/>
    <w:rsid w:val="00386072"/>
    <w:rsid w:val="003868E5"/>
    <w:rsid w:val="0038702B"/>
    <w:rsid w:val="00387057"/>
    <w:rsid w:val="00387146"/>
    <w:rsid w:val="00390383"/>
    <w:rsid w:val="0039042E"/>
    <w:rsid w:val="0039068B"/>
    <w:rsid w:val="00390AD3"/>
    <w:rsid w:val="00391264"/>
    <w:rsid w:val="00391BA2"/>
    <w:rsid w:val="00391BB7"/>
    <w:rsid w:val="00392937"/>
    <w:rsid w:val="0039350A"/>
    <w:rsid w:val="003937FB"/>
    <w:rsid w:val="00393FD2"/>
    <w:rsid w:val="003940A3"/>
    <w:rsid w:val="00394965"/>
    <w:rsid w:val="003949C2"/>
    <w:rsid w:val="00394A28"/>
    <w:rsid w:val="00394A88"/>
    <w:rsid w:val="003951F1"/>
    <w:rsid w:val="003958A7"/>
    <w:rsid w:val="00396096"/>
    <w:rsid w:val="0039630A"/>
    <w:rsid w:val="00396C74"/>
    <w:rsid w:val="0039711D"/>
    <w:rsid w:val="00397710"/>
    <w:rsid w:val="0039774E"/>
    <w:rsid w:val="00397CEA"/>
    <w:rsid w:val="00397F20"/>
    <w:rsid w:val="003A0246"/>
    <w:rsid w:val="003A0D0F"/>
    <w:rsid w:val="003A1B16"/>
    <w:rsid w:val="003A224A"/>
    <w:rsid w:val="003A2E87"/>
    <w:rsid w:val="003A305E"/>
    <w:rsid w:val="003A33EF"/>
    <w:rsid w:val="003A3AAF"/>
    <w:rsid w:val="003A4257"/>
    <w:rsid w:val="003A435E"/>
    <w:rsid w:val="003A470C"/>
    <w:rsid w:val="003A47CB"/>
    <w:rsid w:val="003A4C1B"/>
    <w:rsid w:val="003A533C"/>
    <w:rsid w:val="003A5AF3"/>
    <w:rsid w:val="003A5D45"/>
    <w:rsid w:val="003A7BFA"/>
    <w:rsid w:val="003B0122"/>
    <w:rsid w:val="003B03CD"/>
    <w:rsid w:val="003B0D3F"/>
    <w:rsid w:val="003B0DB1"/>
    <w:rsid w:val="003B0FC8"/>
    <w:rsid w:val="003B14EC"/>
    <w:rsid w:val="003B19A5"/>
    <w:rsid w:val="003B1D7B"/>
    <w:rsid w:val="003B2045"/>
    <w:rsid w:val="003B2465"/>
    <w:rsid w:val="003B32B5"/>
    <w:rsid w:val="003B3759"/>
    <w:rsid w:val="003B3DA7"/>
    <w:rsid w:val="003B4315"/>
    <w:rsid w:val="003B4635"/>
    <w:rsid w:val="003B4764"/>
    <w:rsid w:val="003B50F9"/>
    <w:rsid w:val="003B5279"/>
    <w:rsid w:val="003B5F09"/>
    <w:rsid w:val="003B6707"/>
    <w:rsid w:val="003B7095"/>
    <w:rsid w:val="003B7555"/>
    <w:rsid w:val="003B7588"/>
    <w:rsid w:val="003B78A1"/>
    <w:rsid w:val="003C0091"/>
    <w:rsid w:val="003C00C8"/>
    <w:rsid w:val="003C0517"/>
    <w:rsid w:val="003C08A8"/>
    <w:rsid w:val="003C15BA"/>
    <w:rsid w:val="003C17DC"/>
    <w:rsid w:val="003C1EAA"/>
    <w:rsid w:val="003C20EB"/>
    <w:rsid w:val="003C2621"/>
    <w:rsid w:val="003C262D"/>
    <w:rsid w:val="003C2924"/>
    <w:rsid w:val="003C2C02"/>
    <w:rsid w:val="003C33FF"/>
    <w:rsid w:val="003C3405"/>
    <w:rsid w:val="003C347D"/>
    <w:rsid w:val="003C3876"/>
    <w:rsid w:val="003C3DBA"/>
    <w:rsid w:val="003C4290"/>
    <w:rsid w:val="003C4C37"/>
    <w:rsid w:val="003C4C69"/>
    <w:rsid w:val="003C514D"/>
    <w:rsid w:val="003C63F2"/>
    <w:rsid w:val="003C6B7E"/>
    <w:rsid w:val="003C6CB4"/>
    <w:rsid w:val="003C7583"/>
    <w:rsid w:val="003C7697"/>
    <w:rsid w:val="003D0179"/>
    <w:rsid w:val="003D01D3"/>
    <w:rsid w:val="003D07B3"/>
    <w:rsid w:val="003D0ACB"/>
    <w:rsid w:val="003D10DC"/>
    <w:rsid w:val="003D226B"/>
    <w:rsid w:val="003D251D"/>
    <w:rsid w:val="003D2CDB"/>
    <w:rsid w:val="003D2CFE"/>
    <w:rsid w:val="003D30AB"/>
    <w:rsid w:val="003D3363"/>
    <w:rsid w:val="003D3A0F"/>
    <w:rsid w:val="003D3E79"/>
    <w:rsid w:val="003D3FBD"/>
    <w:rsid w:val="003D4360"/>
    <w:rsid w:val="003D4981"/>
    <w:rsid w:val="003D498A"/>
    <w:rsid w:val="003D4F06"/>
    <w:rsid w:val="003D58FE"/>
    <w:rsid w:val="003D5F70"/>
    <w:rsid w:val="003D5FD2"/>
    <w:rsid w:val="003D622A"/>
    <w:rsid w:val="003D69F4"/>
    <w:rsid w:val="003D6E45"/>
    <w:rsid w:val="003D78DD"/>
    <w:rsid w:val="003D7A32"/>
    <w:rsid w:val="003D7FA3"/>
    <w:rsid w:val="003E02B6"/>
    <w:rsid w:val="003E0E6F"/>
    <w:rsid w:val="003E1640"/>
    <w:rsid w:val="003E1722"/>
    <w:rsid w:val="003E18A3"/>
    <w:rsid w:val="003E1986"/>
    <w:rsid w:val="003E198C"/>
    <w:rsid w:val="003E1E18"/>
    <w:rsid w:val="003E29D9"/>
    <w:rsid w:val="003E2BAD"/>
    <w:rsid w:val="003E2E84"/>
    <w:rsid w:val="003E2EA5"/>
    <w:rsid w:val="003E36C1"/>
    <w:rsid w:val="003E4165"/>
    <w:rsid w:val="003E43D8"/>
    <w:rsid w:val="003E4FA3"/>
    <w:rsid w:val="003E57CD"/>
    <w:rsid w:val="003E5F04"/>
    <w:rsid w:val="003E70C8"/>
    <w:rsid w:val="003E7483"/>
    <w:rsid w:val="003E77A7"/>
    <w:rsid w:val="003E79C5"/>
    <w:rsid w:val="003F03CD"/>
    <w:rsid w:val="003F0546"/>
    <w:rsid w:val="003F075A"/>
    <w:rsid w:val="003F0917"/>
    <w:rsid w:val="003F0B86"/>
    <w:rsid w:val="003F1081"/>
    <w:rsid w:val="003F11B3"/>
    <w:rsid w:val="003F129C"/>
    <w:rsid w:val="003F15D0"/>
    <w:rsid w:val="003F23E8"/>
    <w:rsid w:val="003F265B"/>
    <w:rsid w:val="003F26F6"/>
    <w:rsid w:val="003F2758"/>
    <w:rsid w:val="003F2B65"/>
    <w:rsid w:val="003F2EDF"/>
    <w:rsid w:val="003F2FA7"/>
    <w:rsid w:val="003F3A98"/>
    <w:rsid w:val="003F4438"/>
    <w:rsid w:val="003F4C39"/>
    <w:rsid w:val="003F53FA"/>
    <w:rsid w:val="003F6219"/>
    <w:rsid w:val="003F63DC"/>
    <w:rsid w:val="003F67BE"/>
    <w:rsid w:val="003F696F"/>
    <w:rsid w:val="003F6FCA"/>
    <w:rsid w:val="003F7145"/>
    <w:rsid w:val="003F7E8C"/>
    <w:rsid w:val="003F7FB4"/>
    <w:rsid w:val="0040016A"/>
    <w:rsid w:val="00400814"/>
    <w:rsid w:val="00400A6D"/>
    <w:rsid w:val="004010CE"/>
    <w:rsid w:val="004013E4"/>
    <w:rsid w:val="0040158B"/>
    <w:rsid w:val="004015E6"/>
    <w:rsid w:val="004018ED"/>
    <w:rsid w:val="00401BC9"/>
    <w:rsid w:val="00401F38"/>
    <w:rsid w:val="00402CBA"/>
    <w:rsid w:val="00402FDC"/>
    <w:rsid w:val="0040349D"/>
    <w:rsid w:val="004039B7"/>
    <w:rsid w:val="00405CFB"/>
    <w:rsid w:val="0040627D"/>
    <w:rsid w:val="004066E6"/>
    <w:rsid w:val="00406A7D"/>
    <w:rsid w:val="00407184"/>
    <w:rsid w:val="004071BF"/>
    <w:rsid w:val="004072DF"/>
    <w:rsid w:val="00407CA3"/>
    <w:rsid w:val="0041002D"/>
    <w:rsid w:val="00410529"/>
    <w:rsid w:val="004111F8"/>
    <w:rsid w:val="00411245"/>
    <w:rsid w:val="0041128B"/>
    <w:rsid w:val="00411D43"/>
    <w:rsid w:val="00411F2E"/>
    <w:rsid w:val="00412611"/>
    <w:rsid w:val="00412A5F"/>
    <w:rsid w:val="00412D8D"/>
    <w:rsid w:val="00412EC3"/>
    <w:rsid w:val="00413421"/>
    <w:rsid w:val="00414919"/>
    <w:rsid w:val="00414B4E"/>
    <w:rsid w:val="00414E28"/>
    <w:rsid w:val="00414E96"/>
    <w:rsid w:val="004156D9"/>
    <w:rsid w:val="00415788"/>
    <w:rsid w:val="004158A3"/>
    <w:rsid w:val="004159C3"/>
    <w:rsid w:val="00415F73"/>
    <w:rsid w:val="004167A1"/>
    <w:rsid w:val="004175AD"/>
    <w:rsid w:val="004178FD"/>
    <w:rsid w:val="00418D70"/>
    <w:rsid w:val="00420465"/>
    <w:rsid w:val="004206BF"/>
    <w:rsid w:val="00420812"/>
    <w:rsid w:val="00420935"/>
    <w:rsid w:val="00420E70"/>
    <w:rsid w:val="004215E2"/>
    <w:rsid w:val="00422085"/>
    <w:rsid w:val="004233AA"/>
    <w:rsid w:val="00423459"/>
    <w:rsid w:val="00423848"/>
    <w:rsid w:val="00423A70"/>
    <w:rsid w:val="00423D23"/>
    <w:rsid w:val="00423E90"/>
    <w:rsid w:val="0042424E"/>
    <w:rsid w:val="00424D93"/>
    <w:rsid w:val="00425C8B"/>
    <w:rsid w:val="00425F78"/>
    <w:rsid w:val="004264D9"/>
    <w:rsid w:val="00426F01"/>
    <w:rsid w:val="00427202"/>
    <w:rsid w:val="004304BB"/>
    <w:rsid w:val="00430AD0"/>
    <w:rsid w:val="00431013"/>
    <w:rsid w:val="00431257"/>
    <w:rsid w:val="00431DEA"/>
    <w:rsid w:val="004320BA"/>
    <w:rsid w:val="00432711"/>
    <w:rsid w:val="00433231"/>
    <w:rsid w:val="00433FCA"/>
    <w:rsid w:val="00434372"/>
    <w:rsid w:val="004347F0"/>
    <w:rsid w:val="0043493E"/>
    <w:rsid w:val="004349FA"/>
    <w:rsid w:val="00434BDC"/>
    <w:rsid w:val="0043580C"/>
    <w:rsid w:val="00435CEF"/>
    <w:rsid w:val="00436BF7"/>
    <w:rsid w:val="00437169"/>
    <w:rsid w:val="00437205"/>
    <w:rsid w:val="00437C91"/>
    <w:rsid w:val="00437E3D"/>
    <w:rsid w:val="00440037"/>
    <w:rsid w:val="00441235"/>
    <w:rsid w:val="004412CE"/>
    <w:rsid w:val="00441377"/>
    <w:rsid w:val="00441958"/>
    <w:rsid w:val="00441FB1"/>
    <w:rsid w:val="004421C3"/>
    <w:rsid w:val="004424E1"/>
    <w:rsid w:val="00442895"/>
    <w:rsid w:val="00442E14"/>
    <w:rsid w:val="004437F7"/>
    <w:rsid w:val="00444193"/>
    <w:rsid w:val="0044425D"/>
    <w:rsid w:val="004443AD"/>
    <w:rsid w:val="00444A27"/>
    <w:rsid w:val="00444BD7"/>
    <w:rsid w:val="00444CC1"/>
    <w:rsid w:val="00445069"/>
    <w:rsid w:val="00445681"/>
    <w:rsid w:val="0044667D"/>
    <w:rsid w:val="0044734B"/>
    <w:rsid w:val="00447944"/>
    <w:rsid w:val="00447B72"/>
    <w:rsid w:val="00450783"/>
    <w:rsid w:val="00450D62"/>
    <w:rsid w:val="00451603"/>
    <w:rsid w:val="00451C1E"/>
    <w:rsid w:val="0045255E"/>
    <w:rsid w:val="00452652"/>
    <w:rsid w:val="004526AB"/>
    <w:rsid w:val="00452846"/>
    <w:rsid w:val="00452D0B"/>
    <w:rsid w:val="00453E72"/>
    <w:rsid w:val="0045466C"/>
    <w:rsid w:val="004548DE"/>
    <w:rsid w:val="0045583E"/>
    <w:rsid w:val="00455872"/>
    <w:rsid w:val="004565CE"/>
    <w:rsid w:val="00456ECF"/>
    <w:rsid w:val="00457382"/>
    <w:rsid w:val="0045761F"/>
    <w:rsid w:val="00457979"/>
    <w:rsid w:val="0046012D"/>
    <w:rsid w:val="00460262"/>
    <w:rsid w:val="00460601"/>
    <w:rsid w:val="00460790"/>
    <w:rsid w:val="00460A01"/>
    <w:rsid w:val="00461B74"/>
    <w:rsid w:val="00461FBA"/>
    <w:rsid w:val="00461FCF"/>
    <w:rsid w:val="0046217B"/>
    <w:rsid w:val="0046310C"/>
    <w:rsid w:val="00463244"/>
    <w:rsid w:val="00463A44"/>
    <w:rsid w:val="00463C6B"/>
    <w:rsid w:val="00463FFA"/>
    <w:rsid w:val="00464042"/>
    <w:rsid w:val="0046414D"/>
    <w:rsid w:val="004643AC"/>
    <w:rsid w:val="00464898"/>
    <w:rsid w:val="0046549F"/>
    <w:rsid w:val="0046671B"/>
    <w:rsid w:val="00466B08"/>
    <w:rsid w:val="0046745A"/>
    <w:rsid w:val="00467625"/>
    <w:rsid w:val="00467E81"/>
    <w:rsid w:val="0047021A"/>
    <w:rsid w:val="00470428"/>
    <w:rsid w:val="0047044D"/>
    <w:rsid w:val="004704F1"/>
    <w:rsid w:val="00470C85"/>
    <w:rsid w:val="00470D6D"/>
    <w:rsid w:val="0047130F"/>
    <w:rsid w:val="00471330"/>
    <w:rsid w:val="00472E72"/>
    <w:rsid w:val="00472F7F"/>
    <w:rsid w:val="0047302C"/>
    <w:rsid w:val="004730D2"/>
    <w:rsid w:val="0047318D"/>
    <w:rsid w:val="0047320F"/>
    <w:rsid w:val="00473429"/>
    <w:rsid w:val="004734AE"/>
    <w:rsid w:val="00473B91"/>
    <w:rsid w:val="00473DF6"/>
    <w:rsid w:val="004746DA"/>
    <w:rsid w:val="004748A0"/>
    <w:rsid w:val="004748A2"/>
    <w:rsid w:val="00474C3E"/>
    <w:rsid w:val="00475120"/>
    <w:rsid w:val="004753F2"/>
    <w:rsid w:val="00475F63"/>
    <w:rsid w:val="00476061"/>
    <w:rsid w:val="004768C7"/>
    <w:rsid w:val="00476F55"/>
    <w:rsid w:val="00477BB3"/>
    <w:rsid w:val="00477FFD"/>
    <w:rsid w:val="004804B6"/>
    <w:rsid w:val="004807DB"/>
    <w:rsid w:val="00480EB0"/>
    <w:rsid w:val="00480EF8"/>
    <w:rsid w:val="00481436"/>
    <w:rsid w:val="0048162E"/>
    <w:rsid w:val="00482790"/>
    <w:rsid w:val="00483032"/>
    <w:rsid w:val="004832A4"/>
    <w:rsid w:val="0048335D"/>
    <w:rsid w:val="004835E0"/>
    <w:rsid w:val="00484085"/>
    <w:rsid w:val="004845D9"/>
    <w:rsid w:val="004846F6"/>
    <w:rsid w:val="00484CC5"/>
    <w:rsid w:val="00484D77"/>
    <w:rsid w:val="00485032"/>
    <w:rsid w:val="00485956"/>
    <w:rsid w:val="00486C7C"/>
    <w:rsid w:val="00486F4E"/>
    <w:rsid w:val="00487203"/>
    <w:rsid w:val="004879DD"/>
    <w:rsid w:val="00490A87"/>
    <w:rsid w:val="00490B12"/>
    <w:rsid w:val="00490D05"/>
    <w:rsid w:val="00490DDB"/>
    <w:rsid w:val="00490E1A"/>
    <w:rsid w:val="00490E33"/>
    <w:rsid w:val="00490F3A"/>
    <w:rsid w:val="004911D6"/>
    <w:rsid w:val="0049301F"/>
    <w:rsid w:val="004932BA"/>
    <w:rsid w:val="004936F0"/>
    <w:rsid w:val="00493876"/>
    <w:rsid w:val="00493F15"/>
    <w:rsid w:val="004943CC"/>
    <w:rsid w:val="004945A6"/>
    <w:rsid w:val="00494C35"/>
    <w:rsid w:val="0049580D"/>
    <w:rsid w:val="00495F81"/>
    <w:rsid w:val="0049619D"/>
    <w:rsid w:val="00496858"/>
    <w:rsid w:val="0049784F"/>
    <w:rsid w:val="00497B3A"/>
    <w:rsid w:val="00497C8B"/>
    <w:rsid w:val="004A0651"/>
    <w:rsid w:val="004A0837"/>
    <w:rsid w:val="004A11F0"/>
    <w:rsid w:val="004A1328"/>
    <w:rsid w:val="004A1333"/>
    <w:rsid w:val="004A1808"/>
    <w:rsid w:val="004A203C"/>
    <w:rsid w:val="004A21E1"/>
    <w:rsid w:val="004A22CF"/>
    <w:rsid w:val="004A234E"/>
    <w:rsid w:val="004A2396"/>
    <w:rsid w:val="004A3D8D"/>
    <w:rsid w:val="004A4295"/>
    <w:rsid w:val="004A46B7"/>
    <w:rsid w:val="004A4D44"/>
    <w:rsid w:val="004A4EC0"/>
    <w:rsid w:val="004A4EFF"/>
    <w:rsid w:val="004A54AD"/>
    <w:rsid w:val="004A57E7"/>
    <w:rsid w:val="004A6209"/>
    <w:rsid w:val="004A699C"/>
    <w:rsid w:val="004A6A7B"/>
    <w:rsid w:val="004A72CE"/>
    <w:rsid w:val="004A73B6"/>
    <w:rsid w:val="004A7C9B"/>
    <w:rsid w:val="004A7FC0"/>
    <w:rsid w:val="004B0450"/>
    <w:rsid w:val="004B0FAB"/>
    <w:rsid w:val="004B1758"/>
    <w:rsid w:val="004B1C6C"/>
    <w:rsid w:val="004B1E17"/>
    <w:rsid w:val="004B239F"/>
    <w:rsid w:val="004B269F"/>
    <w:rsid w:val="004B2884"/>
    <w:rsid w:val="004B2E19"/>
    <w:rsid w:val="004B3565"/>
    <w:rsid w:val="004B3683"/>
    <w:rsid w:val="004B4977"/>
    <w:rsid w:val="004B4EEB"/>
    <w:rsid w:val="004B5312"/>
    <w:rsid w:val="004B5AA7"/>
    <w:rsid w:val="004B5C87"/>
    <w:rsid w:val="004B5E7B"/>
    <w:rsid w:val="004B5EDE"/>
    <w:rsid w:val="004B60FE"/>
    <w:rsid w:val="004B6313"/>
    <w:rsid w:val="004B6562"/>
    <w:rsid w:val="004B6B6D"/>
    <w:rsid w:val="004B6CB1"/>
    <w:rsid w:val="004B72E9"/>
    <w:rsid w:val="004B74C1"/>
    <w:rsid w:val="004B7FA5"/>
    <w:rsid w:val="004C0266"/>
    <w:rsid w:val="004C03F3"/>
    <w:rsid w:val="004C0E53"/>
    <w:rsid w:val="004C11B4"/>
    <w:rsid w:val="004C283F"/>
    <w:rsid w:val="004C29F1"/>
    <w:rsid w:val="004C2C42"/>
    <w:rsid w:val="004C2E21"/>
    <w:rsid w:val="004C3103"/>
    <w:rsid w:val="004C31CF"/>
    <w:rsid w:val="004C3200"/>
    <w:rsid w:val="004C3219"/>
    <w:rsid w:val="004C38A6"/>
    <w:rsid w:val="004C3A75"/>
    <w:rsid w:val="004C3CE0"/>
    <w:rsid w:val="004C3EDB"/>
    <w:rsid w:val="004C4DC0"/>
    <w:rsid w:val="004C54ED"/>
    <w:rsid w:val="004C5BAF"/>
    <w:rsid w:val="004C5EDC"/>
    <w:rsid w:val="004C6900"/>
    <w:rsid w:val="004C6B3A"/>
    <w:rsid w:val="004C6DA5"/>
    <w:rsid w:val="004C70B6"/>
    <w:rsid w:val="004C7280"/>
    <w:rsid w:val="004C7709"/>
    <w:rsid w:val="004C77C5"/>
    <w:rsid w:val="004C7971"/>
    <w:rsid w:val="004C7C44"/>
    <w:rsid w:val="004C7C88"/>
    <w:rsid w:val="004C7D8C"/>
    <w:rsid w:val="004D0383"/>
    <w:rsid w:val="004D083D"/>
    <w:rsid w:val="004D0A7D"/>
    <w:rsid w:val="004D1414"/>
    <w:rsid w:val="004D178F"/>
    <w:rsid w:val="004D198C"/>
    <w:rsid w:val="004D2152"/>
    <w:rsid w:val="004D2D2F"/>
    <w:rsid w:val="004D3337"/>
    <w:rsid w:val="004D35B2"/>
    <w:rsid w:val="004D378F"/>
    <w:rsid w:val="004D3C50"/>
    <w:rsid w:val="004D415B"/>
    <w:rsid w:val="004D418D"/>
    <w:rsid w:val="004D425E"/>
    <w:rsid w:val="004D4364"/>
    <w:rsid w:val="004D4AD1"/>
    <w:rsid w:val="004D4BAF"/>
    <w:rsid w:val="004D4ED5"/>
    <w:rsid w:val="004D522E"/>
    <w:rsid w:val="004D6452"/>
    <w:rsid w:val="004D6537"/>
    <w:rsid w:val="004D69DA"/>
    <w:rsid w:val="004D6B5B"/>
    <w:rsid w:val="004D7AE2"/>
    <w:rsid w:val="004D7FC5"/>
    <w:rsid w:val="004E0120"/>
    <w:rsid w:val="004E069C"/>
    <w:rsid w:val="004E0A79"/>
    <w:rsid w:val="004E1329"/>
    <w:rsid w:val="004E281D"/>
    <w:rsid w:val="004E28CA"/>
    <w:rsid w:val="004E3C28"/>
    <w:rsid w:val="004E4089"/>
    <w:rsid w:val="004E415C"/>
    <w:rsid w:val="004E46BB"/>
    <w:rsid w:val="004E495F"/>
    <w:rsid w:val="004E5055"/>
    <w:rsid w:val="004E508B"/>
    <w:rsid w:val="004E52DC"/>
    <w:rsid w:val="004E581E"/>
    <w:rsid w:val="004E59EE"/>
    <w:rsid w:val="004E5AE5"/>
    <w:rsid w:val="004E6408"/>
    <w:rsid w:val="004E642F"/>
    <w:rsid w:val="004E6726"/>
    <w:rsid w:val="004E69D7"/>
    <w:rsid w:val="004E6D8E"/>
    <w:rsid w:val="004E7A41"/>
    <w:rsid w:val="004F01B7"/>
    <w:rsid w:val="004F05A9"/>
    <w:rsid w:val="004F0818"/>
    <w:rsid w:val="004F096F"/>
    <w:rsid w:val="004F0BFB"/>
    <w:rsid w:val="004F0C31"/>
    <w:rsid w:val="004F11BC"/>
    <w:rsid w:val="004F140A"/>
    <w:rsid w:val="004F14FF"/>
    <w:rsid w:val="004F1FC8"/>
    <w:rsid w:val="004F2477"/>
    <w:rsid w:val="004F2672"/>
    <w:rsid w:val="004F2975"/>
    <w:rsid w:val="004F2A80"/>
    <w:rsid w:val="004F2DB0"/>
    <w:rsid w:val="004F2DF7"/>
    <w:rsid w:val="004F2E05"/>
    <w:rsid w:val="004F452F"/>
    <w:rsid w:val="004F5000"/>
    <w:rsid w:val="004F5A49"/>
    <w:rsid w:val="004F5DFD"/>
    <w:rsid w:val="004F5F98"/>
    <w:rsid w:val="004F62DA"/>
    <w:rsid w:val="004F63C6"/>
    <w:rsid w:val="004F66BE"/>
    <w:rsid w:val="004F677C"/>
    <w:rsid w:val="004F6889"/>
    <w:rsid w:val="004F6A4E"/>
    <w:rsid w:val="004F6FF4"/>
    <w:rsid w:val="004F7914"/>
    <w:rsid w:val="004F7C6E"/>
    <w:rsid w:val="004F7EF4"/>
    <w:rsid w:val="00500826"/>
    <w:rsid w:val="0050127B"/>
    <w:rsid w:val="00501A51"/>
    <w:rsid w:val="00501BF8"/>
    <w:rsid w:val="00501DB1"/>
    <w:rsid w:val="0050233A"/>
    <w:rsid w:val="00502CE3"/>
    <w:rsid w:val="00503436"/>
    <w:rsid w:val="00503512"/>
    <w:rsid w:val="005039C1"/>
    <w:rsid w:val="00504443"/>
    <w:rsid w:val="0050457E"/>
    <w:rsid w:val="005048ED"/>
    <w:rsid w:val="00504D3A"/>
    <w:rsid w:val="00505974"/>
    <w:rsid w:val="00505F95"/>
    <w:rsid w:val="00506213"/>
    <w:rsid w:val="00506B66"/>
    <w:rsid w:val="00506BC2"/>
    <w:rsid w:val="00506FAD"/>
    <w:rsid w:val="005071E7"/>
    <w:rsid w:val="005076FA"/>
    <w:rsid w:val="00511509"/>
    <w:rsid w:val="005119BD"/>
    <w:rsid w:val="00511E28"/>
    <w:rsid w:val="00511E3E"/>
    <w:rsid w:val="0051215B"/>
    <w:rsid w:val="005122DA"/>
    <w:rsid w:val="00512D32"/>
    <w:rsid w:val="00512DB5"/>
    <w:rsid w:val="0051319B"/>
    <w:rsid w:val="005133EB"/>
    <w:rsid w:val="005134A9"/>
    <w:rsid w:val="00513559"/>
    <w:rsid w:val="00513B33"/>
    <w:rsid w:val="005146C7"/>
    <w:rsid w:val="00514FB9"/>
    <w:rsid w:val="00515735"/>
    <w:rsid w:val="005158D5"/>
    <w:rsid w:val="00515B4C"/>
    <w:rsid w:val="0051621E"/>
    <w:rsid w:val="0051628E"/>
    <w:rsid w:val="00517610"/>
    <w:rsid w:val="00517A44"/>
    <w:rsid w:val="00517A4C"/>
    <w:rsid w:val="00521088"/>
    <w:rsid w:val="0052117D"/>
    <w:rsid w:val="00521363"/>
    <w:rsid w:val="0052152A"/>
    <w:rsid w:val="00521569"/>
    <w:rsid w:val="00521A5A"/>
    <w:rsid w:val="00521B23"/>
    <w:rsid w:val="00521DF0"/>
    <w:rsid w:val="00521F1F"/>
    <w:rsid w:val="00522527"/>
    <w:rsid w:val="00522935"/>
    <w:rsid w:val="00523046"/>
    <w:rsid w:val="0052335F"/>
    <w:rsid w:val="00523856"/>
    <w:rsid w:val="0052388C"/>
    <w:rsid w:val="00523B43"/>
    <w:rsid w:val="005242D5"/>
    <w:rsid w:val="00524583"/>
    <w:rsid w:val="00524A9F"/>
    <w:rsid w:val="00524C81"/>
    <w:rsid w:val="005252EE"/>
    <w:rsid w:val="0052578F"/>
    <w:rsid w:val="00525B07"/>
    <w:rsid w:val="00526648"/>
    <w:rsid w:val="00526A71"/>
    <w:rsid w:val="00526C0E"/>
    <w:rsid w:val="005270C8"/>
    <w:rsid w:val="0052725F"/>
    <w:rsid w:val="005300A3"/>
    <w:rsid w:val="005304C2"/>
    <w:rsid w:val="0053081C"/>
    <w:rsid w:val="00530B3D"/>
    <w:rsid w:val="00531248"/>
    <w:rsid w:val="00532793"/>
    <w:rsid w:val="00532C6F"/>
    <w:rsid w:val="00533095"/>
    <w:rsid w:val="0053347F"/>
    <w:rsid w:val="005338CF"/>
    <w:rsid w:val="00533F20"/>
    <w:rsid w:val="00533F71"/>
    <w:rsid w:val="0053530A"/>
    <w:rsid w:val="00535365"/>
    <w:rsid w:val="005364CB"/>
    <w:rsid w:val="00536746"/>
    <w:rsid w:val="00537237"/>
    <w:rsid w:val="00537925"/>
    <w:rsid w:val="00540079"/>
    <w:rsid w:val="005401D7"/>
    <w:rsid w:val="00540F7C"/>
    <w:rsid w:val="00541368"/>
    <w:rsid w:val="005415F5"/>
    <w:rsid w:val="00541821"/>
    <w:rsid w:val="00541AF1"/>
    <w:rsid w:val="005420D5"/>
    <w:rsid w:val="00542285"/>
    <w:rsid w:val="005424BE"/>
    <w:rsid w:val="0054314B"/>
    <w:rsid w:val="00544249"/>
    <w:rsid w:val="00544EA2"/>
    <w:rsid w:val="0054525B"/>
    <w:rsid w:val="00545B6A"/>
    <w:rsid w:val="00545C24"/>
    <w:rsid w:val="005462F6"/>
    <w:rsid w:val="005463C6"/>
    <w:rsid w:val="0054685E"/>
    <w:rsid w:val="005470CE"/>
    <w:rsid w:val="00547218"/>
    <w:rsid w:val="005476E1"/>
    <w:rsid w:val="0054797A"/>
    <w:rsid w:val="0055014A"/>
    <w:rsid w:val="005501A0"/>
    <w:rsid w:val="00551A38"/>
    <w:rsid w:val="00551B33"/>
    <w:rsid w:val="00551C02"/>
    <w:rsid w:val="00551DA1"/>
    <w:rsid w:val="0055263A"/>
    <w:rsid w:val="00552DAD"/>
    <w:rsid w:val="00553065"/>
    <w:rsid w:val="0055408F"/>
    <w:rsid w:val="00554256"/>
    <w:rsid w:val="005544E6"/>
    <w:rsid w:val="0055509D"/>
    <w:rsid w:val="005552AA"/>
    <w:rsid w:val="00555BBD"/>
    <w:rsid w:val="0055696C"/>
    <w:rsid w:val="00556F3C"/>
    <w:rsid w:val="0055772F"/>
    <w:rsid w:val="00557897"/>
    <w:rsid w:val="00557FE9"/>
    <w:rsid w:val="0056061C"/>
    <w:rsid w:val="00560BA6"/>
    <w:rsid w:val="00560CC4"/>
    <w:rsid w:val="00560F0E"/>
    <w:rsid w:val="00561210"/>
    <w:rsid w:val="00561312"/>
    <w:rsid w:val="00562F95"/>
    <w:rsid w:val="005634C5"/>
    <w:rsid w:val="00563562"/>
    <w:rsid w:val="00563836"/>
    <w:rsid w:val="00564777"/>
    <w:rsid w:val="00565558"/>
    <w:rsid w:val="00566131"/>
    <w:rsid w:val="00566896"/>
    <w:rsid w:val="0056691F"/>
    <w:rsid w:val="00566D82"/>
    <w:rsid w:val="00566DDA"/>
    <w:rsid w:val="0056733A"/>
    <w:rsid w:val="005678E6"/>
    <w:rsid w:val="00567F5D"/>
    <w:rsid w:val="0056D8C4"/>
    <w:rsid w:val="0057019F"/>
    <w:rsid w:val="0057020F"/>
    <w:rsid w:val="00570439"/>
    <w:rsid w:val="00570675"/>
    <w:rsid w:val="00571383"/>
    <w:rsid w:val="00571C76"/>
    <w:rsid w:val="00571D1D"/>
    <w:rsid w:val="00572853"/>
    <w:rsid w:val="00572AD4"/>
    <w:rsid w:val="00573121"/>
    <w:rsid w:val="0057319F"/>
    <w:rsid w:val="00573C6D"/>
    <w:rsid w:val="00573D83"/>
    <w:rsid w:val="005743B6"/>
    <w:rsid w:val="00574402"/>
    <w:rsid w:val="00574707"/>
    <w:rsid w:val="00574718"/>
    <w:rsid w:val="00574936"/>
    <w:rsid w:val="00574F2B"/>
    <w:rsid w:val="00575BC5"/>
    <w:rsid w:val="00575D9C"/>
    <w:rsid w:val="0057682A"/>
    <w:rsid w:val="00576BA0"/>
    <w:rsid w:val="00577A93"/>
    <w:rsid w:val="0058084F"/>
    <w:rsid w:val="00580C5B"/>
    <w:rsid w:val="00581293"/>
    <w:rsid w:val="005815A7"/>
    <w:rsid w:val="0058163A"/>
    <w:rsid w:val="00581D00"/>
    <w:rsid w:val="00582086"/>
    <w:rsid w:val="00582520"/>
    <w:rsid w:val="00582576"/>
    <w:rsid w:val="00582706"/>
    <w:rsid w:val="0058281D"/>
    <w:rsid w:val="00582AB2"/>
    <w:rsid w:val="0058343F"/>
    <w:rsid w:val="0058435E"/>
    <w:rsid w:val="00584BA3"/>
    <w:rsid w:val="00584F3B"/>
    <w:rsid w:val="005851DB"/>
    <w:rsid w:val="0058577D"/>
    <w:rsid w:val="00585BF4"/>
    <w:rsid w:val="00585C0F"/>
    <w:rsid w:val="00586CE6"/>
    <w:rsid w:val="0058733A"/>
    <w:rsid w:val="00587538"/>
    <w:rsid w:val="00587672"/>
    <w:rsid w:val="005878D3"/>
    <w:rsid w:val="00590089"/>
    <w:rsid w:val="0059023B"/>
    <w:rsid w:val="005905E4"/>
    <w:rsid w:val="005908E3"/>
    <w:rsid w:val="00590C0F"/>
    <w:rsid w:val="00590CC1"/>
    <w:rsid w:val="00590D12"/>
    <w:rsid w:val="00590E62"/>
    <w:rsid w:val="005915DC"/>
    <w:rsid w:val="005916BE"/>
    <w:rsid w:val="005916CF"/>
    <w:rsid w:val="00591D91"/>
    <w:rsid w:val="0059206A"/>
    <w:rsid w:val="00592453"/>
    <w:rsid w:val="005924C9"/>
    <w:rsid w:val="00592AAA"/>
    <w:rsid w:val="00592F12"/>
    <w:rsid w:val="0059391C"/>
    <w:rsid w:val="00594543"/>
    <w:rsid w:val="0059455C"/>
    <w:rsid w:val="00594862"/>
    <w:rsid w:val="00594CB4"/>
    <w:rsid w:val="0059524E"/>
    <w:rsid w:val="00595916"/>
    <w:rsid w:val="00595F31"/>
    <w:rsid w:val="00595F8F"/>
    <w:rsid w:val="00596224"/>
    <w:rsid w:val="0059673C"/>
    <w:rsid w:val="00596B7F"/>
    <w:rsid w:val="00596CF5"/>
    <w:rsid w:val="00596DE0"/>
    <w:rsid w:val="00597115"/>
    <w:rsid w:val="00597CD6"/>
    <w:rsid w:val="00597E47"/>
    <w:rsid w:val="005A03CD"/>
    <w:rsid w:val="005A0602"/>
    <w:rsid w:val="005A0849"/>
    <w:rsid w:val="005A1892"/>
    <w:rsid w:val="005A1A9D"/>
    <w:rsid w:val="005A1C20"/>
    <w:rsid w:val="005A1D74"/>
    <w:rsid w:val="005A1E55"/>
    <w:rsid w:val="005A2D05"/>
    <w:rsid w:val="005A2D78"/>
    <w:rsid w:val="005A361C"/>
    <w:rsid w:val="005A3D8D"/>
    <w:rsid w:val="005A4464"/>
    <w:rsid w:val="005A5101"/>
    <w:rsid w:val="005A5421"/>
    <w:rsid w:val="005A54F5"/>
    <w:rsid w:val="005A5A40"/>
    <w:rsid w:val="005A5BED"/>
    <w:rsid w:val="005A60AE"/>
    <w:rsid w:val="005A7235"/>
    <w:rsid w:val="005A7A2F"/>
    <w:rsid w:val="005A7C97"/>
    <w:rsid w:val="005A7EBD"/>
    <w:rsid w:val="005B01A8"/>
    <w:rsid w:val="005B095B"/>
    <w:rsid w:val="005B15A6"/>
    <w:rsid w:val="005B17D8"/>
    <w:rsid w:val="005B1D37"/>
    <w:rsid w:val="005B261B"/>
    <w:rsid w:val="005B2A57"/>
    <w:rsid w:val="005B2BBB"/>
    <w:rsid w:val="005B2F93"/>
    <w:rsid w:val="005B33CD"/>
    <w:rsid w:val="005B39E0"/>
    <w:rsid w:val="005B3CEA"/>
    <w:rsid w:val="005B3FBC"/>
    <w:rsid w:val="005B459F"/>
    <w:rsid w:val="005B4A46"/>
    <w:rsid w:val="005B5A0B"/>
    <w:rsid w:val="005B69DD"/>
    <w:rsid w:val="005B70DB"/>
    <w:rsid w:val="005B7620"/>
    <w:rsid w:val="005B7AD6"/>
    <w:rsid w:val="005B7B38"/>
    <w:rsid w:val="005B7D4B"/>
    <w:rsid w:val="005C010F"/>
    <w:rsid w:val="005C06C6"/>
    <w:rsid w:val="005C0BD1"/>
    <w:rsid w:val="005C136B"/>
    <w:rsid w:val="005C1E16"/>
    <w:rsid w:val="005C1FFA"/>
    <w:rsid w:val="005C21CD"/>
    <w:rsid w:val="005C2254"/>
    <w:rsid w:val="005C24BB"/>
    <w:rsid w:val="005C2502"/>
    <w:rsid w:val="005C387D"/>
    <w:rsid w:val="005C38CF"/>
    <w:rsid w:val="005C4388"/>
    <w:rsid w:val="005C4493"/>
    <w:rsid w:val="005C4523"/>
    <w:rsid w:val="005C456E"/>
    <w:rsid w:val="005C53A3"/>
    <w:rsid w:val="005C5854"/>
    <w:rsid w:val="005C65A6"/>
    <w:rsid w:val="005C6753"/>
    <w:rsid w:val="005C6A64"/>
    <w:rsid w:val="005C6B6F"/>
    <w:rsid w:val="005C6E5E"/>
    <w:rsid w:val="005C6E83"/>
    <w:rsid w:val="005C739E"/>
    <w:rsid w:val="005C799C"/>
    <w:rsid w:val="005D0203"/>
    <w:rsid w:val="005D05E3"/>
    <w:rsid w:val="005D0936"/>
    <w:rsid w:val="005D097F"/>
    <w:rsid w:val="005D0C98"/>
    <w:rsid w:val="005D0D94"/>
    <w:rsid w:val="005D0F45"/>
    <w:rsid w:val="005D126E"/>
    <w:rsid w:val="005D175F"/>
    <w:rsid w:val="005D18D8"/>
    <w:rsid w:val="005D1D46"/>
    <w:rsid w:val="005D2F06"/>
    <w:rsid w:val="005D2FCF"/>
    <w:rsid w:val="005D334F"/>
    <w:rsid w:val="005D39AE"/>
    <w:rsid w:val="005D3C44"/>
    <w:rsid w:val="005D3C5A"/>
    <w:rsid w:val="005D3DDF"/>
    <w:rsid w:val="005D5AE9"/>
    <w:rsid w:val="005D5AF1"/>
    <w:rsid w:val="005D5B7F"/>
    <w:rsid w:val="005D613D"/>
    <w:rsid w:val="005D6A1E"/>
    <w:rsid w:val="005D6E75"/>
    <w:rsid w:val="005D763E"/>
    <w:rsid w:val="005D7787"/>
    <w:rsid w:val="005D7E3D"/>
    <w:rsid w:val="005D7EEF"/>
    <w:rsid w:val="005E0137"/>
    <w:rsid w:val="005E1118"/>
    <w:rsid w:val="005E1275"/>
    <w:rsid w:val="005E1509"/>
    <w:rsid w:val="005E1C2F"/>
    <w:rsid w:val="005E31A4"/>
    <w:rsid w:val="005E3698"/>
    <w:rsid w:val="005E3F6F"/>
    <w:rsid w:val="005E417B"/>
    <w:rsid w:val="005E4C1F"/>
    <w:rsid w:val="005E4F45"/>
    <w:rsid w:val="005E580F"/>
    <w:rsid w:val="005E5B90"/>
    <w:rsid w:val="005E5CF0"/>
    <w:rsid w:val="005E6DC0"/>
    <w:rsid w:val="005E6E93"/>
    <w:rsid w:val="005E7977"/>
    <w:rsid w:val="005E79EB"/>
    <w:rsid w:val="005E7F2A"/>
    <w:rsid w:val="005E7FCA"/>
    <w:rsid w:val="005F0267"/>
    <w:rsid w:val="005F07EA"/>
    <w:rsid w:val="005F0956"/>
    <w:rsid w:val="005F1A53"/>
    <w:rsid w:val="005F22EF"/>
    <w:rsid w:val="005F2B23"/>
    <w:rsid w:val="005F2BE6"/>
    <w:rsid w:val="005F2DA0"/>
    <w:rsid w:val="005F35A2"/>
    <w:rsid w:val="005F3608"/>
    <w:rsid w:val="005F3AB7"/>
    <w:rsid w:val="005F3F89"/>
    <w:rsid w:val="005F4721"/>
    <w:rsid w:val="005F48A1"/>
    <w:rsid w:val="005F4A12"/>
    <w:rsid w:val="005F4A94"/>
    <w:rsid w:val="005F52A6"/>
    <w:rsid w:val="005F564F"/>
    <w:rsid w:val="005F58EF"/>
    <w:rsid w:val="005F6A0F"/>
    <w:rsid w:val="005F6E59"/>
    <w:rsid w:val="005F716B"/>
    <w:rsid w:val="005F73C1"/>
    <w:rsid w:val="006003A4"/>
    <w:rsid w:val="006008F7"/>
    <w:rsid w:val="00600CAF"/>
    <w:rsid w:val="00600E25"/>
    <w:rsid w:val="00600E72"/>
    <w:rsid w:val="006011BA"/>
    <w:rsid w:val="006012E6"/>
    <w:rsid w:val="006017EF"/>
    <w:rsid w:val="006018D2"/>
    <w:rsid w:val="00601D1C"/>
    <w:rsid w:val="00601F80"/>
    <w:rsid w:val="00602139"/>
    <w:rsid w:val="00602163"/>
    <w:rsid w:val="00602214"/>
    <w:rsid w:val="00602388"/>
    <w:rsid w:val="00603589"/>
    <w:rsid w:val="00603AF5"/>
    <w:rsid w:val="00603CC7"/>
    <w:rsid w:val="00604073"/>
    <w:rsid w:val="0060435C"/>
    <w:rsid w:val="006049BF"/>
    <w:rsid w:val="00605278"/>
    <w:rsid w:val="00605823"/>
    <w:rsid w:val="00605D06"/>
    <w:rsid w:val="00605E7A"/>
    <w:rsid w:val="00606275"/>
    <w:rsid w:val="00606A62"/>
    <w:rsid w:val="00611237"/>
    <w:rsid w:val="00611EB7"/>
    <w:rsid w:val="006123F6"/>
    <w:rsid w:val="006127A8"/>
    <w:rsid w:val="00613295"/>
    <w:rsid w:val="0061381B"/>
    <w:rsid w:val="00613C12"/>
    <w:rsid w:val="0061448F"/>
    <w:rsid w:val="006145B0"/>
    <w:rsid w:val="00614EB0"/>
    <w:rsid w:val="00614F3B"/>
    <w:rsid w:val="006156AD"/>
    <w:rsid w:val="00616562"/>
    <w:rsid w:val="006165AB"/>
    <w:rsid w:val="00616E7C"/>
    <w:rsid w:val="0061783E"/>
    <w:rsid w:val="006179C1"/>
    <w:rsid w:val="00617B6B"/>
    <w:rsid w:val="00617BE9"/>
    <w:rsid w:val="00617C10"/>
    <w:rsid w:val="00620D6A"/>
    <w:rsid w:val="00621588"/>
    <w:rsid w:val="00621DFD"/>
    <w:rsid w:val="00621ED8"/>
    <w:rsid w:val="0062297B"/>
    <w:rsid w:val="00622C97"/>
    <w:rsid w:val="00622FC2"/>
    <w:rsid w:val="006230CA"/>
    <w:rsid w:val="006237B0"/>
    <w:rsid w:val="006238B2"/>
    <w:rsid w:val="00623B59"/>
    <w:rsid w:val="0062409D"/>
    <w:rsid w:val="0062414E"/>
    <w:rsid w:val="00624453"/>
    <w:rsid w:val="00624519"/>
    <w:rsid w:val="00624E99"/>
    <w:rsid w:val="0062549C"/>
    <w:rsid w:val="00625B23"/>
    <w:rsid w:val="00625DE3"/>
    <w:rsid w:val="00626260"/>
    <w:rsid w:val="006263E1"/>
    <w:rsid w:val="00626676"/>
    <w:rsid w:val="006267FD"/>
    <w:rsid w:val="00627BF1"/>
    <w:rsid w:val="00630B77"/>
    <w:rsid w:val="00630C9E"/>
    <w:rsid w:val="00630EA9"/>
    <w:rsid w:val="006319FA"/>
    <w:rsid w:val="0063274E"/>
    <w:rsid w:val="006327C9"/>
    <w:rsid w:val="00633A34"/>
    <w:rsid w:val="00633A9B"/>
    <w:rsid w:val="0063590D"/>
    <w:rsid w:val="00637359"/>
    <w:rsid w:val="00637F00"/>
    <w:rsid w:val="00640367"/>
    <w:rsid w:val="0064039C"/>
    <w:rsid w:val="00640E84"/>
    <w:rsid w:val="00640EAE"/>
    <w:rsid w:val="006410EA"/>
    <w:rsid w:val="00641380"/>
    <w:rsid w:val="0064157D"/>
    <w:rsid w:val="00641B75"/>
    <w:rsid w:val="00642576"/>
    <w:rsid w:val="00642707"/>
    <w:rsid w:val="00643014"/>
    <w:rsid w:val="0064342B"/>
    <w:rsid w:val="00643C7D"/>
    <w:rsid w:val="00643CEE"/>
    <w:rsid w:val="00643FF7"/>
    <w:rsid w:val="00644AC5"/>
    <w:rsid w:val="00644BD1"/>
    <w:rsid w:val="00644CDA"/>
    <w:rsid w:val="00645D62"/>
    <w:rsid w:val="006460A5"/>
    <w:rsid w:val="00647024"/>
    <w:rsid w:val="0064710D"/>
    <w:rsid w:val="00647371"/>
    <w:rsid w:val="006477D4"/>
    <w:rsid w:val="0064791D"/>
    <w:rsid w:val="006502BB"/>
    <w:rsid w:val="00650C76"/>
    <w:rsid w:val="00650E51"/>
    <w:rsid w:val="00651052"/>
    <w:rsid w:val="006512EB"/>
    <w:rsid w:val="006514C9"/>
    <w:rsid w:val="00651842"/>
    <w:rsid w:val="006518D7"/>
    <w:rsid w:val="006519CA"/>
    <w:rsid w:val="00651A67"/>
    <w:rsid w:val="00652677"/>
    <w:rsid w:val="00652C27"/>
    <w:rsid w:val="00652EDA"/>
    <w:rsid w:val="00652F2D"/>
    <w:rsid w:val="006533E7"/>
    <w:rsid w:val="00653E4D"/>
    <w:rsid w:val="00654404"/>
    <w:rsid w:val="006546EC"/>
    <w:rsid w:val="00654E5C"/>
    <w:rsid w:val="006550A2"/>
    <w:rsid w:val="00655104"/>
    <w:rsid w:val="006553C8"/>
    <w:rsid w:val="00655F75"/>
    <w:rsid w:val="0065765E"/>
    <w:rsid w:val="00660120"/>
    <w:rsid w:val="00660AC9"/>
    <w:rsid w:val="00660B82"/>
    <w:rsid w:val="00661343"/>
    <w:rsid w:val="0066196A"/>
    <w:rsid w:val="00662296"/>
    <w:rsid w:val="00662A02"/>
    <w:rsid w:val="00662A2B"/>
    <w:rsid w:val="006632A1"/>
    <w:rsid w:val="00663759"/>
    <w:rsid w:val="006639A8"/>
    <w:rsid w:val="00663C67"/>
    <w:rsid w:val="006647EF"/>
    <w:rsid w:val="00664BF4"/>
    <w:rsid w:val="006654C7"/>
    <w:rsid w:val="00666917"/>
    <w:rsid w:val="00666A8D"/>
    <w:rsid w:val="00666E3B"/>
    <w:rsid w:val="00666FFF"/>
    <w:rsid w:val="00667256"/>
    <w:rsid w:val="006673F2"/>
    <w:rsid w:val="00670542"/>
    <w:rsid w:val="0067072C"/>
    <w:rsid w:val="0067107C"/>
    <w:rsid w:val="00671960"/>
    <w:rsid w:val="00671D83"/>
    <w:rsid w:val="00672367"/>
    <w:rsid w:val="00672BDF"/>
    <w:rsid w:val="00673664"/>
    <w:rsid w:val="006736EF"/>
    <w:rsid w:val="00673F3D"/>
    <w:rsid w:val="00673F44"/>
    <w:rsid w:val="00674057"/>
    <w:rsid w:val="006742AA"/>
    <w:rsid w:val="006747EE"/>
    <w:rsid w:val="006749BC"/>
    <w:rsid w:val="00674CD8"/>
    <w:rsid w:val="00674D4F"/>
    <w:rsid w:val="006753D2"/>
    <w:rsid w:val="00675790"/>
    <w:rsid w:val="006758EF"/>
    <w:rsid w:val="00675A47"/>
    <w:rsid w:val="00676895"/>
    <w:rsid w:val="00677228"/>
    <w:rsid w:val="00677645"/>
    <w:rsid w:val="006779AE"/>
    <w:rsid w:val="00677D0F"/>
    <w:rsid w:val="006803FE"/>
    <w:rsid w:val="00680A0E"/>
    <w:rsid w:val="00680BCA"/>
    <w:rsid w:val="00680C94"/>
    <w:rsid w:val="00680FD9"/>
    <w:rsid w:val="006812B2"/>
    <w:rsid w:val="00681620"/>
    <w:rsid w:val="0068184F"/>
    <w:rsid w:val="006819A7"/>
    <w:rsid w:val="00682C2D"/>
    <w:rsid w:val="00682D76"/>
    <w:rsid w:val="006830DB"/>
    <w:rsid w:val="006839B0"/>
    <w:rsid w:val="00683B4C"/>
    <w:rsid w:val="00684499"/>
    <w:rsid w:val="00684B6C"/>
    <w:rsid w:val="0068589F"/>
    <w:rsid w:val="00686037"/>
    <w:rsid w:val="006865D5"/>
    <w:rsid w:val="00686CB6"/>
    <w:rsid w:val="0068713F"/>
    <w:rsid w:val="00690795"/>
    <w:rsid w:val="00690A5B"/>
    <w:rsid w:val="00690DAB"/>
    <w:rsid w:val="00690E0B"/>
    <w:rsid w:val="00690E9B"/>
    <w:rsid w:val="00690F67"/>
    <w:rsid w:val="00692174"/>
    <w:rsid w:val="00692238"/>
    <w:rsid w:val="006930E6"/>
    <w:rsid w:val="00693C35"/>
    <w:rsid w:val="0069464C"/>
    <w:rsid w:val="00694962"/>
    <w:rsid w:val="00694D74"/>
    <w:rsid w:val="006961FF"/>
    <w:rsid w:val="00696562"/>
    <w:rsid w:val="00696799"/>
    <w:rsid w:val="0069685F"/>
    <w:rsid w:val="00697351"/>
    <w:rsid w:val="0069736B"/>
    <w:rsid w:val="00697736"/>
    <w:rsid w:val="006979EF"/>
    <w:rsid w:val="00697A1D"/>
    <w:rsid w:val="00697AFC"/>
    <w:rsid w:val="006A00AC"/>
    <w:rsid w:val="006A01F8"/>
    <w:rsid w:val="006A0DB5"/>
    <w:rsid w:val="006A1317"/>
    <w:rsid w:val="006A17A3"/>
    <w:rsid w:val="006A1A6E"/>
    <w:rsid w:val="006A2163"/>
    <w:rsid w:val="006A21D2"/>
    <w:rsid w:val="006A288E"/>
    <w:rsid w:val="006A2BC4"/>
    <w:rsid w:val="006A2EC5"/>
    <w:rsid w:val="006A36CF"/>
    <w:rsid w:val="006A39F5"/>
    <w:rsid w:val="006A4187"/>
    <w:rsid w:val="006A42AC"/>
    <w:rsid w:val="006A445A"/>
    <w:rsid w:val="006A58BF"/>
    <w:rsid w:val="006A6DD6"/>
    <w:rsid w:val="006A70B3"/>
    <w:rsid w:val="006A7A80"/>
    <w:rsid w:val="006B0746"/>
    <w:rsid w:val="006B0A1F"/>
    <w:rsid w:val="006B1AA7"/>
    <w:rsid w:val="006B1F83"/>
    <w:rsid w:val="006B2076"/>
    <w:rsid w:val="006B22FC"/>
    <w:rsid w:val="006B26C2"/>
    <w:rsid w:val="006B3538"/>
    <w:rsid w:val="006B375B"/>
    <w:rsid w:val="006B37E2"/>
    <w:rsid w:val="006B4035"/>
    <w:rsid w:val="006B457F"/>
    <w:rsid w:val="006B4C1D"/>
    <w:rsid w:val="006B4C48"/>
    <w:rsid w:val="006B5754"/>
    <w:rsid w:val="006B57F6"/>
    <w:rsid w:val="006B6890"/>
    <w:rsid w:val="006B6989"/>
    <w:rsid w:val="006B6F95"/>
    <w:rsid w:val="006B73EF"/>
    <w:rsid w:val="006B7820"/>
    <w:rsid w:val="006B79D2"/>
    <w:rsid w:val="006B7E37"/>
    <w:rsid w:val="006C0337"/>
    <w:rsid w:val="006C0741"/>
    <w:rsid w:val="006C1035"/>
    <w:rsid w:val="006C1442"/>
    <w:rsid w:val="006C1599"/>
    <w:rsid w:val="006C1CD1"/>
    <w:rsid w:val="006C1D63"/>
    <w:rsid w:val="006C2125"/>
    <w:rsid w:val="006C25FE"/>
    <w:rsid w:val="006C2BED"/>
    <w:rsid w:val="006C3711"/>
    <w:rsid w:val="006C4A0D"/>
    <w:rsid w:val="006C5245"/>
    <w:rsid w:val="006C54D0"/>
    <w:rsid w:val="006C5D5E"/>
    <w:rsid w:val="006C612A"/>
    <w:rsid w:val="006C6524"/>
    <w:rsid w:val="006C72B1"/>
    <w:rsid w:val="006C7608"/>
    <w:rsid w:val="006D0167"/>
    <w:rsid w:val="006D0284"/>
    <w:rsid w:val="006D0313"/>
    <w:rsid w:val="006D0351"/>
    <w:rsid w:val="006D07CF"/>
    <w:rsid w:val="006D0841"/>
    <w:rsid w:val="006D0F59"/>
    <w:rsid w:val="006D153A"/>
    <w:rsid w:val="006D192C"/>
    <w:rsid w:val="006D2594"/>
    <w:rsid w:val="006D2703"/>
    <w:rsid w:val="006D2F21"/>
    <w:rsid w:val="006D328E"/>
    <w:rsid w:val="006D38C9"/>
    <w:rsid w:val="006D3D4D"/>
    <w:rsid w:val="006D3F43"/>
    <w:rsid w:val="006D4480"/>
    <w:rsid w:val="006D456F"/>
    <w:rsid w:val="006D45CA"/>
    <w:rsid w:val="006D4C03"/>
    <w:rsid w:val="006D4CE6"/>
    <w:rsid w:val="006D52D3"/>
    <w:rsid w:val="006D55ED"/>
    <w:rsid w:val="006D5674"/>
    <w:rsid w:val="006D6747"/>
    <w:rsid w:val="006D724B"/>
    <w:rsid w:val="006D738F"/>
    <w:rsid w:val="006D7B13"/>
    <w:rsid w:val="006D7BF4"/>
    <w:rsid w:val="006E1084"/>
    <w:rsid w:val="006E16D7"/>
    <w:rsid w:val="006E16FC"/>
    <w:rsid w:val="006E26DC"/>
    <w:rsid w:val="006E2C24"/>
    <w:rsid w:val="006E2C77"/>
    <w:rsid w:val="006E2F44"/>
    <w:rsid w:val="006E30A9"/>
    <w:rsid w:val="006E30C7"/>
    <w:rsid w:val="006E314D"/>
    <w:rsid w:val="006E3409"/>
    <w:rsid w:val="006E3420"/>
    <w:rsid w:val="006E37E6"/>
    <w:rsid w:val="006E3A7A"/>
    <w:rsid w:val="006E3CE3"/>
    <w:rsid w:val="006E454E"/>
    <w:rsid w:val="006E48FC"/>
    <w:rsid w:val="006E4CF0"/>
    <w:rsid w:val="006E570A"/>
    <w:rsid w:val="006E57C1"/>
    <w:rsid w:val="006E5B98"/>
    <w:rsid w:val="006E5F9A"/>
    <w:rsid w:val="006E6209"/>
    <w:rsid w:val="006E66C3"/>
    <w:rsid w:val="006E68C8"/>
    <w:rsid w:val="006E714C"/>
    <w:rsid w:val="006E72CF"/>
    <w:rsid w:val="006E776E"/>
    <w:rsid w:val="006EC02F"/>
    <w:rsid w:val="006F00DD"/>
    <w:rsid w:val="006F073C"/>
    <w:rsid w:val="006F083F"/>
    <w:rsid w:val="006F0923"/>
    <w:rsid w:val="006F0DC8"/>
    <w:rsid w:val="006F0E5A"/>
    <w:rsid w:val="006F0EE4"/>
    <w:rsid w:val="006F156C"/>
    <w:rsid w:val="006F1786"/>
    <w:rsid w:val="006F1C04"/>
    <w:rsid w:val="006F1D1B"/>
    <w:rsid w:val="006F261A"/>
    <w:rsid w:val="006F289F"/>
    <w:rsid w:val="006F2B0E"/>
    <w:rsid w:val="006F2FF5"/>
    <w:rsid w:val="006F3000"/>
    <w:rsid w:val="006F35CB"/>
    <w:rsid w:val="006F3AD2"/>
    <w:rsid w:val="006F4931"/>
    <w:rsid w:val="006F499D"/>
    <w:rsid w:val="006F4ACD"/>
    <w:rsid w:val="006F5667"/>
    <w:rsid w:val="006F5967"/>
    <w:rsid w:val="006F59C1"/>
    <w:rsid w:val="006F59CB"/>
    <w:rsid w:val="006F5A1C"/>
    <w:rsid w:val="006F61F9"/>
    <w:rsid w:val="006F63D7"/>
    <w:rsid w:val="006F6499"/>
    <w:rsid w:val="006F6961"/>
    <w:rsid w:val="006F6CB8"/>
    <w:rsid w:val="006F71CC"/>
    <w:rsid w:val="006F7BB6"/>
    <w:rsid w:val="00700B43"/>
    <w:rsid w:val="00700D85"/>
    <w:rsid w:val="00700E3F"/>
    <w:rsid w:val="00701591"/>
    <w:rsid w:val="00701922"/>
    <w:rsid w:val="00701F58"/>
    <w:rsid w:val="00702598"/>
    <w:rsid w:val="007031BB"/>
    <w:rsid w:val="0070438D"/>
    <w:rsid w:val="007044B8"/>
    <w:rsid w:val="00704A4E"/>
    <w:rsid w:val="00704BE7"/>
    <w:rsid w:val="007054E8"/>
    <w:rsid w:val="00705548"/>
    <w:rsid w:val="00705A14"/>
    <w:rsid w:val="007066E2"/>
    <w:rsid w:val="00706B69"/>
    <w:rsid w:val="00706C5E"/>
    <w:rsid w:val="00707465"/>
    <w:rsid w:val="00707593"/>
    <w:rsid w:val="0070794F"/>
    <w:rsid w:val="00707977"/>
    <w:rsid w:val="007105E0"/>
    <w:rsid w:val="0071076A"/>
    <w:rsid w:val="00710BCE"/>
    <w:rsid w:val="007119FC"/>
    <w:rsid w:val="00711A5C"/>
    <w:rsid w:val="00712263"/>
    <w:rsid w:val="007133E2"/>
    <w:rsid w:val="007137C6"/>
    <w:rsid w:val="007139CE"/>
    <w:rsid w:val="00713A2B"/>
    <w:rsid w:val="00713C0C"/>
    <w:rsid w:val="0071428A"/>
    <w:rsid w:val="00714547"/>
    <w:rsid w:val="00714CB4"/>
    <w:rsid w:val="00714DB2"/>
    <w:rsid w:val="007152C6"/>
    <w:rsid w:val="00715486"/>
    <w:rsid w:val="00715CF4"/>
    <w:rsid w:val="00716B60"/>
    <w:rsid w:val="00716EE8"/>
    <w:rsid w:val="00716F00"/>
    <w:rsid w:val="0071725F"/>
    <w:rsid w:val="0071735F"/>
    <w:rsid w:val="00717C9D"/>
    <w:rsid w:val="007200E3"/>
    <w:rsid w:val="007204B5"/>
    <w:rsid w:val="00720733"/>
    <w:rsid w:val="00720762"/>
    <w:rsid w:val="00720A22"/>
    <w:rsid w:val="0072181A"/>
    <w:rsid w:val="00721F4F"/>
    <w:rsid w:val="007228B5"/>
    <w:rsid w:val="00724460"/>
    <w:rsid w:val="00724758"/>
    <w:rsid w:val="00724BE1"/>
    <w:rsid w:val="007251C7"/>
    <w:rsid w:val="00725388"/>
    <w:rsid w:val="00725523"/>
    <w:rsid w:val="007258BF"/>
    <w:rsid w:val="00725CD2"/>
    <w:rsid w:val="00725D31"/>
    <w:rsid w:val="00725D35"/>
    <w:rsid w:val="00727054"/>
    <w:rsid w:val="007270FE"/>
    <w:rsid w:val="00727412"/>
    <w:rsid w:val="007275B3"/>
    <w:rsid w:val="00727ADE"/>
    <w:rsid w:val="00730082"/>
    <w:rsid w:val="00730154"/>
    <w:rsid w:val="007308A0"/>
    <w:rsid w:val="00730FA4"/>
    <w:rsid w:val="00731143"/>
    <w:rsid w:val="00731877"/>
    <w:rsid w:val="00731BA8"/>
    <w:rsid w:val="00732031"/>
    <w:rsid w:val="007321C3"/>
    <w:rsid w:val="00732716"/>
    <w:rsid w:val="00732FA5"/>
    <w:rsid w:val="00733069"/>
    <w:rsid w:val="00733303"/>
    <w:rsid w:val="00733933"/>
    <w:rsid w:val="007345B9"/>
    <w:rsid w:val="0073462B"/>
    <w:rsid w:val="007355F5"/>
    <w:rsid w:val="00735EAF"/>
    <w:rsid w:val="0073601C"/>
    <w:rsid w:val="007365E4"/>
    <w:rsid w:val="00736B02"/>
    <w:rsid w:val="00736B3C"/>
    <w:rsid w:val="0073773A"/>
    <w:rsid w:val="00737AA2"/>
    <w:rsid w:val="00740ECB"/>
    <w:rsid w:val="007416A8"/>
    <w:rsid w:val="00741D71"/>
    <w:rsid w:val="00742605"/>
    <w:rsid w:val="00742E9A"/>
    <w:rsid w:val="0074324C"/>
    <w:rsid w:val="0074346F"/>
    <w:rsid w:val="00743500"/>
    <w:rsid w:val="007443B8"/>
    <w:rsid w:val="00744DAE"/>
    <w:rsid w:val="00745777"/>
    <w:rsid w:val="007457B4"/>
    <w:rsid w:val="00745A49"/>
    <w:rsid w:val="00745CAB"/>
    <w:rsid w:val="00745F0D"/>
    <w:rsid w:val="0074625C"/>
    <w:rsid w:val="00746341"/>
    <w:rsid w:val="007467B6"/>
    <w:rsid w:val="007471DB"/>
    <w:rsid w:val="007472EE"/>
    <w:rsid w:val="007476A8"/>
    <w:rsid w:val="00747DAA"/>
    <w:rsid w:val="00750D1A"/>
    <w:rsid w:val="00750DB4"/>
    <w:rsid w:val="00751611"/>
    <w:rsid w:val="00751EA7"/>
    <w:rsid w:val="00751F16"/>
    <w:rsid w:val="00752475"/>
    <w:rsid w:val="00752815"/>
    <w:rsid w:val="0075295C"/>
    <w:rsid w:val="00752A1B"/>
    <w:rsid w:val="007534D5"/>
    <w:rsid w:val="00754117"/>
    <w:rsid w:val="00754275"/>
    <w:rsid w:val="00755D0A"/>
    <w:rsid w:val="00755F28"/>
    <w:rsid w:val="0075618D"/>
    <w:rsid w:val="0075619B"/>
    <w:rsid w:val="00756602"/>
    <w:rsid w:val="0075698F"/>
    <w:rsid w:val="00756C3E"/>
    <w:rsid w:val="00757B87"/>
    <w:rsid w:val="00760128"/>
    <w:rsid w:val="0076046C"/>
    <w:rsid w:val="00761000"/>
    <w:rsid w:val="0076102A"/>
    <w:rsid w:val="00761605"/>
    <w:rsid w:val="007619D2"/>
    <w:rsid w:val="00761B96"/>
    <w:rsid w:val="00761E19"/>
    <w:rsid w:val="00762290"/>
    <w:rsid w:val="00762425"/>
    <w:rsid w:val="007630EC"/>
    <w:rsid w:val="007631EE"/>
    <w:rsid w:val="007633B0"/>
    <w:rsid w:val="00763569"/>
    <w:rsid w:val="0076398E"/>
    <w:rsid w:val="007640EA"/>
    <w:rsid w:val="00764B18"/>
    <w:rsid w:val="00764C37"/>
    <w:rsid w:val="00764D78"/>
    <w:rsid w:val="00765F23"/>
    <w:rsid w:val="007670D3"/>
    <w:rsid w:val="007670F5"/>
    <w:rsid w:val="00767703"/>
    <w:rsid w:val="0076B793"/>
    <w:rsid w:val="007703AC"/>
    <w:rsid w:val="007704F4"/>
    <w:rsid w:val="00770525"/>
    <w:rsid w:val="00770B7D"/>
    <w:rsid w:val="00771A05"/>
    <w:rsid w:val="00771E13"/>
    <w:rsid w:val="007723A3"/>
    <w:rsid w:val="007726FF"/>
    <w:rsid w:val="00772F3E"/>
    <w:rsid w:val="0077312C"/>
    <w:rsid w:val="007731F2"/>
    <w:rsid w:val="0077363C"/>
    <w:rsid w:val="00773B69"/>
    <w:rsid w:val="00774358"/>
    <w:rsid w:val="00774D2D"/>
    <w:rsid w:val="007752FA"/>
    <w:rsid w:val="0077568F"/>
    <w:rsid w:val="007761E5"/>
    <w:rsid w:val="0077763D"/>
    <w:rsid w:val="00777731"/>
    <w:rsid w:val="00777914"/>
    <w:rsid w:val="00777E72"/>
    <w:rsid w:val="00780063"/>
    <w:rsid w:val="007806F5"/>
    <w:rsid w:val="0078090D"/>
    <w:rsid w:val="007812E9"/>
    <w:rsid w:val="00781733"/>
    <w:rsid w:val="00781DFF"/>
    <w:rsid w:val="00782632"/>
    <w:rsid w:val="007826D4"/>
    <w:rsid w:val="00782F44"/>
    <w:rsid w:val="00782F4B"/>
    <w:rsid w:val="00783328"/>
    <w:rsid w:val="007833C5"/>
    <w:rsid w:val="00783414"/>
    <w:rsid w:val="007834C3"/>
    <w:rsid w:val="00783746"/>
    <w:rsid w:val="00783B45"/>
    <w:rsid w:val="00783DC9"/>
    <w:rsid w:val="00784709"/>
    <w:rsid w:val="0078523D"/>
    <w:rsid w:val="0078551F"/>
    <w:rsid w:val="0078581C"/>
    <w:rsid w:val="007858CA"/>
    <w:rsid w:val="00785BD9"/>
    <w:rsid w:val="00786BEF"/>
    <w:rsid w:val="00786F72"/>
    <w:rsid w:val="00786FC4"/>
    <w:rsid w:val="00787E1B"/>
    <w:rsid w:val="00790406"/>
    <w:rsid w:val="0079043E"/>
    <w:rsid w:val="00790924"/>
    <w:rsid w:val="00790A12"/>
    <w:rsid w:val="00790D71"/>
    <w:rsid w:val="007914F0"/>
    <w:rsid w:val="00791B39"/>
    <w:rsid w:val="00791EFA"/>
    <w:rsid w:val="007924D0"/>
    <w:rsid w:val="007924D2"/>
    <w:rsid w:val="007925CE"/>
    <w:rsid w:val="00792673"/>
    <w:rsid w:val="00792BC4"/>
    <w:rsid w:val="00793EB6"/>
    <w:rsid w:val="00794491"/>
    <w:rsid w:val="00794730"/>
    <w:rsid w:val="007949C3"/>
    <w:rsid w:val="00794B0E"/>
    <w:rsid w:val="00794EF0"/>
    <w:rsid w:val="007951A7"/>
    <w:rsid w:val="007954F1"/>
    <w:rsid w:val="00795E1F"/>
    <w:rsid w:val="007962CB"/>
    <w:rsid w:val="007963F7"/>
    <w:rsid w:val="00796496"/>
    <w:rsid w:val="007968D9"/>
    <w:rsid w:val="0079718E"/>
    <w:rsid w:val="007A0A50"/>
    <w:rsid w:val="007A0DA4"/>
    <w:rsid w:val="007A10EB"/>
    <w:rsid w:val="007A1175"/>
    <w:rsid w:val="007A1B1E"/>
    <w:rsid w:val="007A2315"/>
    <w:rsid w:val="007A24A2"/>
    <w:rsid w:val="007A27CF"/>
    <w:rsid w:val="007A29C4"/>
    <w:rsid w:val="007A2DB0"/>
    <w:rsid w:val="007A4802"/>
    <w:rsid w:val="007A485C"/>
    <w:rsid w:val="007A4F95"/>
    <w:rsid w:val="007A52BC"/>
    <w:rsid w:val="007A54EF"/>
    <w:rsid w:val="007A581B"/>
    <w:rsid w:val="007A588D"/>
    <w:rsid w:val="007A5BD6"/>
    <w:rsid w:val="007A61AD"/>
    <w:rsid w:val="007A63F0"/>
    <w:rsid w:val="007A64E4"/>
    <w:rsid w:val="007A65AF"/>
    <w:rsid w:val="007A7768"/>
    <w:rsid w:val="007A7D5D"/>
    <w:rsid w:val="007B0076"/>
    <w:rsid w:val="007B0519"/>
    <w:rsid w:val="007B0753"/>
    <w:rsid w:val="007B0809"/>
    <w:rsid w:val="007B0E89"/>
    <w:rsid w:val="007B1391"/>
    <w:rsid w:val="007B1656"/>
    <w:rsid w:val="007B17DC"/>
    <w:rsid w:val="007B23E9"/>
    <w:rsid w:val="007B2807"/>
    <w:rsid w:val="007B2D91"/>
    <w:rsid w:val="007B35F2"/>
    <w:rsid w:val="007B4DF0"/>
    <w:rsid w:val="007B55A1"/>
    <w:rsid w:val="007B5B8D"/>
    <w:rsid w:val="007B5F77"/>
    <w:rsid w:val="007B71A6"/>
    <w:rsid w:val="007B738C"/>
    <w:rsid w:val="007B74E8"/>
    <w:rsid w:val="007C093B"/>
    <w:rsid w:val="007C0A7F"/>
    <w:rsid w:val="007C0E98"/>
    <w:rsid w:val="007C1A48"/>
    <w:rsid w:val="007C1F33"/>
    <w:rsid w:val="007C26B2"/>
    <w:rsid w:val="007C27FD"/>
    <w:rsid w:val="007C28F0"/>
    <w:rsid w:val="007C2962"/>
    <w:rsid w:val="007C2D7F"/>
    <w:rsid w:val="007C307D"/>
    <w:rsid w:val="007C3209"/>
    <w:rsid w:val="007C34A9"/>
    <w:rsid w:val="007C37FF"/>
    <w:rsid w:val="007C45B2"/>
    <w:rsid w:val="007C4C4B"/>
    <w:rsid w:val="007C4C4F"/>
    <w:rsid w:val="007C5565"/>
    <w:rsid w:val="007C57AD"/>
    <w:rsid w:val="007C5F95"/>
    <w:rsid w:val="007C6385"/>
    <w:rsid w:val="007C6579"/>
    <w:rsid w:val="007C6C27"/>
    <w:rsid w:val="007C780A"/>
    <w:rsid w:val="007C78DB"/>
    <w:rsid w:val="007C7DB1"/>
    <w:rsid w:val="007D0100"/>
    <w:rsid w:val="007D08EA"/>
    <w:rsid w:val="007D0D6E"/>
    <w:rsid w:val="007D0E96"/>
    <w:rsid w:val="007D114A"/>
    <w:rsid w:val="007D1204"/>
    <w:rsid w:val="007D12E6"/>
    <w:rsid w:val="007D1461"/>
    <w:rsid w:val="007D14E3"/>
    <w:rsid w:val="007D1B2B"/>
    <w:rsid w:val="007D247B"/>
    <w:rsid w:val="007D26CA"/>
    <w:rsid w:val="007D2B11"/>
    <w:rsid w:val="007D2CBF"/>
    <w:rsid w:val="007D334A"/>
    <w:rsid w:val="007D3382"/>
    <w:rsid w:val="007D3504"/>
    <w:rsid w:val="007D3EC3"/>
    <w:rsid w:val="007D4022"/>
    <w:rsid w:val="007D42DA"/>
    <w:rsid w:val="007D4568"/>
    <w:rsid w:val="007D4890"/>
    <w:rsid w:val="007D506B"/>
    <w:rsid w:val="007D5432"/>
    <w:rsid w:val="007D547C"/>
    <w:rsid w:val="007D5A6A"/>
    <w:rsid w:val="007D627C"/>
    <w:rsid w:val="007D6AF2"/>
    <w:rsid w:val="007D73D1"/>
    <w:rsid w:val="007D7933"/>
    <w:rsid w:val="007D7B85"/>
    <w:rsid w:val="007E08FF"/>
    <w:rsid w:val="007E0CC5"/>
    <w:rsid w:val="007E1392"/>
    <w:rsid w:val="007E17CD"/>
    <w:rsid w:val="007E19DE"/>
    <w:rsid w:val="007E2035"/>
    <w:rsid w:val="007E29DF"/>
    <w:rsid w:val="007E2BD1"/>
    <w:rsid w:val="007E3369"/>
    <w:rsid w:val="007E35D5"/>
    <w:rsid w:val="007E42CE"/>
    <w:rsid w:val="007E4552"/>
    <w:rsid w:val="007E46FD"/>
    <w:rsid w:val="007E4BF0"/>
    <w:rsid w:val="007E4FFC"/>
    <w:rsid w:val="007E5306"/>
    <w:rsid w:val="007E5DB4"/>
    <w:rsid w:val="007E6BF8"/>
    <w:rsid w:val="007E6DC7"/>
    <w:rsid w:val="007E7186"/>
    <w:rsid w:val="007E7639"/>
    <w:rsid w:val="007E764B"/>
    <w:rsid w:val="007E7961"/>
    <w:rsid w:val="007E7D54"/>
    <w:rsid w:val="007F0A6A"/>
    <w:rsid w:val="007F14CD"/>
    <w:rsid w:val="007F1CCB"/>
    <w:rsid w:val="007F267B"/>
    <w:rsid w:val="007F2C3B"/>
    <w:rsid w:val="007F30E4"/>
    <w:rsid w:val="007F3198"/>
    <w:rsid w:val="007F3A49"/>
    <w:rsid w:val="007F48D9"/>
    <w:rsid w:val="007F4CB8"/>
    <w:rsid w:val="007F5336"/>
    <w:rsid w:val="007F5D91"/>
    <w:rsid w:val="007F6E5E"/>
    <w:rsid w:val="007F6F93"/>
    <w:rsid w:val="007F7096"/>
    <w:rsid w:val="007F7546"/>
    <w:rsid w:val="007F770D"/>
    <w:rsid w:val="007F77E8"/>
    <w:rsid w:val="007F7FCC"/>
    <w:rsid w:val="00800009"/>
    <w:rsid w:val="00800DA5"/>
    <w:rsid w:val="00800F9C"/>
    <w:rsid w:val="0080170D"/>
    <w:rsid w:val="0080220C"/>
    <w:rsid w:val="0080263E"/>
    <w:rsid w:val="00802EAE"/>
    <w:rsid w:val="008036B0"/>
    <w:rsid w:val="00803FA6"/>
    <w:rsid w:val="00804478"/>
    <w:rsid w:val="008056C4"/>
    <w:rsid w:val="008058CB"/>
    <w:rsid w:val="00806C7C"/>
    <w:rsid w:val="008075DC"/>
    <w:rsid w:val="00807C1B"/>
    <w:rsid w:val="00807D31"/>
    <w:rsid w:val="0081106D"/>
    <w:rsid w:val="008110E7"/>
    <w:rsid w:val="008113B1"/>
    <w:rsid w:val="00811965"/>
    <w:rsid w:val="00811E09"/>
    <w:rsid w:val="008122C7"/>
    <w:rsid w:val="00812308"/>
    <w:rsid w:val="0081287E"/>
    <w:rsid w:val="00812FD0"/>
    <w:rsid w:val="00813010"/>
    <w:rsid w:val="00813595"/>
    <w:rsid w:val="008140EF"/>
    <w:rsid w:val="00814AA3"/>
    <w:rsid w:val="00814C19"/>
    <w:rsid w:val="0081530C"/>
    <w:rsid w:val="00815B61"/>
    <w:rsid w:val="00815C4B"/>
    <w:rsid w:val="008162B9"/>
    <w:rsid w:val="00816B36"/>
    <w:rsid w:val="00816CDC"/>
    <w:rsid w:val="00816D8D"/>
    <w:rsid w:val="008173C2"/>
    <w:rsid w:val="00817BBC"/>
    <w:rsid w:val="00817D3E"/>
    <w:rsid w:val="0082069C"/>
    <w:rsid w:val="0082082F"/>
    <w:rsid w:val="00820CFF"/>
    <w:rsid w:val="00820D42"/>
    <w:rsid w:val="00820D57"/>
    <w:rsid w:val="00821102"/>
    <w:rsid w:val="00821656"/>
    <w:rsid w:val="008216D5"/>
    <w:rsid w:val="00821756"/>
    <w:rsid w:val="00821885"/>
    <w:rsid w:val="00821949"/>
    <w:rsid w:val="00821BAC"/>
    <w:rsid w:val="00821D0B"/>
    <w:rsid w:val="008220EC"/>
    <w:rsid w:val="0082220D"/>
    <w:rsid w:val="0082242E"/>
    <w:rsid w:val="00823114"/>
    <w:rsid w:val="00823308"/>
    <w:rsid w:val="00823C75"/>
    <w:rsid w:val="00824EB3"/>
    <w:rsid w:val="008251EF"/>
    <w:rsid w:val="00825433"/>
    <w:rsid w:val="00826701"/>
    <w:rsid w:val="00826908"/>
    <w:rsid w:val="00826A3D"/>
    <w:rsid w:val="00826AF1"/>
    <w:rsid w:val="00826D79"/>
    <w:rsid w:val="0082739A"/>
    <w:rsid w:val="00827BF5"/>
    <w:rsid w:val="008300DF"/>
    <w:rsid w:val="0083042E"/>
    <w:rsid w:val="00830646"/>
    <w:rsid w:val="008313F2"/>
    <w:rsid w:val="00831420"/>
    <w:rsid w:val="00831585"/>
    <w:rsid w:val="00831633"/>
    <w:rsid w:val="00831CEC"/>
    <w:rsid w:val="00831F19"/>
    <w:rsid w:val="0083275D"/>
    <w:rsid w:val="00832782"/>
    <w:rsid w:val="008328D3"/>
    <w:rsid w:val="0083331B"/>
    <w:rsid w:val="0083348D"/>
    <w:rsid w:val="008335C9"/>
    <w:rsid w:val="00833C51"/>
    <w:rsid w:val="00833D19"/>
    <w:rsid w:val="008344EF"/>
    <w:rsid w:val="008350E8"/>
    <w:rsid w:val="00835853"/>
    <w:rsid w:val="00835B1E"/>
    <w:rsid w:val="008361EA"/>
    <w:rsid w:val="00836425"/>
    <w:rsid w:val="0083702B"/>
    <w:rsid w:val="00837972"/>
    <w:rsid w:val="00837ABA"/>
    <w:rsid w:val="00837F29"/>
    <w:rsid w:val="008404B7"/>
    <w:rsid w:val="00840951"/>
    <w:rsid w:val="00840FAF"/>
    <w:rsid w:val="00841353"/>
    <w:rsid w:val="00841525"/>
    <w:rsid w:val="0084156C"/>
    <w:rsid w:val="00841DE8"/>
    <w:rsid w:val="00841E44"/>
    <w:rsid w:val="008422D5"/>
    <w:rsid w:val="00842438"/>
    <w:rsid w:val="0084246A"/>
    <w:rsid w:val="008429BC"/>
    <w:rsid w:val="00842F51"/>
    <w:rsid w:val="00843549"/>
    <w:rsid w:val="00843F97"/>
    <w:rsid w:val="00844361"/>
    <w:rsid w:val="00844919"/>
    <w:rsid w:val="00844950"/>
    <w:rsid w:val="00844C2D"/>
    <w:rsid w:val="008450A4"/>
    <w:rsid w:val="00845117"/>
    <w:rsid w:val="008453F4"/>
    <w:rsid w:val="00845534"/>
    <w:rsid w:val="00845692"/>
    <w:rsid w:val="00845877"/>
    <w:rsid w:val="00845EAF"/>
    <w:rsid w:val="008460AD"/>
    <w:rsid w:val="00846488"/>
    <w:rsid w:val="00846A08"/>
    <w:rsid w:val="00846D35"/>
    <w:rsid w:val="00846D77"/>
    <w:rsid w:val="00847A2B"/>
    <w:rsid w:val="008500EE"/>
    <w:rsid w:val="008500F4"/>
    <w:rsid w:val="00850FD9"/>
    <w:rsid w:val="0085134F"/>
    <w:rsid w:val="00851579"/>
    <w:rsid w:val="00851659"/>
    <w:rsid w:val="00851807"/>
    <w:rsid w:val="00851CCA"/>
    <w:rsid w:val="00851E1C"/>
    <w:rsid w:val="008521FD"/>
    <w:rsid w:val="008527B0"/>
    <w:rsid w:val="00852BC7"/>
    <w:rsid w:val="008530EF"/>
    <w:rsid w:val="008535A1"/>
    <w:rsid w:val="008539B4"/>
    <w:rsid w:val="00853D67"/>
    <w:rsid w:val="008540E8"/>
    <w:rsid w:val="008542D4"/>
    <w:rsid w:val="0085447B"/>
    <w:rsid w:val="0085455F"/>
    <w:rsid w:val="0085564B"/>
    <w:rsid w:val="0085595C"/>
    <w:rsid w:val="00855C45"/>
    <w:rsid w:val="00855DF7"/>
    <w:rsid w:val="00855EC0"/>
    <w:rsid w:val="0085671A"/>
    <w:rsid w:val="00856881"/>
    <w:rsid w:val="008570D5"/>
    <w:rsid w:val="008571FE"/>
    <w:rsid w:val="00860120"/>
    <w:rsid w:val="0086028A"/>
    <w:rsid w:val="008603E4"/>
    <w:rsid w:val="0086050E"/>
    <w:rsid w:val="00860B33"/>
    <w:rsid w:val="008613CA"/>
    <w:rsid w:val="00861412"/>
    <w:rsid w:val="0086148D"/>
    <w:rsid w:val="0086183C"/>
    <w:rsid w:val="00862802"/>
    <w:rsid w:val="008629AD"/>
    <w:rsid w:val="00862E83"/>
    <w:rsid w:val="00862F9A"/>
    <w:rsid w:val="00863384"/>
    <w:rsid w:val="00863607"/>
    <w:rsid w:val="00863E94"/>
    <w:rsid w:val="00864677"/>
    <w:rsid w:val="0086476C"/>
    <w:rsid w:val="00864CE9"/>
    <w:rsid w:val="00865035"/>
    <w:rsid w:val="00865136"/>
    <w:rsid w:val="0086591C"/>
    <w:rsid w:val="00865E74"/>
    <w:rsid w:val="008661FC"/>
    <w:rsid w:val="008662C9"/>
    <w:rsid w:val="008662D6"/>
    <w:rsid w:val="0086656A"/>
    <w:rsid w:val="00866882"/>
    <w:rsid w:val="008673C8"/>
    <w:rsid w:val="008674E9"/>
    <w:rsid w:val="008705A6"/>
    <w:rsid w:val="00870760"/>
    <w:rsid w:val="00870881"/>
    <w:rsid w:val="00870F04"/>
    <w:rsid w:val="00870F36"/>
    <w:rsid w:val="00870F8E"/>
    <w:rsid w:val="00871127"/>
    <w:rsid w:val="00871B03"/>
    <w:rsid w:val="00873356"/>
    <w:rsid w:val="008735CD"/>
    <w:rsid w:val="008736DF"/>
    <w:rsid w:val="00873BDE"/>
    <w:rsid w:val="00873BE4"/>
    <w:rsid w:val="00874360"/>
    <w:rsid w:val="0087512B"/>
    <w:rsid w:val="00875758"/>
    <w:rsid w:val="00875C60"/>
    <w:rsid w:val="00875FE6"/>
    <w:rsid w:val="0087605B"/>
    <w:rsid w:val="0087659E"/>
    <w:rsid w:val="00876D8D"/>
    <w:rsid w:val="00876F37"/>
    <w:rsid w:val="00876FD5"/>
    <w:rsid w:val="00877057"/>
    <w:rsid w:val="00877065"/>
    <w:rsid w:val="008773FF"/>
    <w:rsid w:val="008776A4"/>
    <w:rsid w:val="008777C5"/>
    <w:rsid w:val="00877CE4"/>
    <w:rsid w:val="0088012E"/>
    <w:rsid w:val="008805C3"/>
    <w:rsid w:val="00880783"/>
    <w:rsid w:val="00880ABD"/>
    <w:rsid w:val="00881DE9"/>
    <w:rsid w:val="008821F2"/>
    <w:rsid w:val="00882574"/>
    <w:rsid w:val="00882593"/>
    <w:rsid w:val="0088299C"/>
    <w:rsid w:val="008829AA"/>
    <w:rsid w:val="00882AED"/>
    <w:rsid w:val="00882E0A"/>
    <w:rsid w:val="00884566"/>
    <w:rsid w:val="008845C0"/>
    <w:rsid w:val="00884C56"/>
    <w:rsid w:val="00885731"/>
    <w:rsid w:val="008860B9"/>
    <w:rsid w:val="008860F1"/>
    <w:rsid w:val="008865C1"/>
    <w:rsid w:val="00886667"/>
    <w:rsid w:val="00886E7C"/>
    <w:rsid w:val="0088772B"/>
    <w:rsid w:val="00887919"/>
    <w:rsid w:val="00887AD4"/>
    <w:rsid w:val="00887BED"/>
    <w:rsid w:val="008908AC"/>
    <w:rsid w:val="00890BC3"/>
    <w:rsid w:val="00890E68"/>
    <w:rsid w:val="008911E2"/>
    <w:rsid w:val="00891B89"/>
    <w:rsid w:val="00892BE9"/>
    <w:rsid w:val="00892C45"/>
    <w:rsid w:val="00892DE5"/>
    <w:rsid w:val="0089336F"/>
    <w:rsid w:val="008938CF"/>
    <w:rsid w:val="00894305"/>
    <w:rsid w:val="008943B4"/>
    <w:rsid w:val="008963D1"/>
    <w:rsid w:val="0089671A"/>
    <w:rsid w:val="0089674B"/>
    <w:rsid w:val="00896AEF"/>
    <w:rsid w:val="008974A3"/>
    <w:rsid w:val="008975D3"/>
    <w:rsid w:val="00897D05"/>
    <w:rsid w:val="00897E9E"/>
    <w:rsid w:val="008A0122"/>
    <w:rsid w:val="008A0300"/>
    <w:rsid w:val="008A1441"/>
    <w:rsid w:val="008A1576"/>
    <w:rsid w:val="008A1B81"/>
    <w:rsid w:val="008A302E"/>
    <w:rsid w:val="008A31AB"/>
    <w:rsid w:val="008A4232"/>
    <w:rsid w:val="008A44C5"/>
    <w:rsid w:val="008A5B17"/>
    <w:rsid w:val="008A5C7B"/>
    <w:rsid w:val="008A6380"/>
    <w:rsid w:val="008A641B"/>
    <w:rsid w:val="008A6609"/>
    <w:rsid w:val="008A676F"/>
    <w:rsid w:val="008A6C5C"/>
    <w:rsid w:val="008A72BF"/>
    <w:rsid w:val="008A7EB7"/>
    <w:rsid w:val="008A7ECD"/>
    <w:rsid w:val="008A7F5A"/>
    <w:rsid w:val="008B01F7"/>
    <w:rsid w:val="008B0B31"/>
    <w:rsid w:val="008B0DED"/>
    <w:rsid w:val="008B1076"/>
    <w:rsid w:val="008B12E5"/>
    <w:rsid w:val="008B1ACE"/>
    <w:rsid w:val="008B2162"/>
    <w:rsid w:val="008B290F"/>
    <w:rsid w:val="008B2B28"/>
    <w:rsid w:val="008B38B5"/>
    <w:rsid w:val="008B3AB8"/>
    <w:rsid w:val="008B3D3B"/>
    <w:rsid w:val="008B3DA0"/>
    <w:rsid w:val="008B3E12"/>
    <w:rsid w:val="008B51F3"/>
    <w:rsid w:val="008B5200"/>
    <w:rsid w:val="008B614C"/>
    <w:rsid w:val="008B652B"/>
    <w:rsid w:val="008B6640"/>
    <w:rsid w:val="008B7D1C"/>
    <w:rsid w:val="008C0636"/>
    <w:rsid w:val="008C075E"/>
    <w:rsid w:val="008C0789"/>
    <w:rsid w:val="008C0A98"/>
    <w:rsid w:val="008C0BD9"/>
    <w:rsid w:val="008C0C44"/>
    <w:rsid w:val="008C0C78"/>
    <w:rsid w:val="008C0D24"/>
    <w:rsid w:val="008C1041"/>
    <w:rsid w:val="008C13B1"/>
    <w:rsid w:val="008C1719"/>
    <w:rsid w:val="008C1A40"/>
    <w:rsid w:val="008C1ADE"/>
    <w:rsid w:val="008C1EE5"/>
    <w:rsid w:val="008C1FCA"/>
    <w:rsid w:val="008C1FF8"/>
    <w:rsid w:val="008C2301"/>
    <w:rsid w:val="008C23A0"/>
    <w:rsid w:val="008C26CB"/>
    <w:rsid w:val="008C287E"/>
    <w:rsid w:val="008C33FB"/>
    <w:rsid w:val="008C39C7"/>
    <w:rsid w:val="008C3FF5"/>
    <w:rsid w:val="008C4291"/>
    <w:rsid w:val="008C4E9E"/>
    <w:rsid w:val="008C4EE7"/>
    <w:rsid w:val="008C4F4A"/>
    <w:rsid w:val="008C559D"/>
    <w:rsid w:val="008C55E6"/>
    <w:rsid w:val="008C584E"/>
    <w:rsid w:val="008C5A7A"/>
    <w:rsid w:val="008C68F3"/>
    <w:rsid w:val="008C70AE"/>
    <w:rsid w:val="008C7825"/>
    <w:rsid w:val="008D0310"/>
    <w:rsid w:val="008D13D5"/>
    <w:rsid w:val="008D178D"/>
    <w:rsid w:val="008D1857"/>
    <w:rsid w:val="008D1DD9"/>
    <w:rsid w:val="008D2002"/>
    <w:rsid w:val="008D2770"/>
    <w:rsid w:val="008D2B81"/>
    <w:rsid w:val="008D4282"/>
    <w:rsid w:val="008D54AE"/>
    <w:rsid w:val="008D58CE"/>
    <w:rsid w:val="008D5975"/>
    <w:rsid w:val="008D5A7C"/>
    <w:rsid w:val="008D5AFF"/>
    <w:rsid w:val="008D5C8E"/>
    <w:rsid w:val="008D69A9"/>
    <w:rsid w:val="008D6AA3"/>
    <w:rsid w:val="008E0940"/>
    <w:rsid w:val="008E0976"/>
    <w:rsid w:val="008E10E9"/>
    <w:rsid w:val="008E1687"/>
    <w:rsid w:val="008E1D0E"/>
    <w:rsid w:val="008E29E9"/>
    <w:rsid w:val="008E2EE3"/>
    <w:rsid w:val="008E3472"/>
    <w:rsid w:val="008E43FB"/>
    <w:rsid w:val="008E44A5"/>
    <w:rsid w:val="008E4B80"/>
    <w:rsid w:val="008E529A"/>
    <w:rsid w:val="008E66FC"/>
    <w:rsid w:val="008E67A0"/>
    <w:rsid w:val="008E6A72"/>
    <w:rsid w:val="008E6BA6"/>
    <w:rsid w:val="008E7365"/>
    <w:rsid w:val="008E7589"/>
    <w:rsid w:val="008E7F55"/>
    <w:rsid w:val="008F01B4"/>
    <w:rsid w:val="008F0B6E"/>
    <w:rsid w:val="008F0DEE"/>
    <w:rsid w:val="008F1A86"/>
    <w:rsid w:val="008F1ED6"/>
    <w:rsid w:val="008F2B07"/>
    <w:rsid w:val="008F41A9"/>
    <w:rsid w:val="008F4354"/>
    <w:rsid w:val="008F449A"/>
    <w:rsid w:val="008F4844"/>
    <w:rsid w:val="008F4D79"/>
    <w:rsid w:val="008F4E3F"/>
    <w:rsid w:val="008F5522"/>
    <w:rsid w:val="008F5BF9"/>
    <w:rsid w:val="008F5C10"/>
    <w:rsid w:val="008F5C16"/>
    <w:rsid w:val="008F6316"/>
    <w:rsid w:val="008F6436"/>
    <w:rsid w:val="008F6515"/>
    <w:rsid w:val="008F6B7E"/>
    <w:rsid w:val="008F6F3B"/>
    <w:rsid w:val="008F708B"/>
    <w:rsid w:val="008F7111"/>
    <w:rsid w:val="008F7253"/>
    <w:rsid w:val="008F79D0"/>
    <w:rsid w:val="00900170"/>
    <w:rsid w:val="00900447"/>
    <w:rsid w:val="009006F4"/>
    <w:rsid w:val="0090086C"/>
    <w:rsid w:val="00900AA9"/>
    <w:rsid w:val="00900CE7"/>
    <w:rsid w:val="009010C3"/>
    <w:rsid w:val="009019DE"/>
    <w:rsid w:val="0090233F"/>
    <w:rsid w:val="009027BD"/>
    <w:rsid w:val="00902DD0"/>
    <w:rsid w:val="00902E00"/>
    <w:rsid w:val="00903008"/>
    <w:rsid w:val="009030D7"/>
    <w:rsid w:val="009031E0"/>
    <w:rsid w:val="009034E7"/>
    <w:rsid w:val="00904306"/>
    <w:rsid w:val="00904B1D"/>
    <w:rsid w:val="00904C3A"/>
    <w:rsid w:val="00905088"/>
    <w:rsid w:val="00905149"/>
    <w:rsid w:val="009051EA"/>
    <w:rsid w:val="00905ABA"/>
    <w:rsid w:val="00905D6D"/>
    <w:rsid w:val="00905EA4"/>
    <w:rsid w:val="0090625E"/>
    <w:rsid w:val="009065EE"/>
    <w:rsid w:val="009066E1"/>
    <w:rsid w:val="00906AFD"/>
    <w:rsid w:val="00906B91"/>
    <w:rsid w:val="00906CC6"/>
    <w:rsid w:val="00906EB0"/>
    <w:rsid w:val="009070B1"/>
    <w:rsid w:val="009072B6"/>
    <w:rsid w:val="00907732"/>
    <w:rsid w:val="00907A63"/>
    <w:rsid w:val="00907B7F"/>
    <w:rsid w:val="0091029D"/>
    <w:rsid w:val="0091038A"/>
    <w:rsid w:val="00910AA7"/>
    <w:rsid w:val="00910BC2"/>
    <w:rsid w:val="009116A0"/>
    <w:rsid w:val="009117C7"/>
    <w:rsid w:val="009118A6"/>
    <w:rsid w:val="00911B39"/>
    <w:rsid w:val="00911B53"/>
    <w:rsid w:val="00911CA7"/>
    <w:rsid w:val="00911F42"/>
    <w:rsid w:val="00911FF3"/>
    <w:rsid w:val="0091258C"/>
    <w:rsid w:val="0091288D"/>
    <w:rsid w:val="00912B34"/>
    <w:rsid w:val="00912F45"/>
    <w:rsid w:val="00913176"/>
    <w:rsid w:val="009133D0"/>
    <w:rsid w:val="009136DC"/>
    <w:rsid w:val="00913B0E"/>
    <w:rsid w:val="0091421B"/>
    <w:rsid w:val="009143B5"/>
    <w:rsid w:val="009143D8"/>
    <w:rsid w:val="009146B4"/>
    <w:rsid w:val="00915129"/>
    <w:rsid w:val="009155AB"/>
    <w:rsid w:val="00915669"/>
    <w:rsid w:val="00915DCD"/>
    <w:rsid w:val="00916003"/>
    <w:rsid w:val="00916763"/>
    <w:rsid w:val="0091685A"/>
    <w:rsid w:val="0091698D"/>
    <w:rsid w:val="00916E42"/>
    <w:rsid w:val="0091718D"/>
    <w:rsid w:val="0091766C"/>
    <w:rsid w:val="00917791"/>
    <w:rsid w:val="00917DBF"/>
    <w:rsid w:val="0092020B"/>
    <w:rsid w:val="009203F4"/>
    <w:rsid w:val="00920BA5"/>
    <w:rsid w:val="00920C4A"/>
    <w:rsid w:val="009211A6"/>
    <w:rsid w:val="00921611"/>
    <w:rsid w:val="00921D65"/>
    <w:rsid w:val="0092298C"/>
    <w:rsid w:val="00922F61"/>
    <w:rsid w:val="009231FB"/>
    <w:rsid w:val="00923307"/>
    <w:rsid w:val="00923C09"/>
    <w:rsid w:val="00924107"/>
    <w:rsid w:val="00924857"/>
    <w:rsid w:val="00924BEB"/>
    <w:rsid w:val="00924FD3"/>
    <w:rsid w:val="0092530F"/>
    <w:rsid w:val="009253BE"/>
    <w:rsid w:val="009259F6"/>
    <w:rsid w:val="00925CCA"/>
    <w:rsid w:val="00926932"/>
    <w:rsid w:val="00926E1A"/>
    <w:rsid w:val="00926E67"/>
    <w:rsid w:val="0092701B"/>
    <w:rsid w:val="009270F0"/>
    <w:rsid w:val="0092770B"/>
    <w:rsid w:val="00927898"/>
    <w:rsid w:val="00927C5C"/>
    <w:rsid w:val="00927DB4"/>
    <w:rsid w:val="00927E0D"/>
    <w:rsid w:val="009305E8"/>
    <w:rsid w:val="0093148A"/>
    <w:rsid w:val="00931EDD"/>
    <w:rsid w:val="00931F45"/>
    <w:rsid w:val="00932286"/>
    <w:rsid w:val="00932D6B"/>
    <w:rsid w:val="0093316F"/>
    <w:rsid w:val="00933431"/>
    <w:rsid w:val="00933763"/>
    <w:rsid w:val="009349E3"/>
    <w:rsid w:val="00934DCE"/>
    <w:rsid w:val="009353F3"/>
    <w:rsid w:val="009359F9"/>
    <w:rsid w:val="00935A42"/>
    <w:rsid w:val="00935A5D"/>
    <w:rsid w:val="00935B18"/>
    <w:rsid w:val="00935F26"/>
    <w:rsid w:val="00936684"/>
    <w:rsid w:val="00936EA8"/>
    <w:rsid w:val="009371E1"/>
    <w:rsid w:val="0093784C"/>
    <w:rsid w:val="00937A72"/>
    <w:rsid w:val="00937D8D"/>
    <w:rsid w:val="0093C3D7"/>
    <w:rsid w:val="00940477"/>
    <w:rsid w:val="0094047A"/>
    <w:rsid w:val="0094059D"/>
    <w:rsid w:val="009405FB"/>
    <w:rsid w:val="00940FBA"/>
    <w:rsid w:val="009411EB"/>
    <w:rsid w:val="009415D8"/>
    <w:rsid w:val="00942472"/>
    <w:rsid w:val="0094327E"/>
    <w:rsid w:val="009432AA"/>
    <w:rsid w:val="009438C1"/>
    <w:rsid w:val="00943A85"/>
    <w:rsid w:val="00943C52"/>
    <w:rsid w:val="00943D63"/>
    <w:rsid w:val="00944334"/>
    <w:rsid w:val="00944E7F"/>
    <w:rsid w:val="009454F7"/>
    <w:rsid w:val="00945A9D"/>
    <w:rsid w:val="00945F89"/>
    <w:rsid w:val="0094604F"/>
    <w:rsid w:val="009462BE"/>
    <w:rsid w:val="009468C5"/>
    <w:rsid w:val="00946E45"/>
    <w:rsid w:val="00946FDE"/>
    <w:rsid w:val="00947A92"/>
    <w:rsid w:val="00947D1B"/>
    <w:rsid w:val="00947D66"/>
    <w:rsid w:val="009506E8"/>
    <w:rsid w:val="009509BF"/>
    <w:rsid w:val="00950B11"/>
    <w:rsid w:val="00950B42"/>
    <w:rsid w:val="00950F96"/>
    <w:rsid w:val="00952805"/>
    <w:rsid w:val="00952870"/>
    <w:rsid w:val="009533DE"/>
    <w:rsid w:val="00954350"/>
    <w:rsid w:val="00954F39"/>
    <w:rsid w:val="00955270"/>
    <w:rsid w:val="009554D3"/>
    <w:rsid w:val="009555FF"/>
    <w:rsid w:val="0095575C"/>
    <w:rsid w:val="009558B6"/>
    <w:rsid w:val="00955A8B"/>
    <w:rsid w:val="00955F36"/>
    <w:rsid w:val="009562C1"/>
    <w:rsid w:val="00956306"/>
    <w:rsid w:val="0095634C"/>
    <w:rsid w:val="009565CE"/>
    <w:rsid w:val="009568C6"/>
    <w:rsid w:val="00956978"/>
    <w:rsid w:val="00956B0B"/>
    <w:rsid w:val="00956E74"/>
    <w:rsid w:val="00956E76"/>
    <w:rsid w:val="00956EF7"/>
    <w:rsid w:val="009578D8"/>
    <w:rsid w:val="00957988"/>
    <w:rsid w:val="0096050C"/>
    <w:rsid w:val="00960A7C"/>
    <w:rsid w:val="00960B08"/>
    <w:rsid w:val="00960EB8"/>
    <w:rsid w:val="00960F52"/>
    <w:rsid w:val="0096106C"/>
    <w:rsid w:val="00961369"/>
    <w:rsid w:val="009617E2"/>
    <w:rsid w:val="00961857"/>
    <w:rsid w:val="00961F31"/>
    <w:rsid w:val="009624EA"/>
    <w:rsid w:val="009625F7"/>
    <w:rsid w:val="00962700"/>
    <w:rsid w:val="0096271D"/>
    <w:rsid w:val="00962E96"/>
    <w:rsid w:val="00963852"/>
    <w:rsid w:val="00963F77"/>
    <w:rsid w:val="00964437"/>
    <w:rsid w:val="00964902"/>
    <w:rsid w:val="00964945"/>
    <w:rsid w:val="00964ADA"/>
    <w:rsid w:val="00965100"/>
    <w:rsid w:val="0096531D"/>
    <w:rsid w:val="00965863"/>
    <w:rsid w:val="00965996"/>
    <w:rsid w:val="00966296"/>
    <w:rsid w:val="0096648A"/>
    <w:rsid w:val="00966891"/>
    <w:rsid w:val="0096689E"/>
    <w:rsid w:val="0096710F"/>
    <w:rsid w:val="009679DA"/>
    <w:rsid w:val="0097067C"/>
    <w:rsid w:val="0097079D"/>
    <w:rsid w:val="0097130F"/>
    <w:rsid w:val="00971DF6"/>
    <w:rsid w:val="0097221D"/>
    <w:rsid w:val="009722A8"/>
    <w:rsid w:val="0097230B"/>
    <w:rsid w:val="0097249E"/>
    <w:rsid w:val="009727AD"/>
    <w:rsid w:val="00972BC4"/>
    <w:rsid w:val="009739B9"/>
    <w:rsid w:val="00973A02"/>
    <w:rsid w:val="00973B49"/>
    <w:rsid w:val="00973D9A"/>
    <w:rsid w:val="00973E1F"/>
    <w:rsid w:val="00974959"/>
    <w:rsid w:val="00974A64"/>
    <w:rsid w:val="00974AC9"/>
    <w:rsid w:val="00974D3F"/>
    <w:rsid w:val="00975045"/>
    <w:rsid w:val="00975360"/>
    <w:rsid w:val="00975852"/>
    <w:rsid w:val="00976559"/>
    <w:rsid w:val="00976D2B"/>
    <w:rsid w:val="00976E11"/>
    <w:rsid w:val="00977240"/>
    <w:rsid w:val="009773FA"/>
    <w:rsid w:val="0097772D"/>
    <w:rsid w:val="009778D0"/>
    <w:rsid w:val="00977EFE"/>
    <w:rsid w:val="00977FFC"/>
    <w:rsid w:val="00980864"/>
    <w:rsid w:val="00981CEA"/>
    <w:rsid w:val="00981D82"/>
    <w:rsid w:val="00982151"/>
    <w:rsid w:val="00982F69"/>
    <w:rsid w:val="009834EE"/>
    <w:rsid w:val="00983D66"/>
    <w:rsid w:val="009841AF"/>
    <w:rsid w:val="009848FE"/>
    <w:rsid w:val="00985458"/>
    <w:rsid w:val="009857FC"/>
    <w:rsid w:val="0098631B"/>
    <w:rsid w:val="00986618"/>
    <w:rsid w:val="009868F6"/>
    <w:rsid w:val="00986976"/>
    <w:rsid w:val="00986A6B"/>
    <w:rsid w:val="00987CE1"/>
    <w:rsid w:val="00987D06"/>
    <w:rsid w:val="00987D6A"/>
    <w:rsid w:val="009900F2"/>
    <w:rsid w:val="009908D3"/>
    <w:rsid w:val="00990973"/>
    <w:rsid w:val="00990A44"/>
    <w:rsid w:val="00990DBE"/>
    <w:rsid w:val="0099180A"/>
    <w:rsid w:val="00991C16"/>
    <w:rsid w:val="009924B2"/>
    <w:rsid w:val="00992624"/>
    <w:rsid w:val="00992C23"/>
    <w:rsid w:val="0099336A"/>
    <w:rsid w:val="009938A7"/>
    <w:rsid w:val="00993C99"/>
    <w:rsid w:val="00993E77"/>
    <w:rsid w:val="00994E31"/>
    <w:rsid w:val="00994ED8"/>
    <w:rsid w:val="00995403"/>
    <w:rsid w:val="0099551A"/>
    <w:rsid w:val="00995741"/>
    <w:rsid w:val="00995DB6"/>
    <w:rsid w:val="00996059"/>
    <w:rsid w:val="009962ED"/>
    <w:rsid w:val="0099662F"/>
    <w:rsid w:val="00996A2D"/>
    <w:rsid w:val="009976EC"/>
    <w:rsid w:val="00997AC5"/>
    <w:rsid w:val="00997D1D"/>
    <w:rsid w:val="00997D9C"/>
    <w:rsid w:val="009A0141"/>
    <w:rsid w:val="009A04B1"/>
    <w:rsid w:val="009A0A78"/>
    <w:rsid w:val="009A1241"/>
    <w:rsid w:val="009A1243"/>
    <w:rsid w:val="009A1363"/>
    <w:rsid w:val="009A15AA"/>
    <w:rsid w:val="009A190F"/>
    <w:rsid w:val="009A1B3B"/>
    <w:rsid w:val="009A1C22"/>
    <w:rsid w:val="009A2164"/>
    <w:rsid w:val="009A2422"/>
    <w:rsid w:val="009A2CC7"/>
    <w:rsid w:val="009A2EF8"/>
    <w:rsid w:val="009A302F"/>
    <w:rsid w:val="009A31DF"/>
    <w:rsid w:val="009A33D9"/>
    <w:rsid w:val="009A3961"/>
    <w:rsid w:val="009A48D9"/>
    <w:rsid w:val="009A4AE4"/>
    <w:rsid w:val="009A4BAB"/>
    <w:rsid w:val="009A4C4C"/>
    <w:rsid w:val="009A53D5"/>
    <w:rsid w:val="009A5543"/>
    <w:rsid w:val="009A571B"/>
    <w:rsid w:val="009A584A"/>
    <w:rsid w:val="009A5C8B"/>
    <w:rsid w:val="009A6FEA"/>
    <w:rsid w:val="009A713A"/>
    <w:rsid w:val="009A7E29"/>
    <w:rsid w:val="009B07E5"/>
    <w:rsid w:val="009B084E"/>
    <w:rsid w:val="009B08F8"/>
    <w:rsid w:val="009B0A36"/>
    <w:rsid w:val="009B0A72"/>
    <w:rsid w:val="009B0FF8"/>
    <w:rsid w:val="009B23B7"/>
    <w:rsid w:val="009B23EC"/>
    <w:rsid w:val="009B2711"/>
    <w:rsid w:val="009B3298"/>
    <w:rsid w:val="009B3F06"/>
    <w:rsid w:val="009B43C2"/>
    <w:rsid w:val="009B44EA"/>
    <w:rsid w:val="009B5090"/>
    <w:rsid w:val="009B5E7F"/>
    <w:rsid w:val="009B7031"/>
    <w:rsid w:val="009B704A"/>
    <w:rsid w:val="009B7149"/>
    <w:rsid w:val="009B71B8"/>
    <w:rsid w:val="009B72BF"/>
    <w:rsid w:val="009B787E"/>
    <w:rsid w:val="009B7914"/>
    <w:rsid w:val="009C0203"/>
    <w:rsid w:val="009C0276"/>
    <w:rsid w:val="009C0786"/>
    <w:rsid w:val="009C12E6"/>
    <w:rsid w:val="009C16F6"/>
    <w:rsid w:val="009C19D1"/>
    <w:rsid w:val="009C1A2C"/>
    <w:rsid w:val="009C1BEB"/>
    <w:rsid w:val="009C227E"/>
    <w:rsid w:val="009C24DE"/>
    <w:rsid w:val="009C27C9"/>
    <w:rsid w:val="009C287E"/>
    <w:rsid w:val="009C2C8D"/>
    <w:rsid w:val="009C32AE"/>
    <w:rsid w:val="009C400B"/>
    <w:rsid w:val="009C4747"/>
    <w:rsid w:val="009C4AB3"/>
    <w:rsid w:val="009C4C43"/>
    <w:rsid w:val="009C549F"/>
    <w:rsid w:val="009C59C9"/>
    <w:rsid w:val="009C6101"/>
    <w:rsid w:val="009C71B1"/>
    <w:rsid w:val="009D0A6D"/>
    <w:rsid w:val="009D0E20"/>
    <w:rsid w:val="009D0E59"/>
    <w:rsid w:val="009D0F7B"/>
    <w:rsid w:val="009D161E"/>
    <w:rsid w:val="009D17FC"/>
    <w:rsid w:val="009D1AAA"/>
    <w:rsid w:val="009D3CE0"/>
    <w:rsid w:val="009D3F8A"/>
    <w:rsid w:val="009D40F0"/>
    <w:rsid w:val="009D4110"/>
    <w:rsid w:val="009D56CD"/>
    <w:rsid w:val="009D5750"/>
    <w:rsid w:val="009D5AB7"/>
    <w:rsid w:val="009D5F65"/>
    <w:rsid w:val="009D697F"/>
    <w:rsid w:val="009D6A28"/>
    <w:rsid w:val="009D70F7"/>
    <w:rsid w:val="009D7A80"/>
    <w:rsid w:val="009D7A96"/>
    <w:rsid w:val="009D7E31"/>
    <w:rsid w:val="009E00C5"/>
    <w:rsid w:val="009E030E"/>
    <w:rsid w:val="009E0420"/>
    <w:rsid w:val="009E0B7A"/>
    <w:rsid w:val="009E17A2"/>
    <w:rsid w:val="009E1D87"/>
    <w:rsid w:val="009E212E"/>
    <w:rsid w:val="009E2413"/>
    <w:rsid w:val="009E2564"/>
    <w:rsid w:val="009E25EA"/>
    <w:rsid w:val="009E2875"/>
    <w:rsid w:val="009E2938"/>
    <w:rsid w:val="009E2C51"/>
    <w:rsid w:val="009E2E2D"/>
    <w:rsid w:val="009E3A32"/>
    <w:rsid w:val="009E3B39"/>
    <w:rsid w:val="009E47C1"/>
    <w:rsid w:val="009E4A2E"/>
    <w:rsid w:val="009E4FBC"/>
    <w:rsid w:val="009E51DB"/>
    <w:rsid w:val="009E53F2"/>
    <w:rsid w:val="009E5BBD"/>
    <w:rsid w:val="009E5F77"/>
    <w:rsid w:val="009E6444"/>
    <w:rsid w:val="009E6499"/>
    <w:rsid w:val="009E6659"/>
    <w:rsid w:val="009E6CF1"/>
    <w:rsid w:val="009E6EDD"/>
    <w:rsid w:val="009E6F1F"/>
    <w:rsid w:val="009E732C"/>
    <w:rsid w:val="009F016B"/>
    <w:rsid w:val="009F062B"/>
    <w:rsid w:val="009F0810"/>
    <w:rsid w:val="009F0A77"/>
    <w:rsid w:val="009F0B0B"/>
    <w:rsid w:val="009F0EDB"/>
    <w:rsid w:val="009F187E"/>
    <w:rsid w:val="009F1A22"/>
    <w:rsid w:val="009F1CC7"/>
    <w:rsid w:val="009F1FFE"/>
    <w:rsid w:val="009F201F"/>
    <w:rsid w:val="009F2193"/>
    <w:rsid w:val="009F2347"/>
    <w:rsid w:val="009F250C"/>
    <w:rsid w:val="009F282A"/>
    <w:rsid w:val="009F2973"/>
    <w:rsid w:val="009F2E3D"/>
    <w:rsid w:val="009F2E71"/>
    <w:rsid w:val="009F307E"/>
    <w:rsid w:val="009F34A9"/>
    <w:rsid w:val="009F4194"/>
    <w:rsid w:val="009F42B7"/>
    <w:rsid w:val="009F4AB4"/>
    <w:rsid w:val="009F514A"/>
    <w:rsid w:val="009F528B"/>
    <w:rsid w:val="009F5503"/>
    <w:rsid w:val="009F6029"/>
    <w:rsid w:val="009F6626"/>
    <w:rsid w:val="009F6688"/>
    <w:rsid w:val="009F7066"/>
    <w:rsid w:val="009F709C"/>
    <w:rsid w:val="009F7BC7"/>
    <w:rsid w:val="00A00179"/>
    <w:rsid w:val="00A002A8"/>
    <w:rsid w:val="00A004C0"/>
    <w:rsid w:val="00A00AE3"/>
    <w:rsid w:val="00A00E05"/>
    <w:rsid w:val="00A00FAE"/>
    <w:rsid w:val="00A0121A"/>
    <w:rsid w:val="00A0129B"/>
    <w:rsid w:val="00A01482"/>
    <w:rsid w:val="00A01A7B"/>
    <w:rsid w:val="00A01B5E"/>
    <w:rsid w:val="00A021BB"/>
    <w:rsid w:val="00A02732"/>
    <w:rsid w:val="00A0279C"/>
    <w:rsid w:val="00A02E1B"/>
    <w:rsid w:val="00A03277"/>
    <w:rsid w:val="00A03437"/>
    <w:rsid w:val="00A03ECD"/>
    <w:rsid w:val="00A04090"/>
    <w:rsid w:val="00A04308"/>
    <w:rsid w:val="00A04CD4"/>
    <w:rsid w:val="00A05491"/>
    <w:rsid w:val="00A05B39"/>
    <w:rsid w:val="00A05F6E"/>
    <w:rsid w:val="00A05FEE"/>
    <w:rsid w:val="00A06062"/>
    <w:rsid w:val="00A062B4"/>
    <w:rsid w:val="00A06495"/>
    <w:rsid w:val="00A064E5"/>
    <w:rsid w:val="00A069D9"/>
    <w:rsid w:val="00A06AC9"/>
    <w:rsid w:val="00A06ECA"/>
    <w:rsid w:val="00A06F90"/>
    <w:rsid w:val="00A077AD"/>
    <w:rsid w:val="00A07A70"/>
    <w:rsid w:val="00A07C58"/>
    <w:rsid w:val="00A104C9"/>
    <w:rsid w:val="00A1064F"/>
    <w:rsid w:val="00A10D89"/>
    <w:rsid w:val="00A10E84"/>
    <w:rsid w:val="00A115CB"/>
    <w:rsid w:val="00A11833"/>
    <w:rsid w:val="00A11C2B"/>
    <w:rsid w:val="00A11F14"/>
    <w:rsid w:val="00A12317"/>
    <w:rsid w:val="00A132A7"/>
    <w:rsid w:val="00A13748"/>
    <w:rsid w:val="00A13878"/>
    <w:rsid w:val="00A139C6"/>
    <w:rsid w:val="00A13B2A"/>
    <w:rsid w:val="00A13EE9"/>
    <w:rsid w:val="00A140E4"/>
    <w:rsid w:val="00A1457A"/>
    <w:rsid w:val="00A14580"/>
    <w:rsid w:val="00A14866"/>
    <w:rsid w:val="00A14941"/>
    <w:rsid w:val="00A152DC"/>
    <w:rsid w:val="00A15607"/>
    <w:rsid w:val="00A15C9F"/>
    <w:rsid w:val="00A15F7A"/>
    <w:rsid w:val="00A1656C"/>
    <w:rsid w:val="00A1672A"/>
    <w:rsid w:val="00A175B0"/>
    <w:rsid w:val="00A20105"/>
    <w:rsid w:val="00A201D2"/>
    <w:rsid w:val="00A20222"/>
    <w:rsid w:val="00A20310"/>
    <w:rsid w:val="00A20CA1"/>
    <w:rsid w:val="00A21B05"/>
    <w:rsid w:val="00A22502"/>
    <w:rsid w:val="00A22D1C"/>
    <w:rsid w:val="00A237DD"/>
    <w:rsid w:val="00A23A79"/>
    <w:rsid w:val="00A246EF"/>
    <w:rsid w:val="00A24E9B"/>
    <w:rsid w:val="00A24FDA"/>
    <w:rsid w:val="00A254A2"/>
    <w:rsid w:val="00A264BA"/>
    <w:rsid w:val="00A269DB"/>
    <w:rsid w:val="00A26A50"/>
    <w:rsid w:val="00A26B2D"/>
    <w:rsid w:val="00A26F36"/>
    <w:rsid w:val="00A27107"/>
    <w:rsid w:val="00A27688"/>
    <w:rsid w:val="00A27BA6"/>
    <w:rsid w:val="00A30B15"/>
    <w:rsid w:val="00A30C82"/>
    <w:rsid w:val="00A31190"/>
    <w:rsid w:val="00A3153E"/>
    <w:rsid w:val="00A315FA"/>
    <w:rsid w:val="00A31A84"/>
    <w:rsid w:val="00A31C77"/>
    <w:rsid w:val="00A323D3"/>
    <w:rsid w:val="00A32895"/>
    <w:rsid w:val="00A32F4E"/>
    <w:rsid w:val="00A32F87"/>
    <w:rsid w:val="00A33296"/>
    <w:rsid w:val="00A339FB"/>
    <w:rsid w:val="00A33DE4"/>
    <w:rsid w:val="00A33EA0"/>
    <w:rsid w:val="00A3495A"/>
    <w:rsid w:val="00A34DC5"/>
    <w:rsid w:val="00A3504F"/>
    <w:rsid w:val="00A354AA"/>
    <w:rsid w:val="00A35631"/>
    <w:rsid w:val="00A35D28"/>
    <w:rsid w:val="00A35EE2"/>
    <w:rsid w:val="00A3657A"/>
    <w:rsid w:val="00A369B6"/>
    <w:rsid w:val="00A36BBF"/>
    <w:rsid w:val="00A373A0"/>
    <w:rsid w:val="00A3755C"/>
    <w:rsid w:val="00A376DE"/>
    <w:rsid w:val="00A37905"/>
    <w:rsid w:val="00A400B8"/>
    <w:rsid w:val="00A400C4"/>
    <w:rsid w:val="00A403EB"/>
    <w:rsid w:val="00A40A02"/>
    <w:rsid w:val="00A40BD5"/>
    <w:rsid w:val="00A40C50"/>
    <w:rsid w:val="00A40C6D"/>
    <w:rsid w:val="00A41693"/>
    <w:rsid w:val="00A4322D"/>
    <w:rsid w:val="00A43278"/>
    <w:rsid w:val="00A44155"/>
    <w:rsid w:val="00A44337"/>
    <w:rsid w:val="00A44771"/>
    <w:rsid w:val="00A44830"/>
    <w:rsid w:val="00A44D77"/>
    <w:rsid w:val="00A44E6A"/>
    <w:rsid w:val="00A44FEE"/>
    <w:rsid w:val="00A4507E"/>
    <w:rsid w:val="00A45278"/>
    <w:rsid w:val="00A45534"/>
    <w:rsid w:val="00A45615"/>
    <w:rsid w:val="00A45ACE"/>
    <w:rsid w:val="00A45B2B"/>
    <w:rsid w:val="00A45F95"/>
    <w:rsid w:val="00A46019"/>
    <w:rsid w:val="00A4631F"/>
    <w:rsid w:val="00A50429"/>
    <w:rsid w:val="00A5048B"/>
    <w:rsid w:val="00A5079B"/>
    <w:rsid w:val="00A50AC9"/>
    <w:rsid w:val="00A515A1"/>
    <w:rsid w:val="00A5196C"/>
    <w:rsid w:val="00A51D7D"/>
    <w:rsid w:val="00A5205C"/>
    <w:rsid w:val="00A521B0"/>
    <w:rsid w:val="00A5268E"/>
    <w:rsid w:val="00A5375D"/>
    <w:rsid w:val="00A53997"/>
    <w:rsid w:val="00A53EFD"/>
    <w:rsid w:val="00A54B99"/>
    <w:rsid w:val="00A54E0C"/>
    <w:rsid w:val="00A55025"/>
    <w:rsid w:val="00A554A3"/>
    <w:rsid w:val="00A560ED"/>
    <w:rsid w:val="00A561C4"/>
    <w:rsid w:val="00A56E96"/>
    <w:rsid w:val="00A56EBE"/>
    <w:rsid w:val="00A572AF"/>
    <w:rsid w:val="00A5738A"/>
    <w:rsid w:val="00A574E3"/>
    <w:rsid w:val="00A578C9"/>
    <w:rsid w:val="00A600B7"/>
    <w:rsid w:val="00A600B9"/>
    <w:rsid w:val="00A602B1"/>
    <w:rsid w:val="00A607D6"/>
    <w:rsid w:val="00A60C44"/>
    <w:rsid w:val="00A6154E"/>
    <w:rsid w:val="00A616C2"/>
    <w:rsid w:val="00A6171F"/>
    <w:rsid w:val="00A6180E"/>
    <w:rsid w:val="00A61CCA"/>
    <w:rsid w:val="00A624F4"/>
    <w:rsid w:val="00A62578"/>
    <w:rsid w:val="00A62A64"/>
    <w:rsid w:val="00A62BE9"/>
    <w:rsid w:val="00A6341B"/>
    <w:rsid w:val="00A64061"/>
    <w:rsid w:val="00A64C93"/>
    <w:rsid w:val="00A65744"/>
    <w:rsid w:val="00A65B9A"/>
    <w:rsid w:val="00A66EB8"/>
    <w:rsid w:val="00A671C8"/>
    <w:rsid w:val="00A705CC"/>
    <w:rsid w:val="00A708CF"/>
    <w:rsid w:val="00A70B86"/>
    <w:rsid w:val="00A70BB9"/>
    <w:rsid w:val="00A70D8D"/>
    <w:rsid w:val="00A70E8F"/>
    <w:rsid w:val="00A70F2E"/>
    <w:rsid w:val="00A7216C"/>
    <w:rsid w:val="00A72676"/>
    <w:rsid w:val="00A72ABF"/>
    <w:rsid w:val="00A7354C"/>
    <w:rsid w:val="00A736D7"/>
    <w:rsid w:val="00A738C4"/>
    <w:rsid w:val="00A73936"/>
    <w:rsid w:val="00A73AC2"/>
    <w:rsid w:val="00A73FF8"/>
    <w:rsid w:val="00A740B3"/>
    <w:rsid w:val="00A74315"/>
    <w:rsid w:val="00A74568"/>
    <w:rsid w:val="00A74995"/>
    <w:rsid w:val="00A74EC2"/>
    <w:rsid w:val="00A7585E"/>
    <w:rsid w:val="00A75CE3"/>
    <w:rsid w:val="00A7685A"/>
    <w:rsid w:val="00A76E28"/>
    <w:rsid w:val="00A77A58"/>
    <w:rsid w:val="00A800EC"/>
    <w:rsid w:val="00A8060B"/>
    <w:rsid w:val="00A811DA"/>
    <w:rsid w:val="00A81425"/>
    <w:rsid w:val="00A81A5B"/>
    <w:rsid w:val="00A822F8"/>
    <w:rsid w:val="00A82329"/>
    <w:rsid w:val="00A82519"/>
    <w:rsid w:val="00A82926"/>
    <w:rsid w:val="00A834F1"/>
    <w:rsid w:val="00A83712"/>
    <w:rsid w:val="00A839D9"/>
    <w:rsid w:val="00A83A64"/>
    <w:rsid w:val="00A83C7A"/>
    <w:rsid w:val="00A83FF8"/>
    <w:rsid w:val="00A85101"/>
    <w:rsid w:val="00A851B8"/>
    <w:rsid w:val="00A85B25"/>
    <w:rsid w:val="00A86057"/>
    <w:rsid w:val="00A860BE"/>
    <w:rsid w:val="00A866DE"/>
    <w:rsid w:val="00A8714D"/>
    <w:rsid w:val="00A873FB"/>
    <w:rsid w:val="00A8746D"/>
    <w:rsid w:val="00A877DF"/>
    <w:rsid w:val="00A87D1C"/>
    <w:rsid w:val="00A87E04"/>
    <w:rsid w:val="00A900E3"/>
    <w:rsid w:val="00A90253"/>
    <w:rsid w:val="00A90A6A"/>
    <w:rsid w:val="00A90E88"/>
    <w:rsid w:val="00A90FA9"/>
    <w:rsid w:val="00A916C0"/>
    <w:rsid w:val="00A91A02"/>
    <w:rsid w:val="00A91DE5"/>
    <w:rsid w:val="00A92101"/>
    <w:rsid w:val="00A92A5D"/>
    <w:rsid w:val="00A92D9D"/>
    <w:rsid w:val="00A9337C"/>
    <w:rsid w:val="00A949E9"/>
    <w:rsid w:val="00A95DFC"/>
    <w:rsid w:val="00A95F0F"/>
    <w:rsid w:val="00A961D1"/>
    <w:rsid w:val="00A96248"/>
    <w:rsid w:val="00A96ABF"/>
    <w:rsid w:val="00A96E42"/>
    <w:rsid w:val="00A970C4"/>
    <w:rsid w:val="00A97214"/>
    <w:rsid w:val="00A973B7"/>
    <w:rsid w:val="00A97467"/>
    <w:rsid w:val="00A97A22"/>
    <w:rsid w:val="00AA186B"/>
    <w:rsid w:val="00AA1EA8"/>
    <w:rsid w:val="00AA237A"/>
    <w:rsid w:val="00AA2391"/>
    <w:rsid w:val="00AA3024"/>
    <w:rsid w:val="00AA319E"/>
    <w:rsid w:val="00AA33B1"/>
    <w:rsid w:val="00AA3602"/>
    <w:rsid w:val="00AA3B23"/>
    <w:rsid w:val="00AA3B72"/>
    <w:rsid w:val="00AA3DD3"/>
    <w:rsid w:val="00AA3DD5"/>
    <w:rsid w:val="00AA407B"/>
    <w:rsid w:val="00AA41DB"/>
    <w:rsid w:val="00AA4C1E"/>
    <w:rsid w:val="00AA4F5E"/>
    <w:rsid w:val="00AA500C"/>
    <w:rsid w:val="00AA5110"/>
    <w:rsid w:val="00AA5305"/>
    <w:rsid w:val="00AA56E7"/>
    <w:rsid w:val="00AA591E"/>
    <w:rsid w:val="00AA5A28"/>
    <w:rsid w:val="00AA60F7"/>
    <w:rsid w:val="00AA634D"/>
    <w:rsid w:val="00AA6EDF"/>
    <w:rsid w:val="00AA712A"/>
    <w:rsid w:val="00AA71DC"/>
    <w:rsid w:val="00AA76E4"/>
    <w:rsid w:val="00AA7F20"/>
    <w:rsid w:val="00AB0969"/>
    <w:rsid w:val="00AB0FB8"/>
    <w:rsid w:val="00AB1A7C"/>
    <w:rsid w:val="00AB1FE2"/>
    <w:rsid w:val="00AB23E0"/>
    <w:rsid w:val="00AB2586"/>
    <w:rsid w:val="00AB28AF"/>
    <w:rsid w:val="00AB33EC"/>
    <w:rsid w:val="00AB3671"/>
    <w:rsid w:val="00AB405B"/>
    <w:rsid w:val="00AB4560"/>
    <w:rsid w:val="00AB4D8B"/>
    <w:rsid w:val="00AB53CC"/>
    <w:rsid w:val="00AB5623"/>
    <w:rsid w:val="00AB59CE"/>
    <w:rsid w:val="00AB5E15"/>
    <w:rsid w:val="00AB61C5"/>
    <w:rsid w:val="00AB622A"/>
    <w:rsid w:val="00AB6482"/>
    <w:rsid w:val="00AB6704"/>
    <w:rsid w:val="00AB6B2E"/>
    <w:rsid w:val="00AB7602"/>
    <w:rsid w:val="00AB7A26"/>
    <w:rsid w:val="00AB7B06"/>
    <w:rsid w:val="00AB7EC2"/>
    <w:rsid w:val="00AC011B"/>
    <w:rsid w:val="00AC027F"/>
    <w:rsid w:val="00AC0566"/>
    <w:rsid w:val="00AC0D6E"/>
    <w:rsid w:val="00AC0F73"/>
    <w:rsid w:val="00AC111F"/>
    <w:rsid w:val="00AC1378"/>
    <w:rsid w:val="00AC1D10"/>
    <w:rsid w:val="00AC32A8"/>
    <w:rsid w:val="00AC4811"/>
    <w:rsid w:val="00AC50EE"/>
    <w:rsid w:val="00AC5241"/>
    <w:rsid w:val="00AC5514"/>
    <w:rsid w:val="00AC5FBA"/>
    <w:rsid w:val="00AC6DC5"/>
    <w:rsid w:val="00AC753A"/>
    <w:rsid w:val="00AC7FAE"/>
    <w:rsid w:val="00AD0812"/>
    <w:rsid w:val="00AD10F9"/>
    <w:rsid w:val="00AD11EC"/>
    <w:rsid w:val="00AD29AF"/>
    <w:rsid w:val="00AD2B99"/>
    <w:rsid w:val="00AD334B"/>
    <w:rsid w:val="00AD3458"/>
    <w:rsid w:val="00AD378B"/>
    <w:rsid w:val="00AD4D28"/>
    <w:rsid w:val="00AD5299"/>
    <w:rsid w:val="00AD68FA"/>
    <w:rsid w:val="00AD7800"/>
    <w:rsid w:val="00AD7F9B"/>
    <w:rsid w:val="00AE0036"/>
    <w:rsid w:val="00AE0196"/>
    <w:rsid w:val="00AE07AF"/>
    <w:rsid w:val="00AE1247"/>
    <w:rsid w:val="00AE133F"/>
    <w:rsid w:val="00AE1699"/>
    <w:rsid w:val="00AE1730"/>
    <w:rsid w:val="00AE1ABC"/>
    <w:rsid w:val="00AE280C"/>
    <w:rsid w:val="00AE2A7A"/>
    <w:rsid w:val="00AE32AD"/>
    <w:rsid w:val="00AE4278"/>
    <w:rsid w:val="00AE4997"/>
    <w:rsid w:val="00AE4C50"/>
    <w:rsid w:val="00AE51F2"/>
    <w:rsid w:val="00AE5635"/>
    <w:rsid w:val="00AE58F2"/>
    <w:rsid w:val="00AE6170"/>
    <w:rsid w:val="00AE62D8"/>
    <w:rsid w:val="00AE7337"/>
    <w:rsid w:val="00AE7366"/>
    <w:rsid w:val="00AE738D"/>
    <w:rsid w:val="00AE7F38"/>
    <w:rsid w:val="00AF09A9"/>
    <w:rsid w:val="00AF189D"/>
    <w:rsid w:val="00AF1BC3"/>
    <w:rsid w:val="00AF1C3F"/>
    <w:rsid w:val="00AF1DD1"/>
    <w:rsid w:val="00AF1E96"/>
    <w:rsid w:val="00AF2B11"/>
    <w:rsid w:val="00AF3410"/>
    <w:rsid w:val="00AF3500"/>
    <w:rsid w:val="00AF3857"/>
    <w:rsid w:val="00AF4748"/>
    <w:rsid w:val="00AF4A25"/>
    <w:rsid w:val="00AF4A7E"/>
    <w:rsid w:val="00AF587E"/>
    <w:rsid w:val="00AF5A03"/>
    <w:rsid w:val="00AF6343"/>
    <w:rsid w:val="00AF70C9"/>
    <w:rsid w:val="00AF7BD9"/>
    <w:rsid w:val="00B00473"/>
    <w:rsid w:val="00B00AA0"/>
    <w:rsid w:val="00B00CE9"/>
    <w:rsid w:val="00B00EF0"/>
    <w:rsid w:val="00B01830"/>
    <w:rsid w:val="00B01B5A"/>
    <w:rsid w:val="00B026AA"/>
    <w:rsid w:val="00B0278C"/>
    <w:rsid w:val="00B02E25"/>
    <w:rsid w:val="00B03006"/>
    <w:rsid w:val="00B03100"/>
    <w:rsid w:val="00B038F8"/>
    <w:rsid w:val="00B03E50"/>
    <w:rsid w:val="00B03F26"/>
    <w:rsid w:val="00B048BC"/>
    <w:rsid w:val="00B04BA6"/>
    <w:rsid w:val="00B04D4F"/>
    <w:rsid w:val="00B05732"/>
    <w:rsid w:val="00B06214"/>
    <w:rsid w:val="00B06AC2"/>
    <w:rsid w:val="00B06B6F"/>
    <w:rsid w:val="00B06B87"/>
    <w:rsid w:val="00B07315"/>
    <w:rsid w:val="00B0737B"/>
    <w:rsid w:val="00B07D4C"/>
    <w:rsid w:val="00B1007F"/>
    <w:rsid w:val="00B10638"/>
    <w:rsid w:val="00B110E3"/>
    <w:rsid w:val="00B11148"/>
    <w:rsid w:val="00B111F5"/>
    <w:rsid w:val="00B11562"/>
    <w:rsid w:val="00B115A1"/>
    <w:rsid w:val="00B118DA"/>
    <w:rsid w:val="00B119F4"/>
    <w:rsid w:val="00B11CC0"/>
    <w:rsid w:val="00B11E1A"/>
    <w:rsid w:val="00B11F48"/>
    <w:rsid w:val="00B12AD9"/>
    <w:rsid w:val="00B133A0"/>
    <w:rsid w:val="00B134D3"/>
    <w:rsid w:val="00B13526"/>
    <w:rsid w:val="00B147C0"/>
    <w:rsid w:val="00B149E8"/>
    <w:rsid w:val="00B14B57"/>
    <w:rsid w:val="00B14CF9"/>
    <w:rsid w:val="00B1557E"/>
    <w:rsid w:val="00B1566E"/>
    <w:rsid w:val="00B15AEF"/>
    <w:rsid w:val="00B15BCA"/>
    <w:rsid w:val="00B1658D"/>
    <w:rsid w:val="00B165C7"/>
    <w:rsid w:val="00B16CDF"/>
    <w:rsid w:val="00B16E4B"/>
    <w:rsid w:val="00B175A3"/>
    <w:rsid w:val="00B17753"/>
    <w:rsid w:val="00B17BB9"/>
    <w:rsid w:val="00B17C1B"/>
    <w:rsid w:val="00B20448"/>
    <w:rsid w:val="00B20462"/>
    <w:rsid w:val="00B205ED"/>
    <w:rsid w:val="00B20D61"/>
    <w:rsid w:val="00B2129D"/>
    <w:rsid w:val="00B21959"/>
    <w:rsid w:val="00B219E3"/>
    <w:rsid w:val="00B21BAC"/>
    <w:rsid w:val="00B2203C"/>
    <w:rsid w:val="00B22045"/>
    <w:rsid w:val="00B2273E"/>
    <w:rsid w:val="00B22DFF"/>
    <w:rsid w:val="00B2366B"/>
    <w:rsid w:val="00B2399A"/>
    <w:rsid w:val="00B23EF5"/>
    <w:rsid w:val="00B24095"/>
    <w:rsid w:val="00B2425B"/>
    <w:rsid w:val="00B24B76"/>
    <w:rsid w:val="00B25008"/>
    <w:rsid w:val="00B250B3"/>
    <w:rsid w:val="00B252FD"/>
    <w:rsid w:val="00B25692"/>
    <w:rsid w:val="00B258AB"/>
    <w:rsid w:val="00B25CE6"/>
    <w:rsid w:val="00B262E6"/>
    <w:rsid w:val="00B2631B"/>
    <w:rsid w:val="00B2659C"/>
    <w:rsid w:val="00B26DBD"/>
    <w:rsid w:val="00B26F43"/>
    <w:rsid w:val="00B273C4"/>
    <w:rsid w:val="00B27E16"/>
    <w:rsid w:val="00B27E22"/>
    <w:rsid w:val="00B30176"/>
    <w:rsid w:val="00B30192"/>
    <w:rsid w:val="00B3033A"/>
    <w:rsid w:val="00B30869"/>
    <w:rsid w:val="00B30A05"/>
    <w:rsid w:val="00B3150C"/>
    <w:rsid w:val="00B31A3B"/>
    <w:rsid w:val="00B31DDE"/>
    <w:rsid w:val="00B32997"/>
    <w:rsid w:val="00B32A12"/>
    <w:rsid w:val="00B330ED"/>
    <w:rsid w:val="00B337A3"/>
    <w:rsid w:val="00B33F26"/>
    <w:rsid w:val="00B33FEC"/>
    <w:rsid w:val="00B340F0"/>
    <w:rsid w:val="00B34645"/>
    <w:rsid w:val="00B34683"/>
    <w:rsid w:val="00B34E6E"/>
    <w:rsid w:val="00B35371"/>
    <w:rsid w:val="00B3591D"/>
    <w:rsid w:val="00B35CA8"/>
    <w:rsid w:val="00B377E6"/>
    <w:rsid w:val="00B400FA"/>
    <w:rsid w:val="00B405DD"/>
    <w:rsid w:val="00B427F9"/>
    <w:rsid w:val="00B42F7A"/>
    <w:rsid w:val="00B43763"/>
    <w:rsid w:val="00B4441C"/>
    <w:rsid w:val="00B446CF"/>
    <w:rsid w:val="00B44791"/>
    <w:rsid w:val="00B448C5"/>
    <w:rsid w:val="00B4540F"/>
    <w:rsid w:val="00B459E5"/>
    <w:rsid w:val="00B460AA"/>
    <w:rsid w:val="00B461F4"/>
    <w:rsid w:val="00B464EA"/>
    <w:rsid w:val="00B465EA"/>
    <w:rsid w:val="00B46B2C"/>
    <w:rsid w:val="00B46BCE"/>
    <w:rsid w:val="00B46C0F"/>
    <w:rsid w:val="00B46C40"/>
    <w:rsid w:val="00B46C61"/>
    <w:rsid w:val="00B474A4"/>
    <w:rsid w:val="00B50113"/>
    <w:rsid w:val="00B50B9F"/>
    <w:rsid w:val="00B5105E"/>
    <w:rsid w:val="00B51442"/>
    <w:rsid w:val="00B51FF3"/>
    <w:rsid w:val="00B52506"/>
    <w:rsid w:val="00B52760"/>
    <w:rsid w:val="00B53D1A"/>
    <w:rsid w:val="00B54E40"/>
    <w:rsid w:val="00B54F1C"/>
    <w:rsid w:val="00B555F4"/>
    <w:rsid w:val="00B55EA8"/>
    <w:rsid w:val="00B55ED4"/>
    <w:rsid w:val="00B568C9"/>
    <w:rsid w:val="00B569F8"/>
    <w:rsid w:val="00B56DC1"/>
    <w:rsid w:val="00B56F55"/>
    <w:rsid w:val="00B5761A"/>
    <w:rsid w:val="00B60238"/>
    <w:rsid w:val="00B60DEB"/>
    <w:rsid w:val="00B61959"/>
    <w:rsid w:val="00B61C43"/>
    <w:rsid w:val="00B61DFB"/>
    <w:rsid w:val="00B6205E"/>
    <w:rsid w:val="00B62209"/>
    <w:rsid w:val="00B628AA"/>
    <w:rsid w:val="00B629FD"/>
    <w:rsid w:val="00B62A85"/>
    <w:rsid w:val="00B62C27"/>
    <w:rsid w:val="00B63152"/>
    <w:rsid w:val="00B636AC"/>
    <w:rsid w:val="00B639A3"/>
    <w:rsid w:val="00B63EF2"/>
    <w:rsid w:val="00B64164"/>
    <w:rsid w:val="00B64676"/>
    <w:rsid w:val="00B64F9D"/>
    <w:rsid w:val="00B65B23"/>
    <w:rsid w:val="00B6607B"/>
    <w:rsid w:val="00B66339"/>
    <w:rsid w:val="00B6694B"/>
    <w:rsid w:val="00B6744A"/>
    <w:rsid w:val="00B67B73"/>
    <w:rsid w:val="00B6B8D2"/>
    <w:rsid w:val="00B7038A"/>
    <w:rsid w:val="00B70541"/>
    <w:rsid w:val="00B709EA"/>
    <w:rsid w:val="00B7168B"/>
    <w:rsid w:val="00B71716"/>
    <w:rsid w:val="00B723CD"/>
    <w:rsid w:val="00B724E7"/>
    <w:rsid w:val="00B727C8"/>
    <w:rsid w:val="00B72A6D"/>
    <w:rsid w:val="00B73DC2"/>
    <w:rsid w:val="00B74301"/>
    <w:rsid w:val="00B74A3F"/>
    <w:rsid w:val="00B756AB"/>
    <w:rsid w:val="00B759A3"/>
    <w:rsid w:val="00B75D4E"/>
    <w:rsid w:val="00B76236"/>
    <w:rsid w:val="00B76B34"/>
    <w:rsid w:val="00B76D77"/>
    <w:rsid w:val="00B770F0"/>
    <w:rsid w:val="00B7787C"/>
    <w:rsid w:val="00B8080A"/>
    <w:rsid w:val="00B80F75"/>
    <w:rsid w:val="00B811F1"/>
    <w:rsid w:val="00B814E6"/>
    <w:rsid w:val="00B81B5F"/>
    <w:rsid w:val="00B81B99"/>
    <w:rsid w:val="00B81D3F"/>
    <w:rsid w:val="00B81D49"/>
    <w:rsid w:val="00B821B5"/>
    <w:rsid w:val="00B82282"/>
    <w:rsid w:val="00B8251E"/>
    <w:rsid w:val="00B8272B"/>
    <w:rsid w:val="00B82DDD"/>
    <w:rsid w:val="00B82F3D"/>
    <w:rsid w:val="00B83311"/>
    <w:rsid w:val="00B836B2"/>
    <w:rsid w:val="00B839C2"/>
    <w:rsid w:val="00B83C49"/>
    <w:rsid w:val="00B840B9"/>
    <w:rsid w:val="00B84175"/>
    <w:rsid w:val="00B841FF"/>
    <w:rsid w:val="00B847F7"/>
    <w:rsid w:val="00B84B1E"/>
    <w:rsid w:val="00B853E8"/>
    <w:rsid w:val="00B856BD"/>
    <w:rsid w:val="00B86D4C"/>
    <w:rsid w:val="00B872B5"/>
    <w:rsid w:val="00B90DCD"/>
    <w:rsid w:val="00B90E0A"/>
    <w:rsid w:val="00B914AB"/>
    <w:rsid w:val="00B91799"/>
    <w:rsid w:val="00B91942"/>
    <w:rsid w:val="00B91E55"/>
    <w:rsid w:val="00B9227D"/>
    <w:rsid w:val="00B92590"/>
    <w:rsid w:val="00B92BE2"/>
    <w:rsid w:val="00B93B5E"/>
    <w:rsid w:val="00B95973"/>
    <w:rsid w:val="00B95984"/>
    <w:rsid w:val="00B95E3C"/>
    <w:rsid w:val="00B967CE"/>
    <w:rsid w:val="00B96B68"/>
    <w:rsid w:val="00B96C3B"/>
    <w:rsid w:val="00B970A4"/>
    <w:rsid w:val="00B97B5A"/>
    <w:rsid w:val="00BA06E0"/>
    <w:rsid w:val="00BA07A9"/>
    <w:rsid w:val="00BA07FA"/>
    <w:rsid w:val="00BA0F61"/>
    <w:rsid w:val="00BA110E"/>
    <w:rsid w:val="00BA143B"/>
    <w:rsid w:val="00BA1C17"/>
    <w:rsid w:val="00BA1E36"/>
    <w:rsid w:val="00BA2134"/>
    <w:rsid w:val="00BA2609"/>
    <w:rsid w:val="00BA2FD4"/>
    <w:rsid w:val="00BA3BB2"/>
    <w:rsid w:val="00BA3F69"/>
    <w:rsid w:val="00BA4440"/>
    <w:rsid w:val="00BA575B"/>
    <w:rsid w:val="00BA5D19"/>
    <w:rsid w:val="00BA6269"/>
    <w:rsid w:val="00BA691E"/>
    <w:rsid w:val="00BA707D"/>
    <w:rsid w:val="00BA7381"/>
    <w:rsid w:val="00BA7688"/>
    <w:rsid w:val="00BB01C8"/>
    <w:rsid w:val="00BB02BA"/>
    <w:rsid w:val="00BB02BF"/>
    <w:rsid w:val="00BB069E"/>
    <w:rsid w:val="00BB073F"/>
    <w:rsid w:val="00BB0E3C"/>
    <w:rsid w:val="00BB0EFB"/>
    <w:rsid w:val="00BB1C04"/>
    <w:rsid w:val="00BB26AD"/>
    <w:rsid w:val="00BB3BDD"/>
    <w:rsid w:val="00BB3DB8"/>
    <w:rsid w:val="00BB3ECB"/>
    <w:rsid w:val="00BB3F20"/>
    <w:rsid w:val="00BB41DE"/>
    <w:rsid w:val="00BB47DF"/>
    <w:rsid w:val="00BB4896"/>
    <w:rsid w:val="00BB4B98"/>
    <w:rsid w:val="00BB501C"/>
    <w:rsid w:val="00BB53A7"/>
    <w:rsid w:val="00BB53AB"/>
    <w:rsid w:val="00BB545A"/>
    <w:rsid w:val="00BB58BA"/>
    <w:rsid w:val="00BB5B9E"/>
    <w:rsid w:val="00BB5CF3"/>
    <w:rsid w:val="00BB5F11"/>
    <w:rsid w:val="00BB5FE6"/>
    <w:rsid w:val="00BB68C8"/>
    <w:rsid w:val="00BB6A57"/>
    <w:rsid w:val="00BB6BB9"/>
    <w:rsid w:val="00BB700B"/>
    <w:rsid w:val="00BB746E"/>
    <w:rsid w:val="00BB7711"/>
    <w:rsid w:val="00BB796F"/>
    <w:rsid w:val="00BC0049"/>
    <w:rsid w:val="00BC00E0"/>
    <w:rsid w:val="00BC0226"/>
    <w:rsid w:val="00BC0647"/>
    <w:rsid w:val="00BC0762"/>
    <w:rsid w:val="00BC08A2"/>
    <w:rsid w:val="00BC08EA"/>
    <w:rsid w:val="00BC0ACF"/>
    <w:rsid w:val="00BC0C7A"/>
    <w:rsid w:val="00BC1DAF"/>
    <w:rsid w:val="00BC271D"/>
    <w:rsid w:val="00BC35E3"/>
    <w:rsid w:val="00BC3EDA"/>
    <w:rsid w:val="00BC45CC"/>
    <w:rsid w:val="00BC4A1A"/>
    <w:rsid w:val="00BC5046"/>
    <w:rsid w:val="00BC56DA"/>
    <w:rsid w:val="00BC5A72"/>
    <w:rsid w:val="00BC5F63"/>
    <w:rsid w:val="00BC5F6E"/>
    <w:rsid w:val="00BC6909"/>
    <w:rsid w:val="00BC6A43"/>
    <w:rsid w:val="00BC772D"/>
    <w:rsid w:val="00BC775A"/>
    <w:rsid w:val="00BD075A"/>
    <w:rsid w:val="00BD0763"/>
    <w:rsid w:val="00BD0B0C"/>
    <w:rsid w:val="00BD1261"/>
    <w:rsid w:val="00BD1692"/>
    <w:rsid w:val="00BD1A15"/>
    <w:rsid w:val="00BD1AB7"/>
    <w:rsid w:val="00BD1C99"/>
    <w:rsid w:val="00BD1CAD"/>
    <w:rsid w:val="00BD1D70"/>
    <w:rsid w:val="00BD1D8E"/>
    <w:rsid w:val="00BD208C"/>
    <w:rsid w:val="00BD218A"/>
    <w:rsid w:val="00BD23AB"/>
    <w:rsid w:val="00BD2791"/>
    <w:rsid w:val="00BD2CFE"/>
    <w:rsid w:val="00BD2E5A"/>
    <w:rsid w:val="00BD3757"/>
    <w:rsid w:val="00BD4812"/>
    <w:rsid w:val="00BD4836"/>
    <w:rsid w:val="00BD4909"/>
    <w:rsid w:val="00BD4DB5"/>
    <w:rsid w:val="00BD4E62"/>
    <w:rsid w:val="00BD50B9"/>
    <w:rsid w:val="00BD51B2"/>
    <w:rsid w:val="00BD52C5"/>
    <w:rsid w:val="00BD5344"/>
    <w:rsid w:val="00BD5920"/>
    <w:rsid w:val="00BD66D0"/>
    <w:rsid w:val="00BD66E3"/>
    <w:rsid w:val="00BD67B7"/>
    <w:rsid w:val="00BD6AD6"/>
    <w:rsid w:val="00BD75F2"/>
    <w:rsid w:val="00BD7A58"/>
    <w:rsid w:val="00BD7B01"/>
    <w:rsid w:val="00BE057A"/>
    <w:rsid w:val="00BE079B"/>
    <w:rsid w:val="00BE0898"/>
    <w:rsid w:val="00BE0D84"/>
    <w:rsid w:val="00BE1390"/>
    <w:rsid w:val="00BE1790"/>
    <w:rsid w:val="00BE19A7"/>
    <w:rsid w:val="00BE25A8"/>
    <w:rsid w:val="00BE261E"/>
    <w:rsid w:val="00BE29FD"/>
    <w:rsid w:val="00BE3019"/>
    <w:rsid w:val="00BE3769"/>
    <w:rsid w:val="00BE37D5"/>
    <w:rsid w:val="00BE3B5E"/>
    <w:rsid w:val="00BE3F7A"/>
    <w:rsid w:val="00BE4E5B"/>
    <w:rsid w:val="00BE6E14"/>
    <w:rsid w:val="00BE6F9F"/>
    <w:rsid w:val="00BE730B"/>
    <w:rsid w:val="00BE7FD7"/>
    <w:rsid w:val="00BF0198"/>
    <w:rsid w:val="00BF0F95"/>
    <w:rsid w:val="00BF12D1"/>
    <w:rsid w:val="00BF2A79"/>
    <w:rsid w:val="00BF3A26"/>
    <w:rsid w:val="00BF3B13"/>
    <w:rsid w:val="00BF41E7"/>
    <w:rsid w:val="00BF45B3"/>
    <w:rsid w:val="00BF48D4"/>
    <w:rsid w:val="00BF48FF"/>
    <w:rsid w:val="00BF4F25"/>
    <w:rsid w:val="00BF528D"/>
    <w:rsid w:val="00BF54CE"/>
    <w:rsid w:val="00BF5800"/>
    <w:rsid w:val="00BF58E0"/>
    <w:rsid w:val="00BF5CF1"/>
    <w:rsid w:val="00BF5D3E"/>
    <w:rsid w:val="00BF6039"/>
    <w:rsid w:val="00BF61FF"/>
    <w:rsid w:val="00BF6510"/>
    <w:rsid w:val="00BF66D2"/>
    <w:rsid w:val="00BF6F89"/>
    <w:rsid w:val="00BF75FF"/>
    <w:rsid w:val="00BF7E68"/>
    <w:rsid w:val="00C00467"/>
    <w:rsid w:val="00C00876"/>
    <w:rsid w:val="00C01B27"/>
    <w:rsid w:val="00C022A5"/>
    <w:rsid w:val="00C02454"/>
    <w:rsid w:val="00C02498"/>
    <w:rsid w:val="00C0276A"/>
    <w:rsid w:val="00C0282B"/>
    <w:rsid w:val="00C02B13"/>
    <w:rsid w:val="00C03980"/>
    <w:rsid w:val="00C03C8A"/>
    <w:rsid w:val="00C0481A"/>
    <w:rsid w:val="00C04D95"/>
    <w:rsid w:val="00C052C0"/>
    <w:rsid w:val="00C05795"/>
    <w:rsid w:val="00C05874"/>
    <w:rsid w:val="00C05D3A"/>
    <w:rsid w:val="00C10932"/>
    <w:rsid w:val="00C10B51"/>
    <w:rsid w:val="00C115AB"/>
    <w:rsid w:val="00C11626"/>
    <w:rsid w:val="00C117C7"/>
    <w:rsid w:val="00C11AC6"/>
    <w:rsid w:val="00C11BD5"/>
    <w:rsid w:val="00C1223C"/>
    <w:rsid w:val="00C12486"/>
    <w:rsid w:val="00C125E7"/>
    <w:rsid w:val="00C13138"/>
    <w:rsid w:val="00C14999"/>
    <w:rsid w:val="00C14D8C"/>
    <w:rsid w:val="00C1536B"/>
    <w:rsid w:val="00C16D8A"/>
    <w:rsid w:val="00C16DBB"/>
    <w:rsid w:val="00C1731A"/>
    <w:rsid w:val="00C178CF"/>
    <w:rsid w:val="00C17D9E"/>
    <w:rsid w:val="00C17EE8"/>
    <w:rsid w:val="00C20491"/>
    <w:rsid w:val="00C227A9"/>
    <w:rsid w:val="00C22D1B"/>
    <w:rsid w:val="00C22E52"/>
    <w:rsid w:val="00C232BD"/>
    <w:rsid w:val="00C23453"/>
    <w:rsid w:val="00C24444"/>
    <w:rsid w:val="00C24ED8"/>
    <w:rsid w:val="00C24F7A"/>
    <w:rsid w:val="00C25804"/>
    <w:rsid w:val="00C26056"/>
    <w:rsid w:val="00C26425"/>
    <w:rsid w:val="00C26813"/>
    <w:rsid w:val="00C27A8C"/>
    <w:rsid w:val="00C27F59"/>
    <w:rsid w:val="00C27FDD"/>
    <w:rsid w:val="00C29107"/>
    <w:rsid w:val="00C3077C"/>
    <w:rsid w:val="00C307A9"/>
    <w:rsid w:val="00C30ABB"/>
    <w:rsid w:val="00C32B83"/>
    <w:rsid w:val="00C33258"/>
    <w:rsid w:val="00C337BE"/>
    <w:rsid w:val="00C3380B"/>
    <w:rsid w:val="00C33AAF"/>
    <w:rsid w:val="00C33E03"/>
    <w:rsid w:val="00C33E33"/>
    <w:rsid w:val="00C348B0"/>
    <w:rsid w:val="00C34B3A"/>
    <w:rsid w:val="00C34BD1"/>
    <w:rsid w:val="00C350E4"/>
    <w:rsid w:val="00C35219"/>
    <w:rsid w:val="00C35928"/>
    <w:rsid w:val="00C35F6F"/>
    <w:rsid w:val="00C3613C"/>
    <w:rsid w:val="00C367FD"/>
    <w:rsid w:val="00C36B60"/>
    <w:rsid w:val="00C37224"/>
    <w:rsid w:val="00C37270"/>
    <w:rsid w:val="00C37F52"/>
    <w:rsid w:val="00C403C3"/>
    <w:rsid w:val="00C40689"/>
    <w:rsid w:val="00C40DEB"/>
    <w:rsid w:val="00C40FD6"/>
    <w:rsid w:val="00C41068"/>
    <w:rsid w:val="00C4159D"/>
    <w:rsid w:val="00C426E0"/>
    <w:rsid w:val="00C430A8"/>
    <w:rsid w:val="00C44A59"/>
    <w:rsid w:val="00C45516"/>
    <w:rsid w:val="00C45864"/>
    <w:rsid w:val="00C45897"/>
    <w:rsid w:val="00C4597E"/>
    <w:rsid w:val="00C462EC"/>
    <w:rsid w:val="00C46421"/>
    <w:rsid w:val="00C465A8"/>
    <w:rsid w:val="00C46962"/>
    <w:rsid w:val="00C46C24"/>
    <w:rsid w:val="00C46FB1"/>
    <w:rsid w:val="00C47D2E"/>
    <w:rsid w:val="00C47EB9"/>
    <w:rsid w:val="00C50A82"/>
    <w:rsid w:val="00C51500"/>
    <w:rsid w:val="00C51DB4"/>
    <w:rsid w:val="00C521B2"/>
    <w:rsid w:val="00C525D5"/>
    <w:rsid w:val="00C527FA"/>
    <w:rsid w:val="00C53204"/>
    <w:rsid w:val="00C53457"/>
    <w:rsid w:val="00C537F7"/>
    <w:rsid w:val="00C5394F"/>
    <w:rsid w:val="00C53D15"/>
    <w:rsid w:val="00C549AC"/>
    <w:rsid w:val="00C549E2"/>
    <w:rsid w:val="00C54AB4"/>
    <w:rsid w:val="00C54E7E"/>
    <w:rsid w:val="00C54EC0"/>
    <w:rsid w:val="00C54F46"/>
    <w:rsid w:val="00C553F5"/>
    <w:rsid w:val="00C56092"/>
    <w:rsid w:val="00C562F3"/>
    <w:rsid w:val="00C563B8"/>
    <w:rsid w:val="00C56A5B"/>
    <w:rsid w:val="00C5719B"/>
    <w:rsid w:val="00C57858"/>
    <w:rsid w:val="00C5795C"/>
    <w:rsid w:val="00C57A5B"/>
    <w:rsid w:val="00C57E62"/>
    <w:rsid w:val="00C60350"/>
    <w:rsid w:val="00C6060D"/>
    <w:rsid w:val="00C6089C"/>
    <w:rsid w:val="00C60CB9"/>
    <w:rsid w:val="00C60FAD"/>
    <w:rsid w:val="00C61777"/>
    <w:rsid w:val="00C61BC9"/>
    <w:rsid w:val="00C61C3E"/>
    <w:rsid w:val="00C61E4C"/>
    <w:rsid w:val="00C6213A"/>
    <w:rsid w:val="00C62222"/>
    <w:rsid w:val="00C626AD"/>
    <w:rsid w:val="00C6289F"/>
    <w:rsid w:val="00C62D66"/>
    <w:rsid w:val="00C632D3"/>
    <w:rsid w:val="00C63ED7"/>
    <w:rsid w:val="00C6437A"/>
    <w:rsid w:val="00C6522C"/>
    <w:rsid w:val="00C656E9"/>
    <w:rsid w:val="00C6598F"/>
    <w:rsid w:val="00C65F1C"/>
    <w:rsid w:val="00C663DC"/>
    <w:rsid w:val="00C66713"/>
    <w:rsid w:val="00C66888"/>
    <w:rsid w:val="00C66AD6"/>
    <w:rsid w:val="00C66C6B"/>
    <w:rsid w:val="00C66D54"/>
    <w:rsid w:val="00C6749C"/>
    <w:rsid w:val="00C6758C"/>
    <w:rsid w:val="00C67988"/>
    <w:rsid w:val="00C67E79"/>
    <w:rsid w:val="00C7064A"/>
    <w:rsid w:val="00C707C3"/>
    <w:rsid w:val="00C70954"/>
    <w:rsid w:val="00C70982"/>
    <w:rsid w:val="00C70C91"/>
    <w:rsid w:val="00C710A1"/>
    <w:rsid w:val="00C71525"/>
    <w:rsid w:val="00C72557"/>
    <w:rsid w:val="00C7403D"/>
    <w:rsid w:val="00C7414E"/>
    <w:rsid w:val="00C743BA"/>
    <w:rsid w:val="00C74586"/>
    <w:rsid w:val="00C74938"/>
    <w:rsid w:val="00C74CA6"/>
    <w:rsid w:val="00C755D9"/>
    <w:rsid w:val="00C75690"/>
    <w:rsid w:val="00C75B60"/>
    <w:rsid w:val="00C76182"/>
    <w:rsid w:val="00C7654D"/>
    <w:rsid w:val="00C7682A"/>
    <w:rsid w:val="00C76A64"/>
    <w:rsid w:val="00C76ABF"/>
    <w:rsid w:val="00C771E9"/>
    <w:rsid w:val="00C772B0"/>
    <w:rsid w:val="00C7791D"/>
    <w:rsid w:val="00C80009"/>
    <w:rsid w:val="00C8096A"/>
    <w:rsid w:val="00C80B96"/>
    <w:rsid w:val="00C80CFB"/>
    <w:rsid w:val="00C81275"/>
    <w:rsid w:val="00C8166F"/>
    <w:rsid w:val="00C817F5"/>
    <w:rsid w:val="00C81800"/>
    <w:rsid w:val="00C81BC1"/>
    <w:rsid w:val="00C81FCE"/>
    <w:rsid w:val="00C82097"/>
    <w:rsid w:val="00C82242"/>
    <w:rsid w:val="00C82454"/>
    <w:rsid w:val="00C837D0"/>
    <w:rsid w:val="00C83A4B"/>
    <w:rsid w:val="00C83EBC"/>
    <w:rsid w:val="00C84939"/>
    <w:rsid w:val="00C849F5"/>
    <w:rsid w:val="00C853EF"/>
    <w:rsid w:val="00C855B0"/>
    <w:rsid w:val="00C85920"/>
    <w:rsid w:val="00C85B18"/>
    <w:rsid w:val="00C85F78"/>
    <w:rsid w:val="00C85FEA"/>
    <w:rsid w:val="00C86356"/>
    <w:rsid w:val="00C864F6"/>
    <w:rsid w:val="00C86885"/>
    <w:rsid w:val="00C869E6"/>
    <w:rsid w:val="00C8705A"/>
    <w:rsid w:val="00C87BCF"/>
    <w:rsid w:val="00C903D1"/>
    <w:rsid w:val="00C9095A"/>
    <w:rsid w:val="00C90D2C"/>
    <w:rsid w:val="00C914E4"/>
    <w:rsid w:val="00C916A1"/>
    <w:rsid w:val="00C918CE"/>
    <w:rsid w:val="00C920A8"/>
    <w:rsid w:val="00C9245D"/>
    <w:rsid w:val="00C92793"/>
    <w:rsid w:val="00C927DE"/>
    <w:rsid w:val="00C92F28"/>
    <w:rsid w:val="00C933D5"/>
    <w:rsid w:val="00C94208"/>
    <w:rsid w:val="00C94430"/>
    <w:rsid w:val="00C945D5"/>
    <w:rsid w:val="00C946D5"/>
    <w:rsid w:val="00C94832"/>
    <w:rsid w:val="00C95283"/>
    <w:rsid w:val="00C954A3"/>
    <w:rsid w:val="00C95942"/>
    <w:rsid w:val="00C9606F"/>
    <w:rsid w:val="00C9639E"/>
    <w:rsid w:val="00C964C6"/>
    <w:rsid w:val="00C96BF5"/>
    <w:rsid w:val="00C96FA9"/>
    <w:rsid w:val="00C97093"/>
    <w:rsid w:val="00C978CF"/>
    <w:rsid w:val="00C97900"/>
    <w:rsid w:val="00CA0077"/>
    <w:rsid w:val="00CA01AC"/>
    <w:rsid w:val="00CA02C5"/>
    <w:rsid w:val="00CA0434"/>
    <w:rsid w:val="00CA07BB"/>
    <w:rsid w:val="00CA1049"/>
    <w:rsid w:val="00CA1C4B"/>
    <w:rsid w:val="00CA1E68"/>
    <w:rsid w:val="00CA234E"/>
    <w:rsid w:val="00CA269A"/>
    <w:rsid w:val="00CA2B61"/>
    <w:rsid w:val="00CA3545"/>
    <w:rsid w:val="00CA38C9"/>
    <w:rsid w:val="00CA39A1"/>
    <w:rsid w:val="00CA3A0F"/>
    <w:rsid w:val="00CA3BA3"/>
    <w:rsid w:val="00CA3C93"/>
    <w:rsid w:val="00CA3E79"/>
    <w:rsid w:val="00CA41BA"/>
    <w:rsid w:val="00CA469D"/>
    <w:rsid w:val="00CA4856"/>
    <w:rsid w:val="00CA4A56"/>
    <w:rsid w:val="00CA5C76"/>
    <w:rsid w:val="00CA6518"/>
    <w:rsid w:val="00CA68F3"/>
    <w:rsid w:val="00CA6EF1"/>
    <w:rsid w:val="00CA7DBE"/>
    <w:rsid w:val="00CB0373"/>
    <w:rsid w:val="00CB06AC"/>
    <w:rsid w:val="00CB0A16"/>
    <w:rsid w:val="00CB1878"/>
    <w:rsid w:val="00CB1A73"/>
    <w:rsid w:val="00CB1BC8"/>
    <w:rsid w:val="00CB2BE0"/>
    <w:rsid w:val="00CB31D1"/>
    <w:rsid w:val="00CB407A"/>
    <w:rsid w:val="00CB46C5"/>
    <w:rsid w:val="00CB4B73"/>
    <w:rsid w:val="00CB4DEC"/>
    <w:rsid w:val="00CB52AF"/>
    <w:rsid w:val="00CB5EE2"/>
    <w:rsid w:val="00CB6766"/>
    <w:rsid w:val="00CB6A75"/>
    <w:rsid w:val="00CB78BE"/>
    <w:rsid w:val="00CB7F64"/>
    <w:rsid w:val="00CC06D8"/>
    <w:rsid w:val="00CC1217"/>
    <w:rsid w:val="00CC1502"/>
    <w:rsid w:val="00CC1503"/>
    <w:rsid w:val="00CC2011"/>
    <w:rsid w:val="00CC202E"/>
    <w:rsid w:val="00CC23F1"/>
    <w:rsid w:val="00CC2661"/>
    <w:rsid w:val="00CC287A"/>
    <w:rsid w:val="00CC2974"/>
    <w:rsid w:val="00CC2B98"/>
    <w:rsid w:val="00CC2DDD"/>
    <w:rsid w:val="00CC3301"/>
    <w:rsid w:val="00CC3707"/>
    <w:rsid w:val="00CC3EB9"/>
    <w:rsid w:val="00CC437A"/>
    <w:rsid w:val="00CC4882"/>
    <w:rsid w:val="00CC4BC0"/>
    <w:rsid w:val="00CC63A9"/>
    <w:rsid w:val="00CC65D9"/>
    <w:rsid w:val="00CC6933"/>
    <w:rsid w:val="00CC6939"/>
    <w:rsid w:val="00CC78A3"/>
    <w:rsid w:val="00CC7B42"/>
    <w:rsid w:val="00CC7B9F"/>
    <w:rsid w:val="00CC7E82"/>
    <w:rsid w:val="00CD0397"/>
    <w:rsid w:val="00CD048B"/>
    <w:rsid w:val="00CD05DC"/>
    <w:rsid w:val="00CD088D"/>
    <w:rsid w:val="00CD09D7"/>
    <w:rsid w:val="00CD105D"/>
    <w:rsid w:val="00CD1069"/>
    <w:rsid w:val="00CD1946"/>
    <w:rsid w:val="00CD1CBC"/>
    <w:rsid w:val="00CD1D20"/>
    <w:rsid w:val="00CD1F85"/>
    <w:rsid w:val="00CD2547"/>
    <w:rsid w:val="00CD2662"/>
    <w:rsid w:val="00CD31B7"/>
    <w:rsid w:val="00CD32F8"/>
    <w:rsid w:val="00CD36AE"/>
    <w:rsid w:val="00CD389C"/>
    <w:rsid w:val="00CD41D0"/>
    <w:rsid w:val="00CD425B"/>
    <w:rsid w:val="00CD5168"/>
    <w:rsid w:val="00CD586A"/>
    <w:rsid w:val="00CD6FE7"/>
    <w:rsid w:val="00CD7538"/>
    <w:rsid w:val="00CD7C37"/>
    <w:rsid w:val="00CE0037"/>
    <w:rsid w:val="00CE09B4"/>
    <w:rsid w:val="00CE0C00"/>
    <w:rsid w:val="00CE0E16"/>
    <w:rsid w:val="00CE0EDA"/>
    <w:rsid w:val="00CE13D0"/>
    <w:rsid w:val="00CE1876"/>
    <w:rsid w:val="00CE1991"/>
    <w:rsid w:val="00CE1B7F"/>
    <w:rsid w:val="00CE1DFE"/>
    <w:rsid w:val="00CE2CBF"/>
    <w:rsid w:val="00CE3021"/>
    <w:rsid w:val="00CE37AE"/>
    <w:rsid w:val="00CE3F75"/>
    <w:rsid w:val="00CE44A4"/>
    <w:rsid w:val="00CE4BF3"/>
    <w:rsid w:val="00CE500E"/>
    <w:rsid w:val="00CE50E8"/>
    <w:rsid w:val="00CE53BE"/>
    <w:rsid w:val="00CE5532"/>
    <w:rsid w:val="00CE5A7E"/>
    <w:rsid w:val="00CE5B0B"/>
    <w:rsid w:val="00CE64E7"/>
    <w:rsid w:val="00CE703D"/>
    <w:rsid w:val="00CE725B"/>
    <w:rsid w:val="00CE7276"/>
    <w:rsid w:val="00CE7913"/>
    <w:rsid w:val="00CF0A05"/>
    <w:rsid w:val="00CF1494"/>
    <w:rsid w:val="00CF1681"/>
    <w:rsid w:val="00CF1796"/>
    <w:rsid w:val="00CF1975"/>
    <w:rsid w:val="00CF4506"/>
    <w:rsid w:val="00CF4578"/>
    <w:rsid w:val="00CF4D0D"/>
    <w:rsid w:val="00CF537E"/>
    <w:rsid w:val="00CF53D1"/>
    <w:rsid w:val="00CF5595"/>
    <w:rsid w:val="00CF570C"/>
    <w:rsid w:val="00CF5BAF"/>
    <w:rsid w:val="00CF5F95"/>
    <w:rsid w:val="00CF5FC1"/>
    <w:rsid w:val="00CF6267"/>
    <w:rsid w:val="00CF6704"/>
    <w:rsid w:val="00CF6D44"/>
    <w:rsid w:val="00CF6EB2"/>
    <w:rsid w:val="00CF75A4"/>
    <w:rsid w:val="00CF78ED"/>
    <w:rsid w:val="00CF7C23"/>
    <w:rsid w:val="00CF7FB0"/>
    <w:rsid w:val="00D00714"/>
    <w:rsid w:val="00D009ED"/>
    <w:rsid w:val="00D00EC3"/>
    <w:rsid w:val="00D01706"/>
    <w:rsid w:val="00D01BEE"/>
    <w:rsid w:val="00D01EBE"/>
    <w:rsid w:val="00D023BF"/>
    <w:rsid w:val="00D0267F"/>
    <w:rsid w:val="00D026AE"/>
    <w:rsid w:val="00D0294F"/>
    <w:rsid w:val="00D02A52"/>
    <w:rsid w:val="00D02B3F"/>
    <w:rsid w:val="00D036B3"/>
    <w:rsid w:val="00D03716"/>
    <w:rsid w:val="00D04157"/>
    <w:rsid w:val="00D04697"/>
    <w:rsid w:val="00D047A4"/>
    <w:rsid w:val="00D049D6"/>
    <w:rsid w:val="00D051D0"/>
    <w:rsid w:val="00D051F7"/>
    <w:rsid w:val="00D05F67"/>
    <w:rsid w:val="00D062C1"/>
    <w:rsid w:val="00D06363"/>
    <w:rsid w:val="00D0687A"/>
    <w:rsid w:val="00D068E1"/>
    <w:rsid w:val="00D07649"/>
    <w:rsid w:val="00D07FCD"/>
    <w:rsid w:val="00D107EA"/>
    <w:rsid w:val="00D1089F"/>
    <w:rsid w:val="00D10A2D"/>
    <w:rsid w:val="00D10BB1"/>
    <w:rsid w:val="00D10EC7"/>
    <w:rsid w:val="00D1146B"/>
    <w:rsid w:val="00D123AD"/>
    <w:rsid w:val="00D13CA0"/>
    <w:rsid w:val="00D13EC7"/>
    <w:rsid w:val="00D14507"/>
    <w:rsid w:val="00D14843"/>
    <w:rsid w:val="00D1547C"/>
    <w:rsid w:val="00D154E6"/>
    <w:rsid w:val="00D1595B"/>
    <w:rsid w:val="00D15983"/>
    <w:rsid w:val="00D15D4B"/>
    <w:rsid w:val="00D16089"/>
    <w:rsid w:val="00D164C5"/>
    <w:rsid w:val="00D16806"/>
    <w:rsid w:val="00D17084"/>
    <w:rsid w:val="00D178E5"/>
    <w:rsid w:val="00D17F5F"/>
    <w:rsid w:val="00D20D3E"/>
    <w:rsid w:val="00D20F0D"/>
    <w:rsid w:val="00D210B3"/>
    <w:rsid w:val="00D224D0"/>
    <w:rsid w:val="00D2289B"/>
    <w:rsid w:val="00D229A2"/>
    <w:rsid w:val="00D22C66"/>
    <w:rsid w:val="00D22C8C"/>
    <w:rsid w:val="00D22D0C"/>
    <w:rsid w:val="00D22FAE"/>
    <w:rsid w:val="00D2350C"/>
    <w:rsid w:val="00D238DA"/>
    <w:rsid w:val="00D2408A"/>
    <w:rsid w:val="00D24110"/>
    <w:rsid w:val="00D2499E"/>
    <w:rsid w:val="00D25FB0"/>
    <w:rsid w:val="00D26B75"/>
    <w:rsid w:val="00D2783A"/>
    <w:rsid w:val="00D27C48"/>
    <w:rsid w:val="00D3028F"/>
    <w:rsid w:val="00D30344"/>
    <w:rsid w:val="00D30348"/>
    <w:rsid w:val="00D30916"/>
    <w:rsid w:val="00D3094E"/>
    <w:rsid w:val="00D30965"/>
    <w:rsid w:val="00D30A2F"/>
    <w:rsid w:val="00D310D0"/>
    <w:rsid w:val="00D3212A"/>
    <w:rsid w:val="00D325C1"/>
    <w:rsid w:val="00D32873"/>
    <w:rsid w:val="00D32A99"/>
    <w:rsid w:val="00D33B04"/>
    <w:rsid w:val="00D340F3"/>
    <w:rsid w:val="00D34364"/>
    <w:rsid w:val="00D347DE"/>
    <w:rsid w:val="00D34C4B"/>
    <w:rsid w:val="00D34FC6"/>
    <w:rsid w:val="00D3507D"/>
    <w:rsid w:val="00D353E5"/>
    <w:rsid w:val="00D35576"/>
    <w:rsid w:val="00D35C0E"/>
    <w:rsid w:val="00D35EDB"/>
    <w:rsid w:val="00D361E6"/>
    <w:rsid w:val="00D36311"/>
    <w:rsid w:val="00D3664E"/>
    <w:rsid w:val="00D37ABE"/>
    <w:rsid w:val="00D37EE1"/>
    <w:rsid w:val="00D403C7"/>
    <w:rsid w:val="00D40875"/>
    <w:rsid w:val="00D40897"/>
    <w:rsid w:val="00D40A55"/>
    <w:rsid w:val="00D40A92"/>
    <w:rsid w:val="00D41487"/>
    <w:rsid w:val="00D4152C"/>
    <w:rsid w:val="00D41B78"/>
    <w:rsid w:val="00D4219B"/>
    <w:rsid w:val="00D4254D"/>
    <w:rsid w:val="00D42C9D"/>
    <w:rsid w:val="00D43379"/>
    <w:rsid w:val="00D442F1"/>
    <w:rsid w:val="00D4442A"/>
    <w:rsid w:val="00D45186"/>
    <w:rsid w:val="00D45D70"/>
    <w:rsid w:val="00D4667B"/>
    <w:rsid w:val="00D468BF"/>
    <w:rsid w:val="00D5023B"/>
    <w:rsid w:val="00D503D9"/>
    <w:rsid w:val="00D5142E"/>
    <w:rsid w:val="00D51442"/>
    <w:rsid w:val="00D515B7"/>
    <w:rsid w:val="00D51688"/>
    <w:rsid w:val="00D51DA7"/>
    <w:rsid w:val="00D5207C"/>
    <w:rsid w:val="00D5294E"/>
    <w:rsid w:val="00D52D41"/>
    <w:rsid w:val="00D52DF7"/>
    <w:rsid w:val="00D52E7B"/>
    <w:rsid w:val="00D52EAD"/>
    <w:rsid w:val="00D52EB3"/>
    <w:rsid w:val="00D53AB4"/>
    <w:rsid w:val="00D540FE"/>
    <w:rsid w:val="00D5429B"/>
    <w:rsid w:val="00D54F43"/>
    <w:rsid w:val="00D54FBE"/>
    <w:rsid w:val="00D54FF0"/>
    <w:rsid w:val="00D55FBE"/>
    <w:rsid w:val="00D56175"/>
    <w:rsid w:val="00D565D1"/>
    <w:rsid w:val="00D56B1C"/>
    <w:rsid w:val="00D56C47"/>
    <w:rsid w:val="00D57BD4"/>
    <w:rsid w:val="00D6060D"/>
    <w:rsid w:val="00D608CD"/>
    <w:rsid w:val="00D60BB7"/>
    <w:rsid w:val="00D60C1D"/>
    <w:rsid w:val="00D60E0B"/>
    <w:rsid w:val="00D61A49"/>
    <w:rsid w:val="00D62B4D"/>
    <w:rsid w:val="00D634EE"/>
    <w:rsid w:val="00D64259"/>
    <w:rsid w:val="00D644F6"/>
    <w:rsid w:val="00D644FA"/>
    <w:rsid w:val="00D648EE"/>
    <w:rsid w:val="00D6519A"/>
    <w:rsid w:val="00D6531C"/>
    <w:rsid w:val="00D65817"/>
    <w:rsid w:val="00D65B41"/>
    <w:rsid w:val="00D65D09"/>
    <w:rsid w:val="00D660D5"/>
    <w:rsid w:val="00D66346"/>
    <w:rsid w:val="00D66BB8"/>
    <w:rsid w:val="00D66D9E"/>
    <w:rsid w:val="00D6732C"/>
    <w:rsid w:val="00D6751E"/>
    <w:rsid w:val="00D67BE1"/>
    <w:rsid w:val="00D67CBB"/>
    <w:rsid w:val="00D67D41"/>
    <w:rsid w:val="00D67F2B"/>
    <w:rsid w:val="00D67FFE"/>
    <w:rsid w:val="00D70CCC"/>
    <w:rsid w:val="00D70E8B"/>
    <w:rsid w:val="00D70F16"/>
    <w:rsid w:val="00D70F35"/>
    <w:rsid w:val="00D72177"/>
    <w:rsid w:val="00D7239B"/>
    <w:rsid w:val="00D725E1"/>
    <w:rsid w:val="00D72BBB"/>
    <w:rsid w:val="00D72CB8"/>
    <w:rsid w:val="00D72CD7"/>
    <w:rsid w:val="00D72DAF"/>
    <w:rsid w:val="00D72E01"/>
    <w:rsid w:val="00D730DF"/>
    <w:rsid w:val="00D73D59"/>
    <w:rsid w:val="00D748A5"/>
    <w:rsid w:val="00D75596"/>
    <w:rsid w:val="00D7587C"/>
    <w:rsid w:val="00D778C2"/>
    <w:rsid w:val="00D805FB"/>
    <w:rsid w:val="00D80BD2"/>
    <w:rsid w:val="00D80D8A"/>
    <w:rsid w:val="00D8165A"/>
    <w:rsid w:val="00D8192F"/>
    <w:rsid w:val="00D82323"/>
    <w:rsid w:val="00D82639"/>
    <w:rsid w:val="00D82E74"/>
    <w:rsid w:val="00D82E80"/>
    <w:rsid w:val="00D83666"/>
    <w:rsid w:val="00D83A13"/>
    <w:rsid w:val="00D83C60"/>
    <w:rsid w:val="00D85199"/>
    <w:rsid w:val="00D852EF"/>
    <w:rsid w:val="00D857DD"/>
    <w:rsid w:val="00D8685A"/>
    <w:rsid w:val="00D86A40"/>
    <w:rsid w:val="00D86DDA"/>
    <w:rsid w:val="00D86E85"/>
    <w:rsid w:val="00D8781B"/>
    <w:rsid w:val="00D879FB"/>
    <w:rsid w:val="00D90448"/>
    <w:rsid w:val="00D90833"/>
    <w:rsid w:val="00D9088C"/>
    <w:rsid w:val="00D90A17"/>
    <w:rsid w:val="00D90C1E"/>
    <w:rsid w:val="00D916C3"/>
    <w:rsid w:val="00D91746"/>
    <w:rsid w:val="00D91BDC"/>
    <w:rsid w:val="00D91F2B"/>
    <w:rsid w:val="00D92195"/>
    <w:rsid w:val="00D92574"/>
    <w:rsid w:val="00D9268D"/>
    <w:rsid w:val="00D929F8"/>
    <w:rsid w:val="00D92A37"/>
    <w:rsid w:val="00D92F20"/>
    <w:rsid w:val="00D93065"/>
    <w:rsid w:val="00D931E7"/>
    <w:rsid w:val="00D9352F"/>
    <w:rsid w:val="00D9383B"/>
    <w:rsid w:val="00D938E0"/>
    <w:rsid w:val="00D93AA4"/>
    <w:rsid w:val="00D93FA2"/>
    <w:rsid w:val="00D94203"/>
    <w:rsid w:val="00D946DD"/>
    <w:rsid w:val="00D94907"/>
    <w:rsid w:val="00D94984"/>
    <w:rsid w:val="00D95119"/>
    <w:rsid w:val="00D95263"/>
    <w:rsid w:val="00D9529B"/>
    <w:rsid w:val="00D95509"/>
    <w:rsid w:val="00D95A0C"/>
    <w:rsid w:val="00D96082"/>
    <w:rsid w:val="00D961C8"/>
    <w:rsid w:val="00D96284"/>
    <w:rsid w:val="00D964D8"/>
    <w:rsid w:val="00D96C35"/>
    <w:rsid w:val="00D973AB"/>
    <w:rsid w:val="00D97A11"/>
    <w:rsid w:val="00DA0677"/>
    <w:rsid w:val="00DA0EE8"/>
    <w:rsid w:val="00DA0F12"/>
    <w:rsid w:val="00DA1062"/>
    <w:rsid w:val="00DA1279"/>
    <w:rsid w:val="00DA1578"/>
    <w:rsid w:val="00DA1E04"/>
    <w:rsid w:val="00DA22AC"/>
    <w:rsid w:val="00DA22C8"/>
    <w:rsid w:val="00DA2451"/>
    <w:rsid w:val="00DA2A79"/>
    <w:rsid w:val="00DA2E65"/>
    <w:rsid w:val="00DA360E"/>
    <w:rsid w:val="00DA3BC8"/>
    <w:rsid w:val="00DA3DF0"/>
    <w:rsid w:val="00DA3EE5"/>
    <w:rsid w:val="00DA4339"/>
    <w:rsid w:val="00DA4D78"/>
    <w:rsid w:val="00DA4F8E"/>
    <w:rsid w:val="00DA5334"/>
    <w:rsid w:val="00DA5424"/>
    <w:rsid w:val="00DA567D"/>
    <w:rsid w:val="00DA5794"/>
    <w:rsid w:val="00DA58D0"/>
    <w:rsid w:val="00DA5A8E"/>
    <w:rsid w:val="00DA5EBB"/>
    <w:rsid w:val="00DA6294"/>
    <w:rsid w:val="00DA6373"/>
    <w:rsid w:val="00DA651C"/>
    <w:rsid w:val="00DA6655"/>
    <w:rsid w:val="00DA6664"/>
    <w:rsid w:val="00DA749C"/>
    <w:rsid w:val="00DA7851"/>
    <w:rsid w:val="00DA7EB3"/>
    <w:rsid w:val="00DA7F25"/>
    <w:rsid w:val="00DB04D2"/>
    <w:rsid w:val="00DB1693"/>
    <w:rsid w:val="00DB187C"/>
    <w:rsid w:val="00DB1F82"/>
    <w:rsid w:val="00DB2CC1"/>
    <w:rsid w:val="00DB2CFB"/>
    <w:rsid w:val="00DB2D1D"/>
    <w:rsid w:val="00DB3202"/>
    <w:rsid w:val="00DB363F"/>
    <w:rsid w:val="00DB376B"/>
    <w:rsid w:val="00DB3D7D"/>
    <w:rsid w:val="00DB3DD0"/>
    <w:rsid w:val="00DB403E"/>
    <w:rsid w:val="00DB485D"/>
    <w:rsid w:val="00DB4FFE"/>
    <w:rsid w:val="00DB5902"/>
    <w:rsid w:val="00DB5BC0"/>
    <w:rsid w:val="00DB6421"/>
    <w:rsid w:val="00DB6C6A"/>
    <w:rsid w:val="00DB7037"/>
    <w:rsid w:val="00DB70DC"/>
    <w:rsid w:val="00DB72B6"/>
    <w:rsid w:val="00DB75E8"/>
    <w:rsid w:val="00DB7A36"/>
    <w:rsid w:val="00DB7B94"/>
    <w:rsid w:val="00DC0342"/>
    <w:rsid w:val="00DC044B"/>
    <w:rsid w:val="00DC0542"/>
    <w:rsid w:val="00DC07E3"/>
    <w:rsid w:val="00DC09A1"/>
    <w:rsid w:val="00DC0A1E"/>
    <w:rsid w:val="00DC0BB4"/>
    <w:rsid w:val="00DC11AC"/>
    <w:rsid w:val="00DC1650"/>
    <w:rsid w:val="00DC1CEE"/>
    <w:rsid w:val="00DC1D0D"/>
    <w:rsid w:val="00DC1F21"/>
    <w:rsid w:val="00DC2245"/>
    <w:rsid w:val="00DC22F4"/>
    <w:rsid w:val="00DC2B31"/>
    <w:rsid w:val="00DC2BAE"/>
    <w:rsid w:val="00DC2DEE"/>
    <w:rsid w:val="00DC3DE1"/>
    <w:rsid w:val="00DC42EE"/>
    <w:rsid w:val="00DC4374"/>
    <w:rsid w:val="00DC46D3"/>
    <w:rsid w:val="00DC478E"/>
    <w:rsid w:val="00DC4AD8"/>
    <w:rsid w:val="00DC59B5"/>
    <w:rsid w:val="00DC5DCA"/>
    <w:rsid w:val="00DC676B"/>
    <w:rsid w:val="00DC71E4"/>
    <w:rsid w:val="00DC7F04"/>
    <w:rsid w:val="00DD0046"/>
    <w:rsid w:val="00DD0666"/>
    <w:rsid w:val="00DD0A51"/>
    <w:rsid w:val="00DD0A62"/>
    <w:rsid w:val="00DD0DA9"/>
    <w:rsid w:val="00DD0E35"/>
    <w:rsid w:val="00DD0E65"/>
    <w:rsid w:val="00DD0FEC"/>
    <w:rsid w:val="00DD146C"/>
    <w:rsid w:val="00DD18BA"/>
    <w:rsid w:val="00DD1ABD"/>
    <w:rsid w:val="00DD1F02"/>
    <w:rsid w:val="00DD28B4"/>
    <w:rsid w:val="00DD2D02"/>
    <w:rsid w:val="00DD2D3E"/>
    <w:rsid w:val="00DD33D3"/>
    <w:rsid w:val="00DD3DDD"/>
    <w:rsid w:val="00DD4BBE"/>
    <w:rsid w:val="00DD5549"/>
    <w:rsid w:val="00DD56A1"/>
    <w:rsid w:val="00DD5CC2"/>
    <w:rsid w:val="00DD5F8A"/>
    <w:rsid w:val="00DD6154"/>
    <w:rsid w:val="00DD61BB"/>
    <w:rsid w:val="00DD764B"/>
    <w:rsid w:val="00DD7E38"/>
    <w:rsid w:val="00DD7FA5"/>
    <w:rsid w:val="00DE0044"/>
    <w:rsid w:val="00DE023D"/>
    <w:rsid w:val="00DE04D1"/>
    <w:rsid w:val="00DE05F5"/>
    <w:rsid w:val="00DE0BE3"/>
    <w:rsid w:val="00DE1368"/>
    <w:rsid w:val="00DE15CA"/>
    <w:rsid w:val="00DE17F5"/>
    <w:rsid w:val="00DE1D60"/>
    <w:rsid w:val="00DE21C7"/>
    <w:rsid w:val="00DE2216"/>
    <w:rsid w:val="00DE2700"/>
    <w:rsid w:val="00DE2AB0"/>
    <w:rsid w:val="00DE2FA1"/>
    <w:rsid w:val="00DE351E"/>
    <w:rsid w:val="00DE36B7"/>
    <w:rsid w:val="00DE36E4"/>
    <w:rsid w:val="00DE39A9"/>
    <w:rsid w:val="00DE39BF"/>
    <w:rsid w:val="00DE39EA"/>
    <w:rsid w:val="00DE3E17"/>
    <w:rsid w:val="00DE4490"/>
    <w:rsid w:val="00DE4C6D"/>
    <w:rsid w:val="00DE546D"/>
    <w:rsid w:val="00DE5703"/>
    <w:rsid w:val="00DE58FD"/>
    <w:rsid w:val="00DE617C"/>
    <w:rsid w:val="00DE6182"/>
    <w:rsid w:val="00DE6455"/>
    <w:rsid w:val="00DE6B31"/>
    <w:rsid w:val="00DE7206"/>
    <w:rsid w:val="00DE750B"/>
    <w:rsid w:val="00DE7A06"/>
    <w:rsid w:val="00DF013D"/>
    <w:rsid w:val="00DF0861"/>
    <w:rsid w:val="00DF095F"/>
    <w:rsid w:val="00DF0CE5"/>
    <w:rsid w:val="00DF125E"/>
    <w:rsid w:val="00DF1467"/>
    <w:rsid w:val="00DF1649"/>
    <w:rsid w:val="00DF2048"/>
    <w:rsid w:val="00DF224C"/>
    <w:rsid w:val="00DF2C5E"/>
    <w:rsid w:val="00DF2E1E"/>
    <w:rsid w:val="00DF3DAF"/>
    <w:rsid w:val="00DF3DC8"/>
    <w:rsid w:val="00DF40E8"/>
    <w:rsid w:val="00DF4914"/>
    <w:rsid w:val="00DF4DAC"/>
    <w:rsid w:val="00DF4EF1"/>
    <w:rsid w:val="00DF5029"/>
    <w:rsid w:val="00DF527A"/>
    <w:rsid w:val="00DF5485"/>
    <w:rsid w:val="00DF55BD"/>
    <w:rsid w:val="00DF56CF"/>
    <w:rsid w:val="00DF5A58"/>
    <w:rsid w:val="00DF6296"/>
    <w:rsid w:val="00DF65F5"/>
    <w:rsid w:val="00DF6AFA"/>
    <w:rsid w:val="00DF70D6"/>
    <w:rsid w:val="00DF75B5"/>
    <w:rsid w:val="00DF78F1"/>
    <w:rsid w:val="00E00CD0"/>
    <w:rsid w:val="00E013C5"/>
    <w:rsid w:val="00E01D72"/>
    <w:rsid w:val="00E02133"/>
    <w:rsid w:val="00E02AE1"/>
    <w:rsid w:val="00E02EF3"/>
    <w:rsid w:val="00E0315E"/>
    <w:rsid w:val="00E031BC"/>
    <w:rsid w:val="00E03975"/>
    <w:rsid w:val="00E04A64"/>
    <w:rsid w:val="00E04AEB"/>
    <w:rsid w:val="00E064DE"/>
    <w:rsid w:val="00E06503"/>
    <w:rsid w:val="00E06688"/>
    <w:rsid w:val="00E1050F"/>
    <w:rsid w:val="00E11353"/>
    <w:rsid w:val="00E11354"/>
    <w:rsid w:val="00E11973"/>
    <w:rsid w:val="00E1197A"/>
    <w:rsid w:val="00E119E8"/>
    <w:rsid w:val="00E12DB9"/>
    <w:rsid w:val="00E12E67"/>
    <w:rsid w:val="00E12E79"/>
    <w:rsid w:val="00E13A42"/>
    <w:rsid w:val="00E13E1D"/>
    <w:rsid w:val="00E15151"/>
    <w:rsid w:val="00E1597A"/>
    <w:rsid w:val="00E15B07"/>
    <w:rsid w:val="00E15F4C"/>
    <w:rsid w:val="00E15F91"/>
    <w:rsid w:val="00E160C5"/>
    <w:rsid w:val="00E16370"/>
    <w:rsid w:val="00E16E8F"/>
    <w:rsid w:val="00E16FF0"/>
    <w:rsid w:val="00E17012"/>
    <w:rsid w:val="00E17994"/>
    <w:rsid w:val="00E17CF8"/>
    <w:rsid w:val="00E17D0C"/>
    <w:rsid w:val="00E17DE8"/>
    <w:rsid w:val="00E17E60"/>
    <w:rsid w:val="00E2036D"/>
    <w:rsid w:val="00E20881"/>
    <w:rsid w:val="00E20A31"/>
    <w:rsid w:val="00E20D61"/>
    <w:rsid w:val="00E20FA0"/>
    <w:rsid w:val="00E21241"/>
    <w:rsid w:val="00E2147D"/>
    <w:rsid w:val="00E216B9"/>
    <w:rsid w:val="00E21C45"/>
    <w:rsid w:val="00E2251E"/>
    <w:rsid w:val="00E22B25"/>
    <w:rsid w:val="00E22C83"/>
    <w:rsid w:val="00E23616"/>
    <w:rsid w:val="00E237B1"/>
    <w:rsid w:val="00E23EBB"/>
    <w:rsid w:val="00E24CC1"/>
    <w:rsid w:val="00E264DC"/>
    <w:rsid w:val="00E26ECA"/>
    <w:rsid w:val="00E26FDA"/>
    <w:rsid w:val="00E30F42"/>
    <w:rsid w:val="00E30FA7"/>
    <w:rsid w:val="00E31209"/>
    <w:rsid w:val="00E31758"/>
    <w:rsid w:val="00E31AAA"/>
    <w:rsid w:val="00E31B79"/>
    <w:rsid w:val="00E31DAE"/>
    <w:rsid w:val="00E32479"/>
    <w:rsid w:val="00E32F39"/>
    <w:rsid w:val="00E33228"/>
    <w:rsid w:val="00E33421"/>
    <w:rsid w:val="00E33650"/>
    <w:rsid w:val="00E3377E"/>
    <w:rsid w:val="00E33B98"/>
    <w:rsid w:val="00E33C92"/>
    <w:rsid w:val="00E33EA4"/>
    <w:rsid w:val="00E33FA8"/>
    <w:rsid w:val="00E3404B"/>
    <w:rsid w:val="00E3466C"/>
    <w:rsid w:val="00E34F20"/>
    <w:rsid w:val="00E351F1"/>
    <w:rsid w:val="00E3551C"/>
    <w:rsid w:val="00E35713"/>
    <w:rsid w:val="00E358BA"/>
    <w:rsid w:val="00E3657C"/>
    <w:rsid w:val="00E368E6"/>
    <w:rsid w:val="00E378F3"/>
    <w:rsid w:val="00E37907"/>
    <w:rsid w:val="00E37B0F"/>
    <w:rsid w:val="00E40C03"/>
    <w:rsid w:val="00E40C9D"/>
    <w:rsid w:val="00E4147B"/>
    <w:rsid w:val="00E418BB"/>
    <w:rsid w:val="00E41935"/>
    <w:rsid w:val="00E41A3C"/>
    <w:rsid w:val="00E42654"/>
    <w:rsid w:val="00E428CE"/>
    <w:rsid w:val="00E42963"/>
    <w:rsid w:val="00E42D96"/>
    <w:rsid w:val="00E43129"/>
    <w:rsid w:val="00E43284"/>
    <w:rsid w:val="00E433ED"/>
    <w:rsid w:val="00E4369C"/>
    <w:rsid w:val="00E43D28"/>
    <w:rsid w:val="00E44785"/>
    <w:rsid w:val="00E44E42"/>
    <w:rsid w:val="00E45001"/>
    <w:rsid w:val="00E45039"/>
    <w:rsid w:val="00E450D6"/>
    <w:rsid w:val="00E4556D"/>
    <w:rsid w:val="00E45E33"/>
    <w:rsid w:val="00E4675F"/>
    <w:rsid w:val="00E46D49"/>
    <w:rsid w:val="00E47021"/>
    <w:rsid w:val="00E4727A"/>
    <w:rsid w:val="00E477B1"/>
    <w:rsid w:val="00E47B2E"/>
    <w:rsid w:val="00E47BB6"/>
    <w:rsid w:val="00E50154"/>
    <w:rsid w:val="00E504FC"/>
    <w:rsid w:val="00E506AF"/>
    <w:rsid w:val="00E506DD"/>
    <w:rsid w:val="00E50960"/>
    <w:rsid w:val="00E50C89"/>
    <w:rsid w:val="00E5184D"/>
    <w:rsid w:val="00E522C1"/>
    <w:rsid w:val="00E52535"/>
    <w:rsid w:val="00E525E1"/>
    <w:rsid w:val="00E52C7B"/>
    <w:rsid w:val="00E533F0"/>
    <w:rsid w:val="00E53FBD"/>
    <w:rsid w:val="00E54445"/>
    <w:rsid w:val="00E54A8C"/>
    <w:rsid w:val="00E550C0"/>
    <w:rsid w:val="00E550E9"/>
    <w:rsid w:val="00E5511E"/>
    <w:rsid w:val="00E554DA"/>
    <w:rsid w:val="00E555CC"/>
    <w:rsid w:val="00E567FC"/>
    <w:rsid w:val="00E56A2D"/>
    <w:rsid w:val="00E56AB9"/>
    <w:rsid w:val="00E575F1"/>
    <w:rsid w:val="00E57DE3"/>
    <w:rsid w:val="00E6128F"/>
    <w:rsid w:val="00E6159D"/>
    <w:rsid w:val="00E6203C"/>
    <w:rsid w:val="00E622C6"/>
    <w:rsid w:val="00E62742"/>
    <w:rsid w:val="00E627EE"/>
    <w:rsid w:val="00E6281C"/>
    <w:rsid w:val="00E62AED"/>
    <w:rsid w:val="00E62C38"/>
    <w:rsid w:val="00E62CD1"/>
    <w:rsid w:val="00E62FB1"/>
    <w:rsid w:val="00E631C1"/>
    <w:rsid w:val="00E633AA"/>
    <w:rsid w:val="00E633CE"/>
    <w:rsid w:val="00E6359E"/>
    <w:rsid w:val="00E63DF2"/>
    <w:rsid w:val="00E63FF1"/>
    <w:rsid w:val="00E64362"/>
    <w:rsid w:val="00E64628"/>
    <w:rsid w:val="00E64F92"/>
    <w:rsid w:val="00E65A2F"/>
    <w:rsid w:val="00E6606B"/>
    <w:rsid w:val="00E668FA"/>
    <w:rsid w:val="00E669FB"/>
    <w:rsid w:val="00E66CB1"/>
    <w:rsid w:val="00E66ED6"/>
    <w:rsid w:val="00E673BB"/>
    <w:rsid w:val="00E675F6"/>
    <w:rsid w:val="00E67600"/>
    <w:rsid w:val="00E67B87"/>
    <w:rsid w:val="00E67D67"/>
    <w:rsid w:val="00E7040F"/>
    <w:rsid w:val="00E70695"/>
    <w:rsid w:val="00E706B8"/>
    <w:rsid w:val="00E706FA"/>
    <w:rsid w:val="00E709AE"/>
    <w:rsid w:val="00E70B11"/>
    <w:rsid w:val="00E70FD5"/>
    <w:rsid w:val="00E718BB"/>
    <w:rsid w:val="00E718D4"/>
    <w:rsid w:val="00E71E59"/>
    <w:rsid w:val="00E721B8"/>
    <w:rsid w:val="00E72641"/>
    <w:rsid w:val="00E7266B"/>
    <w:rsid w:val="00E72988"/>
    <w:rsid w:val="00E72A07"/>
    <w:rsid w:val="00E72EC9"/>
    <w:rsid w:val="00E72FBD"/>
    <w:rsid w:val="00E73A51"/>
    <w:rsid w:val="00E73C0D"/>
    <w:rsid w:val="00E73EB7"/>
    <w:rsid w:val="00E73F71"/>
    <w:rsid w:val="00E74906"/>
    <w:rsid w:val="00E75433"/>
    <w:rsid w:val="00E75567"/>
    <w:rsid w:val="00E7564B"/>
    <w:rsid w:val="00E75E05"/>
    <w:rsid w:val="00E76365"/>
    <w:rsid w:val="00E77ABC"/>
    <w:rsid w:val="00E80007"/>
    <w:rsid w:val="00E806B8"/>
    <w:rsid w:val="00E80838"/>
    <w:rsid w:val="00E80A5C"/>
    <w:rsid w:val="00E81141"/>
    <w:rsid w:val="00E8145C"/>
    <w:rsid w:val="00E81827"/>
    <w:rsid w:val="00E81C37"/>
    <w:rsid w:val="00E83150"/>
    <w:rsid w:val="00E8395F"/>
    <w:rsid w:val="00E83992"/>
    <w:rsid w:val="00E84173"/>
    <w:rsid w:val="00E84336"/>
    <w:rsid w:val="00E84811"/>
    <w:rsid w:val="00E84A55"/>
    <w:rsid w:val="00E84B4F"/>
    <w:rsid w:val="00E858C9"/>
    <w:rsid w:val="00E85BCA"/>
    <w:rsid w:val="00E863F7"/>
    <w:rsid w:val="00E868CB"/>
    <w:rsid w:val="00E86C78"/>
    <w:rsid w:val="00E86ECA"/>
    <w:rsid w:val="00E86F6B"/>
    <w:rsid w:val="00E902FE"/>
    <w:rsid w:val="00E90682"/>
    <w:rsid w:val="00E910A1"/>
    <w:rsid w:val="00E91612"/>
    <w:rsid w:val="00E91B3F"/>
    <w:rsid w:val="00E91C6A"/>
    <w:rsid w:val="00E91F09"/>
    <w:rsid w:val="00E91F6A"/>
    <w:rsid w:val="00E9256A"/>
    <w:rsid w:val="00E92D58"/>
    <w:rsid w:val="00E92DEC"/>
    <w:rsid w:val="00E93141"/>
    <w:rsid w:val="00E931B1"/>
    <w:rsid w:val="00E932AA"/>
    <w:rsid w:val="00E93553"/>
    <w:rsid w:val="00E936B6"/>
    <w:rsid w:val="00E936BA"/>
    <w:rsid w:val="00E9387B"/>
    <w:rsid w:val="00E93BE3"/>
    <w:rsid w:val="00E93F47"/>
    <w:rsid w:val="00E94587"/>
    <w:rsid w:val="00E9492F"/>
    <w:rsid w:val="00E94BD5"/>
    <w:rsid w:val="00E95031"/>
    <w:rsid w:val="00E9544B"/>
    <w:rsid w:val="00E95E04"/>
    <w:rsid w:val="00E9629E"/>
    <w:rsid w:val="00E96369"/>
    <w:rsid w:val="00E964B1"/>
    <w:rsid w:val="00E96807"/>
    <w:rsid w:val="00E974D5"/>
    <w:rsid w:val="00E97686"/>
    <w:rsid w:val="00E976DE"/>
    <w:rsid w:val="00E978B5"/>
    <w:rsid w:val="00EA0B12"/>
    <w:rsid w:val="00EA0BC3"/>
    <w:rsid w:val="00EA1109"/>
    <w:rsid w:val="00EA1216"/>
    <w:rsid w:val="00EA1E2D"/>
    <w:rsid w:val="00EA20BF"/>
    <w:rsid w:val="00EA369E"/>
    <w:rsid w:val="00EA3970"/>
    <w:rsid w:val="00EA3A24"/>
    <w:rsid w:val="00EA40DA"/>
    <w:rsid w:val="00EA54CC"/>
    <w:rsid w:val="00EA5A04"/>
    <w:rsid w:val="00EA641E"/>
    <w:rsid w:val="00EA6B75"/>
    <w:rsid w:val="00EA6DD6"/>
    <w:rsid w:val="00EA708C"/>
    <w:rsid w:val="00EA78E7"/>
    <w:rsid w:val="00EA7A49"/>
    <w:rsid w:val="00EA7D6D"/>
    <w:rsid w:val="00EB0F6D"/>
    <w:rsid w:val="00EB1512"/>
    <w:rsid w:val="00EB1FFE"/>
    <w:rsid w:val="00EB20F1"/>
    <w:rsid w:val="00EB2755"/>
    <w:rsid w:val="00EB2D6F"/>
    <w:rsid w:val="00EB3512"/>
    <w:rsid w:val="00EB3DBA"/>
    <w:rsid w:val="00EB4410"/>
    <w:rsid w:val="00EB4A09"/>
    <w:rsid w:val="00EB4C85"/>
    <w:rsid w:val="00EB4CC5"/>
    <w:rsid w:val="00EB5690"/>
    <w:rsid w:val="00EB58AA"/>
    <w:rsid w:val="00EB5AB3"/>
    <w:rsid w:val="00EB6861"/>
    <w:rsid w:val="00EB68E2"/>
    <w:rsid w:val="00EB6BCF"/>
    <w:rsid w:val="00EB6D3E"/>
    <w:rsid w:val="00EB72AD"/>
    <w:rsid w:val="00EB75F4"/>
    <w:rsid w:val="00EB763B"/>
    <w:rsid w:val="00EB7932"/>
    <w:rsid w:val="00EB7B87"/>
    <w:rsid w:val="00EB7F33"/>
    <w:rsid w:val="00EC07BA"/>
    <w:rsid w:val="00EC0867"/>
    <w:rsid w:val="00EC0C06"/>
    <w:rsid w:val="00EC0CF9"/>
    <w:rsid w:val="00EC2E9E"/>
    <w:rsid w:val="00EC2FE2"/>
    <w:rsid w:val="00EC3435"/>
    <w:rsid w:val="00EC36D3"/>
    <w:rsid w:val="00EC4819"/>
    <w:rsid w:val="00EC52B2"/>
    <w:rsid w:val="00EC5B97"/>
    <w:rsid w:val="00EC5CC0"/>
    <w:rsid w:val="00EC671A"/>
    <w:rsid w:val="00EC67BC"/>
    <w:rsid w:val="00EC7A31"/>
    <w:rsid w:val="00ED07FF"/>
    <w:rsid w:val="00ED09A9"/>
    <w:rsid w:val="00ED0D04"/>
    <w:rsid w:val="00ED1111"/>
    <w:rsid w:val="00ED1808"/>
    <w:rsid w:val="00ED1DF4"/>
    <w:rsid w:val="00ED20D2"/>
    <w:rsid w:val="00ED234A"/>
    <w:rsid w:val="00ED252A"/>
    <w:rsid w:val="00ED276E"/>
    <w:rsid w:val="00ED28A9"/>
    <w:rsid w:val="00ED336D"/>
    <w:rsid w:val="00ED339C"/>
    <w:rsid w:val="00ED3FAD"/>
    <w:rsid w:val="00ED4322"/>
    <w:rsid w:val="00ED4742"/>
    <w:rsid w:val="00ED474C"/>
    <w:rsid w:val="00ED4F2D"/>
    <w:rsid w:val="00ED55EA"/>
    <w:rsid w:val="00ED5A41"/>
    <w:rsid w:val="00ED5C8D"/>
    <w:rsid w:val="00ED5DEB"/>
    <w:rsid w:val="00ED6558"/>
    <w:rsid w:val="00ED696E"/>
    <w:rsid w:val="00EE05B7"/>
    <w:rsid w:val="00EE067F"/>
    <w:rsid w:val="00EE0982"/>
    <w:rsid w:val="00EE0D9E"/>
    <w:rsid w:val="00EE0E95"/>
    <w:rsid w:val="00EE1837"/>
    <w:rsid w:val="00EE1D42"/>
    <w:rsid w:val="00EE2EC1"/>
    <w:rsid w:val="00EE3211"/>
    <w:rsid w:val="00EE3645"/>
    <w:rsid w:val="00EE3755"/>
    <w:rsid w:val="00EE3882"/>
    <w:rsid w:val="00EE3CD7"/>
    <w:rsid w:val="00EE559D"/>
    <w:rsid w:val="00EE596E"/>
    <w:rsid w:val="00EE649A"/>
    <w:rsid w:val="00EE7125"/>
    <w:rsid w:val="00EE7D6C"/>
    <w:rsid w:val="00EF1EA0"/>
    <w:rsid w:val="00EF2483"/>
    <w:rsid w:val="00EF2565"/>
    <w:rsid w:val="00EF2F47"/>
    <w:rsid w:val="00EF3C4A"/>
    <w:rsid w:val="00EF3E0D"/>
    <w:rsid w:val="00EF3ECD"/>
    <w:rsid w:val="00EF4E69"/>
    <w:rsid w:val="00EF4F6C"/>
    <w:rsid w:val="00EF4F75"/>
    <w:rsid w:val="00EF54FB"/>
    <w:rsid w:val="00EF5649"/>
    <w:rsid w:val="00EF5789"/>
    <w:rsid w:val="00EF5B50"/>
    <w:rsid w:val="00EF60A8"/>
    <w:rsid w:val="00EF6683"/>
    <w:rsid w:val="00EF6720"/>
    <w:rsid w:val="00EF6A22"/>
    <w:rsid w:val="00EF6D1B"/>
    <w:rsid w:val="00EF714A"/>
    <w:rsid w:val="00EF75F2"/>
    <w:rsid w:val="00EF76D6"/>
    <w:rsid w:val="00EF7C72"/>
    <w:rsid w:val="00F005B8"/>
    <w:rsid w:val="00F00B82"/>
    <w:rsid w:val="00F01D94"/>
    <w:rsid w:val="00F01EE5"/>
    <w:rsid w:val="00F027EE"/>
    <w:rsid w:val="00F02CF6"/>
    <w:rsid w:val="00F02DBB"/>
    <w:rsid w:val="00F03190"/>
    <w:rsid w:val="00F032B8"/>
    <w:rsid w:val="00F033F8"/>
    <w:rsid w:val="00F035E9"/>
    <w:rsid w:val="00F03754"/>
    <w:rsid w:val="00F03C2F"/>
    <w:rsid w:val="00F04202"/>
    <w:rsid w:val="00F050F8"/>
    <w:rsid w:val="00F05771"/>
    <w:rsid w:val="00F0696A"/>
    <w:rsid w:val="00F06E75"/>
    <w:rsid w:val="00F07077"/>
    <w:rsid w:val="00F070BC"/>
    <w:rsid w:val="00F07162"/>
    <w:rsid w:val="00F076F5"/>
    <w:rsid w:val="00F07B51"/>
    <w:rsid w:val="00F1015C"/>
    <w:rsid w:val="00F107C0"/>
    <w:rsid w:val="00F10B21"/>
    <w:rsid w:val="00F10BCC"/>
    <w:rsid w:val="00F10CF3"/>
    <w:rsid w:val="00F10D77"/>
    <w:rsid w:val="00F11E4E"/>
    <w:rsid w:val="00F1209A"/>
    <w:rsid w:val="00F12EF0"/>
    <w:rsid w:val="00F13BBD"/>
    <w:rsid w:val="00F13BF6"/>
    <w:rsid w:val="00F1403C"/>
    <w:rsid w:val="00F1428E"/>
    <w:rsid w:val="00F147C5"/>
    <w:rsid w:val="00F1519F"/>
    <w:rsid w:val="00F154B1"/>
    <w:rsid w:val="00F154FD"/>
    <w:rsid w:val="00F15EAF"/>
    <w:rsid w:val="00F166FB"/>
    <w:rsid w:val="00F17150"/>
    <w:rsid w:val="00F17AA9"/>
    <w:rsid w:val="00F17CF1"/>
    <w:rsid w:val="00F17DC5"/>
    <w:rsid w:val="00F20354"/>
    <w:rsid w:val="00F20A62"/>
    <w:rsid w:val="00F2118F"/>
    <w:rsid w:val="00F21311"/>
    <w:rsid w:val="00F21A0E"/>
    <w:rsid w:val="00F21E71"/>
    <w:rsid w:val="00F21FDD"/>
    <w:rsid w:val="00F22374"/>
    <w:rsid w:val="00F22AF6"/>
    <w:rsid w:val="00F22CD1"/>
    <w:rsid w:val="00F22D55"/>
    <w:rsid w:val="00F22E4D"/>
    <w:rsid w:val="00F23CC2"/>
    <w:rsid w:val="00F23DA8"/>
    <w:rsid w:val="00F24261"/>
    <w:rsid w:val="00F244F4"/>
    <w:rsid w:val="00F24A7F"/>
    <w:rsid w:val="00F24EA8"/>
    <w:rsid w:val="00F256A6"/>
    <w:rsid w:val="00F256E1"/>
    <w:rsid w:val="00F26766"/>
    <w:rsid w:val="00F26B70"/>
    <w:rsid w:val="00F27000"/>
    <w:rsid w:val="00F2715C"/>
    <w:rsid w:val="00F272D8"/>
    <w:rsid w:val="00F2733A"/>
    <w:rsid w:val="00F27B56"/>
    <w:rsid w:val="00F27D14"/>
    <w:rsid w:val="00F27DD6"/>
    <w:rsid w:val="00F300D4"/>
    <w:rsid w:val="00F308C3"/>
    <w:rsid w:val="00F30961"/>
    <w:rsid w:val="00F30B63"/>
    <w:rsid w:val="00F30EB1"/>
    <w:rsid w:val="00F317BB"/>
    <w:rsid w:val="00F31C4F"/>
    <w:rsid w:val="00F3224A"/>
    <w:rsid w:val="00F328B6"/>
    <w:rsid w:val="00F32A4D"/>
    <w:rsid w:val="00F32AD8"/>
    <w:rsid w:val="00F32B31"/>
    <w:rsid w:val="00F3328C"/>
    <w:rsid w:val="00F334B8"/>
    <w:rsid w:val="00F33770"/>
    <w:rsid w:val="00F342C9"/>
    <w:rsid w:val="00F3435C"/>
    <w:rsid w:val="00F34AB1"/>
    <w:rsid w:val="00F34BA6"/>
    <w:rsid w:val="00F34D52"/>
    <w:rsid w:val="00F350CB"/>
    <w:rsid w:val="00F35339"/>
    <w:rsid w:val="00F355BD"/>
    <w:rsid w:val="00F359AC"/>
    <w:rsid w:val="00F35A04"/>
    <w:rsid w:val="00F3603E"/>
    <w:rsid w:val="00F368D8"/>
    <w:rsid w:val="00F36ABB"/>
    <w:rsid w:val="00F36BB1"/>
    <w:rsid w:val="00F36EC6"/>
    <w:rsid w:val="00F37112"/>
    <w:rsid w:val="00F371F4"/>
    <w:rsid w:val="00F37360"/>
    <w:rsid w:val="00F37453"/>
    <w:rsid w:val="00F37DB2"/>
    <w:rsid w:val="00F37EF5"/>
    <w:rsid w:val="00F40A82"/>
    <w:rsid w:val="00F40CB0"/>
    <w:rsid w:val="00F41159"/>
    <w:rsid w:val="00F4139A"/>
    <w:rsid w:val="00F413BE"/>
    <w:rsid w:val="00F41B5A"/>
    <w:rsid w:val="00F41F07"/>
    <w:rsid w:val="00F421C8"/>
    <w:rsid w:val="00F4249D"/>
    <w:rsid w:val="00F426F0"/>
    <w:rsid w:val="00F42D51"/>
    <w:rsid w:val="00F42EFC"/>
    <w:rsid w:val="00F42F71"/>
    <w:rsid w:val="00F42F84"/>
    <w:rsid w:val="00F42FC0"/>
    <w:rsid w:val="00F43F1B"/>
    <w:rsid w:val="00F441B6"/>
    <w:rsid w:val="00F444C8"/>
    <w:rsid w:val="00F4461F"/>
    <w:rsid w:val="00F447F9"/>
    <w:rsid w:val="00F44988"/>
    <w:rsid w:val="00F44ED3"/>
    <w:rsid w:val="00F451F8"/>
    <w:rsid w:val="00F45345"/>
    <w:rsid w:val="00F45A2F"/>
    <w:rsid w:val="00F45A3F"/>
    <w:rsid w:val="00F45B5F"/>
    <w:rsid w:val="00F46345"/>
    <w:rsid w:val="00F4769F"/>
    <w:rsid w:val="00F50A45"/>
    <w:rsid w:val="00F51182"/>
    <w:rsid w:val="00F517AC"/>
    <w:rsid w:val="00F52091"/>
    <w:rsid w:val="00F526F9"/>
    <w:rsid w:val="00F5278A"/>
    <w:rsid w:val="00F52B9C"/>
    <w:rsid w:val="00F54B38"/>
    <w:rsid w:val="00F5540B"/>
    <w:rsid w:val="00F55466"/>
    <w:rsid w:val="00F55AC0"/>
    <w:rsid w:val="00F55B41"/>
    <w:rsid w:val="00F55CA5"/>
    <w:rsid w:val="00F56074"/>
    <w:rsid w:val="00F562E2"/>
    <w:rsid w:val="00F563C9"/>
    <w:rsid w:val="00F5666C"/>
    <w:rsid w:val="00F569B0"/>
    <w:rsid w:val="00F56B84"/>
    <w:rsid w:val="00F56F8F"/>
    <w:rsid w:val="00F574CD"/>
    <w:rsid w:val="00F5768F"/>
    <w:rsid w:val="00F5797C"/>
    <w:rsid w:val="00F579C3"/>
    <w:rsid w:val="00F57E84"/>
    <w:rsid w:val="00F57F35"/>
    <w:rsid w:val="00F57F3A"/>
    <w:rsid w:val="00F601CA"/>
    <w:rsid w:val="00F6088B"/>
    <w:rsid w:val="00F60CB1"/>
    <w:rsid w:val="00F60ECE"/>
    <w:rsid w:val="00F615A6"/>
    <w:rsid w:val="00F616EC"/>
    <w:rsid w:val="00F61C13"/>
    <w:rsid w:val="00F62CAE"/>
    <w:rsid w:val="00F637D2"/>
    <w:rsid w:val="00F639A0"/>
    <w:rsid w:val="00F64149"/>
    <w:rsid w:val="00F64313"/>
    <w:rsid w:val="00F6457A"/>
    <w:rsid w:val="00F65209"/>
    <w:rsid w:val="00F655F9"/>
    <w:rsid w:val="00F6568B"/>
    <w:rsid w:val="00F6579D"/>
    <w:rsid w:val="00F65DE3"/>
    <w:rsid w:val="00F65E6A"/>
    <w:rsid w:val="00F6633B"/>
    <w:rsid w:val="00F664FE"/>
    <w:rsid w:val="00F668CB"/>
    <w:rsid w:val="00F6698A"/>
    <w:rsid w:val="00F66BCF"/>
    <w:rsid w:val="00F67BB8"/>
    <w:rsid w:val="00F70175"/>
    <w:rsid w:val="00F706A1"/>
    <w:rsid w:val="00F709B5"/>
    <w:rsid w:val="00F70F73"/>
    <w:rsid w:val="00F71109"/>
    <w:rsid w:val="00F71140"/>
    <w:rsid w:val="00F71484"/>
    <w:rsid w:val="00F715EE"/>
    <w:rsid w:val="00F721D9"/>
    <w:rsid w:val="00F72298"/>
    <w:rsid w:val="00F72F39"/>
    <w:rsid w:val="00F73178"/>
    <w:rsid w:val="00F74A9F"/>
    <w:rsid w:val="00F74D6B"/>
    <w:rsid w:val="00F74E45"/>
    <w:rsid w:val="00F74E94"/>
    <w:rsid w:val="00F75127"/>
    <w:rsid w:val="00F757F4"/>
    <w:rsid w:val="00F75BCA"/>
    <w:rsid w:val="00F75C21"/>
    <w:rsid w:val="00F76AD5"/>
    <w:rsid w:val="00F76D2F"/>
    <w:rsid w:val="00F76F03"/>
    <w:rsid w:val="00F76F04"/>
    <w:rsid w:val="00F77077"/>
    <w:rsid w:val="00F77472"/>
    <w:rsid w:val="00F776C8"/>
    <w:rsid w:val="00F77E67"/>
    <w:rsid w:val="00F800B6"/>
    <w:rsid w:val="00F800C0"/>
    <w:rsid w:val="00F804FB"/>
    <w:rsid w:val="00F80631"/>
    <w:rsid w:val="00F8070F"/>
    <w:rsid w:val="00F80970"/>
    <w:rsid w:val="00F80A82"/>
    <w:rsid w:val="00F80ED1"/>
    <w:rsid w:val="00F80F16"/>
    <w:rsid w:val="00F81105"/>
    <w:rsid w:val="00F81DB1"/>
    <w:rsid w:val="00F82002"/>
    <w:rsid w:val="00F82B6F"/>
    <w:rsid w:val="00F83E66"/>
    <w:rsid w:val="00F84393"/>
    <w:rsid w:val="00F847B6"/>
    <w:rsid w:val="00F84862"/>
    <w:rsid w:val="00F85063"/>
    <w:rsid w:val="00F858A3"/>
    <w:rsid w:val="00F86460"/>
    <w:rsid w:val="00F86AD8"/>
    <w:rsid w:val="00F8754D"/>
    <w:rsid w:val="00F900A7"/>
    <w:rsid w:val="00F902EA"/>
    <w:rsid w:val="00F90487"/>
    <w:rsid w:val="00F90A47"/>
    <w:rsid w:val="00F90B86"/>
    <w:rsid w:val="00F91557"/>
    <w:rsid w:val="00F9172B"/>
    <w:rsid w:val="00F928D7"/>
    <w:rsid w:val="00F929F7"/>
    <w:rsid w:val="00F92CB8"/>
    <w:rsid w:val="00F93691"/>
    <w:rsid w:val="00F93850"/>
    <w:rsid w:val="00F93854"/>
    <w:rsid w:val="00F93AC3"/>
    <w:rsid w:val="00F93E50"/>
    <w:rsid w:val="00F949AB"/>
    <w:rsid w:val="00F949E6"/>
    <w:rsid w:val="00F94F9C"/>
    <w:rsid w:val="00F95120"/>
    <w:rsid w:val="00F95C72"/>
    <w:rsid w:val="00F95FBF"/>
    <w:rsid w:val="00F95FDA"/>
    <w:rsid w:val="00F9634D"/>
    <w:rsid w:val="00F96776"/>
    <w:rsid w:val="00F9712A"/>
    <w:rsid w:val="00F97260"/>
    <w:rsid w:val="00F97546"/>
    <w:rsid w:val="00F97ABD"/>
    <w:rsid w:val="00F97AF6"/>
    <w:rsid w:val="00F97BDE"/>
    <w:rsid w:val="00FA08AD"/>
    <w:rsid w:val="00FA19E5"/>
    <w:rsid w:val="00FA1A25"/>
    <w:rsid w:val="00FA1C21"/>
    <w:rsid w:val="00FA1CCB"/>
    <w:rsid w:val="00FA1D09"/>
    <w:rsid w:val="00FA1F32"/>
    <w:rsid w:val="00FA2C14"/>
    <w:rsid w:val="00FA2DE6"/>
    <w:rsid w:val="00FA3018"/>
    <w:rsid w:val="00FA3173"/>
    <w:rsid w:val="00FA3BA7"/>
    <w:rsid w:val="00FA3C1F"/>
    <w:rsid w:val="00FA4484"/>
    <w:rsid w:val="00FA6508"/>
    <w:rsid w:val="00FA657E"/>
    <w:rsid w:val="00FA6718"/>
    <w:rsid w:val="00FA6922"/>
    <w:rsid w:val="00FA6FFA"/>
    <w:rsid w:val="00FA73E4"/>
    <w:rsid w:val="00FA7748"/>
    <w:rsid w:val="00FA797A"/>
    <w:rsid w:val="00FA799D"/>
    <w:rsid w:val="00FA7B75"/>
    <w:rsid w:val="00FA7E0D"/>
    <w:rsid w:val="00FB01A4"/>
    <w:rsid w:val="00FB01C8"/>
    <w:rsid w:val="00FB072D"/>
    <w:rsid w:val="00FB1BB9"/>
    <w:rsid w:val="00FB1F39"/>
    <w:rsid w:val="00FB200C"/>
    <w:rsid w:val="00FB20B8"/>
    <w:rsid w:val="00FB23BD"/>
    <w:rsid w:val="00FB23DA"/>
    <w:rsid w:val="00FB325E"/>
    <w:rsid w:val="00FB33B3"/>
    <w:rsid w:val="00FB33FA"/>
    <w:rsid w:val="00FB34E1"/>
    <w:rsid w:val="00FB37CD"/>
    <w:rsid w:val="00FB3E8E"/>
    <w:rsid w:val="00FB3FCB"/>
    <w:rsid w:val="00FB41EC"/>
    <w:rsid w:val="00FB48E2"/>
    <w:rsid w:val="00FB5A43"/>
    <w:rsid w:val="00FB5BF6"/>
    <w:rsid w:val="00FB6BC3"/>
    <w:rsid w:val="00FB704C"/>
    <w:rsid w:val="00FB70AD"/>
    <w:rsid w:val="00FB7342"/>
    <w:rsid w:val="00FB78D8"/>
    <w:rsid w:val="00FB7FF8"/>
    <w:rsid w:val="00FC006F"/>
    <w:rsid w:val="00FC0A49"/>
    <w:rsid w:val="00FC0A7F"/>
    <w:rsid w:val="00FC0DB8"/>
    <w:rsid w:val="00FC0FEE"/>
    <w:rsid w:val="00FC15D3"/>
    <w:rsid w:val="00FC1613"/>
    <w:rsid w:val="00FC29B6"/>
    <w:rsid w:val="00FC3188"/>
    <w:rsid w:val="00FC3353"/>
    <w:rsid w:val="00FC4D87"/>
    <w:rsid w:val="00FC507C"/>
    <w:rsid w:val="00FC526B"/>
    <w:rsid w:val="00FC5AAB"/>
    <w:rsid w:val="00FC5F65"/>
    <w:rsid w:val="00FC612E"/>
    <w:rsid w:val="00FC64C7"/>
    <w:rsid w:val="00FC65A5"/>
    <w:rsid w:val="00FC6F64"/>
    <w:rsid w:val="00FC7054"/>
    <w:rsid w:val="00FC71FC"/>
    <w:rsid w:val="00FC7FA4"/>
    <w:rsid w:val="00FD02DC"/>
    <w:rsid w:val="00FD0D3D"/>
    <w:rsid w:val="00FD1081"/>
    <w:rsid w:val="00FD16CD"/>
    <w:rsid w:val="00FD1F41"/>
    <w:rsid w:val="00FD21DC"/>
    <w:rsid w:val="00FD242F"/>
    <w:rsid w:val="00FD2D64"/>
    <w:rsid w:val="00FD300B"/>
    <w:rsid w:val="00FD303E"/>
    <w:rsid w:val="00FD3E18"/>
    <w:rsid w:val="00FD3E4A"/>
    <w:rsid w:val="00FD439E"/>
    <w:rsid w:val="00FD52FB"/>
    <w:rsid w:val="00FD5636"/>
    <w:rsid w:val="00FD5CDC"/>
    <w:rsid w:val="00FD60B1"/>
    <w:rsid w:val="00FD64DA"/>
    <w:rsid w:val="00FD6F79"/>
    <w:rsid w:val="00FD7322"/>
    <w:rsid w:val="00FD7EE7"/>
    <w:rsid w:val="00FE01DD"/>
    <w:rsid w:val="00FE036C"/>
    <w:rsid w:val="00FE0A60"/>
    <w:rsid w:val="00FE0CB3"/>
    <w:rsid w:val="00FE0ECC"/>
    <w:rsid w:val="00FE10B0"/>
    <w:rsid w:val="00FE1747"/>
    <w:rsid w:val="00FE1BF1"/>
    <w:rsid w:val="00FE23A3"/>
    <w:rsid w:val="00FE2C4B"/>
    <w:rsid w:val="00FE2EF3"/>
    <w:rsid w:val="00FE32D3"/>
    <w:rsid w:val="00FE3D1B"/>
    <w:rsid w:val="00FE3D86"/>
    <w:rsid w:val="00FE3FFD"/>
    <w:rsid w:val="00FE4489"/>
    <w:rsid w:val="00FE52B6"/>
    <w:rsid w:val="00FE5CC2"/>
    <w:rsid w:val="00FE5CDE"/>
    <w:rsid w:val="00FE5FCB"/>
    <w:rsid w:val="00FE60D6"/>
    <w:rsid w:val="00FE6781"/>
    <w:rsid w:val="00FE7148"/>
    <w:rsid w:val="00FE7766"/>
    <w:rsid w:val="00FE7D8B"/>
    <w:rsid w:val="00FE7E94"/>
    <w:rsid w:val="00FE7ED8"/>
    <w:rsid w:val="00FE7F8D"/>
    <w:rsid w:val="00FF0D05"/>
    <w:rsid w:val="00FF10DC"/>
    <w:rsid w:val="00FF1280"/>
    <w:rsid w:val="00FF1BA3"/>
    <w:rsid w:val="00FF2274"/>
    <w:rsid w:val="00FF292B"/>
    <w:rsid w:val="00FF3185"/>
    <w:rsid w:val="00FF3500"/>
    <w:rsid w:val="00FF372E"/>
    <w:rsid w:val="00FF38D0"/>
    <w:rsid w:val="00FF3E4A"/>
    <w:rsid w:val="00FF444E"/>
    <w:rsid w:val="00FF44CC"/>
    <w:rsid w:val="00FF4AF2"/>
    <w:rsid w:val="00FF4C8B"/>
    <w:rsid w:val="00FF4D71"/>
    <w:rsid w:val="00FF4F58"/>
    <w:rsid w:val="00FF5D45"/>
    <w:rsid w:val="00FF61B3"/>
    <w:rsid w:val="00FF620E"/>
    <w:rsid w:val="00FF7374"/>
    <w:rsid w:val="0112F736"/>
    <w:rsid w:val="011E7BF3"/>
    <w:rsid w:val="0121654E"/>
    <w:rsid w:val="01216560"/>
    <w:rsid w:val="01354319"/>
    <w:rsid w:val="013B26E2"/>
    <w:rsid w:val="0150EB76"/>
    <w:rsid w:val="01782831"/>
    <w:rsid w:val="0179ECAE"/>
    <w:rsid w:val="017A5674"/>
    <w:rsid w:val="018DFA63"/>
    <w:rsid w:val="01929B76"/>
    <w:rsid w:val="01931C99"/>
    <w:rsid w:val="01987FBB"/>
    <w:rsid w:val="01C7B01E"/>
    <w:rsid w:val="01D111F0"/>
    <w:rsid w:val="01D6D543"/>
    <w:rsid w:val="01DB41B3"/>
    <w:rsid w:val="01E79AB8"/>
    <w:rsid w:val="01F3470E"/>
    <w:rsid w:val="01F81828"/>
    <w:rsid w:val="02131EE0"/>
    <w:rsid w:val="024D64C6"/>
    <w:rsid w:val="02662BE1"/>
    <w:rsid w:val="02775D22"/>
    <w:rsid w:val="027A2D9F"/>
    <w:rsid w:val="0289BFFA"/>
    <w:rsid w:val="0292E5A5"/>
    <w:rsid w:val="02A22967"/>
    <w:rsid w:val="02B83BDF"/>
    <w:rsid w:val="02C0D196"/>
    <w:rsid w:val="02D795EE"/>
    <w:rsid w:val="02D9C3D9"/>
    <w:rsid w:val="02ED6C54"/>
    <w:rsid w:val="02F0DDCC"/>
    <w:rsid w:val="031FDD28"/>
    <w:rsid w:val="03226C8C"/>
    <w:rsid w:val="032F77B5"/>
    <w:rsid w:val="0342263E"/>
    <w:rsid w:val="03693F40"/>
    <w:rsid w:val="0371B796"/>
    <w:rsid w:val="037763F1"/>
    <w:rsid w:val="0399425F"/>
    <w:rsid w:val="03AB71FF"/>
    <w:rsid w:val="03C27168"/>
    <w:rsid w:val="03C8AC9C"/>
    <w:rsid w:val="03EC759D"/>
    <w:rsid w:val="03ED8F18"/>
    <w:rsid w:val="040171D4"/>
    <w:rsid w:val="0425686F"/>
    <w:rsid w:val="043ADAF2"/>
    <w:rsid w:val="0455C0EA"/>
    <w:rsid w:val="045D4DE9"/>
    <w:rsid w:val="046651A1"/>
    <w:rsid w:val="048701CD"/>
    <w:rsid w:val="04923260"/>
    <w:rsid w:val="0499E556"/>
    <w:rsid w:val="04AA75CD"/>
    <w:rsid w:val="04ED6489"/>
    <w:rsid w:val="050F4362"/>
    <w:rsid w:val="051998A3"/>
    <w:rsid w:val="051EE40C"/>
    <w:rsid w:val="05200F4C"/>
    <w:rsid w:val="052AE7D0"/>
    <w:rsid w:val="0531F49F"/>
    <w:rsid w:val="05372ACB"/>
    <w:rsid w:val="053E95D9"/>
    <w:rsid w:val="053FCFBB"/>
    <w:rsid w:val="0556B72B"/>
    <w:rsid w:val="0565490F"/>
    <w:rsid w:val="05723351"/>
    <w:rsid w:val="05771A53"/>
    <w:rsid w:val="057831F4"/>
    <w:rsid w:val="05787139"/>
    <w:rsid w:val="058B07E1"/>
    <w:rsid w:val="059FD10F"/>
    <w:rsid w:val="05A53A1E"/>
    <w:rsid w:val="05C35805"/>
    <w:rsid w:val="05CB567F"/>
    <w:rsid w:val="05E3AFED"/>
    <w:rsid w:val="05ECDBF5"/>
    <w:rsid w:val="05F4881F"/>
    <w:rsid w:val="0625E59D"/>
    <w:rsid w:val="062679F5"/>
    <w:rsid w:val="06413250"/>
    <w:rsid w:val="064E6475"/>
    <w:rsid w:val="064EF6AF"/>
    <w:rsid w:val="06529CE4"/>
    <w:rsid w:val="065C92F2"/>
    <w:rsid w:val="066DFA1F"/>
    <w:rsid w:val="0675B491"/>
    <w:rsid w:val="06829938"/>
    <w:rsid w:val="068467DC"/>
    <w:rsid w:val="06C2F968"/>
    <w:rsid w:val="06C66D47"/>
    <w:rsid w:val="06CF22B5"/>
    <w:rsid w:val="06DEE24F"/>
    <w:rsid w:val="06E7DB2A"/>
    <w:rsid w:val="06F16796"/>
    <w:rsid w:val="0703055B"/>
    <w:rsid w:val="0707AD8C"/>
    <w:rsid w:val="07418A8A"/>
    <w:rsid w:val="07485F8C"/>
    <w:rsid w:val="07495001"/>
    <w:rsid w:val="074A5CA6"/>
    <w:rsid w:val="074CFDBE"/>
    <w:rsid w:val="074FBB30"/>
    <w:rsid w:val="0758BD28"/>
    <w:rsid w:val="0764C282"/>
    <w:rsid w:val="076A5ECB"/>
    <w:rsid w:val="076DE6F2"/>
    <w:rsid w:val="077F8A1A"/>
    <w:rsid w:val="0783F133"/>
    <w:rsid w:val="07B069E4"/>
    <w:rsid w:val="07B169FB"/>
    <w:rsid w:val="07B3B09C"/>
    <w:rsid w:val="07B7F68C"/>
    <w:rsid w:val="07D58946"/>
    <w:rsid w:val="07DD73EE"/>
    <w:rsid w:val="07F50A63"/>
    <w:rsid w:val="07FE3ED5"/>
    <w:rsid w:val="0806EF91"/>
    <w:rsid w:val="080F7DB7"/>
    <w:rsid w:val="08287B23"/>
    <w:rsid w:val="083DF95B"/>
    <w:rsid w:val="08447D7F"/>
    <w:rsid w:val="084815C4"/>
    <w:rsid w:val="08545ED7"/>
    <w:rsid w:val="085A09BC"/>
    <w:rsid w:val="086408E2"/>
    <w:rsid w:val="088A0025"/>
    <w:rsid w:val="0891041F"/>
    <w:rsid w:val="08AD5D60"/>
    <w:rsid w:val="08C3E303"/>
    <w:rsid w:val="08DA1D79"/>
    <w:rsid w:val="08E77A5A"/>
    <w:rsid w:val="090DEFBC"/>
    <w:rsid w:val="093940C7"/>
    <w:rsid w:val="093C042B"/>
    <w:rsid w:val="09415572"/>
    <w:rsid w:val="09481D3E"/>
    <w:rsid w:val="0974BA30"/>
    <w:rsid w:val="09778399"/>
    <w:rsid w:val="097C989E"/>
    <w:rsid w:val="097F2495"/>
    <w:rsid w:val="0987B77C"/>
    <w:rsid w:val="0991DE9C"/>
    <w:rsid w:val="099F0A22"/>
    <w:rsid w:val="09A6809D"/>
    <w:rsid w:val="09B39CEE"/>
    <w:rsid w:val="09C0462C"/>
    <w:rsid w:val="09D5D500"/>
    <w:rsid w:val="09D734C3"/>
    <w:rsid w:val="09DE2C74"/>
    <w:rsid w:val="09F19527"/>
    <w:rsid w:val="0A1D516D"/>
    <w:rsid w:val="0A22E342"/>
    <w:rsid w:val="0A3C9D7B"/>
    <w:rsid w:val="0A42B712"/>
    <w:rsid w:val="0A481F02"/>
    <w:rsid w:val="0A535B86"/>
    <w:rsid w:val="0A594FBB"/>
    <w:rsid w:val="0A5F6362"/>
    <w:rsid w:val="0A680750"/>
    <w:rsid w:val="0A72B298"/>
    <w:rsid w:val="0A763555"/>
    <w:rsid w:val="0A8A1109"/>
    <w:rsid w:val="0A996962"/>
    <w:rsid w:val="0AA3B579"/>
    <w:rsid w:val="0AA9C01D"/>
    <w:rsid w:val="0AB5EE02"/>
    <w:rsid w:val="0ACF6CD3"/>
    <w:rsid w:val="0AD06BEC"/>
    <w:rsid w:val="0AF86193"/>
    <w:rsid w:val="0AF928B5"/>
    <w:rsid w:val="0AFD0B02"/>
    <w:rsid w:val="0B03E47E"/>
    <w:rsid w:val="0B13AEC7"/>
    <w:rsid w:val="0B15EF49"/>
    <w:rsid w:val="0B40B5D0"/>
    <w:rsid w:val="0B48334B"/>
    <w:rsid w:val="0B514FA8"/>
    <w:rsid w:val="0B6EDE70"/>
    <w:rsid w:val="0B7169C1"/>
    <w:rsid w:val="0B730524"/>
    <w:rsid w:val="0B85F79A"/>
    <w:rsid w:val="0B9051DA"/>
    <w:rsid w:val="0BAC7095"/>
    <w:rsid w:val="0BAE4004"/>
    <w:rsid w:val="0BB6A7F2"/>
    <w:rsid w:val="0BB91495"/>
    <w:rsid w:val="0BE0CD2C"/>
    <w:rsid w:val="0C06F7C5"/>
    <w:rsid w:val="0C215A49"/>
    <w:rsid w:val="0C23C04A"/>
    <w:rsid w:val="0C2A4C34"/>
    <w:rsid w:val="0C31C6A1"/>
    <w:rsid w:val="0C31FB38"/>
    <w:rsid w:val="0C32C666"/>
    <w:rsid w:val="0C413F90"/>
    <w:rsid w:val="0C45984D"/>
    <w:rsid w:val="0C59EA9E"/>
    <w:rsid w:val="0C5ACF47"/>
    <w:rsid w:val="0C76EDA1"/>
    <w:rsid w:val="0C7A3E98"/>
    <w:rsid w:val="0C7D0ABB"/>
    <w:rsid w:val="0C80A61F"/>
    <w:rsid w:val="0C835BFC"/>
    <w:rsid w:val="0C83F76E"/>
    <w:rsid w:val="0C8628F7"/>
    <w:rsid w:val="0C87D6F4"/>
    <w:rsid w:val="0C89587D"/>
    <w:rsid w:val="0C97DB21"/>
    <w:rsid w:val="0CA70FF9"/>
    <w:rsid w:val="0CAA09E4"/>
    <w:rsid w:val="0CC85B2E"/>
    <w:rsid w:val="0CCB9A3F"/>
    <w:rsid w:val="0CE58C68"/>
    <w:rsid w:val="0CE7906B"/>
    <w:rsid w:val="0CF57758"/>
    <w:rsid w:val="0D2A65D2"/>
    <w:rsid w:val="0D2E8DD5"/>
    <w:rsid w:val="0D3F4564"/>
    <w:rsid w:val="0D4222DF"/>
    <w:rsid w:val="0D4651BF"/>
    <w:rsid w:val="0D5D4983"/>
    <w:rsid w:val="0D706DAB"/>
    <w:rsid w:val="0D732894"/>
    <w:rsid w:val="0D76875D"/>
    <w:rsid w:val="0D81BEF0"/>
    <w:rsid w:val="0D92E9CE"/>
    <w:rsid w:val="0DA0A89E"/>
    <w:rsid w:val="0DC0C8B7"/>
    <w:rsid w:val="0DC4CDCC"/>
    <w:rsid w:val="0DC96A05"/>
    <w:rsid w:val="0DF411A6"/>
    <w:rsid w:val="0DFC1791"/>
    <w:rsid w:val="0E029B00"/>
    <w:rsid w:val="0E0A7EF8"/>
    <w:rsid w:val="0E219357"/>
    <w:rsid w:val="0E22E886"/>
    <w:rsid w:val="0E24AAFB"/>
    <w:rsid w:val="0E279206"/>
    <w:rsid w:val="0E293EF5"/>
    <w:rsid w:val="0E34B7D6"/>
    <w:rsid w:val="0E402999"/>
    <w:rsid w:val="0E4CDCD8"/>
    <w:rsid w:val="0E4EAFE1"/>
    <w:rsid w:val="0E51F688"/>
    <w:rsid w:val="0E82474F"/>
    <w:rsid w:val="0E8D9F22"/>
    <w:rsid w:val="0E8DD9A0"/>
    <w:rsid w:val="0E91E395"/>
    <w:rsid w:val="0E9375C7"/>
    <w:rsid w:val="0E93F55B"/>
    <w:rsid w:val="0E965DB7"/>
    <w:rsid w:val="0E9C1837"/>
    <w:rsid w:val="0EA1BD5C"/>
    <w:rsid w:val="0EC694EE"/>
    <w:rsid w:val="0ED5C49B"/>
    <w:rsid w:val="0EE5E0C6"/>
    <w:rsid w:val="0EFBFEEA"/>
    <w:rsid w:val="0F001FAE"/>
    <w:rsid w:val="0F0DA9BD"/>
    <w:rsid w:val="0F179FCB"/>
    <w:rsid w:val="0F189FC4"/>
    <w:rsid w:val="0F1C92C2"/>
    <w:rsid w:val="0F2C89C4"/>
    <w:rsid w:val="0F2D9C23"/>
    <w:rsid w:val="0F5B610C"/>
    <w:rsid w:val="0F5E883A"/>
    <w:rsid w:val="0F63DCFB"/>
    <w:rsid w:val="0F6B44D3"/>
    <w:rsid w:val="0F6EC9D0"/>
    <w:rsid w:val="0F72E8F9"/>
    <w:rsid w:val="0F8F59EE"/>
    <w:rsid w:val="0F9447AC"/>
    <w:rsid w:val="0F967B53"/>
    <w:rsid w:val="0FE31210"/>
    <w:rsid w:val="0FF6B855"/>
    <w:rsid w:val="1000EF94"/>
    <w:rsid w:val="100A9095"/>
    <w:rsid w:val="101A0007"/>
    <w:rsid w:val="101B050E"/>
    <w:rsid w:val="101D9AA8"/>
    <w:rsid w:val="10209E8A"/>
    <w:rsid w:val="1040763D"/>
    <w:rsid w:val="1042A4F3"/>
    <w:rsid w:val="10467647"/>
    <w:rsid w:val="105327A9"/>
    <w:rsid w:val="1054BAE9"/>
    <w:rsid w:val="10599CA6"/>
    <w:rsid w:val="1065B38F"/>
    <w:rsid w:val="1070E6A7"/>
    <w:rsid w:val="1070F433"/>
    <w:rsid w:val="1077526E"/>
    <w:rsid w:val="10862268"/>
    <w:rsid w:val="10A96E6C"/>
    <w:rsid w:val="10ACCEAC"/>
    <w:rsid w:val="10B03ED3"/>
    <w:rsid w:val="10B3C4B7"/>
    <w:rsid w:val="10C5FE51"/>
    <w:rsid w:val="10CE2116"/>
    <w:rsid w:val="10D09FD3"/>
    <w:rsid w:val="10D36159"/>
    <w:rsid w:val="10E0EB67"/>
    <w:rsid w:val="10EC9DDE"/>
    <w:rsid w:val="10F257D1"/>
    <w:rsid w:val="10FC9D00"/>
    <w:rsid w:val="1108C61E"/>
    <w:rsid w:val="1116148A"/>
    <w:rsid w:val="113ED5EE"/>
    <w:rsid w:val="1144ED3D"/>
    <w:rsid w:val="11469BDD"/>
    <w:rsid w:val="114A216C"/>
    <w:rsid w:val="114A7374"/>
    <w:rsid w:val="114C6DD2"/>
    <w:rsid w:val="11622EBF"/>
    <w:rsid w:val="11634A84"/>
    <w:rsid w:val="1163CA3D"/>
    <w:rsid w:val="1192843C"/>
    <w:rsid w:val="1194EB69"/>
    <w:rsid w:val="11B43490"/>
    <w:rsid w:val="11BDA459"/>
    <w:rsid w:val="11C2954C"/>
    <w:rsid w:val="11C91E4B"/>
    <w:rsid w:val="11D01AD3"/>
    <w:rsid w:val="11D23FCE"/>
    <w:rsid w:val="11D80025"/>
    <w:rsid w:val="11E2E425"/>
    <w:rsid w:val="11EF3F94"/>
    <w:rsid w:val="11FFDFD5"/>
    <w:rsid w:val="12145F7A"/>
    <w:rsid w:val="1215CE93"/>
    <w:rsid w:val="121EED42"/>
    <w:rsid w:val="12218DC8"/>
    <w:rsid w:val="1235BF3C"/>
    <w:rsid w:val="1249EAA3"/>
    <w:rsid w:val="125D5086"/>
    <w:rsid w:val="1262B541"/>
    <w:rsid w:val="126BEDED"/>
    <w:rsid w:val="1279D971"/>
    <w:rsid w:val="1280BB4E"/>
    <w:rsid w:val="12879DAF"/>
    <w:rsid w:val="129C7B15"/>
    <w:rsid w:val="12A30268"/>
    <w:rsid w:val="12C2DE39"/>
    <w:rsid w:val="12C39D4A"/>
    <w:rsid w:val="12C4A31F"/>
    <w:rsid w:val="12FB0329"/>
    <w:rsid w:val="1321B9CD"/>
    <w:rsid w:val="1337FADE"/>
    <w:rsid w:val="135B8805"/>
    <w:rsid w:val="135C07F1"/>
    <w:rsid w:val="135E7AD1"/>
    <w:rsid w:val="1365D833"/>
    <w:rsid w:val="13674D4F"/>
    <w:rsid w:val="136FDE75"/>
    <w:rsid w:val="137CE376"/>
    <w:rsid w:val="1396A888"/>
    <w:rsid w:val="13B2D01D"/>
    <w:rsid w:val="13BCEF79"/>
    <w:rsid w:val="13CF9379"/>
    <w:rsid w:val="13D3F7C6"/>
    <w:rsid w:val="13E859CB"/>
    <w:rsid w:val="13F49F35"/>
    <w:rsid w:val="13F5618C"/>
    <w:rsid w:val="13F6F786"/>
    <w:rsid w:val="14022B52"/>
    <w:rsid w:val="1403894A"/>
    <w:rsid w:val="140C2805"/>
    <w:rsid w:val="1411C95E"/>
    <w:rsid w:val="14127765"/>
    <w:rsid w:val="1417538E"/>
    <w:rsid w:val="14186304"/>
    <w:rsid w:val="141EB553"/>
    <w:rsid w:val="14280550"/>
    <w:rsid w:val="142B0D6A"/>
    <w:rsid w:val="1431B5B1"/>
    <w:rsid w:val="14372B19"/>
    <w:rsid w:val="14483ABE"/>
    <w:rsid w:val="1454EA02"/>
    <w:rsid w:val="1468B1C2"/>
    <w:rsid w:val="1477B5A7"/>
    <w:rsid w:val="1481F540"/>
    <w:rsid w:val="14946A62"/>
    <w:rsid w:val="14CD22AB"/>
    <w:rsid w:val="14D81AB7"/>
    <w:rsid w:val="14FD2E06"/>
    <w:rsid w:val="152E8FAF"/>
    <w:rsid w:val="1537ECC5"/>
    <w:rsid w:val="15446556"/>
    <w:rsid w:val="154B7625"/>
    <w:rsid w:val="157277AA"/>
    <w:rsid w:val="15798F75"/>
    <w:rsid w:val="1584D356"/>
    <w:rsid w:val="15854D32"/>
    <w:rsid w:val="15927F63"/>
    <w:rsid w:val="1593811A"/>
    <w:rsid w:val="1598CB31"/>
    <w:rsid w:val="159EFCA2"/>
    <w:rsid w:val="15A2B596"/>
    <w:rsid w:val="15B26F97"/>
    <w:rsid w:val="15B2A8AF"/>
    <w:rsid w:val="15C2E46E"/>
    <w:rsid w:val="15CDC9BE"/>
    <w:rsid w:val="15D4C796"/>
    <w:rsid w:val="15D8E7D6"/>
    <w:rsid w:val="15ED8A1F"/>
    <w:rsid w:val="160EE151"/>
    <w:rsid w:val="161590DD"/>
    <w:rsid w:val="16236F88"/>
    <w:rsid w:val="1639088D"/>
    <w:rsid w:val="163AA4FB"/>
    <w:rsid w:val="163D857F"/>
    <w:rsid w:val="16491480"/>
    <w:rsid w:val="16670A7E"/>
    <w:rsid w:val="168DAF93"/>
    <w:rsid w:val="16C21533"/>
    <w:rsid w:val="16E22D09"/>
    <w:rsid w:val="16FA585F"/>
    <w:rsid w:val="16FE977D"/>
    <w:rsid w:val="170DC22C"/>
    <w:rsid w:val="17192925"/>
    <w:rsid w:val="1721951E"/>
    <w:rsid w:val="172D61FB"/>
    <w:rsid w:val="173B4E02"/>
    <w:rsid w:val="173DE30C"/>
    <w:rsid w:val="174114B3"/>
    <w:rsid w:val="176956CB"/>
    <w:rsid w:val="176D5040"/>
    <w:rsid w:val="1778E587"/>
    <w:rsid w:val="177D9413"/>
    <w:rsid w:val="178C8A5E"/>
    <w:rsid w:val="179E1E56"/>
    <w:rsid w:val="17B67A72"/>
    <w:rsid w:val="17B80EE4"/>
    <w:rsid w:val="17C194C5"/>
    <w:rsid w:val="17D4077B"/>
    <w:rsid w:val="17E6AA36"/>
    <w:rsid w:val="17E73B35"/>
    <w:rsid w:val="17EABD19"/>
    <w:rsid w:val="17EE3A9D"/>
    <w:rsid w:val="17FF1A7B"/>
    <w:rsid w:val="18046E96"/>
    <w:rsid w:val="1817218E"/>
    <w:rsid w:val="181A097F"/>
    <w:rsid w:val="181B73BC"/>
    <w:rsid w:val="18295D05"/>
    <w:rsid w:val="1835CA7C"/>
    <w:rsid w:val="1839F8FA"/>
    <w:rsid w:val="1846CB7D"/>
    <w:rsid w:val="18579DAB"/>
    <w:rsid w:val="185FF9AA"/>
    <w:rsid w:val="18628443"/>
    <w:rsid w:val="1884BE48"/>
    <w:rsid w:val="18963C14"/>
    <w:rsid w:val="1896C5A5"/>
    <w:rsid w:val="189975B3"/>
    <w:rsid w:val="189BD129"/>
    <w:rsid w:val="18A62435"/>
    <w:rsid w:val="18B92C27"/>
    <w:rsid w:val="18C1E04B"/>
    <w:rsid w:val="18C2617D"/>
    <w:rsid w:val="18C3C57F"/>
    <w:rsid w:val="18C66A7E"/>
    <w:rsid w:val="18CE0CC4"/>
    <w:rsid w:val="18E6BCC9"/>
    <w:rsid w:val="18ED3AF1"/>
    <w:rsid w:val="18F4891C"/>
    <w:rsid w:val="18FDF57F"/>
    <w:rsid w:val="19024352"/>
    <w:rsid w:val="1903BF1C"/>
    <w:rsid w:val="19083B90"/>
    <w:rsid w:val="1913467A"/>
    <w:rsid w:val="19151DC0"/>
    <w:rsid w:val="1925389F"/>
    <w:rsid w:val="194D319F"/>
    <w:rsid w:val="1952101F"/>
    <w:rsid w:val="195346F2"/>
    <w:rsid w:val="1962C318"/>
    <w:rsid w:val="196AA9B0"/>
    <w:rsid w:val="196B4BAC"/>
    <w:rsid w:val="1971C2C7"/>
    <w:rsid w:val="19897D5E"/>
    <w:rsid w:val="19A6368F"/>
    <w:rsid w:val="19AA3DBE"/>
    <w:rsid w:val="19ACEF1A"/>
    <w:rsid w:val="19B24504"/>
    <w:rsid w:val="19B86B7D"/>
    <w:rsid w:val="19BB00B3"/>
    <w:rsid w:val="19BF6BF7"/>
    <w:rsid w:val="19C6F585"/>
    <w:rsid w:val="19D26D81"/>
    <w:rsid w:val="19E0FB0C"/>
    <w:rsid w:val="19E17CA6"/>
    <w:rsid w:val="19E64D41"/>
    <w:rsid w:val="1A01F8FC"/>
    <w:rsid w:val="1A1363BD"/>
    <w:rsid w:val="1A4741E6"/>
    <w:rsid w:val="1A529194"/>
    <w:rsid w:val="1A5DC315"/>
    <w:rsid w:val="1A60FA7B"/>
    <w:rsid w:val="1A6A24A0"/>
    <w:rsid w:val="1A6BEC31"/>
    <w:rsid w:val="1A6E4481"/>
    <w:rsid w:val="1A6EA550"/>
    <w:rsid w:val="1A7C2F83"/>
    <w:rsid w:val="1A933618"/>
    <w:rsid w:val="1A98A521"/>
    <w:rsid w:val="1AAE464B"/>
    <w:rsid w:val="1AB5B070"/>
    <w:rsid w:val="1ACBBC88"/>
    <w:rsid w:val="1ACC2B3B"/>
    <w:rsid w:val="1AD65428"/>
    <w:rsid w:val="1AE48844"/>
    <w:rsid w:val="1AE8A94D"/>
    <w:rsid w:val="1B083F6D"/>
    <w:rsid w:val="1B12523D"/>
    <w:rsid w:val="1B227C9C"/>
    <w:rsid w:val="1B2AAA6A"/>
    <w:rsid w:val="1B3AD77C"/>
    <w:rsid w:val="1B409071"/>
    <w:rsid w:val="1B578F0C"/>
    <w:rsid w:val="1B5C8293"/>
    <w:rsid w:val="1B6394D0"/>
    <w:rsid w:val="1B68CBB8"/>
    <w:rsid w:val="1B79E655"/>
    <w:rsid w:val="1B98005A"/>
    <w:rsid w:val="1B9D8148"/>
    <w:rsid w:val="1BA7CFF2"/>
    <w:rsid w:val="1BB48146"/>
    <w:rsid w:val="1BB67505"/>
    <w:rsid w:val="1BC79418"/>
    <w:rsid w:val="1BD283BB"/>
    <w:rsid w:val="1BD371EB"/>
    <w:rsid w:val="1BEE00F3"/>
    <w:rsid w:val="1BF572D2"/>
    <w:rsid w:val="1C04C736"/>
    <w:rsid w:val="1C0D3D37"/>
    <w:rsid w:val="1C1987AA"/>
    <w:rsid w:val="1C50FFD4"/>
    <w:rsid w:val="1C51B561"/>
    <w:rsid w:val="1C5EEA78"/>
    <w:rsid w:val="1C611E9F"/>
    <w:rsid w:val="1C6500C8"/>
    <w:rsid w:val="1C9A7565"/>
    <w:rsid w:val="1CBB6513"/>
    <w:rsid w:val="1CC527EB"/>
    <w:rsid w:val="1CC6E08C"/>
    <w:rsid w:val="1CD0D814"/>
    <w:rsid w:val="1CD28B9E"/>
    <w:rsid w:val="1CD33CD5"/>
    <w:rsid w:val="1CD5F3CC"/>
    <w:rsid w:val="1CDE5F35"/>
    <w:rsid w:val="1CE1112C"/>
    <w:rsid w:val="1CE6117E"/>
    <w:rsid w:val="1CE9C24A"/>
    <w:rsid w:val="1CF7829F"/>
    <w:rsid w:val="1D076552"/>
    <w:rsid w:val="1D203CAC"/>
    <w:rsid w:val="1D2E38FE"/>
    <w:rsid w:val="1D43DB1B"/>
    <w:rsid w:val="1D5B49C9"/>
    <w:rsid w:val="1D629469"/>
    <w:rsid w:val="1D6F424C"/>
    <w:rsid w:val="1D8B7A55"/>
    <w:rsid w:val="1D8B9774"/>
    <w:rsid w:val="1D914333"/>
    <w:rsid w:val="1D9930B9"/>
    <w:rsid w:val="1DA27E0A"/>
    <w:rsid w:val="1DA4E9F2"/>
    <w:rsid w:val="1DA90D98"/>
    <w:rsid w:val="1DD20BFA"/>
    <w:rsid w:val="1DD6EC52"/>
    <w:rsid w:val="1DDFD9B6"/>
    <w:rsid w:val="1DE2E882"/>
    <w:rsid w:val="1DEA86AF"/>
    <w:rsid w:val="1E048736"/>
    <w:rsid w:val="1E2E6F0E"/>
    <w:rsid w:val="1E352BA5"/>
    <w:rsid w:val="1E421E80"/>
    <w:rsid w:val="1E424265"/>
    <w:rsid w:val="1E4ADAC5"/>
    <w:rsid w:val="1E5B304F"/>
    <w:rsid w:val="1E6108C4"/>
    <w:rsid w:val="1E6BA15B"/>
    <w:rsid w:val="1E6C40D8"/>
    <w:rsid w:val="1E71C42D"/>
    <w:rsid w:val="1E750559"/>
    <w:rsid w:val="1E7DF4F7"/>
    <w:rsid w:val="1E7F14C0"/>
    <w:rsid w:val="1E7F4E2F"/>
    <w:rsid w:val="1E9A4BAD"/>
    <w:rsid w:val="1EB57297"/>
    <w:rsid w:val="1EB7729D"/>
    <w:rsid w:val="1EC399AB"/>
    <w:rsid w:val="1ECAAF45"/>
    <w:rsid w:val="1EDB7C23"/>
    <w:rsid w:val="1EE1B2C9"/>
    <w:rsid w:val="1EE3D7A2"/>
    <w:rsid w:val="1EE75E08"/>
    <w:rsid w:val="1F0033AE"/>
    <w:rsid w:val="1F00DEED"/>
    <w:rsid w:val="1F2A5BE3"/>
    <w:rsid w:val="1F31C18B"/>
    <w:rsid w:val="1F3B5D1F"/>
    <w:rsid w:val="1F5D999A"/>
    <w:rsid w:val="1F6BE1A0"/>
    <w:rsid w:val="1F6C4951"/>
    <w:rsid w:val="1F78EBB4"/>
    <w:rsid w:val="1F7FCF78"/>
    <w:rsid w:val="1F81774F"/>
    <w:rsid w:val="1F895623"/>
    <w:rsid w:val="1F8D4D44"/>
    <w:rsid w:val="1F9731DC"/>
    <w:rsid w:val="1FA57DB8"/>
    <w:rsid w:val="1FBC7323"/>
    <w:rsid w:val="1FBD9D5B"/>
    <w:rsid w:val="1FBEB2F2"/>
    <w:rsid w:val="1FC39C9D"/>
    <w:rsid w:val="1FC4C319"/>
    <w:rsid w:val="1FD15EAD"/>
    <w:rsid w:val="20028022"/>
    <w:rsid w:val="2013927A"/>
    <w:rsid w:val="201B637E"/>
    <w:rsid w:val="201CA62E"/>
    <w:rsid w:val="201E4C4D"/>
    <w:rsid w:val="203D5F60"/>
    <w:rsid w:val="2052E11A"/>
    <w:rsid w:val="20609D78"/>
    <w:rsid w:val="20800305"/>
    <w:rsid w:val="20831385"/>
    <w:rsid w:val="208E74FC"/>
    <w:rsid w:val="2092F1A5"/>
    <w:rsid w:val="20993EE9"/>
    <w:rsid w:val="20A7CCD3"/>
    <w:rsid w:val="20ACB4D2"/>
    <w:rsid w:val="20CDFC79"/>
    <w:rsid w:val="20D0D17B"/>
    <w:rsid w:val="20E34616"/>
    <w:rsid w:val="20E8768B"/>
    <w:rsid w:val="20F1D917"/>
    <w:rsid w:val="20F2D7B8"/>
    <w:rsid w:val="20F383A0"/>
    <w:rsid w:val="20F8A422"/>
    <w:rsid w:val="2101D675"/>
    <w:rsid w:val="210F120F"/>
    <w:rsid w:val="211281E3"/>
    <w:rsid w:val="2118964A"/>
    <w:rsid w:val="21252684"/>
    <w:rsid w:val="213706BF"/>
    <w:rsid w:val="213734A7"/>
    <w:rsid w:val="21562F80"/>
    <w:rsid w:val="215C2259"/>
    <w:rsid w:val="216AA126"/>
    <w:rsid w:val="2173C512"/>
    <w:rsid w:val="219E4B52"/>
    <w:rsid w:val="21A56944"/>
    <w:rsid w:val="21A847CA"/>
    <w:rsid w:val="21BEE30A"/>
    <w:rsid w:val="21BFC9F7"/>
    <w:rsid w:val="21CABD75"/>
    <w:rsid w:val="21CDF217"/>
    <w:rsid w:val="21DE9E4F"/>
    <w:rsid w:val="220F20BA"/>
    <w:rsid w:val="2214411A"/>
    <w:rsid w:val="22329357"/>
    <w:rsid w:val="2264F29A"/>
    <w:rsid w:val="2266327A"/>
    <w:rsid w:val="227AE55D"/>
    <w:rsid w:val="2282948F"/>
    <w:rsid w:val="2289B5E6"/>
    <w:rsid w:val="2296DEA3"/>
    <w:rsid w:val="22A11F63"/>
    <w:rsid w:val="22A49F33"/>
    <w:rsid w:val="22C5086C"/>
    <w:rsid w:val="22D7F41A"/>
    <w:rsid w:val="22DA0AD6"/>
    <w:rsid w:val="22F4410D"/>
    <w:rsid w:val="2336E3F6"/>
    <w:rsid w:val="233794FF"/>
    <w:rsid w:val="233CAA77"/>
    <w:rsid w:val="236B86C5"/>
    <w:rsid w:val="236FD473"/>
    <w:rsid w:val="23952BC3"/>
    <w:rsid w:val="23B7B910"/>
    <w:rsid w:val="23C81E1B"/>
    <w:rsid w:val="23DAAFAF"/>
    <w:rsid w:val="23DCFAFF"/>
    <w:rsid w:val="23FC2EAF"/>
    <w:rsid w:val="2400803D"/>
    <w:rsid w:val="2401AC2E"/>
    <w:rsid w:val="243F9F68"/>
    <w:rsid w:val="244809E3"/>
    <w:rsid w:val="2456ECD1"/>
    <w:rsid w:val="2463C59A"/>
    <w:rsid w:val="246EF6F9"/>
    <w:rsid w:val="2478EEDB"/>
    <w:rsid w:val="24888E03"/>
    <w:rsid w:val="24BCB6DA"/>
    <w:rsid w:val="24BDC511"/>
    <w:rsid w:val="24CB1212"/>
    <w:rsid w:val="24DDE68F"/>
    <w:rsid w:val="24EEDA9F"/>
    <w:rsid w:val="24F176D2"/>
    <w:rsid w:val="24F2E9B2"/>
    <w:rsid w:val="252A3924"/>
    <w:rsid w:val="252B3300"/>
    <w:rsid w:val="256C605B"/>
    <w:rsid w:val="2578F04C"/>
    <w:rsid w:val="2580B9C4"/>
    <w:rsid w:val="25894E02"/>
    <w:rsid w:val="25B6BB76"/>
    <w:rsid w:val="25C1537D"/>
    <w:rsid w:val="25CD08B2"/>
    <w:rsid w:val="25D255A5"/>
    <w:rsid w:val="25E59668"/>
    <w:rsid w:val="26061201"/>
    <w:rsid w:val="260923B9"/>
    <w:rsid w:val="260AA5CA"/>
    <w:rsid w:val="261A79D0"/>
    <w:rsid w:val="2623A03F"/>
    <w:rsid w:val="2650C274"/>
    <w:rsid w:val="265F7D82"/>
    <w:rsid w:val="2672C6C8"/>
    <w:rsid w:val="26820F4F"/>
    <w:rsid w:val="2688A7A5"/>
    <w:rsid w:val="269B0CB3"/>
    <w:rsid w:val="26B20266"/>
    <w:rsid w:val="26C2086F"/>
    <w:rsid w:val="26C277B9"/>
    <w:rsid w:val="26E244A4"/>
    <w:rsid w:val="26FAB7A8"/>
    <w:rsid w:val="270060FB"/>
    <w:rsid w:val="2713C51D"/>
    <w:rsid w:val="271745D1"/>
    <w:rsid w:val="271892BB"/>
    <w:rsid w:val="2731B617"/>
    <w:rsid w:val="27338A58"/>
    <w:rsid w:val="2749D383"/>
    <w:rsid w:val="27AAB54B"/>
    <w:rsid w:val="27AFEE1B"/>
    <w:rsid w:val="27B05BEF"/>
    <w:rsid w:val="27B69A2E"/>
    <w:rsid w:val="27F54B18"/>
    <w:rsid w:val="27F6F1B4"/>
    <w:rsid w:val="27FDB310"/>
    <w:rsid w:val="28029272"/>
    <w:rsid w:val="280B0ACE"/>
    <w:rsid w:val="280FFDFA"/>
    <w:rsid w:val="2812C537"/>
    <w:rsid w:val="2828E841"/>
    <w:rsid w:val="282F0ECA"/>
    <w:rsid w:val="283771D8"/>
    <w:rsid w:val="2846B01D"/>
    <w:rsid w:val="286AACC3"/>
    <w:rsid w:val="286D2FF2"/>
    <w:rsid w:val="28886667"/>
    <w:rsid w:val="288A663F"/>
    <w:rsid w:val="289726AE"/>
    <w:rsid w:val="28A17E1B"/>
    <w:rsid w:val="28A82186"/>
    <w:rsid w:val="28B9E279"/>
    <w:rsid w:val="28BA45F0"/>
    <w:rsid w:val="28EAA35A"/>
    <w:rsid w:val="28EE03E8"/>
    <w:rsid w:val="290F93A7"/>
    <w:rsid w:val="29218F23"/>
    <w:rsid w:val="2931CC00"/>
    <w:rsid w:val="293D09EE"/>
    <w:rsid w:val="2942AB18"/>
    <w:rsid w:val="294338D1"/>
    <w:rsid w:val="2960419F"/>
    <w:rsid w:val="29633541"/>
    <w:rsid w:val="29680724"/>
    <w:rsid w:val="296FF1E9"/>
    <w:rsid w:val="2986FB9F"/>
    <w:rsid w:val="2990CCA8"/>
    <w:rsid w:val="299C1A7F"/>
    <w:rsid w:val="29A76048"/>
    <w:rsid w:val="29B4A171"/>
    <w:rsid w:val="29B6F8A6"/>
    <w:rsid w:val="29C2BEC5"/>
    <w:rsid w:val="29DF3FBB"/>
    <w:rsid w:val="29F1B20E"/>
    <w:rsid w:val="29F401FC"/>
    <w:rsid w:val="29FBEC96"/>
    <w:rsid w:val="2A036C1E"/>
    <w:rsid w:val="2A0AA3CB"/>
    <w:rsid w:val="2A120985"/>
    <w:rsid w:val="2A22F11F"/>
    <w:rsid w:val="2A324295"/>
    <w:rsid w:val="2A49A2D0"/>
    <w:rsid w:val="2A4A7A6F"/>
    <w:rsid w:val="2A5D0203"/>
    <w:rsid w:val="2A7B5D74"/>
    <w:rsid w:val="2A7B9ED8"/>
    <w:rsid w:val="2A926F81"/>
    <w:rsid w:val="2A9CE831"/>
    <w:rsid w:val="2AB4EF10"/>
    <w:rsid w:val="2ABDB7E2"/>
    <w:rsid w:val="2ACD196B"/>
    <w:rsid w:val="2ACF0A81"/>
    <w:rsid w:val="2AD29A99"/>
    <w:rsid w:val="2ADC2950"/>
    <w:rsid w:val="2ADDE905"/>
    <w:rsid w:val="2AF40046"/>
    <w:rsid w:val="2B058B95"/>
    <w:rsid w:val="2B2CB68E"/>
    <w:rsid w:val="2B47AD06"/>
    <w:rsid w:val="2B584292"/>
    <w:rsid w:val="2B5AB2EA"/>
    <w:rsid w:val="2B74649A"/>
    <w:rsid w:val="2B749990"/>
    <w:rsid w:val="2B855C2D"/>
    <w:rsid w:val="2B8B16D9"/>
    <w:rsid w:val="2B976ECF"/>
    <w:rsid w:val="2BA4877A"/>
    <w:rsid w:val="2BB65501"/>
    <w:rsid w:val="2BC2B218"/>
    <w:rsid w:val="2BD6C8F2"/>
    <w:rsid w:val="2BDE12E7"/>
    <w:rsid w:val="2BFAD86F"/>
    <w:rsid w:val="2BFD1AFB"/>
    <w:rsid w:val="2C0040EB"/>
    <w:rsid w:val="2C21B97B"/>
    <w:rsid w:val="2C3DDF41"/>
    <w:rsid w:val="2C3E17DC"/>
    <w:rsid w:val="2C450EBC"/>
    <w:rsid w:val="2C522074"/>
    <w:rsid w:val="2C5E96A7"/>
    <w:rsid w:val="2C7AC478"/>
    <w:rsid w:val="2C7B95E0"/>
    <w:rsid w:val="2C943AAF"/>
    <w:rsid w:val="2CB32E2E"/>
    <w:rsid w:val="2CBB5DA7"/>
    <w:rsid w:val="2CC89359"/>
    <w:rsid w:val="2CE147D4"/>
    <w:rsid w:val="2CEE5148"/>
    <w:rsid w:val="2CF05ADA"/>
    <w:rsid w:val="2CFA3FBE"/>
    <w:rsid w:val="2D027E38"/>
    <w:rsid w:val="2D10BC6D"/>
    <w:rsid w:val="2D11CB58"/>
    <w:rsid w:val="2D1848EC"/>
    <w:rsid w:val="2D2DC9A2"/>
    <w:rsid w:val="2D50D007"/>
    <w:rsid w:val="2D581A8B"/>
    <w:rsid w:val="2D803C13"/>
    <w:rsid w:val="2D961CD6"/>
    <w:rsid w:val="2D9947FA"/>
    <w:rsid w:val="2DB1A5D5"/>
    <w:rsid w:val="2DC45762"/>
    <w:rsid w:val="2DC77422"/>
    <w:rsid w:val="2DD098FC"/>
    <w:rsid w:val="2DD33F71"/>
    <w:rsid w:val="2DD74BFF"/>
    <w:rsid w:val="2DD75B8A"/>
    <w:rsid w:val="2DD928DE"/>
    <w:rsid w:val="2E15B7AF"/>
    <w:rsid w:val="2E1E5A75"/>
    <w:rsid w:val="2E43CD46"/>
    <w:rsid w:val="2E8112C1"/>
    <w:rsid w:val="2EB537FE"/>
    <w:rsid w:val="2EC319F0"/>
    <w:rsid w:val="2ED21546"/>
    <w:rsid w:val="2EEC57C7"/>
    <w:rsid w:val="2EF621BA"/>
    <w:rsid w:val="2EF80308"/>
    <w:rsid w:val="2EF8D613"/>
    <w:rsid w:val="2EF8F5A1"/>
    <w:rsid w:val="2F135876"/>
    <w:rsid w:val="2F20F1DA"/>
    <w:rsid w:val="2F2D136A"/>
    <w:rsid w:val="2F5FCDBB"/>
    <w:rsid w:val="2F6532F2"/>
    <w:rsid w:val="2F7BAAEA"/>
    <w:rsid w:val="2F973C4C"/>
    <w:rsid w:val="2FA96C39"/>
    <w:rsid w:val="2FB67722"/>
    <w:rsid w:val="2FBFE3A0"/>
    <w:rsid w:val="2FCA2BF7"/>
    <w:rsid w:val="2FCDA510"/>
    <w:rsid w:val="2FDFD370"/>
    <w:rsid w:val="2FE5371D"/>
    <w:rsid w:val="2FE7B7C1"/>
    <w:rsid w:val="2FEDB99D"/>
    <w:rsid w:val="30017EC3"/>
    <w:rsid w:val="30052415"/>
    <w:rsid w:val="3017029F"/>
    <w:rsid w:val="301FA22A"/>
    <w:rsid w:val="303D8E57"/>
    <w:rsid w:val="30539B3A"/>
    <w:rsid w:val="30671561"/>
    <w:rsid w:val="306C7EE7"/>
    <w:rsid w:val="306FD371"/>
    <w:rsid w:val="308254D8"/>
    <w:rsid w:val="308B8490"/>
    <w:rsid w:val="30B4B1CE"/>
    <w:rsid w:val="30B7C60C"/>
    <w:rsid w:val="30CF7528"/>
    <w:rsid w:val="310F8DC5"/>
    <w:rsid w:val="311194E7"/>
    <w:rsid w:val="3126175B"/>
    <w:rsid w:val="3133AFCF"/>
    <w:rsid w:val="313F7CA1"/>
    <w:rsid w:val="3142B324"/>
    <w:rsid w:val="3150ED01"/>
    <w:rsid w:val="31570CE0"/>
    <w:rsid w:val="315D3E88"/>
    <w:rsid w:val="31684947"/>
    <w:rsid w:val="316F23FF"/>
    <w:rsid w:val="317894A3"/>
    <w:rsid w:val="317AF2DA"/>
    <w:rsid w:val="3182C538"/>
    <w:rsid w:val="31893300"/>
    <w:rsid w:val="318DBD6E"/>
    <w:rsid w:val="31911112"/>
    <w:rsid w:val="319B0634"/>
    <w:rsid w:val="319ED4E1"/>
    <w:rsid w:val="31A4CCC7"/>
    <w:rsid w:val="31C0C241"/>
    <w:rsid w:val="31C13C45"/>
    <w:rsid w:val="31C8FF4F"/>
    <w:rsid w:val="31DA8FF2"/>
    <w:rsid w:val="31E20971"/>
    <w:rsid w:val="31E985CA"/>
    <w:rsid w:val="3203207E"/>
    <w:rsid w:val="3219A6AF"/>
    <w:rsid w:val="321B3F47"/>
    <w:rsid w:val="3221DF1B"/>
    <w:rsid w:val="322C2FFE"/>
    <w:rsid w:val="326CAE6A"/>
    <w:rsid w:val="3274101A"/>
    <w:rsid w:val="32797AAC"/>
    <w:rsid w:val="32847783"/>
    <w:rsid w:val="32988B6B"/>
    <w:rsid w:val="32B47217"/>
    <w:rsid w:val="32B834DC"/>
    <w:rsid w:val="32C33A53"/>
    <w:rsid w:val="32D4EF87"/>
    <w:rsid w:val="32D5DAEF"/>
    <w:rsid w:val="32DC9FC6"/>
    <w:rsid w:val="32E6136F"/>
    <w:rsid w:val="32F1DE8D"/>
    <w:rsid w:val="32F64ECE"/>
    <w:rsid w:val="3307224C"/>
    <w:rsid w:val="33112CED"/>
    <w:rsid w:val="33165BAD"/>
    <w:rsid w:val="3325CF6C"/>
    <w:rsid w:val="334D36C4"/>
    <w:rsid w:val="335B591A"/>
    <w:rsid w:val="335C92A2"/>
    <w:rsid w:val="335F9C5E"/>
    <w:rsid w:val="3365F959"/>
    <w:rsid w:val="3369976B"/>
    <w:rsid w:val="33864767"/>
    <w:rsid w:val="33ABA8E9"/>
    <w:rsid w:val="33B4B3E9"/>
    <w:rsid w:val="33BB1BBA"/>
    <w:rsid w:val="33C3856D"/>
    <w:rsid w:val="33D412BC"/>
    <w:rsid w:val="33D84163"/>
    <w:rsid w:val="33E4D245"/>
    <w:rsid w:val="33EE8160"/>
    <w:rsid w:val="340188A1"/>
    <w:rsid w:val="34082CE0"/>
    <w:rsid w:val="340BF068"/>
    <w:rsid w:val="341D0FD6"/>
    <w:rsid w:val="3435F3B0"/>
    <w:rsid w:val="34362CC7"/>
    <w:rsid w:val="343DD735"/>
    <w:rsid w:val="3449DEEC"/>
    <w:rsid w:val="344D7625"/>
    <w:rsid w:val="34896D2D"/>
    <w:rsid w:val="348AD20F"/>
    <w:rsid w:val="348F3636"/>
    <w:rsid w:val="3497D677"/>
    <w:rsid w:val="3499495C"/>
    <w:rsid w:val="349DE157"/>
    <w:rsid w:val="34A4774D"/>
    <w:rsid w:val="34A523B0"/>
    <w:rsid w:val="34AADFC8"/>
    <w:rsid w:val="34B2939C"/>
    <w:rsid w:val="34B97E99"/>
    <w:rsid w:val="34C689F0"/>
    <w:rsid w:val="34CC38F5"/>
    <w:rsid w:val="34CE94F0"/>
    <w:rsid w:val="34CEF481"/>
    <w:rsid w:val="34D499EA"/>
    <w:rsid w:val="34FE353B"/>
    <w:rsid w:val="3514951C"/>
    <w:rsid w:val="351CEB26"/>
    <w:rsid w:val="351D81BC"/>
    <w:rsid w:val="3524EF9E"/>
    <w:rsid w:val="352E0A78"/>
    <w:rsid w:val="3542563C"/>
    <w:rsid w:val="354ABC12"/>
    <w:rsid w:val="357DED76"/>
    <w:rsid w:val="3580A2A6"/>
    <w:rsid w:val="358FDF34"/>
    <w:rsid w:val="35986581"/>
    <w:rsid w:val="35B1C123"/>
    <w:rsid w:val="35B54413"/>
    <w:rsid w:val="35CF6947"/>
    <w:rsid w:val="35D2ED77"/>
    <w:rsid w:val="35D81204"/>
    <w:rsid w:val="35E97872"/>
    <w:rsid w:val="3603A377"/>
    <w:rsid w:val="360A5F2E"/>
    <w:rsid w:val="3628BF74"/>
    <w:rsid w:val="3638B70A"/>
    <w:rsid w:val="364E63FD"/>
    <w:rsid w:val="3650825F"/>
    <w:rsid w:val="36724604"/>
    <w:rsid w:val="36730017"/>
    <w:rsid w:val="36749101"/>
    <w:rsid w:val="3676AA51"/>
    <w:rsid w:val="3676C730"/>
    <w:rsid w:val="3679B3E2"/>
    <w:rsid w:val="3681634A"/>
    <w:rsid w:val="36820B6F"/>
    <w:rsid w:val="368254FD"/>
    <w:rsid w:val="368B7C38"/>
    <w:rsid w:val="369736CC"/>
    <w:rsid w:val="36A32A9D"/>
    <w:rsid w:val="36A997C0"/>
    <w:rsid w:val="36AAB48E"/>
    <w:rsid w:val="36AF0F0C"/>
    <w:rsid w:val="36C1E55A"/>
    <w:rsid w:val="36CA57DF"/>
    <w:rsid w:val="36DBBEF4"/>
    <w:rsid w:val="36DC2148"/>
    <w:rsid w:val="36DF0363"/>
    <w:rsid w:val="36E58EE4"/>
    <w:rsid w:val="36EAEBB9"/>
    <w:rsid w:val="371075D5"/>
    <w:rsid w:val="371C7307"/>
    <w:rsid w:val="3723B3A4"/>
    <w:rsid w:val="3725BFE5"/>
    <w:rsid w:val="37293405"/>
    <w:rsid w:val="3730FE0B"/>
    <w:rsid w:val="373DA845"/>
    <w:rsid w:val="3753C64D"/>
    <w:rsid w:val="3763CCAB"/>
    <w:rsid w:val="376D2F38"/>
    <w:rsid w:val="37727EE2"/>
    <w:rsid w:val="377D741E"/>
    <w:rsid w:val="379DDBE3"/>
    <w:rsid w:val="37A2CC4E"/>
    <w:rsid w:val="37AD575C"/>
    <w:rsid w:val="37B93FF6"/>
    <w:rsid w:val="37B99916"/>
    <w:rsid w:val="37C58D4E"/>
    <w:rsid w:val="37E6ED9F"/>
    <w:rsid w:val="37E7368C"/>
    <w:rsid w:val="37E9CCD0"/>
    <w:rsid w:val="38041002"/>
    <w:rsid w:val="380A674B"/>
    <w:rsid w:val="38126EC8"/>
    <w:rsid w:val="3818DE47"/>
    <w:rsid w:val="382457F8"/>
    <w:rsid w:val="38557EBA"/>
    <w:rsid w:val="386C23A0"/>
    <w:rsid w:val="38746671"/>
    <w:rsid w:val="38803712"/>
    <w:rsid w:val="3883CEDC"/>
    <w:rsid w:val="3884A8FF"/>
    <w:rsid w:val="388A5F68"/>
    <w:rsid w:val="389C239D"/>
    <w:rsid w:val="38BB5C8A"/>
    <w:rsid w:val="38BF956B"/>
    <w:rsid w:val="38D00643"/>
    <w:rsid w:val="38D89A7C"/>
    <w:rsid w:val="38E54F44"/>
    <w:rsid w:val="38EA6518"/>
    <w:rsid w:val="38F065BB"/>
    <w:rsid w:val="3902936B"/>
    <w:rsid w:val="3908E14C"/>
    <w:rsid w:val="391FB32C"/>
    <w:rsid w:val="392257D2"/>
    <w:rsid w:val="392F207A"/>
    <w:rsid w:val="392FEE23"/>
    <w:rsid w:val="393807B7"/>
    <w:rsid w:val="393DFA3E"/>
    <w:rsid w:val="394C8D90"/>
    <w:rsid w:val="3954576C"/>
    <w:rsid w:val="39743434"/>
    <w:rsid w:val="397663D0"/>
    <w:rsid w:val="3988FC5C"/>
    <w:rsid w:val="39A6FEA6"/>
    <w:rsid w:val="39B9EAE0"/>
    <w:rsid w:val="39BB79C7"/>
    <w:rsid w:val="39BEBB5C"/>
    <w:rsid w:val="39BEDEF1"/>
    <w:rsid w:val="39C92CF3"/>
    <w:rsid w:val="39CACC1D"/>
    <w:rsid w:val="39D9BD23"/>
    <w:rsid w:val="39D9E33B"/>
    <w:rsid w:val="39F01308"/>
    <w:rsid w:val="3A1D7BE7"/>
    <w:rsid w:val="3A24C4B1"/>
    <w:rsid w:val="3A2C3298"/>
    <w:rsid w:val="3A35DD5F"/>
    <w:rsid w:val="3A420927"/>
    <w:rsid w:val="3A45997F"/>
    <w:rsid w:val="3A62A6BD"/>
    <w:rsid w:val="3A6396F2"/>
    <w:rsid w:val="3A656649"/>
    <w:rsid w:val="3AAA5BD3"/>
    <w:rsid w:val="3AB78CED"/>
    <w:rsid w:val="3ABB568F"/>
    <w:rsid w:val="3ABC9045"/>
    <w:rsid w:val="3AC5ED44"/>
    <w:rsid w:val="3AC8E685"/>
    <w:rsid w:val="3ACFA51B"/>
    <w:rsid w:val="3AD096CC"/>
    <w:rsid w:val="3AD95A56"/>
    <w:rsid w:val="3AE75BB6"/>
    <w:rsid w:val="3AFB75BB"/>
    <w:rsid w:val="3B145ECB"/>
    <w:rsid w:val="3B14D25F"/>
    <w:rsid w:val="3B15FA82"/>
    <w:rsid w:val="3B261798"/>
    <w:rsid w:val="3B37E841"/>
    <w:rsid w:val="3B463288"/>
    <w:rsid w:val="3B463D6D"/>
    <w:rsid w:val="3B6E1E4B"/>
    <w:rsid w:val="3B817BE1"/>
    <w:rsid w:val="3B86700E"/>
    <w:rsid w:val="3B9D3B6B"/>
    <w:rsid w:val="3BA9C5EB"/>
    <w:rsid w:val="3BB61476"/>
    <w:rsid w:val="3BC15DB0"/>
    <w:rsid w:val="3BCAC32B"/>
    <w:rsid w:val="3BE2AD02"/>
    <w:rsid w:val="3C188FB0"/>
    <w:rsid w:val="3C1FDC89"/>
    <w:rsid w:val="3C2A3166"/>
    <w:rsid w:val="3C2D5292"/>
    <w:rsid w:val="3C397A1A"/>
    <w:rsid w:val="3C3BCF32"/>
    <w:rsid w:val="3C3CB1D4"/>
    <w:rsid w:val="3C3EED6E"/>
    <w:rsid w:val="3C45175B"/>
    <w:rsid w:val="3C64B6E6"/>
    <w:rsid w:val="3C75DCF2"/>
    <w:rsid w:val="3C7B44A2"/>
    <w:rsid w:val="3C84A553"/>
    <w:rsid w:val="3C890B69"/>
    <w:rsid w:val="3C8CAFEE"/>
    <w:rsid w:val="3C99F0AD"/>
    <w:rsid w:val="3CA21B43"/>
    <w:rsid w:val="3CB69F70"/>
    <w:rsid w:val="3CD8C512"/>
    <w:rsid w:val="3CDA01E9"/>
    <w:rsid w:val="3CDA80F2"/>
    <w:rsid w:val="3CE87EB2"/>
    <w:rsid w:val="3CE91303"/>
    <w:rsid w:val="3CF642AC"/>
    <w:rsid w:val="3CF80AE6"/>
    <w:rsid w:val="3CF87853"/>
    <w:rsid w:val="3D05E67D"/>
    <w:rsid w:val="3D0FA2CE"/>
    <w:rsid w:val="3D1609A1"/>
    <w:rsid w:val="3D193772"/>
    <w:rsid w:val="3D20DDA5"/>
    <w:rsid w:val="3D2321A9"/>
    <w:rsid w:val="3D4087B9"/>
    <w:rsid w:val="3D498E66"/>
    <w:rsid w:val="3D54FF57"/>
    <w:rsid w:val="3D566704"/>
    <w:rsid w:val="3D591E30"/>
    <w:rsid w:val="3D60C376"/>
    <w:rsid w:val="3D64E696"/>
    <w:rsid w:val="3D84A50E"/>
    <w:rsid w:val="3D875F09"/>
    <w:rsid w:val="3D8E8926"/>
    <w:rsid w:val="3DAA7412"/>
    <w:rsid w:val="3DC1EA3E"/>
    <w:rsid w:val="3DC51458"/>
    <w:rsid w:val="3DC582E9"/>
    <w:rsid w:val="3DCDA985"/>
    <w:rsid w:val="3DCDD4B5"/>
    <w:rsid w:val="3DE2BDC4"/>
    <w:rsid w:val="3DECA678"/>
    <w:rsid w:val="3DF0C132"/>
    <w:rsid w:val="3E0C9C37"/>
    <w:rsid w:val="3E0F791F"/>
    <w:rsid w:val="3E33D7DA"/>
    <w:rsid w:val="3E33F05F"/>
    <w:rsid w:val="3E3D4678"/>
    <w:rsid w:val="3E452CC3"/>
    <w:rsid w:val="3E7A3F62"/>
    <w:rsid w:val="3E7E6C0C"/>
    <w:rsid w:val="3E87C533"/>
    <w:rsid w:val="3EA321D3"/>
    <w:rsid w:val="3EAFC252"/>
    <w:rsid w:val="3EB2336B"/>
    <w:rsid w:val="3EC151AB"/>
    <w:rsid w:val="3ED362C6"/>
    <w:rsid w:val="3ED6C008"/>
    <w:rsid w:val="3ED948DE"/>
    <w:rsid w:val="3EE0077B"/>
    <w:rsid w:val="3EED07C8"/>
    <w:rsid w:val="3EF467EC"/>
    <w:rsid w:val="3F060D15"/>
    <w:rsid w:val="3F08B62A"/>
    <w:rsid w:val="3F09EC18"/>
    <w:rsid w:val="3F1C2E61"/>
    <w:rsid w:val="3F1F2A95"/>
    <w:rsid w:val="3F245188"/>
    <w:rsid w:val="3F2957F2"/>
    <w:rsid w:val="3F3E8038"/>
    <w:rsid w:val="3F47DC00"/>
    <w:rsid w:val="3F510775"/>
    <w:rsid w:val="3F5A819F"/>
    <w:rsid w:val="3F642769"/>
    <w:rsid w:val="3F8FD4A5"/>
    <w:rsid w:val="3F990FBE"/>
    <w:rsid w:val="3F999E75"/>
    <w:rsid w:val="3FB6431B"/>
    <w:rsid w:val="3FC89430"/>
    <w:rsid w:val="3FCBBCD1"/>
    <w:rsid w:val="3FE612D4"/>
    <w:rsid w:val="3FFDCACC"/>
    <w:rsid w:val="4001F6C9"/>
    <w:rsid w:val="4003E501"/>
    <w:rsid w:val="4004F8DD"/>
    <w:rsid w:val="400BEA69"/>
    <w:rsid w:val="401B50F8"/>
    <w:rsid w:val="4056C6A0"/>
    <w:rsid w:val="4059391D"/>
    <w:rsid w:val="4063391C"/>
    <w:rsid w:val="406F0D26"/>
    <w:rsid w:val="40748CF1"/>
    <w:rsid w:val="408244DA"/>
    <w:rsid w:val="408305BA"/>
    <w:rsid w:val="408ABA47"/>
    <w:rsid w:val="40A66892"/>
    <w:rsid w:val="40B80411"/>
    <w:rsid w:val="40BDA145"/>
    <w:rsid w:val="40C0076B"/>
    <w:rsid w:val="40C3DA62"/>
    <w:rsid w:val="40E0F285"/>
    <w:rsid w:val="40F3F94D"/>
    <w:rsid w:val="40FA3C64"/>
    <w:rsid w:val="40FD421C"/>
    <w:rsid w:val="410396FC"/>
    <w:rsid w:val="410DA550"/>
    <w:rsid w:val="412710D0"/>
    <w:rsid w:val="412D3202"/>
    <w:rsid w:val="4130A0EC"/>
    <w:rsid w:val="415768B0"/>
    <w:rsid w:val="415C3C62"/>
    <w:rsid w:val="416D2BDC"/>
    <w:rsid w:val="41756953"/>
    <w:rsid w:val="41796594"/>
    <w:rsid w:val="418B2CF5"/>
    <w:rsid w:val="4192B07F"/>
    <w:rsid w:val="4195248C"/>
    <w:rsid w:val="41A83DFB"/>
    <w:rsid w:val="41B36C15"/>
    <w:rsid w:val="41C22B43"/>
    <w:rsid w:val="41C9D5C4"/>
    <w:rsid w:val="41DC8D67"/>
    <w:rsid w:val="41F2E054"/>
    <w:rsid w:val="42052AAA"/>
    <w:rsid w:val="4207BFF3"/>
    <w:rsid w:val="42082E67"/>
    <w:rsid w:val="42183AB4"/>
    <w:rsid w:val="423F1BBB"/>
    <w:rsid w:val="425DB759"/>
    <w:rsid w:val="4260A86F"/>
    <w:rsid w:val="4262435A"/>
    <w:rsid w:val="426454B6"/>
    <w:rsid w:val="42742391"/>
    <w:rsid w:val="427817A3"/>
    <w:rsid w:val="427AA48E"/>
    <w:rsid w:val="42999D55"/>
    <w:rsid w:val="42C48B88"/>
    <w:rsid w:val="42D31752"/>
    <w:rsid w:val="42DD20B2"/>
    <w:rsid w:val="42DDF066"/>
    <w:rsid w:val="42E390A3"/>
    <w:rsid w:val="42E5078E"/>
    <w:rsid w:val="42E789EC"/>
    <w:rsid w:val="4308EB64"/>
    <w:rsid w:val="432E8F4A"/>
    <w:rsid w:val="4335DE96"/>
    <w:rsid w:val="43456946"/>
    <w:rsid w:val="436601D0"/>
    <w:rsid w:val="436DC0EF"/>
    <w:rsid w:val="4378BFA9"/>
    <w:rsid w:val="43831F6B"/>
    <w:rsid w:val="438343CF"/>
    <w:rsid w:val="43902B59"/>
    <w:rsid w:val="43B2A61C"/>
    <w:rsid w:val="43B9605F"/>
    <w:rsid w:val="43C75F00"/>
    <w:rsid w:val="43CACAE1"/>
    <w:rsid w:val="43D318FB"/>
    <w:rsid w:val="43DE22DB"/>
    <w:rsid w:val="43E82BD4"/>
    <w:rsid w:val="43F9F1DC"/>
    <w:rsid w:val="4408F8E8"/>
    <w:rsid w:val="441329D4"/>
    <w:rsid w:val="442BD721"/>
    <w:rsid w:val="44359F82"/>
    <w:rsid w:val="443FA64C"/>
    <w:rsid w:val="44653FD7"/>
    <w:rsid w:val="448A5EA5"/>
    <w:rsid w:val="448DC986"/>
    <w:rsid w:val="44A2DC9B"/>
    <w:rsid w:val="44A8BF6E"/>
    <w:rsid w:val="44AE96F1"/>
    <w:rsid w:val="44AF3995"/>
    <w:rsid w:val="44B0CFEB"/>
    <w:rsid w:val="44B8F3DC"/>
    <w:rsid w:val="44B9C77F"/>
    <w:rsid w:val="44C06378"/>
    <w:rsid w:val="44C29C09"/>
    <w:rsid w:val="44CBA6E2"/>
    <w:rsid w:val="44D5F57E"/>
    <w:rsid w:val="44D834FD"/>
    <w:rsid w:val="44D924FC"/>
    <w:rsid w:val="44DB5332"/>
    <w:rsid w:val="44DC0A8C"/>
    <w:rsid w:val="44DFD7B2"/>
    <w:rsid w:val="44F1FBB1"/>
    <w:rsid w:val="45074789"/>
    <w:rsid w:val="4514106E"/>
    <w:rsid w:val="452174EF"/>
    <w:rsid w:val="45351756"/>
    <w:rsid w:val="453ED731"/>
    <w:rsid w:val="456149B2"/>
    <w:rsid w:val="45638BBE"/>
    <w:rsid w:val="456A8597"/>
    <w:rsid w:val="4580ABD2"/>
    <w:rsid w:val="4582942B"/>
    <w:rsid w:val="458C18B9"/>
    <w:rsid w:val="45912754"/>
    <w:rsid w:val="45BC2C07"/>
    <w:rsid w:val="45CD9CBD"/>
    <w:rsid w:val="45DBF7E0"/>
    <w:rsid w:val="45DD3FA7"/>
    <w:rsid w:val="45E9E409"/>
    <w:rsid w:val="45FE2E3D"/>
    <w:rsid w:val="4608022B"/>
    <w:rsid w:val="461796D6"/>
    <w:rsid w:val="462AC017"/>
    <w:rsid w:val="465D295F"/>
    <w:rsid w:val="46778561"/>
    <w:rsid w:val="467A069A"/>
    <w:rsid w:val="468565B1"/>
    <w:rsid w:val="46931830"/>
    <w:rsid w:val="46AC52A7"/>
    <w:rsid w:val="46B30520"/>
    <w:rsid w:val="46B47110"/>
    <w:rsid w:val="46B9A528"/>
    <w:rsid w:val="46C22494"/>
    <w:rsid w:val="46CB11E5"/>
    <w:rsid w:val="46E0546B"/>
    <w:rsid w:val="46EF071C"/>
    <w:rsid w:val="46F41EAA"/>
    <w:rsid w:val="46F91936"/>
    <w:rsid w:val="4712D047"/>
    <w:rsid w:val="471460BC"/>
    <w:rsid w:val="473341D7"/>
    <w:rsid w:val="473E8292"/>
    <w:rsid w:val="474A8C08"/>
    <w:rsid w:val="474BD407"/>
    <w:rsid w:val="474E2E8E"/>
    <w:rsid w:val="4768E9DC"/>
    <w:rsid w:val="476D9894"/>
    <w:rsid w:val="47732847"/>
    <w:rsid w:val="4777E072"/>
    <w:rsid w:val="477DC973"/>
    <w:rsid w:val="477E4C56"/>
    <w:rsid w:val="4780D793"/>
    <w:rsid w:val="4783B83C"/>
    <w:rsid w:val="479B9C39"/>
    <w:rsid w:val="47A52519"/>
    <w:rsid w:val="47B64CC1"/>
    <w:rsid w:val="47BF0E1A"/>
    <w:rsid w:val="47C15500"/>
    <w:rsid w:val="47DD40D0"/>
    <w:rsid w:val="47E628A3"/>
    <w:rsid w:val="4800A085"/>
    <w:rsid w:val="48286A11"/>
    <w:rsid w:val="48338CCE"/>
    <w:rsid w:val="4835D40D"/>
    <w:rsid w:val="483790A9"/>
    <w:rsid w:val="4844CA52"/>
    <w:rsid w:val="4864FBCB"/>
    <w:rsid w:val="4876AB11"/>
    <w:rsid w:val="487D3355"/>
    <w:rsid w:val="4881CC05"/>
    <w:rsid w:val="488973C5"/>
    <w:rsid w:val="48ADB3E5"/>
    <w:rsid w:val="48AE9E85"/>
    <w:rsid w:val="48BED2F9"/>
    <w:rsid w:val="48CEA1C5"/>
    <w:rsid w:val="48D52E2D"/>
    <w:rsid w:val="48DD8C08"/>
    <w:rsid w:val="48F5F26E"/>
    <w:rsid w:val="49021E98"/>
    <w:rsid w:val="4903F530"/>
    <w:rsid w:val="491C5585"/>
    <w:rsid w:val="4924B8E9"/>
    <w:rsid w:val="492FE2EA"/>
    <w:rsid w:val="4949CE18"/>
    <w:rsid w:val="49506BAC"/>
    <w:rsid w:val="495D4D87"/>
    <w:rsid w:val="495E137B"/>
    <w:rsid w:val="495F6F5D"/>
    <w:rsid w:val="495F778E"/>
    <w:rsid w:val="49618B44"/>
    <w:rsid w:val="49701C81"/>
    <w:rsid w:val="49763F43"/>
    <w:rsid w:val="4982238C"/>
    <w:rsid w:val="49878D51"/>
    <w:rsid w:val="4992C752"/>
    <w:rsid w:val="49984E06"/>
    <w:rsid w:val="49ABDD02"/>
    <w:rsid w:val="49AD7289"/>
    <w:rsid w:val="49B011E2"/>
    <w:rsid w:val="49B5C2C6"/>
    <w:rsid w:val="49BA7E55"/>
    <w:rsid w:val="49BEA3D5"/>
    <w:rsid w:val="49BF3C09"/>
    <w:rsid w:val="49C05720"/>
    <w:rsid w:val="49C22A25"/>
    <w:rsid w:val="49D3883A"/>
    <w:rsid w:val="49D6BBBB"/>
    <w:rsid w:val="49E12EC0"/>
    <w:rsid w:val="4A21207E"/>
    <w:rsid w:val="4A3DBB77"/>
    <w:rsid w:val="4A5AA27A"/>
    <w:rsid w:val="4A5F120F"/>
    <w:rsid w:val="4A65BDBA"/>
    <w:rsid w:val="4A66AD12"/>
    <w:rsid w:val="4A6BC995"/>
    <w:rsid w:val="4A717D41"/>
    <w:rsid w:val="4A7F3F94"/>
    <w:rsid w:val="4A941926"/>
    <w:rsid w:val="4A9AA8B6"/>
    <w:rsid w:val="4AA62625"/>
    <w:rsid w:val="4AA6C6C8"/>
    <w:rsid w:val="4AA87E25"/>
    <w:rsid w:val="4AB15104"/>
    <w:rsid w:val="4AB300AF"/>
    <w:rsid w:val="4ABAEBEB"/>
    <w:rsid w:val="4AD6DC76"/>
    <w:rsid w:val="4ADA99EC"/>
    <w:rsid w:val="4AECAE87"/>
    <w:rsid w:val="4AEE5CF8"/>
    <w:rsid w:val="4AEF9B24"/>
    <w:rsid w:val="4AFC7E34"/>
    <w:rsid w:val="4B099953"/>
    <w:rsid w:val="4B0E8B2E"/>
    <w:rsid w:val="4B1B62B2"/>
    <w:rsid w:val="4B1C890A"/>
    <w:rsid w:val="4B229DC8"/>
    <w:rsid w:val="4B274B46"/>
    <w:rsid w:val="4B2A247D"/>
    <w:rsid w:val="4B3947BB"/>
    <w:rsid w:val="4B3E06F4"/>
    <w:rsid w:val="4B3E985F"/>
    <w:rsid w:val="4B52AFAC"/>
    <w:rsid w:val="4B5C6634"/>
    <w:rsid w:val="4B66A42B"/>
    <w:rsid w:val="4B8A462D"/>
    <w:rsid w:val="4B928B66"/>
    <w:rsid w:val="4B9ABE9D"/>
    <w:rsid w:val="4B9BCFFE"/>
    <w:rsid w:val="4B9D3FC0"/>
    <w:rsid w:val="4BB318FC"/>
    <w:rsid w:val="4BB3D564"/>
    <w:rsid w:val="4BBB5B7F"/>
    <w:rsid w:val="4BBC6C84"/>
    <w:rsid w:val="4BCAA03F"/>
    <w:rsid w:val="4BD5FB90"/>
    <w:rsid w:val="4BD9CE3D"/>
    <w:rsid w:val="4BDAE1F9"/>
    <w:rsid w:val="4C026EA4"/>
    <w:rsid w:val="4C0C1EE5"/>
    <w:rsid w:val="4C1E62F7"/>
    <w:rsid w:val="4C20FE40"/>
    <w:rsid w:val="4C2384C1"/>
    <w:rsid w:val="4C23F606"/>
    <w:rsid w:val="4C3F8DA1"/>
    <w:rsid w:val="4C45897E"/>
    <w:rsid w:val="4C4745C2"/>
    <w:rsid w:val="4C48638B"/>
    <w:rsid w:val="4C4FF08D"/>
    <w:rsid w:val="4C5057F7"/>
    <w:rsid w:val="4C52E3A3"/>
    <w:rsid w:val="4C860B5B"/>
    <w:rsid w:val="4C8FE4D4"/>
    <w:rsid w:val="4C9B8640"/>
    <w:rsid w:val="4CB18885"/>
    <w:rsid w:val="4CB8596B"/>
    <w:rsid w:val="4CC405C1"/>
    <w:rsid w:val="4CF53489"/>
    <w:rsid w:val="4D18341E"/>
    <w:rsid w:val="4D1F1742"/>
    <w:rsid w:val="4D2A0605"/>
    <w:rsid w:val="4D2C86D4"/>
    <w:rsid w:val="4D30A6D0"/>
    <w:rsid w:val="4D38D8BC"/>
    <w:rsid w:val="4D406005"/>
    <w:rsid w:val="4D638592"/>
    <w:rsid w:val="4D7A2173"/>
    <w:rsid w:val="4D7A6308"/>
    <w:rsid w:val="4D7C4F36"/>
    <w:rsid w:val="4D85F0F9"/>
    <w:rsid w:val="4D897730"/>
    <w:rsid w:val="4D9AE16B"/>
    <w:rsid w:val="4DA96A2E"/>
    <w:rsid w:val="4DBA15E9"/>
    <w:rsid w:val="4DC38842"/>
    <w:rsid w:val="4DC79855"/>
    <w:rsid w:val="4DD2FFFB"/>
    <w:rsid w:val="4DD8296B"/>
    <w:rsid w:val="4DE12086"/>
    <w:rsid w:val="4DE45FD7"/>
    <w:rsid w:val="4DF40F17"/>
    <w:rsid w:val="4DF66EE0"/>
    <w:rsid w:val="4E22A4D1"/>
    <w:rsid w:val="4E25F303"/>
    <w:rsid w:val="4E43E3C7"/>
    <w:rsid w:val="4E456BEA"/>
    <w:rsid w:val="4E52E76B"/>
    <w:rsid w:val="4E6289FE"/>
    <w:rsid w:val="4E6B0543"/>
    <w:rsid w:val="4E72EF15"/>
    <w:rsid w:val="4E86A529"/>
    <w:rsid w:val="4E97F1CB"/>
    <w:rsid w:val="4E9B0DDF"/>
    <w:rsid w:val="4EB07976"/>
    <w:rsid w:val="4EB2112F"/>
    <w:rsid w:val="4EB2FBFD"/>
    <w:rsid w:val="4EC6B8DC"/>
    <w:rsid w:val="4EC829A0"/>
    <w:rsid w:val="4ECF1BEC"/>
    <w:rsid w:val="4EDA4A84"/>
    <w:rsid w:val="4EE6505D"/>
    <w:rsid w:val="4F023989"/>
    <w:rsid w:val="4F0E048B"/>
    <w:rsid w:val="4F12B282"/>
    <w:rsid w:val="4F157874"/>
    <w:rsid w:val="4F191E38"/>
    <w:rsid w:val="4F303032"/>
    <w:rsid w:val="4F453DEB"/>
    <w:rsid w:val="4F4D51B5"/>
    <w:rsid w:val="4F51A840"/>
    <w:rsid w:val="4F56779B"/>
    <w:rsid w:val="4F71EF0C"/>
    <w:rsid w:val="4F8979FF"/>
    <w:rsid w:val="4F9FEC2F"/>
    <w:rsid w:val="4FB40225"/>
    <w:rsid w:val="4FDA6A55"/>
    <w:rsid w:val="4FDC68D3"/>
    <w:rsid w:val="4FE5264C"/>
    <w:rsid w:val="500F24D9"/>
    <w:rsid w:val="501116DF"/>
    <w:rsid w:val="5012550A"/>
    <w:rsid w:val="50161578"/>
    <w:rsid w:val="5016D7C5"/>
    <w:rsid w:val="501BDBBB"/>
    <w:rsid w:val="5023F544"/>
    <w:rsid w:val="502BEF6F"/>
    <w:rsid w:val="502C9567"/>
    <w:rsid w:val="50384C85"/>
    <w:rsid w:val="503B9DE7"/>
    <w:rsid w:val="503DF735"/>
    <w:rsid w:val="50434BA3"/>
    <w:rsid w:val="504D9E56"/>
    <w:rsid w:val="5060B8DC"/>
    <w:rsid w:val="5064E70A"/>
    <w:rsid w:val="506CFFCE"/>
    <w:rsid w:val="507D56B1"/>
    <w:rsid w:val="50867F0B"/>
    <w:rsid w:val="50AEDFD5"/>
    <w:rsid w:val="50AFB786"/>
    <w:rsid w:val="50E3A66C"/>
    <w:rsid w:val="50E6D283"/>
    <w:rsid w:val="50F9D2FF"/>
    <w:rsid w:val="5110D0FD"/>
    <w:rsid w:val="5116947F"/>
    <w:rsid w:val="5123C91A"/>
    <w:rsid w:val="5125E695"/>
    <w:rsid w:val="5134F091"/>
    <w:rsid w:val="51557851"/>
    <w:rsid w:val="515D39EC"/>
    <w:rsid w:val="515E299B"/>
    <w:rsid w:val="516D6EC0"/>
    <w:rsid w:val="517BEA47"/>
    <w:rsid w:val="518A0B83"/>
    <w:rsid w:val="51908878"/>
    <w:rsid w:val="51B8B3DD"/>
    <w:rsid w:val="51BA0134"/>
    <w:rsid w:val="51EBE9E2"/>
    <w:rsid w:val="51F0EA63"/>
    <w:rsid w:val="51F30C00"/>
    <w:rsid w:val="51F33755"/>
    <w:rsid w:val="51F9DAF0"/>
    <w:rsid w:val="51FC92D5"/>
    <w:rsid w:val="520D60B0"/>
    <w:rsid w:val="521996EE"/>
    <w:rsid w:val="52463FB7"/>
    <w:rsid w:val="5248C33D"/>
    <w:rsid w:val="524B87E7"/>
    <w:rsid w:val="524E3B14"/>
    <w:rsid w:val="52596B09"/>
    <w:rsid w:val="528BCFB6"/>
    <w:rsid w:val="5293A45B"/>
    <w:rsid w:val="5296B124"/>
    <w:rsid w:val="52C33DEC"/>
    <w:rsid w:val="52CE5869"/>
    <w:rsid w:val="52D1C9D9"/>
    <w:rsid w:val="52E0D3D7"/>
    <w:rsid w:val="52E362F9"/>
    <w:rsid w:val="53037FBC"/>
    <w:rsid w:val="530FB4DF"/>
    <w:rsid w:val="5317019F"/>
    <w:rsid w:val="53270067"/>
    <w:rsid w:val="532E1B29"/>
    <w:rsid w:val="532EB37B"/>
    <w:rsid w:val="53336DE7"/>
    <w:rsid w:val="5337EAE4"/>
    <w:rsid w:val="53414548"/>
    <w:rsid w:val="534250E1"/>
    <w:rsid w:val="5347FD8E"/>
    <w:rsid w:val="53618AB8"/>
    <w:rsid w:val="53743CA0"/>
    <w:rsid w:val="53A8D96A"/>
    <w:rsid w:val="53B7EBEC"/>
    <w:rsid w:val="53DDF1FE"/>
    <w:rsid w:val="53E1654A"/>
    <w:rsid w:val="53ED9F38"/>
    <w:rsid w:val="53F377A3"/>
    <w:rsid w:val="53F44918"/>
    <w:rsid w:val="53F4F8DB"/>
    <w:rsid w:val="541318EE"/>
    <w:rsid w:val="541969D3"/>
    <w:rsid w:val="545144F0"/>
    <w:rsid w:val="545D05C3"/>
    <w:rsid w:val="54621C6F"/>
    <w:rsid w:val="54623B44"/>
    <w:rsid w:val="5465D277"/>
    <w:rsid w:val="54729505"/>
    <w:rsid w:val="54A9EB85"/>
    <w:rsid w:val="54AC7C93"/>
    <w:rsid w:val="54B6B9FF"/>
    <w:rsid w:val="54C313E2"/>
    <w:rsid w:val="54C3842D"/>
    <w:rsid w:val="54D0F13C"/>
    <w:rsid w:val="54E94701"/>
    <w:rsid w:val="54F367B3"/>
    <w:rsid w:val="5509DE4B"/>
    <w:rsid w:val="5511FD41"/>
    <w:rsid w:val="5514ED8C"/>
    <w:rsid w:val="551AB7AE"/>
    <w:rsid w:val="552C8D29"/>
    <w:rsid w:val="5534F56D"/>
    <w:rsid w:val="55360472"/>
    <w:rsid w:val="5538CB13"/>
    <w:rsid w:val="553CD5DA"/>
    <w:rsid w:val="5544012D"/>
    <w:rsid w:val="5578C8AD"/>
    <w:rsid w:val="55856EC4"/>
    <w:rsid w:val="5588F51B"/>
    <w:rsid w:val="55A39CE9"/>
    <w:rsid w:val="55A77960"/>
    <w:rsid w:val="55A8AE21"/>
    <w:rsid w:val="55ADCC64"/>
    <w:rsid w:val="55BE46CF"/>
    <w:rsid w:val="55CF88E7"/>
    <w:rsid w:val="55D1FE09"/>
    <w:rsid w:val="55D3B3FC"/>
    <w:rsid w:val="55DD57CD"/>
    <w:rsid w:val="55E247A8"/>
    <w:rsid w:val="55F65E51"/>
    <w:rsid w:val="5605F92B"/>
    <w:rsid w:val="5618E399"/>
    <w:rsid w:val="562191A2"/>
    <w:rsid w:val="562B5BAC"/>
    <w:rsid w:val="563858D4"/>
    <w:rsid w:val="563DF5D9"/>
    <w:rsid w:val="5640EAE2"/>
    <w:rsid w:val="5645BBE6"/>
    <w:rsid w:val="564842AA"/>
    <w:rsid w:val="565496AE"/>
    <w:rsid w:val="565EE443"/>
    <w:rsid w:val="5661CB91"/>
    <w:rsid w:val="5671532A"/>
    <w:rsid w:val="568754B5"/>
    <w:rsid w:val="5689A4D1"/>
    <w:rsid w:val="56959AC0"/>
    <w:rsid w:val="569B4BDF"/>
    <w:rsid w:val="56AE04E0"/>
    <w:rsid w:val="56BCC111"/>
    <w:rsid w:val="56C4ED37"/>
    <w:rsid w:val="56C7749C"/>
    <w:rsid w:val="56EE0872"/>
    <w:rsid w:val="56FC352C"/>
    <w:rsid w:val="57118306"/>
    <w:rsid w:val="5717C3E3"/>
    <w:rsid w:val="57182A1D"/>
    <w:rsid w:val="574BB34E"/>
    <w:rsid w:val="57586E7E"/>
    <w:rsid w:val="5777DDDB"/>
    <w:rsid w:val="577BBB5C"/>
    <w:rsid w:val="578A5589"/>
    <w:rsid w:val="578B5C88"/>
    <w:rsid w:val="5797B2CF"/>
    <w:rsid w:val="5798C24A"/>
    <w:rsid w:val="57A72C99"/>
    <w:rsid w:val="57AD20C1"/>
    <w:rsid w:val="57B88F07"/>
    <w:rsid w:val="57D5D4F1"/>
    <w:rsid w:val="57D7B7E1"/>
    <w:rsid w:val="5801BE6A"/>
    <w:rsid w:val="5805411B"/>
    <w:rsid w:val="580CE76D"/>
    <w:rsid w:val="580F22EC"/>
    <w:rsid w:val="5822D7E8"/>
    <w:rsid w:val="5828A102"/>
    <w:rsid w:val="586DA534"/>
    <w:rsid w:val="58757F17"/>
    <w:rsid w:val="58798E8C"/>
    <w:rsid w:val="587E68EC"/>
    <w:rsid w:val="587E6D5F"/>
    <w:rsid w:val="589F82FA"/>
    <w:rsid w:val="58A3E995"/>
    <w:rsid w:val="58A6E0B8"/>
    <w:rsid w:val="58CD61E3"/>
    <w:rsid w:val="58D40055"/>
    <w:rsid w:val="58D81B07"/>
    <w:rsid w:val="58DF2686"/>
    <w:rsid w:val="58F06ED2"/>
    <w:rsid w:val="58FF828F"/>
    <w:rsid w:val="592D25A7"/>
    <w:rsid w:val="5935CF8B"/>
    <w:rsid w:val="5936215D"/>
    <w:rsid w:val="5938638A"/>
    <w:rsid w:val="59400691"/>
    <w:rsid w:val="594CDDE7"/>
    <w:rsid w:val="59624314"/>
    <w:rsid w:val="596F1912"/>
    <w:rsid w:val="597F38B5"/>
    <w:rsid w:val="59887767"/>
    <w:rsid w:val="598D7D57"/>
    <w:rsid w:val="598D9C29"/>
    <w:rsid w:val="59906D3B"/>
    <w:rsid w:val="59A7EAF1"/>
    <w:rsid w:val="59B01DAD"/>
    <w:rsid w:val="59C57C38"/>
    <w:rsid w:val="59C60443"/>
    <w:rsid w:val="59EF6F13"/>
    <w:rsid w:val="59FFA467"/>
    <w:rsid w:val="5A1288AA"/>
    <w:rsid w:val="5A241F38"/>
    <w:rsid w:val="5A242120"/>
    <w:rsid w:val="5A285E5E"/>
    <w:rsid w:val="5A2C999C"/>
    <w:rsid w:val="5A33AE67"/>
    <w:rsid w:val="5A36A3C5"/>
    <w:rsid w:val="5A4371AB"/>
    <w:rsid w:val="5A46DAFB"/>
    <w:rsid w:val="5A46F044"/>
    <w:rsid w:val="5A64B664"/>
    <w:rsid w:val="5A67C051"/>
    <w:rsid w:val="5A6B5381"/>
    <w:rsid w:val="5A770E0C"/>
    <w:rsid w:val="5A7B7DE7"/>
    <w:rsid w:val="5AA08677"/>
    <w:rsid w:val="5AA9041E"/>
    <w:rsid w:val="5AB45222"/>
    <w:rsid w:val="5AD2D4BA"/>
    <w:rsid w:val="5AD9DB1E"/>
    <w:rsid w:val="5AE5A48B"/>
    <w:rsid w:val="5AEF5A60"/>
    <w:rsid w:val="5B192D09"/>
    <w:rsid w:val="5B193A3E"/>
    <w:rsid w:val="5B2F1E97"/>
    <w:rsid w:val="5B37DF83"/>
    <w:rsid w:val="5B396B59"/>
    <w:rsid w:val="5B440448"/>
    <w:rsid w:val="5B47A234"/>
    <w:rsid w:val="5B7A5F05"/>
    <w:rsid w:val="5B7E95C1"/>
    <w:rsid w:val="5B8D1D12"/>
    <w:rsid w:val="5BAD63F2"/>
    <w:rsid w:val="5BB4E147"/>
    <w:rsid w:val="5BC1E0D4"/>
    <w:rsid w:val="5BC982FF"/>
    <w:rsid w:val="5BD78B59"/>
    <w:rsid w:val="5BD95404"/>
    <w:rsid w:val="5BDF9891"/>
    <w:rsid w:val="5BF644AD"/>
    <w:rsid w:val="5BFF2B66"/>
    <w:rsid w:val="5C02DC7F"/>
    <w:rsid w:val="5C119B69"/>
    <w:rsid w:val="5C1B112D"/>
    <w:rsid w:val="5C266FC7"/>
    <w:rsid w:val="5C2E0089"/>
    <w:rsid w:val="5C44BF66"/>
    <w:rsid w:val="5C44C562"/>
    <w:rsid w:val="5C601A10"/>
    <w:rsid w:val="5C73D4AE"/>
    <w:rsid w:val="5C861391"/>
    <w:rsid w:val="5C871EB0"/>
    <w:rsid w:val="5CB905BA"/>
    <w:rsid w:val="5CBF3B8F"/>
    <w:rsid w:val="5CCAAA95"/>
    <w:rsid w:val="5CD5B777"/>
    <w:rsid w:val="5CDFA17B"/>
    <w:rsid w:val="5CEF7B6C"/>
    <w:rsid w:val="5CFE7938"/>
    <w:rsid w:val="5D1598F4"/>
    <w:rsid w:val="5D180D6F"/>
    <w:rsid w:val="5D2C39AF"/>
    <w:rsid w:val="5D33E601"/>
    <w:rsid w:val="5D491C41"/>
    <w:rsid w:val="5D541889"/>
    <w:rsid w:val="5D5EAF67"/>
    <w:rsid w:val="5D67579B"/>
    <w:rsid w:val="5D7D5BA8"/>
    <w:rsid w:val="5D86C789"/>
    <w:rsid w:val="5D8A92DC"/>
    <w:rsid w:val="5D9A4BCE"/>
    <w:rsid w:val="5DB18FF6"/>
    <w:rsid w:val="5DB2EA8B"/>
    <w:rsid w:val="5DC89C43"/>
    <w:rsid w:val="5DE4A117"/>
    <w:rsid w:val="5DE923C5"/>
    <w:rsid w:val="5DEA470E"/>
    <w:rsid w:val="5E0C71D0"/>
    <w:rsid w:val="5E0C8A6C"/>
    <w:rsid w:val="5E0FCAF0"/>
    <w:rsid w:val="5E154E54"/>
    <w:rsid w:val="5E1B9404"/>
    <w:rsid w:val="5E26B99F"/>
    <w:rsid w:val="5E2C21D2"/>
    <w:rsid w:val="5E6C4AAF"/>
    <w:rsid w:val="5E7B3E86"/>
    <w:rsid w:val="5E804EB8"/>
    <w:rsid w:val="5E92F4C7"/>
    <w:rsid w:val="5E9CBD09"/>
    <w:rsid w:val="5E9FEABD"/>
    <w:rsid w:val="5EA01DF0"/>
    <w:rsid w:val="5EAB0B7D"/>
    <w:rsid w:val="5EB89AA1"/>
    <w:rsid w:val="5EC39231"/>
    <w:rsid w:val="5EEAA26A"/>
    <w:rsid w:val="5EEFE8EA"/>
    <w:rsid w:val="5EF28529"/>
    <w:rsid w:val="5F0123C1"/>
    <w:rsid w:val="5F237B0A"/>
    <w:rsid w:val="5F2DE56F"/>
    <w:rsid w:val="5F43F6B1"/>
    <w:rsid w:val="5F478359"/>
    <w:rsid w:val="5F497239"/>
    <w:rsid w:val="5F4C6F2B"/>
    <w:rsid w:val="5F5BE46D"/>
    <w:rsid w:val="5F66A4DB"/>
    <w:rsid w:val="5F70830B"/>
    <w:rsid w:val="5F7B999E"/>
    <w:rsid w:val="5F976E94"/>
    <w:rsid w:val="5FA9E0B6"/>
    <w:rsid w:val="5FC34D91"/>
    <w:rsid w:val="5FC37955"/>
    <w:rsid w:val="5FCE70A4"/>
    <w:rsid w:val="5FD56520"/>
    <w:rsid w:val="5FDCF9D6"/>
    <w:rsid w:val="5FE3ABDD"/>
    <w:rsid w:val="5FE4CBA6"/>
    <w:rsid w:val="5FE97632"/>
    <w:rsid w:val="5FF7647E"/>
    <w:rsid w:val="601B18C1"/>
    <w:rsid w:val="6025A0DA"/>
    <w:rsid w:val="602B441B"/>
    <w:rsid w:val="603090E8"/>
    <w:rsid w:val="6034B911"/>
    <w:rsid w:val="603946CF"/>
    <w:rsid w:val="605F1A81"/>
    <w:rsid w:val="6068C092"/>
    <w:rsid w:val="60846706"/>
    <w:rsid w:val="608A8257"/>
    <w:rsid w:val="6093A6D1"/>
    <w:rsid w:val="60A1EDEF"/>
    <w:rsid w:val="60A9866A"/>
    <w:rsid w:val="60AC1DC5"/>
    <w:rsid w:val="60ADAEBF"/>
    <w:rsid w:val="60B5E8C4"/>
    <w:rsid w:val="60B94DC8"/>
    <w:rsid w:val="60BD532D"/>
    <w:rsid w:val="60C1952F"/>
    <w:rsid w:val="60C2AF7C"/>
    <w:rsid w:val="60C97F04"/>
    <w:rsid w:val="60D1EC90"/>
    <w:rsid w:val="60DB6A9C"/>
    <w:rsid w:val="60DD7DAA"/>
    <w:rsid w:val="60F12DE3"/>
    <w:rsid w:val="6109CE64"/>
    <w:rsid w:val="6111CED4"/>
    <w:rsid w:val="6120C487"/>
    <w:rsid w:val="612C5C47"/>
    <w:rsid w:val="612FED71"/>
    <w:rsid w:val="614062BD"/>
    <w:rsid w:val="6145B248"/>
    <w:rsid w:val="614997E7"/>
    <w:rsid w:val="615432B1"/>
    <w:rsid w:val="6172B723"/>
    <w:rsid w:val="618E15C3"/>
    <w:rsid w:val="61A27381"/>
    <w:rsid w:val="61E2CCC6"/>
    <w:rsid w:val="61F3A0B1"/>
    <w:rsid w:val="61FB5F1D"/>
    <w:rsid w:val="620C860D"/>
    <w:rsid w:val="620E7FA1"/>
    <w:rsid w:val="6222432C"/>
    <w:rsid w:val="62227EA9"/>
    <w:rsid w:val="622D3CE3"/>
    <w:rsid w:val="624B72C9"/>
    <w:rsid w:val="62553365"/>
    <w:rsid w:val="62883544"/>
    <w:rsid w:val="628A71F8"/>
    <w:rsid w:val="628E0BB2"/>
    <w:rsid w:val="628F4213"/>
    <w:rsid w:val="6291719B"/>
    <w:rsid w:val="629376F4"/>
    <w:rsid w:val="6298412B"/>
    <w:rsid w:val="629B4E8B"/>
    <w:rsid w:val="62BEF995"/>
    <w:rsid w:val="62E47C33"/>
    <w:rsid w:val="62E493A0"/>
    <w:rsid w:val="62E9DF40"/>
    <w:rsid w:val="6308352C"/>
    <w:rsid w:val="630A4136"/>
    <w:rsid w:val="6331592C"/>
    <w:rsid w:val="6356FFF3"/>
    <w:rsid w:val="636FB547"/>
    <w:rsid w:val="6390C51B"/>
    <w:rsid w:val="639518B0"/>
    <w:rsid w:val="639D3B08"/>
    <w:rsid w:val="63AB6C73"/>
    <w:rsid w:val="63AFB225"/>
    <w:rsid w:val="63B050D7"/>
    <w:rsid w:val="63BDBF5D"/>
    <w:rsid w:val="63C69DD5"/>
    <w:rsid w:val="63D0831F"/>
    <w:rsid w:val="63EA8E4E"/>
    <w:rsid w:val="63F0279E"/>
    <w:rsid w:val="63F58077"/>
    <w:rsid w:val="64023323"/>
    <w:rsid w:val="640A2DF5"/>
    <w:rsid w:val="640C62C5"/>
    <w:rsid w:val="640CE5EE"/>
    <w:rsid w:val="641324F9"/>
    <w:rsid w:val="64337AC2"/>
    <w:rsid w:val="6455FB20"/>
    <w:rsid w:val="64618498"/>
    <w:rsid w:val="646C12D9"/>
    <w:rsid w:val="64700589"/>
    <w:rsid w:val="64B5C07A"/>
    <w:rsid w:val="64C30703"/>
    <w:rsid w:val="64DDEEEA"/>
    <w:rsid w:val="64E7E661"/>
    <w:rsid w:val="64EF08EE"/>
    <w:rsid w:val="64F6DDA2"/>
    <w:rsid w:val="64FC4664"/>
    <w:rsid w:val="64FE3B51"/>
    <w:rsid w:val="650C4FAA"/>
    <w:rsid w:val="651AA7E7"/>
    <w:rsid w:val="652016E4"/>
    <w:rsid w:val="652A8984"/>
    <w:rsid w:val="65303346"/>
    <w:rsid w:val="65308A2E"/>
    <w:rsid w:val="653A58A5"/>
    <w:rsid w:val="653BA823"/>
    <w:rsid w:val="653E657A"/>
    <w:rsid w:val="65446F32"/>
    <w:rsid w:val="655ACF1F"/>
    <w:rsid w:val="65727AF7"/>
    <w:rsid w:val="65A4D413"/>
    <w:rsid w:val="65AAE085"/>
    <w:rsid w:val="65AEB032"/>
    <w:rsid w:val="65BAD85D"/>
    <w:rsid w:val="65BCFF56"/>
    <w:rsid w:val="65C01965"/>
    <w:rsid w:val="65C03E84"/>
    <w:rsid w:val="65CF46EB"/>
    <w:rsid w:val="65D52FE5"/>
    <w:rsid w:val="65E7EFD7"/>
    <w:rsid w:val="65F242A0"/>
    <w:rsid w:val="65F8684B"/>
    <w:rsid w:val="65FC77EE"/>
    <w:rsid w:val="66042E20"/>
    <w:rsid w:val="660C863A"/>
    <w:rsid w:val="661132E9"/>
    <w:rsid w:val="662261D0"/>
    <w:rsid w:val="662B6FE8"/>
    <w:rsid w:val="6631F33D"/>
    <w:rsid w:val="66411BDE"/>
    <w:rsid w:val="664515CE"/>
    <w:rsid w:val="665AAA05"/>
    <w:rsid w:val="6666FB27"/>
    <w:rsid w:val="666A7B96"/>
    <w:rsid w:val="666AE711"/>
    <w:rsid w:val="66B10B3F"/>
    <w:rsid w:val="66C13FDE"/>
    <w:rsid w:val="66D8520D"/>
    <w:rsid w:val="66E7C3F5"/>
    <w:rsid w:val="66FF33C1"/>
    <w:rsid w:val="671A68DC"/>
    <w:rsid w:val="672A2871"/>
    <w:rsid w:val="6745B5BA"/>
    <w:rsid w:val="674877F0"/>
    <w:rsid w:val="674A1FDC"/>
    <w:rsid w:val="674B26F2"/>
    <w:rsid w:val="67596229"/>
    <w:rsid w:val="675AA19E"/>
    <w:rsid w:val="675E30DB"/>
    <w:rsid w:val="676410EB"/>
    <w:rsid w:val="67660886"/>
    <w:rsid w:val="67668BD6"/>
    <w:rsid w:val="67792138"/>
    <w:rsid w:val="678B6A50"/>
    <w:rsid w:val="678EF53C"/>
    <w:rsid w:val="67A01923"/>
    <w:rsid w:val="67A7D8EA"/>
    <w:rsid w:val="67AFA298"/>
    <w:rsid w:val="67B12495"/>
    <w:rsid w:val="67B6EB8B"/>
    <w:rsid w:val="67CF0922"/>
    <w:rsid w:val="67D9C662"/>
    <w:rsid w:val="67DA0C03"/>
    <w:rsid w:val="67ED62EC"/>
    <w:rsid w:val="67EEBDC2"/>
    <w:rsid w:val="67F74B09"/>
    <w:rsid w:val="67FF449F"/>
    <w:rsid w:val="680FB3D1"/>
    <w:rsid w:val="68145ED4"/>
    <w:rsid w:val="681C28FF"/>
    <w:rsid w:val="68203047"/>
    <w:rsid w:val="683439F7"/>
    <w:rsid w:val="68463163"/>
    <w:rsid w:val="6874AB4E"/>
    <w:rsid w:val="6877AF25"/>
    <w:rsid w:val="688458AD"/>
    <w:rsid w:val="6889F962"/>
    <w:rsid w:val="688D43D2"/>
    <w:rsid w:val="68972EBB"/>
    <w:rsid w:val="689F506E"/>
    <w:rsid w:val="68A3F442"/>
    <w:rsid w:val="68A65114"/>
    <w:rsid w:val="68A81788"/>
    <w:rsid w:val="68B2C727"/>
    <w:rsid w:val="68B8C5FE"/>
    <w:rsid w:val="68CDE9F9"/>
    <w:rsid w:val="68D24AD6"/>
    <w:rsid w:val="68FFCF27"/>
    <w:rsid w:val="690344BF"/>
    <w:rsid w:val="69088ACF"/>
    <w:rsid w:val="690EC04A"/>
    <w:rsid w:val="691CA2BA"/>
    <w:rsid w:val="693A955A"/>
    <w:rsid w:val="693E62A1"/>
    <w:rsid w:val="694B2A04"/>
    <w:rsid w:val="6965311D"/>
    <w:rsid w:val="69716097"/>
    <w:rsid w:val="698C9BAA"/>
    <w:rsid w:val="69921667"/>
    <w:rsid w:val="69AD9830"/>
    <w:rsid w:val="69BCE837"/>
    <w:rsid w:val="69D2704A"/>
    <w:rsid w:val="69DE6FCB"/>
    <w:rsid w:val="69E865CF"/>
    <w:rsid w:val="69EE8F5F"/>
    <w:rsid w:val="69F7E380"/>
    <w:rsid w:val="69F867BD"/>
    <w:rsid w:val="6A43D2D4"/>
    <w:rsid w:val="6A471397"/>
    <w:rsid w:val="6A4BBE9E"/>
    <w:rsid w:val="6A54F2DA"/>
    <w:rsid w:val="6A5D140E"/>
    <w:rsid w:val="6A7DEC12"/>
    <w:rsid w:val="6A92BA7B"/>
    <w:rsid w:val="6A9BBE15"/>
    <w:rsid w:val="6AC9FA0E"/>
    <w:rsid w:val="6AEFB94C"/>
    <w:rsid w:val="6AF04EA7"/>
    <w:rsid w:val="6AF0BF19"/>
    <w:rsid w:val="6AFC2FDD"/>
    <w:rsid w:val="6B1A2DBA"/>
    <w:rsid w:val="6B3639E9"/>
    <w:rsid w:val="6B42D6B5"/>
    <w:rsid w:val="6B4D6458"/>
    <w:rsid w:val="6B698E17"/>
    <w:rsid w:val="6B76CC24"/>
    <w:rsid w:val="6B79C3F4"/>
    <w:rsid w:val="6B7A0AE9"/>
    <w:rsid w:val="6B7A8104"/>
    <w:rsid w:val="6B7FCFFD"/>
    <w:rsid w:val="6BA28DD4"/>
    <w:rsid w:val="6BAE418A"/>
    <w:rsid w:val="6BAEC788"/>
    <w:rsid w:val="6BBF5670"/>
    <w:rsid w:val="6BE7C954"/>
    <w:rsid w:val="6BF43AF0"/>
    <w:rsid w:val="6C25B263"/>
    <w:rsid w:val="6C364F08"/>
    <w:rsid w:val="6C58E346"/>
    <w:rsid w:val="6C5CCDB1"/>
    <w:rsid w:val="6C5F7403"/>
    <w:rsid w:val="6C796BE7"/>
    <w:rsid w:val="6C80395D"/>
    <w:rsid w:val="6C805079"/>
    <w:rsid w:val="6C83EE69"/>
    <w:rsid w:val="6C841A1D"/>
    <w:rsid w:val="6C8EB48F"/>
    <w:rsid w:val="6C8F6A20"/>
    <w:rsid w:val="6C968BE2"/>
    <w:rsid w:val="6C9A696D"/>
    <w:rsid w:val="6C9D759B"/>
    <w:rsid w:val="6CA5F5F2"/>
    <w:rsid w:val="6CAB7914"/>
    <w:rsid w:val="6CAFE4D0"/>
    <w:rsid w:val="6CC465FD"/>
    <w:rsid w:val="6CCF8B3A"/>
    <w:rsid w:val="6CE33002"/>
    <w:rsid w:val="6CFDD0EB"/>
    <w:rsid w:val="6D025F93"/>
    <w:rsid w:val="6D05A411"/>
    <w:rsid w:val="6D238A24"/>
    <w:rsid w:val="6D2EC384"/>
    <w:rsid w:val="6D2F03A7"/>
    <w:rsid w:val="6D421F00"/>
    <w:rsid w:val="6D447D4C"/>
    <w:rsid w:val="6D4FF6A9"/>
    <w:rsid w:val="6D62D1E1"/>
    <w:rsid w:val="6D7AEB02"/>
    <w:rsid w:val="6DA0E5C4"/>
    <w:rsid w:val="6DA235BA"/>
    <w:rsid w:val="6DBAB801"/>
    <w:rsid w:val="6DC42FDC"/>
    <w:rsid w:val="6DCAE7EB"/>
    <w:rsid w:val="6DCB0619"/>
    <w:rsid w:val="6DCB6A5A"/>
    <w:rsid w:val="6DCCB827"/>
    <w:rsid w:val="6DCD2504"/>
    <w:rsid w:val="6DDBF9DC"/>
    <w:rsid w:val="6DE8B19D"/>
    <w:rsid w:val="6DEAEF7F"/>
    <w:rsid w:val="6DFFF6FB"/>
    <w:rsid w:val="6E01B792"/>
    <w:rsid w:val="6E100D9F"/>
    <w:rsid w:val="6E102BCF"/>
    <w:rsid w:val="6E109CB3"/>
    <w:rsid w:val="6E154419"/>
    <w:rsid w:val="6E17912E"/>
    <w:rsid w:val="6E1DDD1F"/>
    <w:rsid w:val="6E39819C"/>
    <w:rsid w:val="6E3B569D"/>
    <w:rsid w:val="6E4408EA"/>
    <w:rsid w:val="6E452A0B"/>
    <w:rsid w:val="6E4E4EE1"/>
    <w:rsid w:val="6E6CC61E"/>
    <w:rsid w:val="6E8F7FCD"/>
    <w:rsid w:val="6EA663F4"/>
    <w:rsid w:val="6EAD512D"/>
    <w:rsid w:val="6EBC8D75"/>
    <w:rsid w:val="6EBC9BA9"/>
    <w:rsid w:val="6ECF0E8E"/>
    <w:rsid w:val="6EEC6B79"/>
    <w:rsid w:val="6EF0535F"/>
    <w:rsid w:val="6EF1DD8D"/>
    <w:rsid w:val="6EF52CB5"/>
    <w:rsid w:val="6F012595"/>
    <w:rsid w:val="6F081011"/>
    <w:rsid w:val="6F16DC00"/>
    <w:rsid w:val="6F2D2B08"/>
    <w:rsid w:val="6F3763BF"/>
    <w:rsid w:val="6F418C5A"/>
    <w:rsid w:val="6F49B36A"/>
    <w:rsid w:val="6F50CBAB"/>
    <w:rsid w:val="6F532D06"/>
    <w:rsid w:val="6F8B11A1"/>
    <w:rsid w:val="6F900D7D"/>
    <w:rsid w:val="6F9286F4"/>
    <w:rsid w:val="6FA30C56"/>
    <w:rsid w:val="6FA55676"/>
    <w:rsid w:val="6FBB98C5"/>
    <w:rsid w:val="6FCCB47A"/>
    <w:rsid w:val="6FD066A9"/>
    <w:rsid w:val="6FD8A077"/>
    <w:rsid w:val="6FDCBF21"/>
    <w:rsid w:val="6FED31CA"/>
    <w:rsid w:val="6FF1586A"/>
    <w:rsid w:val="6FF17CED"/>
    <w:rsid w:val="7009D6CC"/>
    <w:rsid w:val="7017FFA3"/>
    <w:rsid w:val="70240830"/>
    <w:rsid w:val="702A6A3F"/>
    <w:rsid w:val="702B3BA1"/>
    <w:rsid w:val="703461C5"/>
    <w:rsid w:val="705AB17F"/>
    <w:rsid w:val="70851A86"/>
    <w:rsid w:val="709134F1"/>
    <w:rsid w:val="70A83933"/>
    <w:rsid w:val="70AD989B"/>
    <w:rsid w:val="70B8C6A4"/>
    <w:rsid w:val="70C3482E"/>
    <w:rsid w:val="70C624A9"/>
    <w:rsid w:val="70DC9380"/>
    <w:rsid w:val="70E44EA3"/>
    <w:rsid w:val="70E57DEF"/>
    <w:rsid w:val="70F99D6C"/>
    <w:rsid w:val="71061EF8"/>
    <w:rsid w:val="710A0C97"/>
    <w:rsid w:val="7111B399"/>
    <w:rsid w:val="712A9A5F"/>
    <w:rsid w:val="712BDDDE"/>
    <w:rsid w:val="71327BDA"/>
    <w:rsid w:val="7158A012"/>
    <w:rsid w:val="716312E0"/>
    <w:rsid w:val="7163D5B3"/>
    <w:rsid w:val="7166B318"/>
    <w:rsid w:val="717C4C93"/>
    <w:rsid w:val="718C79C3"/>
    <w:rsid w:val="719E66CC"/>
    <w:rsid w:val="71A51EFE"/>
    <w:rsid w:val="71B6A15D"/>
    <w:rsid w:val="71D17768"/>
    <w:rsid w:val="71D6ADD3"/>
    <w:rsid w:val="71E027B6"/>
    <w:rsid w:val="71F1B7D6"/>
    <w:rsid w:val="71FF608A"/>
    <w:rsid w:val="720305B8"/>
    <w:rsid w:val="7211F6C7"/>
    <w:rsid w:val="7213FFD8"/>
    <w:rsid w:val="72195B13"/>
    <w:rsid w:val="721F1F14"/>
    <w:rsid w:val="72204F56"/>
    <w:rsid w:val="722C3EB1"/>
    <w:rsid w:val="722DF687"/>
    <w:rsid w:val="723469CD"/>
    <w:rsid w:val="723A81B9"/>
    <w:rsid w:val="7267C6F1"/>
    <w:rsid w:val="7274A373"/>
    <w:rsid w:val="727EED07"/>
    <w:rsid w:val="728523EE"/>
    <w:rsid w:val="729DCDF2"/>
    <w:rsid w:val="72A8A920"/>
    <w:rsid w:val="72BC1381"/>
    <w:rsid w:val="72C09EEA"/>
    <w:rsid w:val="72DEE01C"/>
    <w:rsid w:val="72F49FAB"/>
    <w:rsid w:val="72F876C6"/>
    <w:rsid w:val="72F9E585"/>
    <w:rsid w:val="73048BC7"/>
    <w:rsid w:val="7309E8CE"/>
    <w:rsid w:val="730A8063"/>
    <w:rsid w:val="7318FCEF"/>
    <w:rsid w:val="732288A8"/>
    <w:rsid w:val="732701EA"/>
    <w:rsid w:val="732C57EF"/>
    <w:rsid w:val="73379ACB"/>
    <w:rsid w:val="733FB35F"/>
    <w:rsid w:val="7353C7B2"/>
    <w:rsid w:val="73650289"/>
    <w:rsid w:val="73711E26"/>
    <w:rsid w:val="73727A0A"/>
    <w:rsid w:val="7378F3A4"/>
    <w:rsid w:val="738C8B77"/>
    <w:rsid w:val="738FF15F"/>
    <w:rsid w:val="7393395E"/>
    <w:rsid w:val="73A9F694"/>
    <w:rsid w:val="73B1A9EC"/>
    <w:rsid w:val="73B73AE4"/>
    <w:rsid w:val="73CD4348"/>
    <w:rsid w:val="73D1984B"/>
    <w:rsid w:val="73DF98ED"/>
    <w:rsid w:val="73E09D09"/>
    <w:rsid w:val="73E91C1F"/>
    <w:rsid w:val="73F0DB76"/>
    <w:rsid w:val="73F3A9B5"/>
    <w:rsid w:val="74088D34"/>
    <w:rsid w:val="7408B377"/>
    <w:rsid w:val="740D2AC8"/>
    <w:rsid w:val="7412D757"/>
    <w:rsid w:val="742A8DD9"/>
    <w:rsid w:val="7435F48F"/>
    <w:rsid w:val="7441363E"/>
    <w:rsid w:val="74418C97"/>
    <w:rsid w:val="7456A162"/>
    <w:rsid w:val="74765B19"/>
    <w:rsid w:val="7478B55E"/>
    <w:rsid w:val="747B8277"/>
    <w:rsid w:val="74ADA0FE"/>
    <w:rsid w:val="74AED28F"/>
    <w:rsid w:val="74C3F5EC"/>
    <w:rsid w:val="74FF9ADE"/>
    <w:rsid w:val="75039CEF"/>
    <w:rsid w:val="75095983"/>
    <w:rsid w:val="75137994"/>
    <w:rsid w:val="7514C405"/>
    <w:rsid w:val="75155420"/>
    <w:rsid w:val="75253886"/>
    <w:rsid w:val="752C0D87"/>
    <w:rsid w:val="754645A9"/>
    <w:rsid w:val="754AEE59"/>
    <w:rsid w:val="754B18F2"/>
    <w:rsid w:val="75531854"/>
    <w:rsid w:val="75754E38"/>
    <w:rsid w:val="7576DA66"/>
    <w:rsid w:val="75777044"/>
    <w:rsid w:val="7577F53E"/>
    <w:rsid w:val="7579AB70"/>
    <w:rsid w:val="75AC6B37"/>
    <w:rsid w:val="75AE2AA8"/>
    <w:rsid w:val="75B3C8E4"/>
    <w:rsid w:val="75BDA296"/>
    <w:rsid w:val="75CC1BD3"/>
    <w:rsid w:val="75E4EB63"/>
    <w:rsid w:val="75E9D05D"/>
    <w:rsid w:val="75F9D35A"/>
    <w:rsid w:val="75FCB711"/>
    <w:rsid w:val="760E60E4"/>
    <w:rsid w:val="76128EDC"/>
    <w:rsid w:val="7615EC4B"/>
    <w:rsid w:val="761B9C2E"/>
    <w:rsid w:val="7625EAF9"/>
    <w:rsid w:val="76272C21"/>
    <w:rsid w:val="76358CDD"/>
    <w:rsid w:val="7642C114"/>
    <w:rsid w:val="765C79FE"/>
    <w:rsid w:val="766502AD"/>
    <w:rsid w:val="768160FA"/>
    <w:rsid w:val="769118A2"/>
    <w:rsid w:val="76962A2E"/>
    <w:rsid w:val="76A96E66"/>
    <w:rsid w:val="76AFC884"/>
    <w:rsid w:val="76B12481"/>
    <w:rsid w:val="76B44CBB"/>
    <w:rsid w:val="76B86398"/>
    <w:rsid w:val="76B979EB"/>
    <w:rsid w:val="76C0420D"/>
    <w:rsid w:val="76C7DDE8"/>
    <w:rsid w:val="76CB581F"/>
    <w:rsid w:val="76CC3490"/>
    <w:rsid w:val="76DE5B46"/>
    <w:rsid w:val="76E0C376"/>
    <w:rsid w:val="76EC277D"/>
    <w:rsid w:val="771A4E8F"/>
    <w:rsid w:val="771D4D13"/>
    <w:rsid w:val="7727FE52"/>
    <w:rsid w:val="773A9A2E"/>
    <w:rsid w:val="77407EAC"/>
    <w:rsid w:val="77461707"/>
    <w:rsid w:val="77462522"/>
    <w:rsid w:val="77469901"/>
    <w:rsid w:val="774A7BDB"/>
    <w:rsid w:val="7758F1FF"/>
    <w:rsid w:val="77780FDE"/>
    <w:rsid w:val="777C807A"/>
    <w:rsid w:val="778CE2FE"/>
    <w:rsid w:val="7790663E"/>
    <w:rsid w:val="779449B9"/>
    <w:rsid w:val="77AA5367"/>
    <w:rsid w:val="77CBF2C4"/>
    <w:rsid w:val="77E1C4CC"/>
    <w:rsid w:val="77E569FA"/>
    <w:rsid w:val="77F39AEC"/>
    <w:rsid w:val="780D70DF"/>
    <w:rsid w:val="78115A41"/>
    <w:rsid w:val="781C1B1E"/>
    <w:rsid w:val="781DE359"/>
    <w:rsid w:val="781F71BF"/>
    <w:rsid w:val="7836AAD4"/>
    <w:rsid w:val="7850E7AF"/>
    <w:rsid w:val="785AE138"/>
    <w:rsid w:val="78636282"/>
    <w:rsid w:val="78658D24"/>
    <w:rsid w:val="786C5D22"/>
    <w:rsid w:val="7884C0EF"/>
    <w:rsid w:val="789B91A1"/>
    <w:rsid w:val="78A73DF7"/>
    <w:rsid w:val="78B403F2"/>
    <w:rsid w:val="78DE24E8"/>
    <w:rsid w:val="78DEE049"/>
    <w:rsid w:val="78E80B9B"/>
    <w:rsid w:val="78EBC27A"/>
    <w:rsid w:val="78FC3C8D"/>
    <w:rsid w:val="7902396C"/>
    <w:rsid w:val="7907551F"/>
    <w:rsid w:val="7919C3BC"/>
    <w:rsid w:val="79219EB2"/>
    <w:rsid w:val="7942CD70"/>
    <w:rsid w:val="794873F6"/>
    <w:rsid w:val="794A5A31"/>
    <w:rsid w:val="79558759"/>
    <w:rsid w:val="7963E433"/>
    <w:rsid w:val="79668C49"/>
    <w:rsid w:val="7972E91E"/>
    <w:rsid w:val="7988B303"/>
    <w:rsid w:val="79948123"/>
    <w:rsid w:val="79973188"/>
    <w:rsid w:val="79A00DAA"/>
    <w:rsid w:val="79A7154F"/>
    <w:rsid w:val="79C38D05"/>
    <w:rsid w:val="79C91788"/>
    <w:rsid w:val="79CD5E5E"/>
    <w:rsid w:val="79DA9D15"/>
    <w:rsid w:val="79DAEF00"/>
    <w:rsid w:val="79E83528"/>
    <w:rsid w:val="79F1619A"/>
    <w:rsid w:val="79FD8801"/>
    <w:rsid w:val="7A28FDEA"/>
    <w:rsid w:val="7A3A655A"/>
    <w:rsid w:val="7A57A7E6"/>
    <w:rsid w:val="7A60F827"/>
    <w:rsid w:val="7A63C123"/>
    <w:rsid w:val="7A755E4E"/>
    <w:rsid w:val="7A884416"/>
    <w:rsid w:val="7A8A2D43"/>
    <w:rsid w:val="7A914A65"/>
    <w:rsid w:val="7A9B0936"/>
    <w:rsid w:val="7AA18B5F"/>
    <w:rsid w:val="7AA6657E"/>
    <w:rsid w:val="7AAEFE17"/>
    <w:rsid w:val="7ABD476B"/>
    <w:rsid w:val="7AC1C0C1"/>
    <w:rsid w:val="7AD118BC"/>
    <w:rsid w:val="7ADD4771"/>
    <w:rsid w:val="7AE009A4"/>
    <w:rsid w:val="7AE94A9C"/>
    <w:rsid w:val="7AEB5290"/>
    <w:rsid w:val="7AF64DEB"/>
    <w:rsid w:val="7AFE5070"/>
    <w:rsid w:val="7B0EA4C2"/>
    <w:rsid w:val="7B373B00"/>
    <w:rsid w:val="7B3E8FD5"/>
    <w:rsid w:val="7B4100F0"/>
    <w:rsid w:val="7B422D52"/>
    <w:rsid w:val="7B4FB365"/>
    <w:rsid w:val="7B7DF036"/>
    <w:rsid w:val="7B82BB18"/>
    <w:rsid w:val="7B8495A4"/>
    <w:rsid w:val="7BAD7982"/>
    <w:rsid w:val="7BBAF6F3"/>
    <w:rsid w:val="7BBBB168"/>
    <w:rsid w:val="7BD5C104"/>
    <w:rsid w:val="7BE4B771"/>
    <w:rsid w:val="7BE50057"/>
    <w:rsid w:val="7BE56CEA"/>
    <w:rsid w:val="7C08D627"/>
    <w:rsid w:val="7C0A0832"/>
    <w:rsid w:val="7C0D8E7E"/>
    <w:rsid w:val="7C179F94"/>
    <w:rsid w:val="7C2C55B4"/>
    <w:rsid w:val="7C350BA4"/>
    <w:rsid w:val="7C364625"/>
    <w:rsid w:val="7C43EEF5"/>
    <w:rsid w:val="7C4EBAE2"/>
    <w:rsid w:val="7C5F2B19"/>
    <w:rsid w:val="7C6433CE"/>
    <w:rsid w:val="7C6D01B7"/>
    <w:rsid w:val="7C88737B"/>
    <w:rsid w:val="7C895FFB"/>
    <w:rsid w:val="7C8DBCF3"/>
    <w:rsid w:val="7C9180F4"/>
    <w:rsid w:val="7CA38965"/>
    <w:rsid w:val="7CA9403D"/>
    <w:rsid w:val="7CAA9634"/>
    <w:rsid w:val="7CCDD44D"/>
    <w:rsid w:val="7CDB4795"/>
    <w:rsid w:val="7CE77F5E"/>
    <w:rsid w:val="7CE93284"/>
    <w:rsid w:val="7CE989F2"/>
    <w:rsid w:val="7CEFBBAA"/>
    <w:rsid w:val="7CF6FF01"/>
    <w:rsid w:val="7D008C36"/>
    <w:rsid w:val="7D00983A"/>
    <w:rsid w:val="7D128FC2"/>
    <w:rsid w:val="7D23F384"/>
    <w:rsid w:val="7D2A96CA"/>
    <w:rsid w:val="7D3EECD6"/>
    <w:rsid w:val="7D50093B"/>
    <w:rsid w:val="7D6BBF34"/>
    <w:rsid w:val="7D6D0267"/>
    <w:rsid w:val="7D7DD8AB"/>
    <w:rsid w:val="7DA099A9"/>
    <w:rsid w:val="7DA5CCB8"/>
    <w:rsid w:val="7DAD4F9D"/>
    <w:rsid w:val="7DADB681"/>
    <w:rsid w:val="7DC4290E"/>
    <w:rsid w:val="7DDC3B91"/>
    <w:rsid w:val="7DF6A928"/>
    <w:rsid w:val="7DF87CCC"/>
    <w:rsid w:val="7E01A3DA"/>
    <w:rsid w:val="7E095105"/>
    <w:rsid w:val="7E135B5A"/>
    <w:rsid w:val="7E224406"/>
    <w:rsid w:val="7E2E1024"/>
    <w:rsid w:val="7E33DFE0"/>
    <w:rsid w:val="7E35E5B1"/>
    <w:rsid w:val="7E420F82"/>
    <w:rsid w:val="7E505879"/>
    <w:rsid w:val="7E5AC37F"/>
    <w:rsid w:val="7E5D3741"/>
    <w:rsid w:val="7E65002E"/>
    <w:rsid w:val="7E688502"/>
    <w:rsid w:val="7E6F4B7B"/>
    <w:rsid w:val="7E7F477C"/>
    <w:rsid w:val="7E821907"/>
    <w:rsid w:val="7E864847"/>
    <w:rsid w:val="7E8A3287"/>
    <w:rsid w:val="7ECFBCFB"/>
    <w:rsid w:val="7ED23832"/>
    <w:rsid w:val="7ED25765"/>
    <w:rsid w:val="7ED519C9"/>
    <w:rsid w:val="7ED65F51"/>
    <w:rsid w:val="7EDCE51B"/>
    <w:rsid w:val="7EDECB18"/>
    <w:rsid w:val="7EE1F5E6"/>
    <w:rsid w:val="7EEBD99C"/>
    <w:rsid w:val="7EF005EF"/>
    <w:rsid w:val="7EF22637"/>
    <w:rsid w:val="7EFB5C2F"/>
    <w:rsid w:val="7F0704E7"/>
    <w:rsid w:val="7F0CF97F"/>
    <w:rsid w:val="7F441FC4"/>
    <w:rsid w:val="7F4D2318"/>
    <w:rsid w:val="7F4FF54A"/>
    <w:rsid w:val="7F54DC34"/>
    <w:rsid w:val="7F56EE40"/>
    <w:rsid w:val="7F6ABCC7"/>
    <w:rsid w:val="7F730789"/>
    <w:rsid w:val="7F7D4026"/>
    <w:rsid w:val="7F8C0F2A"/>
    <w:rsid w:val="7F95CDB1"/>
    <w:rsid w:val="7FA8AC49"/>
    <w:rsid w:val="7FB0FF62"/>
    <w:rsid w:val="7FB3D19A"/>
    <w:rsid w:val="7FB7BC76"/>
    <w:rsid w:val="7FDD1E5B"/>
    <w:rsid w:val="7FE11651"/>
    <w:rsid w:val="7FE269B4"/>
    <w:rsid w:val="7FF0004B"/>
    <w:rsid w:val="7FF74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880B4"/>
  <w15:docId w15:val="{8E01C179-34B2-440E-B695-9035C86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uiPriority="99"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toa heading" w:semiHidden="1" w:unhideWhenUsed="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4421C3"/>
    <w:pPr>
      <w:spacing w:line="260" w:lineRule="atLeast"/>
    </w:pPr>
    <w:rPr>
      <w:rFonts w:ascii="Roboto" w:hAnsi="Roboto"/>
      <w:lang w:val="en-GB"/>
    </w:rPr>
  </w:style>
  <w:style w:type="paragraph" w:styleId="Heading1">
    <w:name w:val="heading 1"/>
    <w:basedOn w:val="Normal"/>
    <w:next w:val="BodyText"/>
    <w:autoRedefine/>
    <w:qFormat/>
    <w:rsid w:val="00E23EBB"/>
    <w:pPr>
      <w:keepNext/>
      <w:keepLines/>
      <w:spacing w:before="60" w:after="60" w:line="240" w:lineRule="auto"/>
      <w:outlineLvl w:val="0"/>
    </w:pPr>
    <w:rPr>
      <w:rFonts w:cs="Arial"/>
      <w:b/>
      <w:iCs/>
      <w:sz w:val="48"/>
    </w:rPr>
  </w:style>
  <w:style w:type="paragraph" w:styleId="Heading2">
    <w:name w:val="heading 2"/>
    <w:basedOn w:val="Heading1"/>
    <w:next w:val="BodyText"/>
    <w:autoRedefine/>
    <w:qFormat/>
    <w:rsid w:val="00F154FD"/>
    <w:pPr>
      <w:spacing w:before="0" w:after="120"/>
      <w:outlineLvl w:val="1"/>
    </w:pPr>
    <w:rPr>
      <w:bCs/>
      <w:iCs w:val="0"/>
      <w:color w:val="DAA900"/>
      <w:sz w:val="32"/>
    </w:rPr>
  </w:style>
  <w:style w:type="paragraph" w:styleId="Heading3">
    <w:name w:val="heading 3"/>
    <w:basedOn w:val="Heading1"/>
    <w:next w:val="BodyText"/>
    <w:autoRedefine/>
    <w:qFormat/>
    <w:rsid w:val="007D506B"/>
    <w:pPr>
      <w:pageBreakBefore/>
      <w:ind w:left="709" w:hanging="709"/>
      <w:outlineLvl w:val="2"/>
    </w:pPr>
    <w:rPr>
      <w:bCs/>
      <w:caps/>
      <w:color w:val="DAA900"/>
      <w:sz w:val="20"/>
    </w:rPr>
  </w:style>
  <w:style w:type="paragraph" w:styleId="Heading4">
    <w:name w:val="heading 4"/>
    <w:basedOn w:val="Heading1"/>
    <w:next w:val="BodyText"/>
    <w:qFormat/>
    <w:rsid w:val="00E20A31"/>
    <w:pPr>
      <w:pageBreakBefore/>
      <w:outlineLvl w:val="3"/>
    </w:pPr>
    <w:rPr>
      <w:b w:val="0"/>
      <w:bCs/>
      <w:i/>
      <w:caps/>
    </w:rPr>
  </w:style>
  <w:style w:type="paragraph" w:styleId="Heading5">
    <w:name w:val="heading 5"/>
    <w:basedOn w:val="Heading1"/>
    <w:next w:val="BodyText"/>
    <w:qFormat/>
    <w:rsid w:val="00E43D28"/>
    <w:pPr>
      <w:pageBreakBefore/>
      <w:outlineLvl w:val="4"/>
    </w:pPr>
    <w:rPr>
      <w:b w:val="0"/>
      <w:bCs/>
      <w:i/>
      <w:iCs w:val="0"/>
      <w:caps/>
    </w:rPr>
  </w:style>
  <w:style w:type="paragraph" w:styleId="Heading6">
    <w:name w:val="heading 6"/>
    <w:basedOn w:val="Heading1"/>
    <w:next w:val="BodyText"/>
    <w:qFormat/>
    <w:rsid w:val="00E43D28"/>
    <w:pPr>
      <w:pageBreakBefore/>
      <w:spacing w:line="220" w:lineRule="atLeast"/>
      <w:outlineLvl w:val="5"/>
    </w:pPr>
    <w:rPr>
      <w:bCs/>
      <w:caps/>
      <w:sz w:val="22"/>
    </w:rPr>
  </w:style>
  <w:style w:type="paragraph" w:styleId="Heading7">
    <w:name w:val="heading 7"/>
    <w:basedOn w:val="Heading1"/>
    <w:next w:val="BodyText"/>
    <w:semiHidden/>
    <w:qFormat/>
    <w:rsid w:val="007A7D5D"/>
    <w:pPr>
      <w:pageBreakBefore/>
      <w:outlineLvl w:val="6"/>
    </w:pPr>
    <w:rPr>
      <w:b w:val="0"/>
      <w:caps/>
    </w:rPr>
  </w:style>
  <w:style w:type="paragraph" w:styleId="Heading8">
    <w:name w:val="heading 8"/>
    <w:basedOn w:val="Heading1"/>
    <w:next w:val="BodyText"/>
    <w:semiHidden/>
    <w:pPr>
      <w:pageBreakBefore/>
      <w:outlineLvl w:val="7"/>
    </w:pPr>
    <w:rPr>
      <w:iCs w:val="0"/>
      <w:caps/>
      <w:sz w:val="22"/>
    </w:rPr>
  </w:style>
  <w:style w:type="paragraph" w:styleId="Heading9">
    <w:name w:val="heading 9"/>
    <w:basedOn w:val="Heading1"/>
    <w:next w:val="BodyText"/>
    <w:semiHidden/>
    <w:pPr>
      <w:pageBreakBefore/>
      <w:outlineLvl w:val="8"/>
    </w:pPr>
    <w:rPr>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semiHidden/>
    <w:pPr>
      <w:spacing w:before="240" w:after="60"/>
      <w:jc w:val="center"/>
      <w:outlineLvl w:val="0"/>
    </w:pPr>
    <w:rPr>
      <w:rFonts w:cs="Arial"/>
      <w:b/>
      <w:bCs/>
      <w:kern w:val="28"/>
      <w:sz w:val="36"/>
      <w:szCs w:val="32"/>
    </w:rPr>
  </w:style>
  <w:style w:type="paragraph" w:styleId="Subtitle">
    <w:name w:val="Subtitle"/>
    <w:basedOn w:val="Normal"/>
    <w:semiHidden/>
    <w:pPr>
      <w:spacing w:after="60"/>
      <w:jc w:val="center"/>
      <w:outlineLvl w:val="1"/>
    </w:pPr>
    <w:rPr>
      <w:rFonts w:cs="Arial"/>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BodyText"/>
    <w:link w:val="CaptionChar"/>
    <w:autoRedefine/>
    <w:qFormat/>
    <w:rsid w:val="00470C85"/>
    <w:pPr>
      <w:spacing w:before="240" w:after="120"/>
      <w:contextualSpacing/>
      <w:jc w:val="center"/>
    </w:pPr>
    <w:rPr>
      <w:rFonts w:cs="Arial"/>
      <w:b/>
      <w:sz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styleId="FootnoteReference">
    <w:name w:val="footnote reference"/>
    <w:basedOn w:val="DefaultParagraphFont"/>
    <w:qFormat/>
    <w:rsid w:val="00CF7FB0"/>
    <w:rPr>
      <w:rFonts w:ascii="Roboto" w:hAnsi="Roboto" w:cs="Arial"/>
      <w:sz w:val="20"/>
      <w:szCs w:val="24"/>
      <w:vertAlign w:val="superscript"/>
      <w:lang w:eastAsia="en-AU"/>
    </w:rPr>
  </w:style>
  <w:style w:type="paragraph" w:styleId="FootnoteText">
    <w:name w:val="footnote text"/>
    <w:basedOn w:val="Normal"/>
    <w:link w:val="FootnoteTextChar"/>
    <w:autoRedefine/>
    <w:qFormat/>
    <w:rsid w:val="00DD0666"/>
    <w:pPr>
      <w:spacing w:line="240" w:lineRule="auto"/>
    </w:pPr>
    <w:rPr>
      <w:rFonts w:cs="Arial"/>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autoRedefine/>
    <w:semiHidden/>
    <w:qFormat/>
    <w:rsid w:val="00740ECB"/>
    <w:pPr>
      <w:spacing w:before="120" w:after="720" w:line="240" w:lineRule="auto"/>
    </w:pPr>
    <w:rPr>
      <w:rFonts w:cs="Arial"/>
      <w:b/>
      <w:bCs/>
      <w:sz w:val="40"/>
    </w:rPr>
  </w:style>
  <w:style w:type="paragraph" w:styleId="TOC1">
    <w:name w:val="toc 1"/>
    <w:basedOn w:val="Normal"/>
    <w:next w:val="BodyText"/>
    <w:autoRedefine/>
    <w:uiPriority w:val="39"/>
    <w:qFormat/>
    <w:rsid w:val="00740ECB"/>
    <w:pPr>
      <w:tabs>
        <w:tab w:val="right" w:leader="dot" w:pos="9072"/>
      </w:tabs>
      <w:spacing w:before="120" w:after="240" w:line="240" w:lineRule="auto"/>
      <w:ind w:left="567" w:hanging="567"/>
    </w:pPr>
    <w:rPr>
      <w:rFonts w:ascii="Roboto Condensed" w:hAnsi="Roboto Condensed" w:cs="Arial"/>
      <w:bCs/>
      <w:noProof/>
      <w:sz w:val="36"/>
    </w:rPr>
  </w:style>
  <w:style w:type="paragraph" w:styleId="TOC2">
    <w:name w:val="toc 2"/>
    <w:basedOn w:val="TOC1"/>
    <w:next w:val="BodyText"/>
    <w:autoRedefine/>
    <w:uiPriority w:val="39"/>
    <w:qFormat/>
    <w:rsid w:val="00740ECB"/>
    <w:pPr>
      <w:spacing w:after="120"/>
      <w:ind w:firstLine="0"/>
      <w:contextualSpacing/>
    </w:pPr>
    <w:rPr>
      <w:bCs w:val="0"/>
      <w:sz w:val="18"/>
    </w:rPr>
  </w:style>
  <w:style w:type="paragraph" w:styleId="TOC3">
    <w:name w:val="toc 3"/>
    <w:basedOn w:val="TOC1"/>
    <w:next w:val="BodyText"/>
    <w:autoRedefine/>
    <w:uiPriority w:val="39"/>
    <w:rsid w:val="00B35371"/>
    <w:pPr>
      <w:spacing w:before="60" w:line="240" w:lineRule="exact"/>
      <w:ind w:left="2127" w:hanging="851"/>
      <w:contextualSpacing/>
    </w:pPr>
    <w:rPr>
      <w:b/>
      <w:caps/>
      <w:sz w:val="18"/>
    </w:rPr>
  </w:style>
  <w:style w:type="paragraph" w:styleId="TOC4">
    <w:name w:val="toc 4"/>
    <w:basedOn w:val="TOC1"/>
    <w:next w:val="BodyText"/>
    <w:autoRedefine/>
    <w:uiPriority w:val="39"/>
    <w:rsid w:val="008D5975"/>
    <w:pPr>
      <w:spacing w:before="240"/>
      <w:ind w:left="0" w:firstLine="0"/>
    </w:pPr>
    <w:rPr>
      <w:rFonts w:cstheme="majorBidi"/>
    </w:rPr>
  </w:style>
  <w:style w:type="paragraph" w:styleId="TOC5">
    <w:name w:val="toc 5"/>
    <w:basedOn w:val="TOC1"/>
    <w:next w:val="BodyText"/>
    <w:autoRedefine/>
    <w:semiHidden/>
    <w:pPr>
      <w:ind w:left="720"/>
    </w:pPr>
  </w:style>
  <w:style w:type="paragraph" w:styleId="TOC6">
    <w:name w:val="toc 6"/>
    <w:basedOn w:val="TOC1"/>
    <w:next w:val="BodyText"/>
    <w:autoRedefine/>
    <w:semiHidden/>
    <w:pPr>
      <w:ind w:left="960"/>
    </w:pPr>
  </w:style>
  <w:style w:type="paragraph" w:styleId="TOC7">
    <w:name w:val="toc 7"/>
    <w:basedOn w:val="TOC1"/>
    <w:next w:val="BodyText"/>
    <w:autoRedefine/>
    <w:semiHidden/>
    <w:pPr>
      <w:ind w:left="1200"/>
    </w:pPr>
  </w:style>
  <w:style w:type="paragraph" w:styleId="TOC8">
    <w:name w:val="toc 8"/>
    <w:basedOn w:val="TOC1"/>
    <w:next w:val="BodyText"/>
    <w:autoRedefine/>
    <w:semiHidden/>
    <w:pPr>
      <w:ind w:left="1440"/>
    </w:pPr>
  </w:style>
  <w:style w:type="paragraph" w:styleId="TOC9">
    <w:name w:val="toc 9"/>
    <w:basedOn w:val="TOC1"/>
    <w:next w:val="BodyText"/>
    <w:autoRedefine/>
    <w:uiPriority w:val="39"/>
    <w:rsid w:val="00B133A0"/>
    <w:pPr>
      <w:spacing w:before="60"/>
      <w:ind w:left="1701" w:hanging="1701"/>
    </w:pPr>
  </w:style>
  <w:style w:type="paragraph" w:styleId="BodyText">
    <w:name w:val="Body Text"/>
    <w:basedOn w:val="Normal"/>
    <w:link w:val="BodyTextChar"/>
    <w:autoRedefine/>
    <w:qFormat/>
    <w:rsid w:val="004C6DA5"/>
    <w:pPr>
      <w:spacing w:before="120" w:after="60" w:line="300" w:lineRule="atLeast"/>
    </w:pPr>
    <w:rPr>
      <w:b/>
    </w:rPr>
  </w:style>
  <w:style w:type="paragraph" w:customStyle="1" w:styleId="References">
    <w:name w:val="References"/>
    <w:basedOn w:val="BodyText"/>
    <w:pPr>
      <w:ind w:left="720" w:hanging="720"/>
    </w:pPr>
  </w:style>
  <w:style w:type="character" w:styleId="Hyperlink">
    <w:name w:val="Hyperlink"/>
    <w:basedOn w:val="DefaultParagraphFont"/>
    <w:uiPriority w:val="99"/>
    <w:qFormat/>
    <w:rsid w:val="00BE3769"/>
    <w:rPr>
      <w:color w:val="004890"/>
      <w:u w:val="single"/>
    </w:rPr>
  </w:style>
  <w:style w:type="paragraph" w:customStyle="1" w:styleId="TOC-title">
    <w:name w:val="TOC - title"/>
    <w:basedOn w:val="Normal"/>
    <w:next w:val="BodyText"/>
    <w:semiHidden/>
    <w:rsid w:val="00C60FAD"/>
    <w:pPr>
      <w:keepNext/>
      <w:spacing w:after="360"/>
      <w:jc w:val="center"/>
    </w:pPr>
    <w:rPr>
      <w:rFonts w:cs="Arial"/>
      <w:b/>
      <w:bCs/>
      <w:caps/>
      <w:sz w:val="28"/>
    </w:rPr>
  </w:style>
  <w:style w:type="paragraph" w:customStyle="1" w:styleId="TOC-othertext">
    <w:name w:val="TOC - other text"/>
    <w:basedOn w:val="TOC2"/>
    <w:semiHidden/>
  </w:style>
  <w:style w:type="paragraph" w:customStyle="1" w:styleId="PrefaceHeading">
    <w:name w:val="Preface Heading"/>
    <w:basedOn w:val="Heading1"/>
    <w:next w:val="BodyText"/>
    <w:semiHidden/>
  </w:style>
  <w:style w:type="numbering" w:customStyle="1" w:styleId="ERMBulletList">
    <w:name w:val="ERMBulletList"/>
    <w:uiPriority w:val="99"/>
    <w:rsid w:val="002468D0"/>
  </w:style>
  <w:style w:type="paragraph" w:customStyle="1" w:styleId="TOC-otherhead">
    <w:name w:val="TOC - other head"/>
    <w:basedOn w:val="TOC1"/>
    <w:next w:val="TOC-othertext"/>
    <w:semiHidden/>
    <w:pPr>
      <w:tabs>
        <w:tab w:val="right" w:leader="dot" w:pos="8280"/>
      </w:tabs>
    </w:pPr>
    <w:rPr>
      <w:u w:val="single"/>
    </w:rPr>
  </w:style>
  <w:style w:type="paragraph" w:customStyle="1" w:styleId="Tab-head">
    <w:name w:val="Tab - head"/>
    <w:basedOn w:val="TOC-title"/>
    <w:semiHidden/>
    <w:pPr>
      <w:spacing w:before="1920"/>
    </w:pPr>
  </w:style>
  <w:style w:type="paragraph" w:styleId="PlainText">
    <w:name w:val="Plain Text"/>
    <w:basedOn w:val="Normal"/>
    <w:semiHidden/>
    <w:rPr>
      <w:rFonts w:ascii="Courier New" w:hAnsi="Courier New" w:cs="Courier New"/>
    </w:rPr>
  </w:style>
  <w:style w:type="paragraph" w:styleId="List">
    <w:name w:val="List"/>
    <w:basedOn w:val="BodyText"/>
    <w:semiHidden/>
  </w:style>
  <w:style w:type="paragraph" w:styleId="ListBullet">
    <w:name w:val="List Bullet"/>
    <w:basedOn w:val="BodyText"/>
    <w:qFormat/>
    <w:rsid w:val="002468D0"/>
    <w:pPr>
      <w:numPr>
        <w:numId w:val="8"/>
      </w:numPr>
    </w:pPr>
  </w:style>
  <w:style w:type="paragraph" w:styleId="Header">
    <w:name w:val="header"/>
    <w:basedOn w:val="Normal"/>
    <w:link w:val="HeaderChar"/>
    <w:autoRedefine/>
    <w:uiPriority w:val="99"/>
    <w:qFormat/>
    <w:rsid w:val="00740ECB"/>
    <w:pPr>
      <w:pBdr>
        <w:bottom w:val="single" w:sz="12" w:space="1" w:color="DAA900"/>
      </w:pBdr>
      <w:tabs>
        <w:tab w:val="right" w:pos="9498"/>
      </w:tabs>
      <w:spacing w:line="160" w:lineRule="atLeast"/>
    </w:pPr>
    <w:rPr>
      <w:rFonts w:cs="Arial"/>
      <w:caps/>
      <w:sz w:val="16"/>
      <w:szCs w:val="16"/>
    </w:rPr>
  </w:style>
  <w:style w:type="paragraph" w:styleId="Footer">
    <w:name w:val="footer"/>
    <w:basedOn w:val="Normal"/>
    <w:link w:val="FooterChar"/>
    <w:autoRedefine/>
    <w:uiPriority w:val="99"/>
    <w:qFormat/>
    <w:rsid w:val="00740ECB"/>
    <w:pPr>
      <w:pBdr>
        <w:top w:val="single" w:sz="12" w:space="3" w:color="DAA900"/>
      </w:pBdr>
      <w:tabs>
        <w:tab w:val="right" w:pos="14442"/>
      </w:tabs>
      <w:spacing w:line="200" w:lineRule="atLeast"/>
    </w:pPr>
    <w:rPr>
      <w:caps/>
      <w:sz w:val="16"/>
      <w:szCs w:val="22"/>
    </w:rPr>
  </w:style>
  <w:style w:type="paragraph" w:customStyle="1" w:styleId="PageLeftBlank">
    <w:name w:val="Page Left Blank"/>
    <w:basedOn w:val="BodyText"/>
    <w:next w:val="BodyText"/>
    <w:pPr>
      <w:spacing w:before="1440" w:after="0" w:line="240" w:lineRule="auto"/>
      <w:jc w:val="center"/>
    </w:pPr>
  </w:style>
  <w:style w:type="numbering" w:customStyle="1" w:styleId="ERMNumLIst">
    <w:name w:val="ERMNumLIst"/>
    <w:uiPriority w:val="99"/>
    <w:rsid w:val="00E43D28"/>
  </w:style>
  <w:style w:type="paragraph" w:styleId="BodyTextFirstIndent">
    <w:name w:val="Body Text First Indent"/>
    <w:basedOn w:val="BodyText"/>
    <w:semiHidden/>
    <w:pPr>
      <w:spacing w:before="0" w:after="120" w:line="240" w:lineRule="auto"/>
      <w:ind w:firstLine="210"/>
    </w:pPr>
  </w:style>
  <w:style w:type="numbering" w:styleId="111111">
    <w:name w:val="Outline List 2"/>
    <w:basedOn w:val="NoList"/>
    <w:semiHidden/>
  </w:style>
  <w:style w:type="numbering" w:styleId="1ai">
    <w:name w:val="Outline List 1"/>
    <w:basedOn w:val="NoList"/>
    <w:semiHidden/>
    <w:pPr>
      <w:numPr>
        <w:numId w:val="7"/>
      </w:numPr>
    </w:pPr>
  </w:style>
  <w:style w:type="numbering" w:styleId="ArticleSection">
    <w:name w:val="Outline List 3"/>
    <w:basedOn w:val="NoList"/>
    <w:semiHidden/>
  </w:style>
  <w:style w:type="paragraph" w:styleId="BlockText">
    <w:name w:val="Block Text"/>
    <w:aliases w:val="Block Quote"/>
    <w:basedOn w:val="Normal"/>
    <w:next w:val="BodyText"/>
    <w:link w:val="BlockTextChar"/>
    <w:qFormat/>
    <w:rsid w:val="00B46B2C"/>
    <w:pPr>
      <w:spacing w:before="120" w:after="60"/>
      <w:ind w:left="794" w:right="1440"/>
    </w:pPr>
    <w:rPr>
      <w:rFonts w:cs="Arial"/>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rPr>
      <w:rFonts w:ascii="Book Antiqua" w:hAnsi="Book Antiqua"/>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rsid w:val="0038118C"/>
    <w:pPr>
      <w:spacing w:before="120" w:after="60"/>
      <w:ind w:left="397"/>
    </w:pPr>
  </w:style>
  <w:style w:type="paragraph" w:styleId="ListBullet3">
    <w:name w:val="List Bullet 3"/>
    <w:basedOn w:val="Normal"/>
    <w:rsid w:val="002468D0"/>
    <w:pPr>
      <w:spacing w:before="120" w:after="60"/>
      <w:ind w:left="1191" w:hanging="397"/>
    </w:pPr>
  </w:style>
  <w:style w:type="paragraph" w:styleId="ListBullet4">
    <w:name w:val="List Bullet 4"/>
    <w:basedOn w:val="Normal"/>
    <w:rsid w:val="002468D0"/>
    <w:pPr>
      <w:spacing w:before="120" w:after="60"/>
      <w:ind w:left="1588" w:hanging="397"/>
    </w:pPr>
  </w:style>
  <w:style w:type="paragraph" w:styleId="ListBullet5">
    <w:name w:val="List Bullet 5"/>
    <w:basedOn w:val="Normal"/>
    <w:semiHidden/>
    <w:pPr>
      <w:numPr>
        <w:numId w:val="1"/>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BodyText"/>
    <w:qFormat/>
    <w:rsid w:val="00D25FB0"/>
    <w:pPr>
      <w:numPr>
        <w:numId w:val="9"/>
      </w:numPr>
      <w:spacing w:before="0" w:after="0"/>
    </w:pPr>
    <w:rPr>
      <w:sz w:val="16"/>
    </w:rPr>
  </w:style>
  <w:style w:type="paragraph" w:styleId="ListNumber2">
    <w:name w:val="List Number 2"/>
    <w:basedOn w:val="Normal"/>
    <w:semiHidden/>
    <w:rsid w:val="00C85B18"/>
    <w:pPr>
      <w:spacing w:before="120" w:after="60"/>
    </w:pPr>
  </w:style>
  <w:style w:type="paragraph" w:styleId="ListNumber3">
    <w:name w:val="List Number 3"/>
    <w:basedOn w:val="Normal"/>
    <w:semiHidden/>
    <w:rsid w:val="00F639A0"/>
    <w:pPr>
      <w:numPr>
        <w:numId w:val="2"/>
      </w:numPr>
      <w:ind w:left="1361" w:hanging="340"/>
    </w:pPr>
  </w:style>
  <w:style w:type="paragraph" w:styleId="ListNumber4">
    <w:name w:val="List Number 4"/>
    <w:basedOn w:val="Normal"/>
    <w:semiHidden/>
    <w:pPr>
      <w:numPr>
        <w:numId w:val="3"/>
      </w:numPr>
    </w:pPr>
  </w:style>
  <w:style w:type="paragraph" w:styleId="ListNumber5">
    <w:name w:val="List Number 5"/>
    <w:basedOn w:val="Normal"/>
    <w:semiHidden/>
    <w:pPr>
      <w:numPr>
        <w:numId w:val="4"/>
      </w:numPr>
    </w:pPr>
  </w:style>
  <w:style w:type="paragraph" w:styleId="Signature">
    <w:name w:val="Signature"/>
    <w:basedOn w:val="Normal"/>
    <w:semiHidden/>
    <w:pPr>
      <w:ind w:left="43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aliases w:val="Bold"/>
    <w:basedOn w:val="DefaultParagraphFont"/>
    <w:uiPriority w:val="22"/>
    <w:qFormat/>
    <w:rsid w:val="00411D43"/>
    <w:rPr>
      <w:rFonts w:asciiTheme="minorHAnsi" w:hAnsiTheme="minorHAnsi" w:cs="Arial"/>
      <w:b/>
      <w:bCs/>
      <w:sz w:val="22"/>
      <w:szCs w:val="24"/>
      <w:lang w:eastAsia="en-AU"/>
    </w:rPr>
  </w:style>
  <w:style w:type="character" w:styleId="Emphasis">
    <w:name w:val="Emphasis"/>
    <w:aliases w:val="Italics"/>
    <w:basedOn w:val="DefaultParagraphFont"/>
    <w:semiHidden/>
    <w:rsid w:val="00C60FAD"/>
    <w:rPr>
      <w:rFonts w:asciiTheme="minorHAnsi" w:hAnsiTheme="minorHAnsi" w:cs="Arial"/>
      <w:i/>
      <w:iCs/>
      <w:sz w:val="24"/>
      <w:szCs w:val="24"/>
      <w:lang w:eastAsia="en-AU"/>
    </w:rPr>
  </w:style>
  <w:style w:type="paragraph" w:customStyle="1" w:styleId="Tab-title">
    <w:name w:val="Tab - title"/>
    <w:basedOn w:val="Tab-head"/>
    <w:semiHidden/>
    <w:pPr>
      <w:spacing w:before="240" w:after="0"/>
    </w:pPr>
    <w:rPr>
      <w:caps w:val="0"/>
      <w:sz w:val="24"/>
    </w:rPr>
  </w:style>
  <w:style w:type="paragraph" w:customStyle="1" w:styleId="Appendixheading1">
    <w:name w:val="Appendix heading 1"/>
    <w:basedOn w:val="BodyText"/>
    <w:next w:val="BodyText"/>
    <w:uiPriority w:val="99"/>
    <w:rsid w:val="00996059"/>
    <w:pPr>
      <w:numPr>
        <w:numId w:val="6"/>
      </w:numPr>
      <w:spacing w:before="3800" w:after="240" w:line="240" w:lineRule="auto"/>
      <w:ind w:left="2275" w:hanging="2275"/>
      <w:outlineLvl w:val="0"/>
    </w:pPr>
    <w:rPr>
      <w:b w:val="0"/>
      <w:caps/>
      <w:color w:val="007A5F" w:themeColor="text2"/>
      <w:sz w:val="24"/>
    </w:rPr>
  </w:style>
  <w:style w:type="paragraph" w:customStyle="1" w:styleId="Tablebullet">
    <w:name w:val="Table bullet"/>
    <w:basedOn w:val="ListBullet"/>
    <w:rsid w:val="00996059"/>
    <w:pPr>
      <w:numPr>
        <w:numId w:val="5"/>
      </w:numPr>
      <w:tabs>
        <w:tab w:val="num" w:pos="360"/>
      </w:tabs>
      <w:spacing w:before="40" w:after="0" w:line="240" w:lineRule="auto"/>
      <w:ind w:left="230" w:hanging="230"/>
    </w:pPr>
    <w:rPr>
      <w:sz w:val="18"/>
    </w:rPr>
  </w:style>
  <w:style w:type="paragraph" w:customStyle="1" w:styleId="Tableheadingcentered">
    <w:name w:val="Table heading centered"/>
    <w:basedOn w:val="Normal"/>
    <w:autoRedefine/>
    <w:qFormat/>
    <w:rsid w:val="009E5F77"/>
    <w:pPr>
      <w:shd w:val="clear" w:color="auto" w:fill="004890"/>
      <w:overflowPunct w:val="0"/>
      <w:autoSpaceDE w:val="0"/>
      <w:autoSpaceDN w:val="0"/>
      <w:adjustRightInd w:val="0"/>
      <w:spacing w:before="120" w:after="120" w:line="300" w:lineRule="atLeast"/>
      <w:jc w:val="center"/>
      <w:textAlignment w:val="baseline"/>
    </w:pPr>
    <w:rPr>
      <w:rFonts w:cs="Arial"/>
      <w:b/>
      <w:color w:val="FFFFFF" w:themeColor="background1"/>
      <w:sz w:val="18"/>
    </w:rPr>
  </w:style>
  <w:style w:type="paragraph" w:customStyle="1" w:styleId="Tableheadingleft">
    <w:name w:val="Table heading left"/>
    <w:basedOn w:val="Normal"/>
    <w:autoRedefine/>
    <w:qFormat/>
    <w:rsid w:val="005F2DA0"/>
    <w:rPr>
      <w:rFonts w:cstheme="minorHAnsi"/>
      <w:b/>
      <w:color w:val="FFFFFF" w:themeColor="background1"/>
      <w:sz w:val="18"/>
      <w:lang w:eastAsia="zh-CN"/>
    </w:rPr>
  </w:style>
  <w:style w:type="paragraph" w:customStyle="1" w:styleId="Tabletextcentered">
    <w:name w:val="Table text centered"/>
    <w:basedOn w:val="Normal"/>
    <w:qFormat/>
    <w:rsid w:val="00996059"/>
    <w:pPr>
      <w:spacing w:before="40" w:line="240" w:lineRule="auto"/>
      <w:jc w:val="center"/>
    </w:pPr>
    <w:rPr>
      <w:rFonts w:cs="Arial"/>
      <w:sz w:val="18"/>
    </w:rPr>
  </w:style>
  <w:style w:type="paragraph" w:customStyle="1" w:styleId="Tabletextleft">
    <w:name w:val="Table text left"/>
    <w:basedOn w:val="Tabletextcentered"/>
    <w:autoRedefine/>
    <w:qFormat/>
    <w:pPr>
      <w:jc w:val="left"/>
    </w:pPr>
  </w:style>
  <w:style w:type="paragraph" w:customStyle="1" w:styleId="Tableheadingright">
    <w:name w:val="Table heading right"/>
    <w:basedOn w:val="Tableheadingcentered"/>
    <w:autoRedefine/>
    <w:qFormat/>
    <w:rsid w:val="00996059"/>
    <w:pPr>
      <w:jc w:val="right"/>
    </w:pPr>
  </w:style>
  <w:style w:type="paragraph" w:customStyle="1" w:styleId="Tabletextright">
    <w:name w:val="Table text right"/>
    <w:basedOn w:val="Tabletextcentered"/>
    <w:qFormat/>
    <w:rsid w:val="00996059"/>
    <w:pPr>
      <w:jc w:val="right"/>
    </w:pPr>
  </w:style>
  <w:style w:type="paragraph" w:customStyle="1" w:styleId="GraphicElementtable">
    <w:name w:val="Graphic Element (table)"/>
    <w:basedOn w:val="Normal"/>
    <w:next w:val="BodyText"/>
    <w:semiHidden/>
    <w:rsid w:val="00C60FAD"/>
    <w:rPr>
      <w:rFonts w:cs="Arial"/>
    </w:rPr>
  </w:style>
  <w:style w:type="paragraph" w:customStyle="1" w:styleId="Figureplacement">
    <w:name w:val="Figure placement"/>
    <w:basedOn w:val="Normal"/>
    <w:next w:val="BodyText"/>
    <w:rsid w:val="006F083F"/>
    <w:pPr>
      <w:keepNext/>
      <w:spacing w:before="240" w:after="120"/>
      <w:jc w:val="center"/>
    </w:pPr>
    <w:rPr>
      <w:rFonts w:cs="Arial"/>
      <w:sz w:val="24"/>
    </w:rPr>
  </w:style>
  <w:style w:type="paragraph" w:customStyle="1" w:styleId="PhotoPlacement">
    <w:name w:val="Photo Placement"/>
    <w:basedOn w:val="Normal"/>
    <w:next w:val="Cutlinephoto"/>
    <w:rsid w:val="00C60FAD"/>
    <w:pPr>
      <w:keepNext/>
      <w:spacing w:before="120" w:after="120"/>
      <w:jc w:val="center"/>
    </w:pPr>
    <w:rPr>
      <w:rFonts w:cs="Arial"/>
      <w:sz w:val="24"/>
    </w:rPr>
  </w:style>
  <w:style w:type="paragraph" w:customStyle="1" w:styleId="Cutlinephoto">
    <w:name w:val="Cutline (photo)"/>
    <w:basedOn w:val="Normal"/>
    <w:next w:val="BodyText"/>
    <w:uiPriority w:val="99"/>
    <w:semiHidden/>
    <w:rsid w:val="00C60FAD"/>
    <w:pPr>
      <w:tabs>
        <w:tab w:val="left" w:pos="1440"/>
      </w:tabs>
      <w:spacing w:before="120" w:after="240"/>
      <w:contextualSpacing/>
      <w:jc w:val="center"/>
    </w:pPr>
    <w:rPr>
      <w:rFonts w:cs="Arial"/>
      <w:b/>
      <w:caps/>
    </w:rPr>
  </w:style>
  <w:style w:type="paragraph" w:customStyle="1" w:styleId="ERMStrapline">
    <w:name w:val="ERM Strapline"/>
    <w:semiHidden/>
    <w:rPr>
      <w:rFonts w:ascii="Arial" w:hAnsi="Arial"/>
      <w:i/>
      <w:noProof/>
      <w:color w:val="999999"/>
      <w:sz w:val="22"/>
    </w:rPr>
  </w:style>
  <w:style w:type="paragraph" w:customStyle="1" w:styleId="SigPg-title">
    <w:name w:val="Sig Pg - title"/>
    <w:basedOn w:val="Normal"/>
    <w:uiPriority w:val="99"/>
    <w:semiHidden/>
    <w:rsid w:val="00C60FAD"/>
    <w:pPr>
      <w:spacing w:before="600" w:line="360" w:lineRule="auto"/>
      <w:contextualSpacing/>
      <w:jc w:val="center"/>
    </w:pPr>
    <w:rPr>
      <w:rFonts w:cs="Arial"/>
      <w:b/>
      <w:sz w:val="32"/>
    </w:rPr>
  </w:style>
  <w:style w:type="paragraph" w:customStyle="1" w:styleId="SigPg-subtitle">
    <w:name w:val="Sig Pg - subtitle"/>
    <w:basedOn w:val="Normal"/>
    <w:uiPriority w:val="99"/>
    <w:semiHidden/>
    <w:rsid w:val="00C60FAD"/>
    <w:pPr>
      <w:spacing w:before="360" w:line="360" w:lineRule="auto"/>
      <w:contextualSpacing/>
      <w:jc w:val="center"/>
    </w:pPr>
    <w:rPr>
      <w:rFonts w:cs="Arial"/>
      <w:b/>
      <w:sz w:val="26"/>
    </w:rPr>
  </w:style>
  <w:style w:type="paragraph" w:customStyle="1" w:styleId="SigPg-date">
    <w:name w:val="Sig Pg - date"/>
    <w:basedOn w:val="Normal"/>
    <w:next w:val="Normal"/>
    <w:uiPriority w:val="99"/>
    <w:semiHidden/>
    <w:rsid w:val="00C60FAD"/>
    <w:pPr>
      <w:spacing w:before="360"/>
      <w:jc w:val="center"/>
    </w:pPr>
    <w:rPr>
      <w:rFonts w:cs="Arial"/>
      <w:b/>
      <w:sz w:val="24"/>
    </w:rPr>
  </w:style>
  <w:style w:type="paragraph" w:customStyle="1" w:styleId="SigPg-project">
    <w:name w:val="Sig Pg - project #"/>
    <w:basedOn w:val="Normal"/>
    <w:next w:val="SigPg-preparedreviewedby"/>
    <w:uiPriority w:val="99"/>
    <w:semiHidden/>
    <w:rsid w:val="00C60FAD"/>
    <w:pPr>
      <w:spacing w:before="360" w:after="1920"/>
      <w:jc w:val="center"/>
    </w:pPr>
    <w:rPr>
      <w:rFonts w:cs="Arial"/>
      <w:b/>
      <w:sz w:val="24"/>
    </w:rPr>
  </w:style>
  <w:style w:type="paragraph" w:customStyle="1" w:styleId="SigPg-ERMaddress">
    <w:name w:val="Sig Pg - ERM address"/>
    <w:basedOn w:val="Normal"/>
    <w:uiPriority w:val="99"/>
    <w:semiHidden/>
    <w:rsid w:val="00C60FAD"/>
    <w:pPr>
      <w:spacing w:before="960"/>
      <w:contextualSpacing/>
      <w:jc w:val="center"/>
    </w:pPr>
    <w:rPr>
      <w:rFonts w:cs="Arial"/>
      <w:sz w:val="24"/>
    </w:rPr>
  </w:style>
  <w:style w:type="paragraph" w:customStyle="1" w:styleId="SigPg-preparedreviewedby">
    <w:name w:val="Sig Pg - prepared &amp; reviewed by"/>
    <w:basedOn w:val="Normal"/>
    <w:uiPriority w:val="99"/>
    <w:semiHidden/>
    <w:rsid w:val="00C60FAD"/>
    <w:pPr>
      <w:spacing w:before="720"/>
      <w:ind w:left="1800"/>
    </w:pPr>
    <w:rPr>
      <w:rFonts w:cs="Arial"/>
      <w:sz w:val="24"/>
    </w:rPr>
  </w:style>
  <w:style w:type="paragraph" w:customStyle="1" w:styleId="SigPg-sigblock">
    <w:name w:val="Sig Pg - sig block"/>
    <w:basedOn w:val="Normal"/>
    <w:uiPriority w:val="99"/>
    <w:semiHidden/>
    <w:rsid w:val="00C60FAD"/>
    <w:pPr>
      <w:ind w:left="3240"/>
    </w:pPr>
    <w:rPr>
      <w:rFonts w:cs="Arial"/>
      <w:sz w:val="24"/>
    </w:rPr>
  </w:style>
  <w:style w:type="paragraph" w:customStyle="1" w:styleId="TableSource">
    <w:name w:val="Table Source"/>
    <w:basedOn w:val="BodyText"/>
    <w:next w:val="BodyText"/>
    <w:link w:val="TableSourceChar"/>
    <w:rsid w:val="0001385B"/>
    <w:pPr>
      <w:spacing w:after="120" w:line="240" w:lineRule="auto"/>
    </w:pPr>
    <w:rPr>
      <w:sz w:val="18"/>
    </w:rPr>
  </w:style>
  <w:style w:type="paragraph" w:customStyle="1" w:styleId="TableNote">
    <w:name w:val="Table Note"/>
    <w:basedOn w:val="TableSource"/>
    <w:next w:val="BodyText"/>
    <w:link w:val="TableNoteChar"/>
    <w:rsid w:val="00996059"/>
    <w:pPr>
      <w:spacing w:before="60" w:after="0"/>
    </w:pPr>
    <w:rPr>
      <w:i/>
    </w:rPr>
  </w:style>
  <w:style w:type="paragraph" w:customStyle="1" w:styleId="FigureSource">
    <w:name w:val="Figure Source"/>
    <w:basedOn w:val="TableSource"/>
    <w:rsid w:val="008B652B"/>
    <w:pPr>
      <w:keepNext/>
    </w:pPr>
  </w:style>
  <w:style w:type="character" w:customStyle="1" w:styleId="BodyTextChar">
    <w:name w:val="Body Text Char"/>
    <w:basedOn w:val="DefaultParagraphFont"/>
    <w:link w:val="BodyText"/>
    <w:rsid w:val="004C6DA5"/>
    <w:rPr>
      <w:rFonts w:ascii="Roboto" w:hAnsi="Roboto"/>
      <w:b/>
      <w:lang w:val="en-GB"/>
    </w:rPr>
  </w:style>
  <w:style w:type="character" w:customStyle="1" w:styleId="TableSourceChar">
    <w:name w:val="Table Source Char"/>
    <w:basedOn w:val="BodyTextChar"/>
    <w:link w:val="TableSource"/>
    <w:rsid w:val="008A31AB"/>
    <w:rPr>
      <w:rFonts w:asciiTheme="minorHAnsi" w:hAnsiTheme="minorHAnsi" w:cs="Arial"/>
      <w:b/>
      <w:sz w:val="18"/>
      <w:szCs w:val="24"/>
      <w:lang w:val="en-GB" w:eastAsia="en-AU"/>
    </w:rPr>
  </w:style>
  <w:style w:type="character" w:customStyle="1" w:styleId="TableNoteChar">
    <w:name w:val="Table Note Char"/>
    <w:basedOn w:val="TableSourceChar"/>
    <w:link w:val="TableNote"/>
    <w:rsid w:val="00996059"/>
    <w:rPr>
      <w:rFonts w:asciiTheme="minorHAnsi" w:hAnsiTheme="minorHAnsi" w:cs="Arial"/>
      <w:b/>
      <w:i/>
      <w:sz w:val="18"/>
      <w:szCs w:val="24"/>
      <w:lang w:val="en-GB" w:eastAsia="en-AU"/>
    </w:rPr>
  </w:style>
  <w:style w:type="character" w:customStyle="1" w:styleId="BlockTextChar">
    <w:name w:val="Block Text Char"/>
    <w:aliases w:val="Block Quote Char"/>
    <w:basedOn w:val="DefaultParagraphFont"/>
    <w:link w:val="BlockText"/>
    <w:rsid w:val="00B46B2C"/>
    <w:rPr>
      <w:rFonts w:asciiTheme="minorHAnsi" w:hAnsiTheme="minorHAnsi" w:cs="Arial"/>
      <w:szCs w:val="24"/>
      <w:lang w:eastAsia="en-AU"/>
    </w:rPr>
  </w:style>
  <w:style w:type="character" w:customStyle="1" w:styleId="FooterChar">
    <w:name w:val="Footer Char"/>
    <w:basedOn w:val="DefaultParagraphFont"/>
    <w:link w:val="Footer"/>
    <w:uiPriority w:val="99"/>
    <w:rsid w:val="00740ECB"/>
    <w:rPr>
      <w:rFonts w:ascii="Roboto" w:hAnsi="Roboto"/>
      <w:caps/>
      <w:sz w:val="16"/>
      <w:szCs w:val="22"/>
      <w:lang w:val="en-GB"/>
    </w:rPr>
  </w:style>
  <w:style w:type="character" w:customStyle="1" w:styleId="HeaderChar">
    <w:name w:val="Header Char"/>
    <w:basedOn w:val="DefaultParagraphFont"/>
    <w:link w:val="Header"/>
    <w:uiPriority w:val="99"/>
    <w:rsid w:val="00740ECB"/>
    <w:rPr>
      <w:rFonts w:ascii="Roboto" w:hAnsi="Roboto" w:cs="Arial"/>
      <w:caps/>
      <w:sz w:val="16"/>
      <w:szCs w:val="16"/>
      <w:lang w:val="en-GB"/>
    </w:rPr>
  </w:style>
  <w:style w:type="character" w:customStyle="1" w:styleId="FootnoteTextChar">
    <w:name w:val="Footnote Text Char"/>
    <w:basedOn w:val="DefaultParagraphFont"/>
    <w:link w:val="FootnoteText"/>
    <w:rsid w:val="00DD0666"/>
    <w:rPr>
      <w:rFonts w:cs="Arial"/>
      <w:sz w:val="16"/>
      <w:lang w:val="en-GB"/>
    </w:rPr>
  </w:style>
  <w:style w:type="character" w:styleId="SubtleEmphasis">
    <w:name w:val="Subtle Emphasis"/>
    <w:basedOn w:val="DefaultParagraphFont"/>
    <w:uiPriority w:val="19"/>
    <w:semiHidden/>
    <w:qFormat/>
    <w:rPr>
      <w:i/>
      <w:iCs/>
      <w:color w:val="7F7F7F" w:themeColor="text1" w:themeTint="80"/>
    </w:rPr>
  </w:style>
  <w:style w:type="table" w:styleId="LightShading-Accent1">
    <w:name w:val="Light Shading Accent 1"/>
    <w:basedOn w:val="TableNormal"/>
    <w:uiPriority w:val="60"/>
    <w:rPr>
      <w:color w:val="00264C" w:themeColor="accent1" w:themeShade="BF"/>
      <w:sz w:val="22"/>
      <w:szCs w:val="22"/>
      <w:lang w:eastAsia="ja-JP"/>
    </w:rPr>
    <w:tblPr>
      <w:tblStyleRowBandSize w:val="1"/>
      <w:tblStyleColBandSize w:val="1"/>
      <w:tblBorders>
        <w:top w:val="single" w:sz="8" w:space="0" w:color="003366" w:themeColor="accent1"/>
        <w:bottom w:val="single" w:sz="8" w:space="0" w:color="003366" w:themeColor="accent1"/>
      </w:tblBorders>
    </w:tblPr>
    <w:tblStylePr w:type="firstRow">
      <w:pPr>
        <w:spacing w:before="0" w:after="0" w:line="240" w:lineRule="auto"/>
      </w:pPr>
      <w:rPr>
        <w:b/>
        <w:bCs/>
        <w:color w:val="00264C" w:themeColor="accent1" w:themeShade="BF"/>
      </w:rPr>
      <w:tblPr/>
      <w:tcPr>
        <w:tcBorders>
          <w:top w:val="single" w:sz="8" w:space="0" w:color="003366" w:themeColor="accent1"/>
          <w:left w:val="nil"/>
          <w:bottom w:val="single" w:sz="8" w:space="0" w:color="003366" w:themeColor="accent1"/>
          <w:right w:val="nil"/>
          <w:insideH w:val="nil"/>
          <w:insideV w:val="nil"/>
        </w:tcBorders>
      </w:tcPr>
    </w:tblStylePr>
    <w:tblStylePr w:type="lastRow">
      <w:pPr>
        <w:spacing w:before="0" w:after="0" w:line="240" w:lineRule="auto"/>
      </w:pPr>
      <w:rPr>
        <w:b/>
        <w:bCs/>
        <w:color w:val="00264C" w:themeColor="accent1" w:themeShade="BF"/>
      </w:rPr>
      <w:tblPr/>
      <w:tcPr>
        <w:tcBorders>
          <w:top w:val="single" w:sz="8" w:space="0" w:color="003366" w:themeColor="accent1"/>
          <w:left w:val="nil"/>
          <w:bottom w:val="single" w:sz="8" w:space="0" w:color="003366" w:themeColor="accent1"/>
          <w:right w:val="nil"/>
          <w:insideH w:val="nil"/>
          <w:insideV w:val="nil"/>
        </w:tcBorders>
      </w:tcPr>
    </w:tblStylePr>
    <w:tblStylePr w:type="firstCol">
      <w:rPr>
        <w:b/>
        <w:bCs/>
        <w:color w:val="00264C" w:themeColor="accent1" w:themeShade="BF"/>
      </w:rPr>
    </w:tblStylePr>
    <w:tblStylePr w:type="lastCol">
      <w:rPr>
        <w:b/>
        <w:bCs/>
        <w:color w:val="00264C" w:themeColor="accent1" w:themeShade="BF"/>
      </w:rPr>
    </w:tblStylePr>
    <w:tblStylePr w:type="band1Vert">
      <w:tblPr/>
      <w:tcPr>
        <w:tcBorders>
          <w:left w:val="nil"/>
          <w:right w:val="nil"/>
          <w:insideH w:val="nil"/>
          <w:insideV w:val="nil"/>
        </w:tcBorders>
        <w:shd w:val="clear" w:color="auto" w:fill="9ACCFF" w:themeFill="accent1" w:themeFillTint="3F"/>
      </w:tcPr>
    </w:tblStylePr>
    <w:tblStylePr w:type="band1Horz">
      <w:tblPr/>
      <w:tcPr>
        <w:tcBorders>
          <w:left w:val="nil"/>
          <w:right w:val="nil"/>
          <w:insideH w:val="nil"/>
          <w:insideV w:val="nil"/>
        </w:tcBorders>
        <w:shd w:val="clear" w:color="auto" w:fill="9ACCFF" w:themeFill="accent1" w:themeFillTint="3F"/>
      </w:tcPr>
    </w:tblStylePr>
  </w:style>
  <w:style w:type="character" w:customStyle="1" w:styleId="CaptionChar">
    <w:name w:val="Caption Char"/>
    <w:basedOn w:val="DefaultParagraphFont"/>
    <w:link w:val="Caption"/>
    <w:rsid w:val="00470C85"/>
    <w:rPr>
      <w:rFonts w:ascii="Roboto" w:hAnsi="Roboto" w:cs="Arial"/>
      <w:b/>
      <w:sz w:val="18"/>
      <w:lang w:val="en-GB"/>
    </w:rPr>
  </w:style>
  <w:style w:type="paragraph" w:customStyle="1" w:styleId="FigureNote">
    <w:name w:val="Figure Note"/>
    <w:basedOn w:val="TableNote"/>
    <w:next w:val="BodyText"/>
    <w:rsid w:val="008B652B"/>
    <w:pPr>
      <w:keepNext/>
    </w:pPr>
  </w:style>
  <w:style w:type="table" w:styleId="TableGrid">
    <w:name w:val="Table Grid"/>
    <w:basedOn w:val="TableNormal"/>
    <w:uiPriority w:val="39"/>
    <w:rsid w:val="005039C1"/>
    <w:rPr>
      <w:szCs w:val="22"/>
      <w:lang w:val="en-GB" w:eastAsia="zh-CN"/>
    </w:rPr>
    <w:tblPr/>
  </w:style>
  <w:style w:type="paragraph" w:customStyle="1" w:styleId="Documenttitle">
    <w:name w:val="Document title"/>
    <w:basedOn w:val="Normal"/>
    <w:next w:val="Documentsubtitle"/>
    <w:autoRedefine/>
    <w:qFormat/>
    <w:rsid w:val="00BE3769"/>
    <w:pPr>
      <w:spacing w:line="216" w:lineRule="auto"/>
    </w:pPr>
    <w:rPr>
      <w:b/>
      <w:color w:val="004890"/>
      <w:spacing w:val="-2"/>
      <w:kern w:val="18"/>
      <w:sz w:val="42"/>
      <w:szCs w:val="22"/>
      <w:lang w:eastAsia="zh-CN"/>
    </w:rPr>
  </w:style>
  <w:style w:type="paragraph" w:customStyle="1" w:styleId="Documentsubtitle">
    <w:name w:val="Document subtitle"/>
    <w:basedOn w:val="Normal"/>
    <w:next w:val="Normal"/>
    <w:autoRedefine/>
    <w:qFormat/>
    <w:rsid w:val="00BE3769"/>
    <w:pPr>
      <w:spacing w:before="360" w:line="320" w:lineRule="atLeast"/>
    </w:pPr>
    <w:rPr>
      <w:spacing w:val="-2"/>
      <w:kern w:val="18"/>
      <w:sz w:val="28"/>
      <w:szCs w:val="22"/>
      <w:lang w:eastAsia="zh-CN"/>
    </w:rPr>
  </w:style>
  <w:style w:type="paragraph" w:customStyle="1" w:styleId="DocumentDate">
    <w:name w:val="Document Date"/>
    <w:basedOn w:val="Normal"/>
    <w:next w:val="Normal"/>
    <w:semiHidden/>
    <w:rsid w:val="00E20881"/>
    <w:pPr>
      <w:spacing w:line="360" w:lineRule="atLeast"/>
    </w:pPr>
    <w:rPr>
      <w:spacing w:val="-2"/>
      <w:kern w:val="18"/>
      <w:szCs w:val="22"/>
      <w:lang w:eastAsia="zh-CN"/>
    </w:rPr>
  </w:style>
  <w:style w:type="paragraph" w:customStyle="1" w:styleId="DocumentProjectNo">
    <w:name w:val="Document Project No"/>
    <w:basedOn w:val="Normal"/>
    <w:next w:val="Normal"/>
    <w:semiHidden/>
    <w:rsid w:val="00E20881"/>
    <w:pPr>
      <w:spacing w:line="360" w:lineRule="atLeast"/>
    </w:pPr>
    <w:rPr>
      <w:spacing w:val="-2"/>
      <w:kern w:val="18"/>
      <w:szCs w:val="22"/>
      <w:lang w:eastAsia="zh-CN"/>
    </w:rPr>
  </w:style>
  <w:style w:type="table" w:customStyle="1" w:styleId="ERMTablestyle">
    <w:name w:val="ERM Table style"/>
    <w:basedOn w:val="TableNormal"/>
    <w:uiPriority w:val="99"/>
    <w:rsid w:val="00444193"/>
    <w:rPr>
      <w:sz w:val="18"/>
      <w:szCs w:val="18"/>
      <w:lang w:val="en-GB" w:eastAsia="zh-CN"/>
    </w:rPr>
    <w:tblPr>
      <w:tblBorders>
        <w:top w:val="single" w:sz="2" w:space="0" w:color="666F74" w:themeColor="background2"/>
        <w:bottom w:val="single" w:sz="2" w:space="0" w:color="666F74" w:themeColor="background2"/>
        <w:insideH w:val="single" w:sz="2" w:space="0" w:color="666F74" w:themeColor="background2"/>
        <w:insideV w:val="single" w:sz="2" w:space="0" w:color="666F74" w:themeColor="background2"/>
      </w:tblBorders>
      <w:tblCellMar>
        <w:top w:w="28" w:type="dxa"/>
        <w:left w:w="113" w:type="dxa"/>
        <w:bottom w:w="57" w:type="dxa"/>
        <w:right w:w="113" w:type="dxa"/>
      </w:tblCellMar>
    </w:tblPr>
    <w:tblStylePr w:type="firstRow">
      <w:rPr>
        <w:b w:val="0"/>
        <w:color w:val="007A5F" w:themeColor="text2"/>
      </w:rPr>
      <w:tblPr/>
      <w:tcPr>
        <w:tcBorders>
          <w:top w:val="single" w:sz="8" w:space="0" w:color="007A5F" w:themeColor="text2"/>
          <w:bottom w:val="single" w:sz="8" w:space="0" w:color="007A5F" w:themeColor="text2"/>
        </w:tcBorders>
      </w:tcPr>
    </w:tblStylePr>
  </w:style>
  <w:style w:type="paragraph" w:customStyle="1" w:styleId="DocDate">
    <w:name w:val="DocDate"/>
    <w:basedOn w:val="Normal"/>
    <w:next w:val="Normal"/>
    <w:semiHidden/>
    <w:rsid w:val="00C6522C"/>
    <w:pPr>
      <w:spacing w:line="220" w:lineRule="atLeast"/>
    </w:pPr>
    <w:rPr>
      <w:spacing w:val="-2"/>
      <w:kern w:val="18"/>
      <w:sz w:val="18"/>
      <w:szCs w:val="22"/>
      <w:lang w:eastAsia="zh-CN"/>
    </w:rPr>
  </w:style>
  <w:style w:type="paragraph" w:customStyle="1" w:styleId="DocRef">
    <w:name w:val="DocRef"/>
    <w:basedOn w:val="Normal"/>
    <w:next w:val="Normal"/>
    <w:semiHidden/>
    <w:rsid w:val="00C6522C"/>
    <w:pPr>
      <w:spacing w:line="220" w:lineRule="atLeast"/>
    </w:pPr>
    <w:rPr>
      <w:spacing w:val="-2"/>
      <w:kern w:val="18"/>
      <w:sz w:val="18"/>
      <w:szCs w:val="22"/>
      <w:lang w:eastAsia="zh-CN"/>
    </w:rPr>
  </w:style>
  <w:style w:type="paragraph" w:customStyle="1" w:styleId="DocVers">
    <w:name w:val="DocVers"/>
    <w:basedOn w:val="Normal"/>
    <w:next w:val="Normal"/>
    <w:semiHidden/>
    <w:rsid w:val="00C6522C"/>
    <w:pPr>
      <w:spacing w:line="220" w:lineRule="atLeast"/>
    </w:pPr>
    <w:rPr>
      <w:spacing w:val="-2"/>
      <w:kern w:val="18"/>
      <w:sz w:val="18"/>
      <w:szCs w:val="18"/>
      <w:lang w:eastAsia="zh-CN"/>
    </w:rPr>
  </w:style>
  <w:style w:type="paragraph" w:customStyle="1" w:styleId="DocAuthor">
    <w:name w:val="DocAuthor"/>
    <w:basedOn w:val="Normal"/>
    <w:next w:val="Normal"/>
    <w:semiHidden/>
    <w:rsid w:val="00C6522C"/>
    <w:pPr>
      <w:spacing w:line="220" w:lineRule="atLeast"/>
    </w:pPr>
    <w:rPr>
      <w:spacing w:val="-2"/>
      <w:kern w:val="18"/>
      <w:sz w:val="18"/>
      <w:szCs w:val="18"/>
      <w:lang w:eastAsia="zh-CN"/>
    </w:rPr>
  </w:style>
  <w:style w:type="paragraph" w:customStyle="1" w:styleId="DocClient">
    <w:name w:val="DocClient"/>
    <w:basedOn w:val="Normal"/>
    <w:next w:val="Normal"/>
    <w:semiHidden/>
    <w:rsid w:val="00C6522C"/>
    <w:pPr>
      <w:spacing w:line="220" w:lineRule="atLeast"/>
    </w:pPr>
    <w:rPr>
      <w:spacing w:val="-2"/>
      <w:kern w:val="18"/>
      <w:sz w:val="18"/>
      <w:szCs w:val="18"/>
      <w:lang w:eastAsia="zh-CN"/>
    </w:rPr>
  </w:style>
  <w:style w:type="character" w:customStyle="1" w:styleId="UnresolvedMention1">
    <w:name w:val="Unresolved Mention1"/>
    <w:basedOn w:val="DefaultParagraphFont"/>
    <w:uiPriority w:val="99"/>
    <w:semiHidden/>
    <w:rsid w:val="00F5666C"/>
    <w:rPr>
      <w:color w:val="808080"/>
      <w:shd w:val="clear" w:color="auto" w:fill="E6E6E6"/>
    </w:rPr>
  </w:style>
  <w:style w:type="paragraph" w:customStyle="1" w:styleId="Section1heading">
    <w:name w:val="Section 1 heading"/>
    <w:basedOn w:val="BodyText"/>
    <w:next w:val="BodyText"/>
    <w:uiPriority w:val="99"/>
    <w:semiHidden/>
    <w:rsid w:val="00243658"/>
    <w:pPr>
      <w:spacing w:before="0" w:after="240" w:line="240" w:lineRule="auto"/>
    </w:pPr>
    <w:rPr>
      <w:b w:val="0"/>
      <w:color w:val="007A5F" w:themeColor="text2"/>
    </w:rPr>
  </w:style>
  <w:style w:type="paragraph" w:customStyle="1" w:styleId="DocTitle">
    <w:name w:val="DocTitle"/>
    <w:basedOn w:val="Normal"/>
    <w:uiPriority w:val="99"/>
    <w:semiHidden/>
    <w:rsid w:val="000A120E"/>
    <w:pPr>
      <w:spacing w:line="220" w:lineRule="atLeast"/>
    </w:pPr>
    <w:rPr>
      <w:color w:val="007A5F" w:themeColor="text2"/>
      <w:sz w:val="18"/>
    </w:rPr>
  </w:style>
  <w:style w:type="paragraph" w:customStyle="1" w:styleId="DocSubtitle">
    <w:name w:val="DocSubtitle"/>
    <w:basedOn w:val="Normal"/>
    <w:uiPriority w:val="99"/>
    <w:semiHidden/>
    <w:rsid w:val="000A120E"/>
    <w:pPr>
      <w:spacing w:line="220" w:lineRule="atLeast"/>
    </w:pPr>
    <w:rPr>
      <w:color w:val="007A5F" w:themeColor="text2"/>
      <w:sz w:val="18"/>
    </w:rPr>
  </w:style>
  <w:style w:type="paragraph" w:customStyle="1" w:styleId="TOCListheadings">
    <w:name w:val="TOC List headings"/>
    <w:basedOn w:val="BodyText"/>
    <w:next w:val="BodyText"/>
    <w:uiPriority w:val="99"/>
    <w:rsid w:val="006F083F"/>
    <w:pPr>
      <w:spacing w:after="120"/>
      <w:outlineLvl w:val="1"/>
    </w:pPr>
    <w:rPr>
      <w:b w:val="0"/>
      <w:noProof/>
      <w:color w:val="007A5F" w:themeColor="text2"/>
    </w:rPr>
  </w:style>
  <w:style w:type="paragraph" w:customStyle="1" w:styleId="AppendixHeading2">
    <w:name w:val="Appendix Heading 2"/>
    <w:basedOn w:val="BodyText"/>
    <w:next w:val="BodyText"/>
    <w:uiPriority w:val="99"/>
    <w:rsid w:val="000F4002"/>
    <w:pPr>
      <w:spacing w:before="240" w:line="240" w:lineRule="auto"/>
    </w:pPr>
    <w:rPr>
      <w:color w:val="007A5F" w:themeColor="text2"/>
      <w:sz w:val="24"/>
    </w:rPr>
  </w:style>
  <w:style w:type="paragraph" w:customStyle="1" w:styleId="ListNumberalpha">
    <w:name w:val="List Number alpha"/>
    <w:basedOn w:val="BodyText"/>
    <w:uiPriority w:val="99"/>
    <w:rsid w:val="006F083F"/>
    <w:pPr>
      <w:ind w:left="806" w:hanging="403"/>
    </w:pPr>
    <w:rPr>
      <w:lang w:val="en-US"/>
    </w:rPr>
  </w:style>
  <w:style w:type="paragraph" w:customStyle="1" w:styleId="ListNumberroman">
    <w:name w:val="List Number roman"/>
    <w:basedOn w:val="BodyText"/>
    <w:uiPriority w:val="99"/>
    <w:rsid w:val="00996059"/>
    <w:pPr>
      <w:ind w:left="1209" w:hanging="403"/>
    </w:pPr>
  </w:style>
  <w:style w:type="paragraph" w:styleId="TOCHeading">
    <w:name w:val="TOC Heading"/>
    <w:basedOn w:val="TOCListheadings"/>
    <w:next w:val="Normal"/>
    <w:autoRedefine/>
    <w:uiPriority w:val="39"/>
    <w:qFormat/>
    <w:rsid w:val="00BE3769"/>
    <w:pPr>
      <w:spacing w:before="0" w:after="240"/>
      <w:outlineLvl w:val="0"/>
    </w:pPr>
    <w:rPr>
      <w:caps/>
      <w:color w:val="004890"/>
      <w:sz w:val="24"/>
    </w:rPr>
  </w:style>
  <w:style w:type="character" w:styleId="PlaceholderText">
    <w:name w:val="Placeholder Text"/>
    <w:basedOn w:val="DefaultParagraphFont"/>
    <w:uiPriority w:val="99"/>
    <w:semiHidden/>
    <w:rsid w:val="00BB3BDD"/>
    <w:rPr>
      <w:color w:val="808080"/>
    </w:rPr>
  </w:style>
  <w:style w:type="paragraph" w:customStyle="1" w:styleId="Tablenumber">
    <w:name w:val="Table number"/>
    <w:basedOn w:val="ListNumber"/>
    <w:uiPriority w:val="99"/>
    <w:rsid w:val="003E1640"/>
    <w:pPr>
      <w:spacing w:before="40" w:line="240" w:lineRule="auto"/>
      <w:ind w:left="230" w:hanging="230"/>
    </w:pPr>
    <w:rPr>
      <w:sz w:val="18"/>
      <w:szCs w:val="18"/>
      <w:lang w:eastAsia="zh-CN"/>
    </w:rPr>
  </w:style>
  <w:style w:type="paragraph" w:customStyle="1" w:styleId="TableTitle">
    <w:name w:val="Table Title"/>
    <w:basedOn w:val="Caption"/>
    <w:uiPriority w:val="99"/>
    <w:rsid w:val="000A5FD1"/>
    <w:pPr>
      <w:keepNext/>
      <w:jc w:val="left"/>
    </w:pPr>
  </w:style>
  <w:style w:type="paragraph" w:customStyle="1" w:styleId="FigureTitle">
    <w:name w:val="Figure Title"/>
    <w:basedOn w:val="Caption"/>
    <w:uiPriority w:val="99"/>
    <w:rsid w:val="000A5FD1"/>
  </w:style>
  <w:style w:type="paragraph" w:styleId="NormalWeb">
    <w:name w:val="Normal (Web)"/>
    <w:basedOn w:val="Normal"/>
    <w:uiPriority w:val="99"/>
    <w:semiHidden/>
    <w:unhideWhenUsed/>
    <w:rsid w:val="00DA22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0E8F"/>
    <w:pPr>
      <w:ind w:left="720"/>
      <w:contextualSpacing/>
    </w:pPr>
  </w:style>
  <w:style w:type="paragraph" w:customStyle="1" w:styleId="paragraph">
    <w:name w:val="paragraph"/>
    <w:basedOn w:val="Normal"/>
    <w:rsid w:val="00526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6C0E"/>
  </w:style>
  <w:style w:type="character" w:customStyle="1" w:styleId="eop">
    <w:name w:val="eop"/>
    <w:basedOn w:val="DefaultParagraphFont"/>
    <w:rsid w:val="00526C0E"/>
  </w:style>
  <w:style w:type="character" w:customStyle="1" w:styleId="tabchar">
    <w:name w:val="tabchar"/>
    <w:basedOn w:val="DefaultParagraphFont"/>
    <w:rsid w:val="00526C0E"/>
  </w:style>
  <w:style w:type="character" w:customStyle="1" w:styleId="scxw41119233">
    <w:name w:val="scxw41119233"/>
    <w:basedOn w:val="DefaultParagraphFont"/>
    <w:rsid w:val="00BE3F7A"/>
  </w:style>
  <w:style w:type="table" w:customStyle="1" w:styleId="ERMTablestyle1">
    <w:name w:val="ERM Table style1"/>
    <w:basedOn w:val="TableNormal"/>
    <w:uiPriority w:val="99"/>
    <w:rsid w:val="00B82F3D"/>
    <w:rPr>
      <w:sz w:val="18"/>
      <w:szCs w:val="18"/>
      <w:lang w:val="en-GB" w:eastAsia="zh-CN"/>
    </w:rPr>
    <w:tblPr>
      <w:tblBorders>
        <w:top w:val="single" w:sz="2" w:space="0" w:color="666F74" w:themeColor="background2"/>
        <w:bottom w:val="single" w:sz="2" w:space="0" w:color="666F74" w:themeColor="background2"/>
        <w:insideH w:val="single" w:sz="2" w:space="0" w:color="666F74" w:themeColor="background2"/>
        <w:insideV w:val="single" w:sz="2" w:space="0" w:color="666F74" w:themeColor="background2"/>
      </w:tblBorders>
      <w:tblCellMar>
        <w:top w:w="28" w:type="dxa"/>
        <w:left w:w="113" w:type="dxa"/>
        <w:bottom w:w="57" w:type="dxa"/>
        <w:right w:w="113" w:type="dxa"/>
      </w:tblCellMar>
    </w:tblPr>
    <w:tblStylePr w:type="firstRow">
      <w:rPr>
        <w:b w:val="0"/>
        <w:color w:val="007A5F" w:themeColor="text2"/>
      </w:rPr>
      <w:tblPr/>
      <w:tcPr>
        <w:tcBorders>
          <w:top w:val="single" w:sz="8" w:space="0" w:color="007A5F" w:themeColor="text2"/>
          <w:bottom w:val="single" w:sz="8" w:space="0" w:color="007A5F" w:themeColor="text2"/>
        </w:tcBorders>
      </w:tcPr>
    </w:tblStylePr>
  </w:style>
  <w:style w:type="table" w:styleId="TableGridLight">
    <w:name w:val="Grid Table Light"/>
    <w:basedOn w:val="TableNormal"/>
    <w:uiPriority w:val="40"/>
    <w:rsid w:val="002847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847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847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1">
    <w:name w:val="Mention1"/>
    <w:basedOn w:val="DefaultParagraphFont"/>
    <w:uiPriority w:val="99"/>
    <w:unhideWhenUsed/>
    <w:rsid w:val="003D78DD"/>
    <w:rPr>
      <w:color w:val="2B579A"/>
      <w:shd w:val="clear" w:color="auto" w:fill="E6E6E6"/>
    </w:rPr>
  </w:style>
  <w:style w:type="paragraph" w:styleId="Revision">
    <w:name w:val="Revision"/>
    <w:hidden/>
    <w:uiPriority w:val="99"/>
    <w:semiHidden/>
    <w:rsid w:val="001C7261"/>
    <w:rPr>
      <w:lang w:val="en-GB"/>
    </w:rPr>
  </w:style>
  <w:style w:type="character" w:customStyle="1" w:styleId="CommentTextChar">
    <w:name w:val="Comment Text Char"/>
    <w:basedOn w:val="DefaultParagraphFont"/>
    <w:link w:val="CommentText"/>
    <w:uiPriority w:val="99"/>
    <w:semiHidden/>
    <w:rsid w:val="003256DD"/>
    <w:rPr>
      <w:lang w:val="en-GB"/>
    </w:rPr>
  </w:style>
  <w:style w:type="character" w:customStyle="1" w:styleId="sts-tbx-entailedterm">
    <w:name w:val="sts-tbx-entailedterm"/>
    <w:basedOn w:val="DefaultParagraphFont"/>
    <w:rsid w:val="002554B2"/>
  </w:style>
  <w:style w:type="character" w:customStyle="1" w:styleId="sts-tbx-entailedterm-num">
    <w:name w:val="sts-tbx-entailedterm-num"/>
    <w:basedOn w:val="DefaultParagraphFont"/>
    <w:rsid w:val="002554B2"/>
  </w:style>
  <w:style w:type="table" w:customStyle="1" w:styleId="TableGrid10">
    <w:name w:val="Table Grid1"/>
    <w:basedOn w:val="TableNormal"/>
    <w:next w:val="TableGrid"/>
    <w:uiPriority w:val="39"/>
    <w:rsid w:val="00DA3DF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3DF0"/>
    <w:rPr>
      <w:rFonts w:eastAsiaTheme="minorHAnsi"/>
      <w:sz w:val="22"/>
      <w:szCs w:val="22"/>
      <w:lang w:val="en-GB"/>
    </w:rPr>
  </w:style>
  <w:style w:type="table" w:customStyle="1" w:styleId="TableGrid20">
    <w:name w:val="Table Grid2"/>
    <w:basedOn w:val="TableNormal"/>
    <w:next w:val="TableGrid"/>
    <w:uiPriority w:val="39"/>
    <w:rsid w:val="00CB2BE0"/>
    <w:rPr>
      <w:szCs w:val="22"/>
      <w:lang w:val="en-GB" w:eastAsia="zh-CN"/>
    </w:rPr>
    <w:tblPr/>
  </w:style>
  <w:style w:type="paragraph" w:customStyle="1" w:styleId="StyleBodyTextNotBold">
    <w:name w:val="Style Body Text + Not Bold"/>
    <w:basedOn w:val="BodyText"/>
    <w:autoRedefine/>
    <w:qFormat/>
    <w:rsid w:val="00C66C6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2156">
      <w:bodyDiv w:val="1"/>
      <w:marLeft w:val="0"/>
      <w:marRight w:val="0"/>
      <w:marTop w:val="0"/>
      <w:marBottom w:val="0"/>
      <w:divBdr>
        <w:top w:val="none" w:sz="0" w:space="0" w:color="auto"/>
        <w:left w:val="none" w:sz="0" w:space="0" w:color="auto"/>
        <w:bottom w:val="none" w:sz="0" w:space="0" w:color="auto"/>
        <w:right w:val="none" w:sz="0" w:space="0" w:color="auto"/>
      </w:divBdr>
    </w:div>
    <w:div w:id="73474556">
      <w:bodyDiv w:val="1"/>
      <w:marLeft w:val="0"/>
      <w:marRight w:val="0"/>
      <w:marTop w:val="0"/>
      <w:marBottom w:val="0"/>
      <w:divBdr>
        <w:top w:val="none" w:sz="0" w:space="0" w:color="auto"/>
        <w:left w:val="none" w:sz="0" w:space="0" w:color="auto"/>
        <w:bottom w:val="none" w:sz="0" w:space="0" w:color="auto"/>
        <w:right w:val="none" w:sz="0" w:space="0" w:color="auto"/>
      </w:divBdr>
      <w:divsChild>
        <w:div w:id="58212715">
          <w:marLeft w:val="0"/>
          <w:marRight w:val="0"/>
          <w:marTop w:val="0"/>
          <w:marBottom w:val="0"/>
          <w:divBdr>
            <w:top w:val="none" w:sz="0" w:space="0" w:color="auto"/>
            <w:left w:val="none" w:sz="0" w:space="0" w:color="auto"/>
            <w:bottom w:val="none" w:sz="0" w:space="0" w:color="auto"/>
            <w:right w:val="none" w:sz="0" w:space="0" w:color="auto"/>
          </w:divBdr>
        </w:div>
        <w:div w:id="145097572">
          <w:marLeft w:val="0"/>
          <w:marRight w:val="0"/>
          <w:marTop w:val="0"/>
          <w:marBottom w:val="0"/>
          <w:divBdr>
            <w:top w:val="none" w:sz="0" w:space="0" w:color="auto"/>
            <w:left w:val="none" w:sz="0" w:space="0" w:color="auto"/>
            <w:bottom w:val="none" w:sz="0" w:space="0" w:color="auto"/>
            <w:right w:val="none" w:sz="0" w:space="0" w:color="auto"/>
          </w:divBdr>
        </w:div>
        <w:div w:id="177894461">
          <w:marLeft w:val="0"/>
          <w:marRight w:val="0"/>
          <w:marTop w:val="0"/>
          <w:marBottom w:val="0"/>
          <w:divBdr>
            <w:top w:val="none" w:sz="0" w:space="0" w:color="auto"/>
            <w:left w:val="none" w:sz="0" w:space="0" w:color="auto"/>
            <w:bottom w:val="none" w:sz="0" w:space="0" w:color="auto"/>
            <w:right w:val="none" w:sz="0" w:space="0" w:color="auto"/>
          </w:divBdr>
        </w:div>
        <w:div w:id="419907075">
          <w:marLeft w:val="0"/>
          <w:marRight w:val="0"/>
          <w:marTop w:val="0"/>
          <w:marBottom w:val="0"/>
          <w:divBdr>
            <w:top w:val="none" w:sz="0" w:space="0" w:color="auto"/>
            <w:left w:val="none" w:sz="0" w:space="0" w:color="auto"/>
            <w:bottom w:val="none" w:sz="0" w:space="0" w:color="auto"/>
            <w:right w:val="none" w:sz="0" w:space="0" w:color="auto"/>
          </w:divBdr>
        </w:div>
        <w:div w:id="433868784">
          <w:marLeft w:val="0"/>
          <w:marRight w:val="0"/>
          <w:marTop w:val="0"/>
          <w:marBottom w:val="0"/>
          <w:divBdr>
            <w:top w:val="none" w:sz="0" w:space="0" w:color="auto"/>
            <w:left w:val="none" w:sz="0" w:space="0" w:color="auto"/>
            <w:bottom w:val="none" w:sz="0" w:space="0" w:color="auto"/>
            <w:right w:val="none" w:sz="0" w:space="0" w:color="auto"/>
          </w:divBdr>
        </w:div>
        <w:div w:id="469521000">
          <w:marLeft w:val="0"/>
          <w:marRight w:val="0"/>
          <w:marTop w:val="0"/>
          <w:marBottom w:val="0"/>
          <w:divBdr>
            <w:top w:val="none" w:sz="0" w:space="0" w:color="auto"/>
            <w:left w:val="none" w:sz="0" w:space="0" w:color="auto"/>
            <w:bottom w:val="none" w:sz="0" w:space="0" w:color="auto"/>
            <w:right w:val="none" w:sz="0" w:space="0" w:color="auto"/>
          </w:divBdr>
        </w:div>
        <w:div w:id="509680477">
          <w:marLeft w:val="0"/>
          <w:marRight w:val="0"/>
          <w:marTop w:val="0"/>
          <w:marBottom w:val="0"/>
          <w:divBdr>
            <w:top w:val="none" w:sz="0" w:space="0" w:color="auto"/>
            <w:left w:val="none" w:sz="0" w:space="0" w:color="auto"/>
            <w:bottom w:val="none" w:sz="0" w:space="0" w:color="auto"/>
            <w:right w:val="none" w:sz="0" w:space="0" w:color="auto"/>
          </w:divBdr>
        </w:div>
        <w:div w:id="790709126">
          <w:marLeft w:val="0"/>
          <w:marRight w:val="0"/>
          <w:marTop w:val="0"/>
          <w:marBottom w:val="0"/>
          <w:divBdr>
            <w:top w:val="none" w:sz="0" w:space="0" w:color="auto"/>
            <w:left w:val="none" w:sz="0" w:space="0" w:color="auto"/>
            <w:bottom w:val="none" w:sz="0" w:space="0" w:color="auto"/>
            <w:right w:val="none" w:sz="0" w:space="0" w:color="auto"/>
          </w:divBdr>
        </w:div>
        <w:div w:id="924387049">
          <w:marLeft w:val="0"/>
          <w:marRight w:val="0"/>
          <w:marTop w:val="0"/>
          <w:marBottom w:val="0"/>
          <w:divBdr>
            <w:top w:val="none" w:sz="0" w:space="0" w:color="auto"/>
            <w:left w:val="none" w:sz="0" w:space="0" w:color="auto"/>
            <w:bottom w:val="none" w:sz="0" w:space="0" w:color="auto"/>
            <w:right w:val="none" w:sz="0" w:space="0" w:color="auto"/>
          </w:divBdr>
        </w:div>
        <w:div w:id="1192039305">
          <w:marLeft w:val="0"/>
          <w:marRight w:val="0"/>
          <w:marTop w:val="0"/>
          <w:marBottom w:val="0"/>
          <w:divBdr>
            <w:top w:val="none" w:sz="0" w:space="0" w:color="auto"/>
            <w:left w:val="none" w:sz="0" w:space="0" w:color="auto"/>
            <w:bottom w:val="none" w:sz="0" w:space="0" w:color="auto"/>
            <w:right w:val="none" w:sz="0" w:space="0" w:color="auto"/>
          </w:divBdr>
        </w:div>
        <w:div w:id="1255632696">
          <w:marLeft w:val="0"/>
          <w:marRight w:val="0"/>
          <w:marTop w:val="0"/>
          <w:marBottom w:val="0"/>
          <w:divBdr>
            <w:top w:val="none" w:sz="0" w:space="0" w:color="auto"/>
            <w:left w:val="none" w:sz="0" w:space="0" w:color="auto"/>
            <w:bottom w:val="none" w:sz="0" w:space="0" w:color="auto"/>
            <w:right w:val="none" w:sz="0" w:space="0" w:color="auto"/>
          </w:divBdr>
        </w:div>
        <w:div w:id="1353260478">
          <w:marLeft w:val="0"/>
          <w:marRight w:val="0"/>
          <w:marTop w:val="0"/>
          <w:marBottom w:val="0"/>
          <w:divBdr>
            <w:top w:val="none" w:sz="0" w:space="0" w:color="auto"/>
            <w:left w:val="none" w:sz="0" w:space="0" w:color="auto"/>
            <w:bottom w:val="none" w:sz="0" w:space="0" w:color="auto"/>
            <w:right w:val="none" w:sz="0" w:space="0" w:color="auto"/>
          </w:divBdr>
        </w:div>
        <w:div w:id="1389457779">
          <w:marLeft w:val="0"/>
          <w:marRight w:val="0"/>
          <w:marTop w:val="0"/>
          <w:marBottom w:val="0"/>
          <w:divBdr>
            <w:top w:val="none" w:sz="0" w:space="0" w:color="auto"/>
            <w:left w:val="none" w:sz="0" w:space="0" w:color="auto"/>
            <w:bottom w:val="none" w:sz="0" w:space="0" w:color="auto"/>
            <w:right w:val="none" w:sz="0" w:space="0" w:color="auto"/>
          </w:divBdr>
        </w:div>
        <w:div w:id="1601445450">
          <w:marLeft w:val="0"/>
          <w:marRight w:val="0"/>
          <w:marTop w:val="0"/>
          <w:marBottom w:val="0"/>
          <w:divBdr>
            <w:top w:val="none" w:sz="0" w:space="0" w:color="auto"/>
            <w:left w:val="none" w:sz="0" w:space="0" w:color="auto"/>
            <w:bottom w:val="none" w:sz="0" w:space="0" w:color="auto"/>
            <w:right w:val="none" w:sz="0" w:space="0" w:color="auto"/>
          </w:divBdr>
        </w:div>
        <w:div w:id="1647928641">
          <w:marLeft w:val="0"/>
          <w:marRight w:val="0"/>
          <w:marTop w:val="0"/>
          <w:marBottom w:val="0"/>
          <w:divBdr>
            <w:top w:val="none" w:sz="0" w:space="0" w:color="auto"/>
            <w:left w:val="none" w:sz="0" w:space="0" w:color="auto"/>
            <w:bottom w:val="none" w:sz="0" w:space="0" w:color="auto"/>
            <w:right w:val="none" w:sz="0" w:space="0" w:color="auto"/>
          </w:divBdr>
        </w:div>
        <w:div w:id="1797748738">
          <w:marLeft w:val="0"/>
          <w:marRight w:val="0"/>
          <w:marTop w:val="0"/>
          <w:marBottom w:val="0"/>
          <w:divBdr>
            <w:top w:val="none" w:sz="0" w:space="0" w:color="auto"/>
            <w:left w:val="none" w:sz="0" w:space="0" w:color="auto"/>
            <w:bottom w:val="none" w:sz="0" w:space="0" w:color="auto"/>
            <w:right w:val="none" w:sz="0" w:space="0" w:color="auto"/>
          </w:divBdr>
        </w:div>
        <w:div w:id="1806190559">
          <w:marLeft w:val="0"/>
          <w:marRight w:val="0"/>
          <w:marTop w:val="0"/>
          <w:marBottom w:val="0"/>
          <w:divBdr>
            <w:top w:val="none" w:sz="0" w:space="0" w:color="auto"/>
            <w:left w:val="none" w:sz="0" w:space="0" w:color="auto"/>
            <w:bottom w:val="none" w:sz="0" w:space="0" w:color="auto"/>
            <w:right w:val="none" w:sz="0" w:space="0" w:color="auto"/>
          </w:divBdr>
        </w:div>
        <w:div w:id="1844389629">
          <w:marLeft w:val="0"/>
          <w:marRight w:val="0"/>
          <w:marTop w:val="0"/>
          <w:marBottom w:val="0"/>
          <w:divBdr>
            <w:top w:val="none" w:sz="0" w:space="0" w:color="auto"/>
            <w:left w:val="none" w:sz="0" w:space="0" w:color="auto"/>
            <w:bottom w:val="none" w:sz="0" w:space="0" w:color="auto"/>
            <w:right w:val="none" w:sz="0" w:space="0" w:color="auto"/>
          </w:divBdr>
        </w:div>
        <w:div w:id="2008946712">
          <w:marLeft w:val="0"/>
          <w:marRight w:val="0"/>
          <w:marTop w:val="0"/>
          <w:marBottom w:val="0"/>
          <w:divBdr>
            <w:top w:val="none" w:sz="0" w:space="0" w:color="auto"/>
            <w:left w:val="none" w:sz="0" w:space="0" w:color="auto"/>
            <w:bottom w:val="none" w:sz="0" w:space="0" w:color="auto"/>
            <w:right w:val="none" w:sz="0" w:space="0" w:color="auto"/>
          </w:divBdr>
        </w:div>
      </w:divsChild>
    </w:div>
    <w:div w:id="91051198">
      <w:bodyDiv w:val="1"/>
      <w:marLeft w:val="0"/>
      <w:marRight w:val="0"/>
      <w:marTop w:val="0"/>
      <w:marBottom w:val="0"/>
      <w:divBdr>
        <w:top w:val="none" w:sz="0" w:space="0" w:color="auto"/>
        <w:left w:val="none" w:sz="0" w:space="0" w:color="auto"/>
        <w:bottom w:val="none" w:sz="0" w:space="0" w:color="auto"/>
        <w:right w:val="none" w:sz="0" w:space="0" w:color="auto"/>
      </w:divBdr>
      <w:divsChild>
        <w:div w:id="9837766">
          <w:marLeft w:val="0"/>
          <w:marRight w:val="0"/>
          <w:marTop w:val="0"/>
          <w:marBottom w:val="0"/>
          <w:divBdr>
            <w:top w:val="none" w:sz="0" w:space="0" w:color="auto"/>
            <w:left w:val="none" w:sz="0" w:space="0" w:color="auto"/>
            <w:bottom w:val="none" w:sz="0" w:space="0" w:color="auto"/>
            <w:right w:val="none" w:sz="0" w:space="0" w:color="auto"/>
          </w:divBdr>
          <w:divsChild>
            <w:div w:id="681324918">
              <w:marLeft w:val="0"/>
              <w:marRight w:val="0"/>
              <w:marTop w:val="0"/>
              <w:marBottom w:val="0"/>
              <w:divBdr>
                <w:top w:val="none" w:sz="0" w:space="0" w:color="auto"/>
                <w:left w:val="none" w:sz="0" w:space="0" w:color="auto"/>
                <w:bottom w:val="none" w:sz="0" w:space="0" w:color="auto"/>
                <w:right w:val="none" w:sz="0" w:space="0" w:color="auto"/>
              </w:divBdr>
            </w:div>
          </w:divsChild>
        </w:div>
        <w:div w:id="109935120">
          <w:marLeft w:val="0"/>
          <w:marRight w:val="0"/>
          <w:marTop w:val="0"/>
          <w:marBottom w:val="0"/>
          <w:divBdr>
            <w:top w:val="none" w:sz="0" w:space="0" w:color="auto"/>
            <w:left w:val="none" w:sz="0" w:space="0" w:color="auto"/>
            <w:bottom w:val="none" w:sz="0" w:space="0" w:color="auto"/>
            <w:right w:val="none" w:sz="0" w:space="0" w:color="auto"/>
          </w:divBdr>
          <w:divsChild>
            <w:div w:id="1722171647">
              <w:marLeft w:val="0"/>
              <w:marRight w:val="0"/>
              <w:marTop w:val="0"/>
              <w:marBottom w:val="0"/>
              <w:divBdr>
                <w:top w:val="none" w:sz="0" w:space="0" w:color="auto"/>
                <w:left w:val="none" w:sz="0" w:space="0" w:color="auto"/>
                <w:bottom w:val="none" w:sz="0" w:space="0" w:color="auto"/>
                <w:right w:val="none" w:sz="0" w:space="0" w:color="auto"/>
              </w:divBdr>
            </w:div>
          </w:divsChild>
        </w:div>
        <w:div w:id="142353293">
          <w:marLeft w:val="0"/>
          <w:marRight w:val="0"/>
          <w:marTop w:val="0"/>
          <w:marBottom w:val="0"/>
          <w:divBdr>
            <w:top w:val="none" w:sz="0" w:space="0" w:color="auto"/>
            <w:left w:val="none" w:sz="0" w:space="0" w:color="auto"/>
            <w:bottom w:val="none" w:sz="0" w:space="0" w:color="auto"/>
            <w:right w:val="none" w:sz="0" w:space="0" w:color="auto"/>
          </w:divBdr>
          <w:divsChild>
            <w:div w:id="405078323">
              <w:marLeft w:val="0"/>
              <w:marRight w:val="0"/>
              <w:marTop w:val="0"/>
              <w:marBottom w:val="0"/>
              <w:divBdr>
                <w:top w:val="none" w:sz="0" w:space="0" w:color="auto"/>
                <w:left w:val="none" w:sz="0" w:space="0" w:color="auto"/>
                <w:bottom w:val="none" w:sz="0" w:space="0" w:color="auto"/>
                <w:right w:val="none" w:sz="0" w:space="0" w:color="auto"/>
              </w:divBdr>
            </w:div>
          </w:divsChild>
        </w:div>
        <w:div w:id="142506755">
          <w:marLeft w:val="0"/>
          <w:marRight w:val="0"/>
          <w:marTop w:val="0"/>
          <w:marBottom w:val="0"/>
          <w:divBdr>
            <w:top w:val="none" w:sz="0" w:space="0" w:color="auto"/>
            <w:left w:val="none" w:sz="0" w:space="0" w:color="auto"/>
            <w:bottom w:val="none" w:sz="0" w:space="0" w:color="auto"/>
            <w:right w:val="none" w:sz="0" w:space="0" w:color="auto"/>
          </w:divBdr>
          <w:divsChild>
            <w:div w:id="1605071974">
              <w:marLeft w:val="0"/>
              <w:marRight w:val="0"/>
              <w:marTop w:val="0"/>
              <w:marBottom w:val="0"/>
              <w:divBdr>
                <w:top w:val="none" w:sz="0" w:space="0" w:color="auto"/>
                <w:left w:val="none" w:sz="0" w:space="0" w:color="auto"/>
                <w:bottom w:val="none" w:sz="0" w:space="0" w:color="auto"/>
                <w:right w:val="none" w:sz="0" w:space="0" w:color="auto"/>
              </w:divBdr>
            </w:div>
          </w:divsChild>
        </w:div>
        <w:div w:id="160512899">
          <w:marLeft w:val="0"/>
          <w:marRight w:val="0"/>
          <w:marTop w:val="0"/>
          <w:marBottom w:val="0"/>
          <w:divBdr>
            <w:top w:val="none" w:sz="0" w:space="0" w:color="auto"/>
            <w:left w:val="none" w:sz="0" w:space="0" w:color="auto"/>
            <w:bottom w:val="none" w:sz="0" w:space="0" w:color="auto"/>
            <w:right w:val="none" w:sz="0" w:space="0" w:color="auto"/>
          </w:divBdr>
          <w:divsChild>
            <w:div w:id="1229655438">
              <w:marLeft w:val="0"/>
              <w:marRight w:val="0"/>
              <w:marTop w:val="0"/>
              <w:marBottom w:val="0"/>
              <w:divBdr>
                <w:top w:val="none" w:sz="0" w:space="0" w:color="auto"/>
                <w:left w:val="none" w:sz="0" w:space="0" w:color="auto"/>
                <w:bottom w:val="none" w:sz="0" w:space="0" w:color="auto"/>
                <w:right w:val="none" w:sz="0" w:space="0" w:color="auto"/>
              </w:divBdr>
            </w:div>
          </w:divsChild>
        </w:div>
        <w:div w:id="170875089">
          <w:marLeft w:val="0"/>
          <w:marRight w:val="0"/>
          <w:marTop w:val="0"/>
          <w:marBottom w:val="0"/>
          <w:divBdr>
            <w:top w:val="none" w:sz="0" w:space="0" w:color="auto"/>
            <w:left w:val="none" w:sz="0" w:space="0" w:color="auto"/>
            <w:bottom w:val="none" w:sz="0" w:space="0" w:color="auto"/>
            <w:right w:val="none" w:sz="0" w:space="0" w:color="auto"/>
          </w:divBdr>
          <w:divsChild>
            <w:div w:id="1037466960">
              <w:marLeft w:val="0"/>
              <w:marRight w:val="0"/>
              <w:marTop w:val="0"/>
              <w:marBottom w:val="0"/>
              <w:divBdr>
                <w:top w:val="none" w:sz="0" w:space="0" w:color="auto"/>
                <w:left w:val="none" w:sz="0" w:space="0" w:color="auto"/>
                <w:bottom w:val="none" w:sz="0" w:space="0" w:color="auto"/>
                <w:right w:val="none" w:sz="0" w:space="0" w:color="auto"/>
              </w:divBdr>
            </w:div>
          </w:divsChild>
        </w:div>
        <w:div w:id="247467634">
          <w:marLeft w:val="0"/>
          <w:marRight w:val="0"/>
          <w:marTop w:val="0"/>
          <w:marBottom w:val="0"/>
          <w:divBdr>
            <w:top w:val="none" w:sz="0" w:space="0" w:color="auto"/>
            <w:left w:val="none" w:sz="0" w:space="0" w:color="auto"/>
            <w:bottom w:val="none" w:sz="0" w:space="0" w:color="auto"/>
            <w:right w:val="none" w:sz="0" w:space="0" w:color="auto"/>
          </w:divBdr>
          <w:divsChild>
            <w:div w:id="74131205">
              <w:marLeft w:val="0"/>
              <w:marRight w:val="0"/>
              <w:marTop w:val="0"/>
              <w:marBottom w:val="0"/>
              <w:divBdr>
                <w:top w:val="none" w:sz="0" w:space="0" w:color="auto"/>
                <w:left w:val="none" w:sz="0" w:space="0" w:color="auto"/>
                <w:bottom w:val="none" w:sz="0" w:space="0" w:color="auto"/>
                <w:right w:val="none" w:sz="0" w:space="0" w:color="auto"/>
              </w:divBdr>
            </w:div>
          </w:divsChild>
        </w:div>
        <w:div w:id="408161993">
          <w:marLeft w:val="0"/>
          <w:marRight w:val="0"/>
          <w:marTop w:val="0"/>
          <w:marBottom w:val="0"/>
          <w:divBdr>
            <w:top w:val="none" w:sz="0" w:space="0" w:color="auto"/>
            <w:left w:val="none" w:sz="0" w:space="0" w:color="auto"/>
            <w:bottom w:val="none" w:sz="0" w:space="0" w:color="auto"/>
            <w:right w:val="none" w:sz="0" w:space="0" w:color="auto"/>
          </w:divBdr>
          <w:divsChild>
            <w:div w:id="915438174">
              <w:marLeft w:val="0"/>
              <w:marRight w:val="0"/>
              <w:marTop w:val="0"/>
              <w:marBottom w:val="0"/>
              <w:divBdr>
                <w:top w:val="none" w:sz="0" w:space="0" w:color="auto"/>
                <w:left w:val="none" w:sz="0" w:space="0" w:color="auto"/>
                <w:bottom w:val="none" w:sz="0" w:space="0" w:color="auto"/>
                <w:right w:val="none" w:sz="0" w:space="0" w:color="auto"/>
              </w:divBdr>
            </w:div>
          </w:divsChild>
        </w:div>
        <w:div w:id="490098068">
          <w:marLeft w:val="0"/>
          <w:marRight w:val="0"/>
          <w:marTop w:val="0"/>
          <w:marBottom w:val="0"/>
          <w:divBdr>
            <w:top w:val="none" w:sz="0" w:space="0" w:color="auto"/>
            <w:left w:val="none" w:sz="0" w:space="0" w:color="auto"/>
            <w:bottom w:val="none" w:sz="0" w:space="0" w:color="auto"/>
            <w:right w:val="none" w:sz="0" w:space="0" w:color="auto"/>
          </w:divBdr>
          <w:divsChild>
            <w:div w:id="2100057048">
              <w:marLeft w:val="0"/>
              <w:marRight w:val="0"/>
              <w:marTop w:val="0"/>
              <w:marBottom w:val="0"/>
              <w:divBdr>
                <w:top w:val="none" w:sz="0" w:space="0" w:color="auto"/>
                <w:left w:val="none" w:sz="0" w:space="0" w:color="auto"/>
                <w:bottom w:val="none" w:sz="0" w:space="0" w:color="auto"/>
                <w:right w:val="none" w:sz="0" w:space="0" w:color="auto"/>
              </w:divBdr>
            </w:div>
          </w:divsChild>
        </w:div>
        <w:div w:id="563176989">
          <w:marLeft w:val="0"/>
          <w:marRight w:val="0"/>
          <w:marTop w:val="0"/>
          <w:marBottom w:val="0"/>
          <w:divBdr>
            <w:top w:val="none" w:sz="0" w:space="0" w:color="auto"/>
            <w:left w:val="none" w:sz="0" w:space="0" w:color="auto"/>
            <w:bottom w:val="none" w:sz="0" w:space="0" w:color="auto"/>
            <w:right w:val="none" w:sz="0" w:space="0" w:color="auto"/>
          </w:divBdr>
          <w:divsChild>
            <w:div w:id="1480342730">
              <w:marLeft w:val="0"/>
              <w:marRight w:val="0"/>
              <w:marTop w:val="0"/>
              <w:marBottom w:val="0"/>
              <w:divBdr>
                <w:top w:val="none" w:sz="0" w:space="0" w:color="auto"/>
                <w:left w:val="none" w:sz="0" w:space="0" w:color="auto"/>
                <w:bottom w:val="none" w:sz="0" w:space="0" w:color="auto"/>
                <w:right w:val="none" w:sz="0" w:space="0" w:color="auto"/>
              </w:divBdr>
            </w:div>
          </w:divsChild>
        </w:div>
        <w:div w:id="637685574">
          <w:marLeft w:val="0"/>
          <w:marRight w:val="0"/>
          <w:marTop w:val="0"/>
          <w:marBottom w:val="0"/>
          <w:divBdr>
            <w:top w:val="none" w:sz="0" w:space="0" w:color="auto"/>
            <w:left w:val="none" w:sz="0" w:space="0" w:color="auto"/>
            <w:bottom w:val="none" w:sz="0" w:space="0" w:color="auto"/>
            <w:right w:val="none" w:sz="0" w:space="0" w:color="auto"/>
          </w:divBdr>
          <w:divsChild>
            <w:div w:id="483208086">
              <w:marLeft w:val="0"/>
              <w:marRight w:val="0"/>
              <w:marTop w:val="0"/>
              <w:marBottom w:val="0"/>
              <w:divBdr>
                <w:top w:val="none" w:sz="0" w:space="0" w:color="auto"/>
                <w:left w:val="none" w:sz="0" w:space="0" w:color="auto"/>
                <w:bottom w:val="none" w:sz="0" w:space="0" w:color="auto"/>
                <w:right w:val="none" w:sz="0" w:space="0" w:color="auto"/>
              </w:divBdr>
            </w:div>
          </w:divsChild>
        </w:div>
        <w:div w:id="704714294">
          <w:marLeft w:val="0"/>
          <w:marRight w:val="0"/>
          <w:marTop w:val="0"/>
          <w:marBottom w:val="0"/>
          <w:divBdr>
            <w:top w:val="none" w:sz="0" w:space="0" w:color="auto"/>
            <w:left w:val="none" w:sz="0" w:space="0" w:color="auto"/>
            <w:bottom w:val="none" w:sz="0" w:space="0" w:color="auto"/>
            <w:right w:val="none" w:sz="0" w:space="0" w:color="auto"/>
          </w:divBdr>
          <w:divsChild>
            <w:div w:id="978534602">
              <w:marLeft w:val="0"/>
              <w:marRight w:val="0"/>
              <w:marTop w:val="0"/>
              <w:marBottom w:val="0"/>
              <w:divBdr>
                <w:top w:val="none" w:sz="0" w:space="0" w:color="auto"/>
                <w:left w:val="none" w:sz="0" w:space="0" w:color="auto"/>
                <w:bottom w:val="none" w:sz="0" w:space="0" w:color="auto"/>
                <w:right w:val="none" w:sz="0" w:space="0" w:color="auto"/>
              </w:divBdr>
            </w:div>
          </w:divsChild>
        </w:div>
        <w:div w:id="767459134">
          <w:marLeft w:val="0"/>
          <w:marRight w:val="0"/>
          <w:marTop w:val="0"/>
          <w:marBottom w:val="0"/>
          <w:divBdr>
            <w:top w:val="none" w:sz="0" w:space="0" w:color="auto"/>
            <w:left w:val="none" w:sz="0" w:space="0" w:color="auto"/>
            <w:bottom w:val="none" w:sz="0" w:space="0" w:color="auto"/>
            <w:right w:val="none" w:sz="0" w:space="0" w:color="auto"/>
          </w:divBdr>
          <w:divsChild>
            <w:div w:id="626009862">
              <w:marLeft w:val="0"/>
              <w:marRight w:val="0"/>
              <w:marTop w:val="0"/>
              <w:marBottom w:val="0"/>
              <w:divBdr>
                <w:top w:val="none" w:sz="0" w:space="0" w:color="auto"/>
                <w:left w:val="none" w:sz="0" w:space="0" w:color="auto"/>
                <w:bottom w:val="none" w:sz="0" w:space="0" w:color="auto"/>
                <w:right w:val="none" w:sz="0" w:space="0" w:color="auto"/>
              </w:divBdr>
            </w:div>
          </w:divsChild>
        </w:div>
        <w:div w:id="866287074">
          <w:marLeft w:val="0"/>
          <w:marRight w:val="0"/>
          <w:marTop w:val="0"/>
          <w:marBottom w:val="0"/>
          <w:divBdr>
            <w:top w:val="none" w:sz="0" w:space="0" w:color="auto"/>
            <w:left w:val="none" w:sz="0" w:space="0" w:color="auto"/>
            <w:bottom w:val="none" w:sz="0" w:space="0" w:color="auto"/>
            <w:right w:val="none" w:sz="0" w:space="0" w:color="auto"/>
          </w:divBdr>
          <w:divsChild>
            <w:div w:id="84769358">
              <w:marLeft w:val="0"/>
              <w:marRight w:val="0"/>
              <w:marTop w:val="0"/>
              <w:marBottom w:val="0"/>
              <w:divBdr>
                <w:top w:val="none" w:sz="0" w:space="0" w:color="auto"/>
                <w:left w:val="none" w:sz="0" w:space="0" w:color="auto"/>
                <w:bottom w:val="none" w:sz="0" w:space="0" w:color="auto"/>
                <w:right w:val="none" w:sz="0" w:space="0" w:color="auto"/>
              </w:divBdr>
            </w:div>
          </w:divsChild>
        </w:div>
        <w:div w:id="1014653128">
          <w:marLeft w:val="0"/>
          <w:marRight w:val="0"/>
          <w:marTop w:val="0"/>
          <w:marBottom w:val="0"/>
          <w:divBdr>
            <w:top w:val="none" w:sz="0" w:space="0" w:color="auto"/>
            <w:left w:val="none" w:sz="0" w:space="0" w:color="auto"/>
            <w:bottom w:val="none" w:sz="0" w:space="0" w:color="auto"/>
            <w:right w:val="none" w:sz="0" w:space="0" w:color="auto"/>
          </w:divBdr>
          <w:divsChild>
            <w:div w:id="1721633357">
              <w:marLeft w:val="0"/>
              <w:marRight w:val="0"/>
              <w:marTop w:val="0"/>
              <w:marBottom w:val="0"/>
              <w:divBdr>
                <w:top w:val="none" w:sz="0" w:space="0" w:color="auto"/>
                <w:left w:val="none" w:sz="0" w:space="0" w:color="auto"/>
                <w:bottom w:val="none" w:sz="0" w:space="0" w:color="auto"/>
                <w:right w:val="none" w:sz="0" w:space="0" w:color="auto"/>
              </w:divBdr>
            </w:div>
          </w:divsChild>
        </w:div>
        <w:div w:id="1100447274">
          <w:marLeft w:val="0"/>
          <w:marRight w:val="0"/>
          <w:marTop w:val="0"/>
          <w:marBottom w:val="0"/>
          <w:divBdr>
            <w:top w:val="none" w:sz="0" w:space="0" w:color="auto"/>
            <w:left w:val="none" w:sz="0" w:space="0" w:color="auto"/>
            <w:bottom w:val="none" w:sz="0" w:space="0" w:color="auto"/>
            <w:right w:val="none" w:sz="0" w:space="0" w:color="auto"/>
          </w:divBdr>
          <w:divsChild>
            <w:div w:id="824399426">
              <w:marLeft w:val="0"/>
              <w:marRight w:val="0"/>
              <w:marTop w:val="0"/>
              <w:marBottom w:val="0"/>
              <w:divBdr>
                <w:top w:val="none" w:sz="0" w:space="0" w:color="auto"/>
                <w:left w:val="none" w:sz="0" w:space="0" w:color="auto"/>
                <w:bottom w:val="none" w:sz="0" w:space="0" w:color="auto"/>
                <w:right w:val="none" w:sz="0" w:space="0" w:color="auto"/>
              </w:divBdr>
            </w:div>
          </w:divsChild>
        </w:div>
        <w:div w:id="1136291210">
          <w:marLeft w:val="0"/>
          <w:marRight w:val="0"/>
          <w:marTop w:val="0"/>
          <w:marBottom w:val="0"/>
          <w:divBdr>
            <w:top w:val="none" w:sz="0" w:space="0" w:color="auto"/>
            <w:left w:val="none" w:sz="0" w:space="0" w:color="auto"/>
            <w:bottom w:val="none" w:sz="0" w:space="0" w:color="auto"/>
            <w:right w:val="none" w:sz="0" w:space="0" w:color="auto"/>
          </w:divBdr>
          <w:divsChild>
            <w:div w:id="1499494150">
              <w:marLeft w:val="0"/>
              <w:marRight w:val="0"/>
              <w:marTop w:val="0"/>
              <w:marBottom w:val="0"/>
              <w:divBdr>
                <w:top w:val="none" w:sz="0" w:space="0" w:color="auto"/>
                <w:left w:val="none" w:sz="0" w:space="0" w:color="auto"/>
                <w:bottom w:val="none" w:sz="0" w:space="0" w:color="auto"/>
                <w:right w:val="none" w:sz="0" w:space="0" w:color="auto"/>
              </w:divBdr>
            </w:div>
          </w:divsChild>
        </w:div>
        <w:div w:id="1187477407">
          <w:marLeft w:val="0"/>
          <w:marRight w:val="0"/>
          <w:marTop w:val="0"/>
          <w:marBottom w:val="0"/>
          <w:divBdr>
            <w:top w:val="none" w:sz="0" w:space="0" w:color="auto"/>
            <w:left w:val="none" w:sz="0" w:space="0" w:color="auto"/>
            <w:bottom w:val="none" w:sz="0" w:space="0" w:color="auto"/>
            <w:right w:val="none" w:sz="0" w:space="0" w:color="auto"/>
          </w:divBdr>
          <w:divsChild>
            <w:div w:id="1412966341">
              <w:marLeft w:val="0"/>
              <w:marRight w:val="0"/>
              <w:marTop w:val="0"/>
              <w:marBottom w:val="0"/>
              <w:divBdr>
                <w:top w:val="none" w:sz="0" w:space="0" w:color="auto"/>
                <w:left w:val="none" w:sz="0" w:space="0" w:color="auto"/>
                <w:bottom w:val="none" w:sz="0" w:space="0" w:color="auto"/>
                <w:right w:val="none" w:sz="0" w:space="0" w:color="auto"/>
              </w:divBdr>
            </w:div>
          </w:divsChild>
        </w:div>
        <w:div w:id="1203860479">
          <w:marLeft w:val="0"/>
          <w:marRight w:val="0"/>
          <w:marTop w:val="0"/>
          <w:marBottom w:val="0"/>
          <w:divBdr>
            <w:top w:val="none" w:sz="0" w:space="0" w:color="auto"/>
            <w:left w:val="none" w:sz="0" w:space="0" w:color="auto"/>
            <w:bottom w:val="none" w:sz="0" w:space="0" w:color="auto"/>
            <w:right w:val="none" w:sz="0" w:space="0" w:color="auto"/>
          </w:divBdr>
          <w:divsChild>
            <w:div w:id="1607344129">
              <w:marLeft w:val="0"/>
              <w:marRight w:val="0"/>
              <w:marTop w:val="0"/>
              <w:marBottom w:val="0"/>
              <w:divBdr>
                <w:top w:val="none" w:sz="0" w:space="0" w:color="auto"/>
                <w:left w:val="none" w:sz="0" w:space="0" w:color="auto"/>
                <w:bottom w:val="none" w:sz="0" w:space="0" w:color="auto"/>
                <w:right w:val="none" w:sz="0" w:space="0" w:color="auto"/>
              </w:divBdr>
            </w:div>
          </w:divsChild>
        </w:div>
        <w:div w:id="1212230551">
          <w:marLeft w:val="0"/>
          <w:marRight w:val="0"/>
          <w:marTop w:val="0"/>
          <w:marBottom w:val="0"/>
          <w:divBdr>
            <w:top w:val="none" w:sz="0" w:space="0" w:color="auto"/>
            <w:left w:val="none" w:sz="0" w:space="0" w:color="auto"/>
            <w:bottom w:val="none" w:sz="0" w:space="0" w:color="auto"/>
            <w:right w:val="none" w:sz="0" w:space="0" w:color="auto"/>
          </w:divBdr>
          <w:divsChild>
            <w:div w:id="1553269722">
              <w:marLeft w:val="0"/>
              <w:marRight w:val="0"/>
              <w:marTop w:val="0"/>
              <w:marBottom w:val="0"/>
              <w:divBdr>
                <w:top w:val="none" w:sz="0" w:space="0" w:color="auto"/>
                <w:left w:val="none" w:sz="0" w:space="0" w:color="auto"/>
                <w:bottom w:val="none" w:sz="0" w:space="0" w:color="auto"/>
                <w:right w:val="none" w:sz="0" w:space="0" w:color="auto"/>
              </w:divBdr>
            </w:div>
          </w:divsChild>
        </w:div>
        <w:div w:id="1275986445">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 w:id="1285579245">
          <w:marLeft w:val="0"/>
          <w:marRight w:val="0"/>
          <w:marTop w:val="0"/>
          <w:marBottom w:val="0"/>
          <w:divBdr>
            <w:top w:val="none" w:sz="0" w:space="0" w:color="auto"/>
            <w:left w:val="none" w:sz="0" w:space="0" w:color="auto"/>
            <w:bottom w:val="none" w:sz="0" w:space="0" w:color="auto"/>
            <w:right w:val="none" w:sz="0" w:space="0" w:color="auto"/>
          </w:divBdr>
          <w:divsChild>
            <w:div w:id="1919945297">
              <w:marLeft w:val="0"/>
              <w:marRight w:val="0"/>
              <w:marTop w:val="0"/>
              <w:marBottom w:val="0"/>
              <w:divBdr>
                <w:top w:val="none" w:sz="0" w:space="0" w:color="auto"/>
                <w:left w:val="none" w:sz="0" w:space="0" w:color="auto"/>
                <w:bottom w:val="none" w:sz="0" w:space="0" w:color="auto"/>
                <w:right w:val="none" w:sz="0" w:space="0" w:color="auto"/>
              </w:divBdr>
            </w:div>
          </w:divsChild>
        </w:div>
        <w:div w:id="1290747569">
          <w:marLeft w:val="0"/>
          <w:marRight w:val="0"/>
          <w:marTop w:val="0"/>
          <w:marBottom w:val="0"/>
          <w:divBdr>
            <w:top w:val="none" w:sz="0" w:space="0" w:color="auto"/>
            <w:left w:val="none" w:sz="0" w:space="0" w:color="auto"/>
            <w:bottom w:val="none" w:sz="0" w:space="0" w:color="auto"/>
            <w:right w:val="none" w:sz="0" w:space="0" w:color="auto"/>
          </w:divBdr>
          <w:divsChild>
            <w:div w:id="791443433">
              <w:marLeft w:val="0"/>
              <w:marRight w:val="0"/>
              <w:marTop w:val="0"/>
              <w:marBottom w:val="0"/>
              <w:divBdr>
                <w:top w:val="none" w:sz="0" w:space="0" w:color="auto"/>
                <w:left w:val="none" w:sz="0" w:space="0" w:color="auto"/>
                <w:bottom w:val="none" w:sz="0" w:space="0" w:color="auto"/>
                <w:right w:val="none" w:sz="0" w:space="0" w:color="auto"/>
              </w:divBdr>
            </w:div>
          </w:divsChild>
        </w:div>
        <w:div w:id="1309625388">
          <w:marLeft w:val="0"/>
          <w:marRight w:val="0"/>
          <w:marTop w:val="0"/>
          <w:marBottom w:val="0"/>
          <w:divBdr>
            <w:top w:val="none" w:sz="0" w:space="0" w:color="auto"/>
            <w:left w:val="none" w:sz="0" w:space="0" w:color="auto"/>
            <w:bottom w:val="none" w:sz="0" w:space="0" w:color="auto"/>
            <w:right w:val="none" w:sz="0" w:space="0" w:color="auto"/>
          </w:divBdr>
          <w:divsChild>
            <w:div w:id="1528636637">
              <w:marLeft w:val="0"/>
              <w:marRight w:val="0"/>
              <w:marTop w:val="0"/>
              <w:marBottom w:val="0"/>
              <w:divBdr>
                <w:top w:val="none" w:sz="0" w:space="0" w:color="auto"/>
                <w:left w:val="none" w:sz="0" w:space="0" w:color="auto"/>
                <w:bottom w:val="none" w:sz="0" w:space="0" w:color="auto"/>
                <w:right w:val="none" w:sz="0" w:space="0" w:color="auto"/>
              </w:divBdr>
            </w:div>
          </w:divsChild>
        </w:div>
        <w:div w:id="1412894516">
          <w:marLeft w:val="0"/>
          <w:marRight w:val="0"/>
          <w:marTop w:val="0"/>
          <w:marBottom w:val="0"/>
          <w:divBdr>
            <w:top w:val="none" w:sz="0" w:space="0" w:color="auto"/>
            <w:left w:val="none" w:sz="0" w:space="0" w:color="auto"/>
            <w:bottom w:val="none" w:sz="0" w:space="0" w:color="auto"/>
            <w:right w:val="none" w:sz="0" w:space="0" w:color="auto"/>
          </w:divBdr>
          <w:divsChild>
            <w:div w:id="1249071662">
              <w:marLeft w:val="0"/>
              <w:marRight w:val="0"/>
              <w:marTop w:val="0"/>
              <w:marBottom w:val="0"/>
              <w:divBdr>
                <w:top w:val="none" w:sz="0" w:space="0" w:color="auto"/>
                <w:left w:val="none" w:sz="0" w:space="0" w:color="auto"/>
                <w:bottom w:val="none" w:sz="0" w:space="0" w:color="auto"/>
                <w:right w:val="none" w:sz="0" w:space="0" w:color="auto"/>
              </w:divBdr>
            </w:div>
          </w:divsChild>
        </w:div>
        <w:div w:id="1589463314">
          <w:marLeft w:val="0"/>
          <w:marRight w:val="0"/>
          <w:marTop w:val="0"/>
          <w:marBottom w:val="0"/>
          <w:divBdr>
            <w:top w:val="none" w:sz="0" w:space="0" w:color="auto"/>
            <w:left w:val="none" w:sz="0" w:space="0" w:color="auto"/>
            <w:bottom w:val="none" w:sz="0" w:space="0" w:color="auto"/>
            <w:right w:val="none" w:sz="0" w:space="0" w:color="auto"/>
          </w:divBdr>
          <w:divsChild>
            <w:div w:id="1968847962">
              <w:marLeft w:val="0"/>
              <w:marRight w:val="0"/>
              <w:marTop w:val="0"/>
              <w:marBottom w:val="0"/>
              <w:divBdr>
                <w:top w:val="none" w:sz="0" w:space="0" w:color="auto"/>
                <w:left w:val="none" w:sz="0" w:space="0" w:color="auto"/>
                <w:bottom w:val="none" w:sz="0" w:space="0" w:color="auto"/>
                <w:right w:val="none" w:sz="0" w:space="0" w:color="auto"/>
              </w:divBdr>
            </w:div>
          </w:divsChild>
        </w:div>
        <w:div w:id="1805929713">
          <w:marLeft w:val="0"/>
          <w:marRight w:val="0"/>
          <w:marTop w:val="0"/>
          <w:marBottom w:val="0"/>
          <w:divBdr>
            <w:top w:val="none" w:sz="0" w:space="0" w:color="auto"/>
            <w:left w:val="none" w:sz="0" w:space="0" w:color="auto"/>
            <w:bottom w:val="none" w:sz="0" w:space="0" w:color="auto"/>
            <w:right w:val="none" w:sz="0" w:space="0" w:color="auto"/>
          </w:divBdr>
          <w:divsChild>
            <w:div w:id="1422214912">
              <w:marLeft w:val="0"/>
              <w:marRight w:val="0"/>
              <w:marTop w:val="0"/>
              <w:marBottom w:val="0"/>
              <w:divBdr>
                <w:top w:val="none" w:sz="0" w:space="0" w:color="auto"/>
                <w:left w:val="none" w:sz="0" w:space="0" w:color="auto"/>
                <w:bottom w:val="none" w:sz="0" w:space="0" w:color="auto"/>
                <w:right w:val="none" w:sz="0" w:space="0" w:color="auto"/>
              </w:divBdr>
            </w:div>
          </w:divsChild>
        </w:div>
        <w:div w:id="1850868693">
          <w:marLeft w:val="0"/>
          <w:marRight w:val="0"/>
          <w:marTop w:val="0"/>
          <w:marBottom w:val="0"/>
          <w:divBdr>
            <w:top w:val="none" w:sz="0" w:space="0" w:color="auto"/>
            <w:left w:val="none" w:sz="0" w:space="0" w:color="auto"/>
            <w:bottom w:val="none" w:sz="0" w:space="0" w:color="auto"/>
            <w:right w:val="none" w:sz="0" w:space="0" w:color="auto"/>
          </w:divBdr>
          <w:divsChild>
            <w:div w:id="1289772955">
              <w:marLeft w:val="0"/>
              <w:marRight w:val="0"/>
              <w:marTop w:val="0"/>
              <w:marBottom w:val="0"/>
              <w:divBdr>
                <w:top w:val="none" w:sz="0" w:space="0" w:color="auto"/>
                <w:left w:val="none" w:sz="0" w:space="0" w:color="auto"/>
                <w:bottom w:val="none" w:sz="0" w:space="0" w:color="auto"/>
                <w:right w:val="none" w:sz="0" w:space="0" w:color="auto"/>
              </w:divBdr>
            </w:div>
          </w:divsChild>
        </w:div>
        <w:div w:id="1876000129">
          <w:marLeft w:val="0"/>
          <w:marRight w:val="0"/>
          <w:marTop w:val="0"/>
          <w:marBottom w:val="0"/>
          <w:divBdr>
            <w:top w:val="none" w:sz="0" w:space="0" w:color="auto"/>
            <w:left w:val="none" w:sz="0" w:space="0" w:color="auto"/>
            <w:bottom w:val="none" w:sz="0" w:space="0" w:color="auto"/>
            <w:right w:val="none" w:sz="0" w:space="0" w:color="auto"/>
          </w:divBdr>
          <w:divsChild>
            <w:div w:id="1667585720">
              <w:marLeft w:val="0"/>
              <w:marRight w:val="0"/>
              <w:marTop w:val="0"/>
              <w:marBottom w:val="0"/>
              <w:divBdr>
                <w:top w:val="none" w:sz="0" w:space="0" w:color="auto"/>
                <w:left w:val="none" w:sz="0" w:space="0" w:color="auto"/>
                <w:bottom w:val="none" w:sz="0" w:space="0" w:color="auto"/>
                <w:right w:val="none" w:sz="0" w:space="0" w:color="auto"/>
              </w:divBdr>
            </w:div>
          </w:divsChild>
        </w:div>
        <w:div w:id="1901594219">
          <w:marLeft w:val="0"/>
          <w:marRight w:val="0"/>
          <w:marTop w:val="0"/>
          <w:marBottom w:val="0"/>
          <w:divBdr>
            <w:top w:val="none" w:sz="0" w:space="0" w:color="auto"/>
            <w:left w:val="none" w:sz="0" w:space="0" w:color="auto"/>
            <w:bottom w:val="none" w:sz="0" w:space="0" w:color="auto"/>
            <w:right w:val="none" w:sz="0" w:space="0" w:color="auto"/>
          </w:divBdr>
          <w:divsChild>
            <w:div w:id="2079671487">
              <w:marLeft w:val="0"/>
              <w:marRight w:val="0"/>
              <w:marTop w:val="0"/>
              <w:marBottom w:val="0"/>
              <w:divBdr>
                <w:top w:val="none" w:sz="0" w:space="0" w:color="auto"/>
                <w:left w:val="none" w:sz="0" w:space="0" w:color="auto"/>
                <w:bottom w:val="none" w:sz="0" w:space="0" w:color="auto"/>
                <w:right w:val="none" w:sz="0" w:space="0" w:color="auto"/>
              </w:divBdr>
            </w:div>
          </w:divsChild>
        </w:div>
        <w:div w:id="2052610784">
          <w:marLeft w:val="0"/>
          <w:marRight w:val="0"/>
          <w:marTop w:val="0"/>
          <w:marBottom w:val="0"/>
          <w:divBdr>
            <w:top w:val="none" w:sz="0" w:space="0" w:color="auto"/>
            <w:left w:val="none" w:sz="0" w:space="0" w:color="auto"/>
            <w:bottom w:val="none" w:sz="0" w:space="0" w:color="auto"/>
            <w:right w:val="none" w:sz="0" w:space="0" w:color="auto"/>
          </w:divBdr>
          <w:divsChild>
            <w:div w:id="9259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6107">
      <w:bodyDiv w:val="1"/>
      <w:marLeft w:val="0"/>
      <w:marRight w:val="0"/>
      <w:marTop w:val="0"/>
      <w:marBottom w:val="0"/>
      <w:divBdr>
        <w:top w:val="none" w:sz="0" w:space="0" w:color="auto"/>
        <w:left w:val="none" w:sz="0" w:space="0" w:color="auto"/>
        <w:bottom w:val="none" w:sz="0" w:space="0" w:color="auto"/>
        <w:right w:val="none" w:sz="0" w:space="0" w:color="auto"/>
      </w:divBdr>
    </w:div>
    <w:div w:id="193348505">
      <w:bodyDiv w:val="1"/>
      <w:marLeft w:val="0"/>
      <w:marRight w:val="0"/>
      <w:marTop w:val="0"/>
      <w:marBottom w:val="0"/>
      <w:divBdr>
        <w:top w:val="none" w:sz="0" w:space="0" w:color="auto"/>
        <w:left w:val="none" w:sz="0" w:space="0" w:color="auto"/>
        <w:bottom w:val="none" w:sz="0" w:space="0" w:color="auto"/>
        <w:right w:val="none" w:sz="0" w:space="0" w:color="auto"/>
      </w:divBdr>
    </w:div>
    <w:div w:id="351028033">
      <w:bodyDiv w:val="1"/>
      <w:marLeft w:val="0"/>
      <w:marRight w:val="0"/>
      <w:marTop w:val="0"/>
      <w:marBottom w:val="0"/>
      <w:divBdr>
        <w:top w:val="none" w:sz="0" w:space="0" w:color="auto"/>
        <w:left w:val="none" w:sz="0" w:space="0" w:color="auto"/>
        <w:bottom w:val="none" w:sz="0" w:space="0" w:color="auto"/>
        <w:right w:val="none" w:sz="0" w:space="0" w:color="auto"/>
      </w:divBdr>
    </w:div>
    <w:div w:id="433288219">
      <w:bodyDiv w:val="1"/>
      <w:marLeft w:val="0"/>
      <w:marRight w:val="0"/>
      <w:marTop w:val="0"/>
      <w:marBottom w:val="0"/>
      <w:divBdr>
        <w:top w:val="none" w:sz="0" w:space="0" w:color="auto"/>
        <w:left w:val="none" w:sz="0" w:space="0" w:color="auto"/>
        <w:bottom w:val="none" w:sz="0" w:space="0" w:color="auto"/>
        <w:right w:val="none" w:sz="0" w:space="0" w:color="auto"/>
      </w:divBdr>
    </w:div>
    <w:div w:id="442265722">
      <w:bodyDiv w:val="1"/>
      <w:marLeft w:val="0"/>
      <w:marRight w:val="0"/>
      <w:marTop w:val="0"/>
      <w:marBottom w:val="0"/>
      <w:divBdr>
        <w:top w:val="none" w:sz="0" w:space="0" w:color="auto"/>
        <w:left w:val="none" w:sz="0" w:space="0" w:color="auto"/>
        <w:bottom w:val="none" w:sz="0" w:space="0" w:color="auto"/>
        <w:right w:val="none" w:sz="0" w:space="0" w:color="auto"/>
      </w:divBdr>
      <w:divsChild>
        <w:div w:id="765003507">
          <w:marLeft w:val="0"/>
          <w:marRight w:val="0"/>
          <w:marTop w:val="0"/>
          <w:marBottom w:val="0"/>
          <w:divBdr>
            <w:top w:val="none" w:sz="0" w:space="0" w:color="auto"/>
            <w:left w:val="none" w:sz="0" w:space="0" w:color="auto"/>
            <w:bottom w:val="none" w:sz="0" w:space="0" w:color="auto"/>
            <w:right w:val="none" w:sz="0" w:space="0" w:color="auto"/>
          </w:divBdr>
          <w:divsChild>
            <w:div w:id="173611508">
              <w:marLeft w:val="0"/>
              <w:marRight w:val="0"/>
              <w:marTop w:val="0"/>
              <w:marBottom w:val="0"/>
              <w:divBdr>
                <w:top w:val="none" w:sz="0" w:space="0" w:color="auto"/>
                <w:left w:val="none" w:sz="0" w:space="0" w:color="auto"/>
                <w:bottom w:val="none" w:sz="0" w:space="0" w:color="auto"/>
                <w:right w:val="none" w:sz="0" w:space="0" w:color="auto"/>
              </w:divBdr>
              <w:divsChild>
                <w:div w:id="214128900">
                  <w:marLeft w:val="0"/>
                  <w:marRight w:val="0"/>
                  <w:marTop w:val="0"/>
                  <w:marBottom w:val="0"/>
                  <w:divBdr>
                    <w:top w:val="none" w:sz="0" w:space="0" w:color="auto"/>
                    <w:left w:val="none" w:sz="0" w:space="0" w:color="auto"/>
                    <w:bottom w:val="none" w:sz="0" w:space="0" w:color="auto"/>
                    <w:right w:val="none" w:sz="0" w:space="0" w:color="auto"/>
                  </w:divBdr>
                  <w:divsChild>
                    <w:div w:id="1983776899">
                      <w:marLeft w:val="0"/>
                      <w:marRight w:val="0"/>
                      <w:marTop w:val="0"/>
                      <w:marBottom w:val="0"/>
                      <w:divBdr>
                        <w:top w:val="none" w:sz="0" w:space="0" w:color="auto"/>
                        <w:left w:val="none" w:sz="0" w:space="0" w:color="auto"/>
                        <w:bottom w:val="none" w:sz="0" w:space="0" w:color="auto"/>
                        <w:right w:val="none" w:sz="0" w:space="0" w:color="auto"/>
                      </w:divBdr>
                      <w:divsChild>
                        <w:div w:id="4185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37292">
      <w:bodyDiv w:val="1"/>
      <w:marLeft w:val="0"/>
      <w:marRight w:val="0"/>
      <w:marTop w:val="0"/>
      <w:marBottom w:val="0"/>
      <w:divBdr>
        <w:top w:val="none" w:sz="0" w:space="0" w:color="auto"/>
        <w:left w:val="none" w:sz="0" w:space="0" w:color="auto"/>
        <w:bottom w:val="none" w:sz="0" w:space="0" w:color="auto"/>
        <w:right w:val="none" w:sz="0" w:space="0" w:color="auto"/>
      </w:divBdr>
    </w:div>
    <w:div w:id="493835274">
      <w:bodyDiv w:val="1"/>
      <w:marLeft w:val="0"/>
      <w:marRight w:val="0"/>
      <w:marTop w:val="0"/>
      <w:marBottom w:val="0"/>
      <w:divBdr>
        <w:top w:val="none" w:sz="0" w:space="0" w:color="auto"/>
        <w:left w:val="none" w:sz="0" w:space="0" w:color="auto"/>
        <w:bottom w:val="none" w:sz="0" w:space="0" w:color="auto"/>
        <w:right w:val="none" w:sz="0" w:space="0" w:color="auto"/>
      </w:divBdr>
      <w:divsChild>
        <w:div w:id="718936137">
          <w:marLeft w:val="0"/>
          <w:marRight w:val="0"/>
          <w:marTop w:val="225"/>
          <w:marBottom w:val="0"/>
          <w:divBdr>
            <w:top w:val="none" w:sz="0" w:space="0" w:color="auto"/>
            <w:left w:val="none" w:sz="0" w:space="0" w:color="auto"/>
            <w:bottom w:val="none" w:sz="0" w:space="0" w:color="auto"/>
            <w:right w:val="none" w:sz="0" w:space="0" w:color="auto"/>
          </w:divBdr>
          <w:divsChild>
            <w:div w:id="230847968">
              <w:marLeft w:val="0"/>
              <w:marRight w:val="0"/>
              <w:marTop w:val="0"/>
              <w:marBottom w:val="0"/>
              <w:divBdr>
                <w:top w:val="none" w:sz="0" w:space="0" w:color="auto"/>
                <w:left w:val="none" w:sz="0" w:space="0" w:color="auto"/>
                <w:bottom w:val="none" w:sz="0" w:space="0" w:color="auto"/>
                <w:right w:val="none" w:sz="0" w:space="0" w:color="auto"/>
              </w:divBdr>
            </w:div>
            <w:div w:id="1968117235">
              <w:marLeft w:val="0"/>
              <w:marRight w:val="0"/>
              <w:marTop w:val="0"/>
              <w:marBottom w:val="0"/>
              <w:divBdr>
                <w:top w:val="none" w:sz="0" w:space="0" w:color="auto"/>
                <w:left w:val="none" w:sz="0" w:space="0" w:color="auto"/>
                <w:bottom w:val="none" w:sz="0" w:space="0" w:color="auto"/>
                <w:right w:val="none" w:sz="0" w:space="0" w:color="auto"/>
              </w:divBdr>
            </w:div>
          </w:divsChild>
        </w:div>
        <w:div w:id="1682706787">
          <w:marLeft w:val="0"/>
          <w:marRight w:val="0"/>
          <w:marTop w:val="225"/>
          <w:marBottom w:val="0"/>
          <w:divBdr>
            <w:top w:val="none" w:sz="0" w:space="0" w:color="auto"/>
            <w:left w:val="none" w:sz="0" w:space="0" w:color="auto"/>
            <w:bottom w:val="none" w:sz="0" w:space="0" w:color="auto"/>
            <w:right w:val="none" w:sz="0" w:space="0" w:color="auto"/>
          </w:divBdr>
          <w:divsChild>
            <w:div w:id="360011331">
              <w:marLeft w:val="0"/>
              <w:marRight w:val="0"/>
              <w:marTop w:val="0"/>
              <w:marBottom w:val="0"/>
              <w:divBdr>
                <w:top w:val="none" w:sz="0" w:space="0" w:color="auto"/>
                <w:left w:val="none" w:sz="0" w:space="0" w:color="auto"/>
                <w:bottom w:val="none" w:sz="0" w:space="0" w:color="auto"/>
                <w:right w:val="none" w:sz="0" w:space="0" w:color="auto"/>
              </w:divBdr>
            </w:div>
            <w:div w:id="858472530">
              <w:marLeft w:val="0"/>
              <w:marRight w:val="0"/>
              <w:marTop w:val="0"/>
              <w:marBottom w:val="0"/>
              <w:divBdr>
                <w:top w:val="none" w:sz="0" w:space="0" w:color="auto"/>
                <w:left w:val="none" w:sz="0" w:space="0" w:color="auto"/>
                <w:bottom w:val="none" w:sz="0" w:space="0" w:color="auto"/>
                <w:right w:val="none" w:sz="0" w:space="0" w:color="auto"/>
              </w:divBdr>
            </w:div>
            <w:div w:id="8969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1465">
      <w:bodyDiv w:val="1"/>
      <w:marLeft w:val="0"/>
      <w:marRight w:val="0"/>
      <w:marTop w:val="0"/>
      <w:marBottom w:val="0"/>
      <w:divBdr>
        <w:top w:val="none" w:sz="0" w:space="0" w:color="auto"/>
        <w:left w:val="none" w:sz="0" w:space="0" w:color="auto"/>
        <w:bottom w:val="none" w:sz="0" w:space="0" w:color="auto"/>
        <w:right w:val="none" w:sz="0" w:space="0" w:color="auto"/>
      </w:divBdr>
    </w:div>
    <w:div w:id="536895854">
      <w:bodyDiv w:val="1"/>
      <w:marLeft w:val="0"/>
      <w:marRight w:val="0"/>
      <w:marTop w:val="0"/>
      <w:marBottom w:val="0"/>
      <w:divBdr>
        <w:top w:val="none" w:sz="0" w:space="0" w:color="auto"/>
        <w:left w:val="none" w:sz="0" w:space="0" w:color="auto"/>
        <w:bottom w:val="none" w:sz="0" w:space="0" w:color="auto"/>
        <w:right w:val="none" w:sz="0" w:space="0" w:color="auto"/>
      </w:divBdr>
    </w:div>
    <w:div w:id="648093988">
      <w:bodyDiv w:val="1"/>
      <w:marLeft w:val="0"/>
      <w:marRight w:val="0"/>
      <w:marTop w:val="0"/>
      <w:marBottom w:val="0"/>
      <w:divBdr>
        <w:top w:val="none" w:sz="0" w:space="0" w:color="auto"/>
        <w:left w:val="none" w:sz="0" w:space="0" w:color="auto"/>
        <w:bottom w:val="none" w:sz="0" w:space="0" w:color="auto"/>
        <w:right w:val="none" w:sz="0" w:space="0" w:color="auto"/>
      </w:divBdr>
    </w:div>
    <w:div w:id="753743200">
      <w:bodyDiv w:val="1"/>
      <w:marLeft w:val="0"/>
      <w:marRight w:val="0"/>
      <w:marTop w:val="0"/>
      <w:marBottom w:val="0"/>
      <w:divBdr>
        <w:top w:val="none" w:sz="0" w:space="0" w:color="auto"/>
        <w:left w:val="none" w:sz="0" w:space="0" w:color="auto"/>
        <w:bottom w:val="none" w:sz="0" w:space="0" w:color="auto"/>
        <w:right w:val="none" w:sz="0" w:space="0" w:color="auto"/>
      </w:divBdr>
    </w:div>
    <w:div w:id="854804204">
      <w:bodyDiv w:val="1"/>
      <w:marLeft w:val="0"/>
      <w:marRight w:val="0"/>
      <w:marTop w:val="0"/>
      <w:marBottom w:val="0"/>
      <w:divBdr>
        <w:top w:val="none" w:sz="0" w:space="0" w:color="auto"/>
        <w:left w:val="none" w:sz="0" w:space="0" w:color="auto"/>
        <w:bottom w:val="none" w:sz="0" w:space="0" w:color="auto"/>
        <w:right w:val="none" w:sz="0" w:space="0" w:color="auto"/>
      </w:divBdr>
    </w:div>
    <w:div w:id="895624872">
      <w:bodyDiv w:val="1"/>
      <w:marLeft w:val="0"/>
      <w:marRight w:val="0"/>
      <w:marTop w:val="0"/>
      <w:marBottom w:val="0"/>
      <w:divBdr>
        <w:top w:val="none" w:sz="0" w:space="0" w:color="auto"/>
        <w:left w:val="none" w:sz="0" w:space="0" w:color="auto"/>
        <w:bottom w:val="none" w:sz="0" w:space="0" w:color="auto"/>
        <w:right w:val="none" w:sz="0" w:space="0" w:color="auto"/>
      </w:divBdr>
    </w:div>
    <w:div w:id="906304682">
      <w:bodyDiv w:val="1"/>
      <w:marLeft w:val="0"/>
      <w:marRight w:val="0"/>
      <w:marTop w:val="0"/>
      <w:marBottom w:val="0"/>
      <w:divBdr>
        <w:top w:val="none" w:sz="0" w:space="0" w:color="auto"/>
        <w:left w:val="none" w:sz="0" w:space="0" w:color="auto"/>
        <w:bottom w:val="none" w:sz="0" w:space="0" w:color="auto"/>
        <w:right w:val="none" w:sz="0" w:space="0" w:color="auto"/>
      </w:divBdr>
    </w:div>
    <w:div w:id="921723357">
      <w:bodyDiv w:val="1"/>
      <w:marLeft w:val="0"/>
      <w:marRight w:val="0"/>
      <w:marTop w:val="0"/>
      <w:marBottom w:val="0"/>
      <w:divBdr>
        <w:top w:val="none" w:sz="0" w:space="0" w:color="auto"/>
        <w:left w:val="none" w:sz="0" w:space="0" w:color="auto"/>
        <w:bottom w:val="none" w:sz="0" w:space="0" w:color="auto"/>
        <w:right w:val="none" w:sz="0" w:space="0" w:color="auto"/>
      </w:divBdr>
    </w:div>
    <w:div w:id="924807322">
      <w:bodyDiv w:val="1"/>
      <w:marLeft w:val="0"/>
      <w:marRight w:val="0"/>
      <w:marTop w:val="0"/>
      <w:marBottom w:val="0"/>
      <w:divBdr>
        <w:top w:val="none" w:sz="0" w:space="0" w:color="auto"/>
        <w:left w:val="none" w:sz="0" w:space="0" w:color="auto"/>
        <w:bottom w:val="none" w:sz="0" w:space="0" w:color="auto"/>
        <w:right w:val="none" w:sz="0" w:space="0" w:color="auto"/>
      </w:divBdr>
      <w:divsChild>
        <w:div w:id="2005014371">
          <w:marLeft w:val="274"/>
          <w:marRight w:val="0"/>
          <w:marTop w:val="0"/>
          <w:marBottom w:val="120"/>
          <w:divBdr>
            <w:top w:val="none" w:sz="0" w:space="0" w:color="auto"/>
            <w:left w:val="none" w:sz="0" w:space="0" w:color="auto"/>
            <w:bottom w:val="none" w:sz="0" w:space="0" w:color="auto"/>
            <w:right w:val="none" w:sz="0" w:space="0" w:color="auto"/>
          </w:divBdr>
        </w:div>
      </w:divsChild>
    </w:div>
    <w:div w:id="929436812">
      <w:bodyDiv w:val="1"/>
      <w:marLeft w:val="0"/>
      <w:marRight w:val="0"/>
      <w:marTop w:val="0"/>
      <w:marBottom w:val="0"/>
      <w:divBdr>
        <w:top w:val="none" w:sz="0" w:space="0" w:color="auto"/>
        <w:left w:val="none" w:sz="0" w:space="0" w:color="auto"/>
        <w:bottom w:val="none" w:sz="0" w:space="0" w:color="auto"/>
        <w:right w:val="none" w:sz="0" w:space="0" w:color="auto"/>
      </w:divBdr>
      <w:divsChild>
        <w:div w:id="202524026">
          <w:marLeft w:val="274"/>
          <w:marRight w:val="0"/>
          <w:marTop w:val="0"/>
          <w:marBottom w:val="210"/>
          <w:divBdr>
            <w:top w:val="none" w:sz="0" w:space="0" w:color="auto"/>
            <w:left w:val="none" w:sz="0" w:space="0" w:color="auto"/>
            <w:bottom w:val="none" w:sz="0" w:space="0" w:color="auto"/>
            <w:right w:val="none" w:sz="0" w:space="0" w:color="auto"/>
          </w:divBdr>
        </w:div>
        <w:div w:id="236210277">
          <w:marLeft w:val="274"/>
          <w:marRight w:val="0"/>
          <w:marTop w:val="0"/>
          <w:marBottom w:val="210"/>
          <w:divBdr>
            <w:top w:val="none" w:sz="0" w:space="0" w:color="auto"/>
            <w:left w:val="none" w:sz="0" w:space="0" w:color="auto"/>
            <w:bottom w:val="none" w:sz="0" w:space="0" w:color="auto"/>
            <w:right w:val="none" w:sz="0" w:space="0" w:color="auto"/>
          </w:divBdr>
        </w:div>
        <w:div w:id="637958329">
          <w:marLeft w:val="274"/>
          <w:marRight w:val="0"/>
          <w:marTop w:val="0"/>
          <w:marBottom w:val="210"/>
          <w:divBdr>
            <w:top w:val="none" w:sz="0" w:space="0" w:color="auto"/>
            <w:left w:val="none" w:sz="0" w:space="0" w:color="auto"/>
            <w:bottom w:val="none" w:sz="0" w:space="0" w:color="auto"/>
            <w:right w:val="none" w:sz="0" w:space="0" w:color="auto"/>
          </w:divBdr>
        </w:div>
        <w:div w:id="860702853">
          <w:marLeft w:val="274"/>
          <w:marRight w:val="0"/>
          <w:marTop w:val="0"/>
          <w:marBottom w:val="210"/>
          <w:divBdr>
            <w:top w:val="none" w:sz="0" w:space="0" w:color="auto"/>
            <w:left w:val="none" w:sz="0" w:space="0" w:color="auto"/>
            <w:bottom w:val="none" w:sz="0" w:space="0" w:color="auto"/>
            <w:right w:val="none" w:sz="0" w:space="0" w:color="auto"/>
          </w:divBdr>
        </w:div>
        <w:div w:id="1328249286">
          <w:marLeft w:val="274"/>
          <w:marRight w:val="0"/>
          <w:marTop w:val="0"/>
          <w:marBottom w:val="210"/>
          <w:divBdr>
            <w:top w:val="none" w:sz="0" w:space="0" w:color="auto"/>
            <w:left w:val="none" w:sz="0" w:space="0" w:color="auto"/>
            <w:bottom w:val="none" w:sz="0" w:space="0" w:color="auto"/>
            <w:right w:val="none" w:sz="0" w:space="0" w:color="auto"/>
          </w:divBdr>
        </w:div>
        <w:div w:id="1846245419">
          <w:marLeft w:val="274"/>
          <w:marRight w:val="0"/>
          <w:marTop w:val="0"/>
          <w:marBottom w:val="210"/>
          <w:divBdr>
            <w:top w:val="none" w:sz="0" w:space="0" w:color="auto"/>
            <w:left w:val="none" w:sz="0" w:space="0" w:color="auto"/>
            <w:bottom w:val="none" w:sz="0" w:space="0" w:color="auto"/>
            <w:right w:val="none" w:sz="0" w:space="0" w:color="auto"/>
          </w:divBdr>
        </w:div>
      </w:divsChild>
    </w:div>
    <w:div w:id="948968575">
      <w:bodyDiv w:val="1"/>
      <w:marLeft w:val="0"/>
      <w:marRight w:val="0"/>
      <w:marTop w:val="0"/>
      <w:marBottom w:val="0"/>
      <w:divBdr>
        <w:top w:val="none" w:sz="0" w:space="0" w:color="auto"/>
        <w:left w:val="none" w:sz="0" w:space="0" w:color="auto"/>
        <w:bottom w:val="none" w:sz="0" w:space="0" w:color="auto"/>
        <w:right w:val="none" w:sz="0" w:space="0" w:color="auto"/>
      </w:divBdr>
    </w:div>
    <w:div w:id="997340363">
      <w:bodyDiv w:val="1"/>
      <w:marLeft w:val="0"/>
      <w:marRight w:val="0"/>
      <w:marTop w:val="0"/>
      <w:marBottom w:val="0"/>
      <w:divBdr>
        <w:top w:val="none" w:sz="0" w:space="0" w:color="auto"/>
        <w:left w:val="none" w:sz="0" w:space="0" w:color="auto"/>
        <w:bottom w:val="none" w:sz="0" w:space="0" w:color="auto"/>
        <w:right w:val="none" w:sz="0" w:space="0" w:color="auto"/>
      </w:divBdr>
    </w:div>
    <w:div w:id="1036075867">
      <w:bodyDiv w:val="1"/>
      <w:marLeft w:val="0"/>
      <w:marRight w:val="0"/>
      <w:marTop w:val="0"/>
      <w:marBottom w:val="0"/>
      <w:divBdr>
        <w:top w:val="none" w:sz="0" w:space="0" w:color="auto"/>
        <w:left w:val="none" w:sz="0" w:space="0" w:color="auto"/>
        <w:bottom w:val="none" w:sz="0" w:space="0" w:color="auto"/>
        <w:right w:val="none" w:sz="0" w:space="0" w:color="auto"/>
      </w:divBdr>
    </w:div>
    <w:div w:id="1065376467">
      <w:bodyDiv w:val="1"/>
      <w:marLeft w:val="0"/>
      <w:marRight w:val="0"/>
      <w:marTop w:val="0"/>
      <w:marBottom w:val="0"/>
      <w:divBdr>
        <w:top w:val="none" w:sz="0" w:space="0" w:color="auto"/>
        <w:left w:val="none" w:sz="0" w:space="0" w:color="auto"/>
        <w:bottom w:val="none" w:sz="0" w:space="0" w:color="auto"/>
        <w:right w:val="none" w:sz="0" w:space="0" w:color="auto"/>
      </w:divBdr>
    </w:div>
    <w:div w:id="1097285387">
      <w:bodyDiv w:val="1"/>
      <w:marLeft w:val="0"/>
      <w:marRight w:val="0"/>
      <w:marTop w:val="0"/>
      <w:marBottom w:val="0"/>
      <w:divBdr>
        <w:top w:val="none" w:sz="0" w:space="0" w:color="auto"/>
        <w:left w:val="none" w:sz="0" w:space="0" w:color="auto"/>
        <w:bottom w:val="none" w:sz="0" w:space="0" w:color="auto"/>
        <w:right w:val="none" w:sz="0" w:space="0" w:color="auto"/>
      </w:divBdr>
    </w:div>
    <w:div w:id="1369063036">
      <w:bodyDiv w:val="1"/>
      <w:marLeft w:val="0"/>
      <w:marRight w:val="0"/>
      <w:marTop w:val="0"/>
      <w:marBottom w:val="0"/>
      <w:divBdr>
        <w:top w:val="none" w:sz="0" w:space="0" w:color="auto"/>
        <w:left w:val="none" w:sz="0" w:space="0" w:color="auto"/>
        <w:bottom w:val="none" w:sz="0" w:space="0" w:color="auto"/>
        <w:right w:val="none" w:sz="0" w:space="0" w:color="auto"/>
      </w:divBdr>
    </w:div>
    <w:div w:id="1394040391">
      <w:bodyDiv w:val="1"/>
      <w:marLeft w:val="0"/>
      <w:marRight w:val="0"/>
      <w:marTop w:val="0"/>
      <w:marBottom w:val="0"/>
      <w:divBdr>
        <w:top w:val="none" w:sz="0" w:space="0" w:color="auto"/>
        <w:left w:val="none" w:sz="0" w:space="0" w:color="auto"/>
        <w:bottom w:val="none" w:sz="0" w:space="0" w:color="auto"/>
        <w:right w:val="none" w:sz="0" w:space="0" w:color="auto"/>
      </w:divBdr>
    </w:div>
    <w:div w:id="1577737468">
      <w:bodyDiv w:val="1"/>
      <w:marLeft w:val="0"/>
      <w:marRight w:val="0"/>
      <w:marTop w:val="0"/>
      <w:marBottom w:val="0"/>
      <w:divBdr>
        <w:top w:val="none" w:sz="0" w:space="0" w:color="auto"/>
        <w:left w:val="none" w:sz="0" w:space="0" w:color="auto"/>
        <w:bottom w:val="none" w:sz="0" w:space="0" w:color="auto"/>
        <w:right w:val="none" w:sz="0" w:space="0" w:color="auto"/>
      </w:divBdr>
    </w:div>
    <w:div w:id="1613828106">
      <w:bodyDiv w:val="1"/>
      <w:marLeft w:val="0"/>
      <w:marRight w:val="0"/>
      <w:marTop w:val="0"/>
      <w:marBottom w:val="0"/>
      <w:divBdr>
        <w:top w:val="none" w:sz="0" w:space="0" w:color="auto"/>
        <w:left w:val="none" w:sz="0" w:space="0" w:color="auto"/>
        <w:bottom w:val="none" w:sz="0" w:space="0" w:color="auto"/>
        <w:right w:val="none" w:sz="0" w:space="0" w:color="auto"/>
      </w:divBdr>
      <w:divsChild>
        <w:div w:id="1315983902">
          <w:marLeft w:val="274"/>
          <w:marRight w:val="0"/>
          <w:marTop w:val="0"/>
          <w:marBottom w:val="120"/>
          <w:divBdr>
            <w:top w:val="none" w:sz="0" w:space="0" w:color="auto"/>
            <w:left w:val="none" w:sz="0" w:space="0" w:color="auto"/>
            <w:bottom w:val="none" w:sz="0" w:space="0" w:color="auto"/>
            <w:right w:val="none" w:sz="0" w:space="0" w:color="auto"/>
          </w:divBdr>
        </w:div>
      </w:divsChild>
    </w:div>
    <w:div w:id="1614628963">
      <w:bodyDiv w:val="1"/>
      <w:marLeft w:val="0"/>
      <w:marRight w:val="0"/>
      <w:marTop w:val="0"/>
      <w:marBottom w:val="0"/>
      <w:divBdr>
        <w:top w:val="none" w:sz="0" w:space="0" w:color="auto"/>
        <w:left w:val="none" w:sz="0" w:space="0" w:color="auto"/>
        <w:bottom w:val="none" w:sz="0" w:space="0" w:color="auto"/>
        <w:right w:val="none" w:sz="0" w:space="0" w:color="auto"/>
      </w:divBdr>
    </w:div>
    <w:div w:id="1767076697">
      <w:bodyDiv w:val="1"/>
      <w:marLeft w:val="0"/>
      <w:marRight w:val="0"/>
      <w:marTop w:val="0"/>
      <w:marBottom w:val="0"/>
      <w:divBdr>
        <w:top w:val="none" w:sz="0" w:space="0" w:color="auto"/>
        <w:left w:val="none" w:sz="0" w:space="0" w:color="auto"/>
        <w:bottom w:val="none" w:sz="0" w:space="0" w:color="auto"/>
        <w:right w:val="none" w:sz="0" w:space="0" w:color="auto"/>
      </w:divBdr>
    </w:div>
    <w:div w:id="1903559625">
      <w:bodyDiv w:val="1"/>
      <w:marLeft w:val="0"/>
      <w:marRight w:val="0"/>
      <w:marTop w:val="0"/>
      <w:marBottom w:val="0"/>
      <w:divBdr>
        <w:top w:val="none" w:sz="0" w:space="0" w:color="auto"/>
        <w:left w:val="none" w:sz="0" w:space="0" w:color="auto"/>
        <w:bottom w:val="none" w:sz="0" w:space="0" w:color="auto"/>
        <w:right w:val="none" w:sz="0" w:space="0" w:color="auto"/>
      </w:divBdr>
    </w:div>
    <w:div w:id="2044094616">
      <w:bodyDiv w:val="1"/>
      <w:marLeft w:val="0"/>
      <w:marRight w:val="0"/>
      <w:marTop w:val="0"/>
      <w:marBottom w:val="0"/>
      <w:divBdr>
        <w:top w:val="none" w:sz="0" w:space="0" w:color="auto"/>
        <w:left w:val="none" w:sz="0" w:space="0" w:color="auto"/>
        <w:bottom w:val="none" w:sz="0" w:space="0" w:color="auto"/>
        <w:right w:val="none" w:sz="0" w:space="0" w:color="auto"/>
      </w:divBdr>
    </w:div>
    <w:div w:id="20640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25f238f9e6b841c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Trower\Documents\Custom%20Office%20Templates\Word%20Templates%20A4\ERM%20Report%20and%20Proposal%20template%20A4.dotx" TargetMode="External"/></Relationships>
</file>

<file path=word/documenttasks/documenttasks1.xml><?xml version="1.0" encoding="utf-8"?>
<t:Tasks xmlns:t="http://schemas.microsoft.com/office/tasks/2019/documenttasks" xmlns:oel="http://schemas.microsoft.com/office/2019/extlst">
  <t:Task id="{696D1069-F8D2-48F0-8923-72B3EFC4D068}">
    <t:Anchor>
      <t:Comment id="262974103"/>
    </t:Anchor>
    <t:History>
      <t:Event id="{A840ECCB-8C28-45EF-8D4C-97D06677E3D8}" time="2021-09-29T07:45:58.212Z">
        <t:Attribution userId="S::david.neilson@erm.com::efe4f768-40ff-4e05-8bfc-eeecdbb04966" userProvider="AD" userName="David Neilson"/>
        <t:Anchor>
          <t:Comment id="262974103"/>
        </t:Anchor>
        <t:Create/>
      </t:Event>
      <t:Event id="{FDD49D0C-26FA-4B11-B08B-5EDDC93AB859}" time="2021-09-29T07:45:58.212Z">
        <t:Attribution userId="S::david.neilson@erm.com::efe4f768-40ff-4e05-8bfc-eeecdbb04966" userProvider="AD" userName="David Neilson"/>
        <t:Anchor>
          <t:Comment id="262974103"/>
        </t:Anchor>
        <t:Assign userId="S::Melanie.Eddis@erm.com::a190550f-79d8-458e-b8df-281ba59acf31" userProvider="AD" userName="Melanie Eddis"/>
      </t:Event>
      <t:Event id="{96936960-9AAC-45A0-85BA-C2F305CD668C}" time="2021-09-29T07:45:58.212Z">
        <t:Attribution userId="S::david.neilson@erm.com::efe4f768-40ff-4e05-8bfc-eeecdbb04966" userProvider="AD" userName="David Neilson"/>
        <t:Anchor>
          <t:Comment id="262974103"/>
        </t:Anchor>
        <t:SetTitle title="@Melanie Eddis add Verified here?"/>
      </t:Event>
    </t:History>
  </t:Task>
  <t:Task id="{CE1AD9BF-03E9-4D1D-B746-3841FF7AC15D}">
    <t:Anchor>
      <t:Comment id="568124088"/>
    </t:Anchor>
    <t:History>
      <t:Event id="{FE3723D2-4CEF-4C5F-BD76-A54D6AF8AEFF}" time="2021-09-29T07:50:15.946Z">
        <t:Attribution userId="S::david.neilson@erm.com::efe4f768-40ff-4e05-8bfc-eeecdbb04966" userProvider="AD" userName="David Neilson"/>
        <t:Anchor>
          <t:Comment id="568124088"/>
        </t:Anchor>
        <t:Create/>
      </t:Event>
      <t:Event id="{4F95D6AB-C6A4-4EC6-9462-E0E42F829926}" time="2021-09-29T07:50:15.946Z">
        <t:Attribution userId="S::david.neilson@erm.com::efe4f768-40ff-4e05-8bfc-eeecdbb04966" userProvider="AD" userName="David Neilson"/>
        <t:Anchor>
          <t:Comment id="568124088"/>
        </t:Anchor>
        <t:Assign userId="S::Melanie.Eddis@erm.com::a190550f-79d8-458e-b8df-281ba59acf31" userProvider="AD" userName="Melanie Eddis"/>
      </t:Event>
      <t:Event id="{FF16B3EB-AB93-4EFA-A022-506B71F8F3CC}" time="2021-09-29T07:50:15.946Z">
        <t:Attribution userId="S::david.neilson@erm.com::efe4f768-40ff-4e05-8bfc-eeecdbb04966" userProvider="AD" userName="David Neilson"/>
        <t:Anchor>
          <t:Comment id="568124088"/>
        </t:Anchor>
        <t:SetTitle title="@Melanie Eddis minimising, or ongoing reductions in GHG emissions? Minimising could just be current baselin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FE900D-CE28-45D1-9737-2A4CDB49E327}"/>
      </w:docPartPr>
      <w:docPartBody>
        <w:p w:rsidR="00071A7D" w:rsidRDefault="00071A7D">
          <w:r w:rsidRPr="00FB4A9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E5F0E1B-0568-4B1F-B500-A7F904AFE33E}"/>
      </w:docPartPr>
      <w:docPartBody>
        <w:p w:rsidR="00071A7D" w:rsidRDefault="00071A7D">
          <w:r w:rsidRPr="00FB4A9B">
            <w:rPr>
              <w:rStyle w:val="PlaceholderText"/>
            </w:rPr>
            <w:t>Click or tap to enter a date.</w:t>
          </w:r>
        </w:p>
      </w:docPartBody>
    </w:docPart>
    <w:docPart>
      <w:docPartPr>
        <w:name w:val="7951BED557D649F2878C72856367578B"/>
        <w:category>
          <w:name w:val="General"/>
          <w:gallery w:val="placeholder"/>
        </w:category>
        <w:types>
          <w:type w:val="bbPlcHdr"/>
        </w:types>
        <w:behaviors>
          <w:behavior w:val="content"/>
        </w:behaviors>
        <w:guid w:val="{D79B00C2-FC7E-44E8-891D-D1086F8F9A56}"/>
      </w:docPartPr>
      <w:docPartBody>
        <w:p w:rsidR="00071A7D" w:rsidRDefault="00071A7D" w:rsidP="00071A7D">
          <w:pPr>
            <w:pStyle w:val="A362779093A04AF1B87AA08A15CFB66B"/>
          </w:pPr>
          <w:r w:rsidRPr="00FB4A9B">
            <w:rPr>
              <w:rStyle w:val="PlaceholderText"/>
            </w:rPr>
            <w:t>Click or tap to enter a date.</w:t>
          </w:r>
        </w:p>
      </w:docPartBody>
    </w:docPart>
    <w:docPart>
      <w:docPartPr>
        <w:name w:val="1A1F36933DF14E8491F90583823CB235"/>
        <w:category>
          <w:name w:val="General"/>
          <w:gallery w:val="placeholder"/>
        </w:category>
        <w:types>
          <w:type w:val="bbPlcHdr"/>
        </w:types>
        <w:behaviors>
          <w:behavior w:val="content"/>
        </w:behaviors>
        <w:guid w:val="{EFB1C3F5-217B-4615-9CB9-ECF7C6933A84}"/>
      </w:docPartPr>
      <w:docPartBody>
        <w:p w:rsidR="00071A7D" w:rsidRDefault="00071A7D" w:rsidP="00071A7D">
          <w:pPr>
            <w:pStyle w:val="257A9B40F4A64D45B2CD856AAEC5E507"/>
          </w:pPr>
          <w:r w:rsidRPr="00FB4A9B">
            <w:rPr>
              <w:rStyle w:val="PlaceholderText"/>
            </w:rPr>
            <w:t>Click or tap here to enter text.</w:t>
          </w:r>
        </w:p>
      </w:docPartBody>
    </w:docPart>
    <w:docPart>
      <w:docPartPr>
        <w:name w:val="BAB984FD539D44E094533E600C6E93A9"/>
        <w:category>
          <w:name w:val="General"/>
          <w:gallery w:val="placeholder"/>
        </w:category>
        <w:types>
          <w:type w:val="bbPlcHdr"/>
        </w:types>
        <w:behaviors>
          <w:behavior w:val="content"/>
        </w:behaviors>
        <w:guid w:val="{A74E1095-F721-4B06-B6C2-E004989FAC07}"/>
      </w:docPartPr>
      <w:docPartBody>
        <w:p w:rsidR="00071A7D" w:rsidRDefault="00071A7D" w:rsidP="00071A7D">
          <w:pPr>
            <w:pStyle w:val="BEC3275B3B6F42D1B9B6D5CC224F6682"/>
          </w:pPr>
          <w:r w:rsidRPr="00FB4A9B">
            <w:rPr>
              <w:rStyle w:val="PlaceholderText"/>
            </w:rPr>
            <w:t>Click or tap here to enter text.</w:t>
          </w:r>
        </w:p>
      </w:docPartBody>
    </w:docPart>
    <w:docPart>
      <w:docPartPr>
        <w:name w:val="79BAD2FBA3BF4B31A73F8083A9195797"/>
        <w:category>
          <w:name w:val="General"/>
          <w:gallery w:val="placeholder"/>
        </w:category>
        <w:types>
          <w:type w:val="bbPlcHdr"/>
        </w:types>
        <w:behaviors>
          <w:behavior w:val="content"/>
        </w:behaviors>
        <w:guid w:val="{375ED30E-46FB-4ADA-9773-676CDC39EDEC}"/>
      </w:docPartPr>
      <w:docPartBody>
        <w:p w:rsidR="00071A7D" w:rsidRDefault="00071A7D" w:rsidP="00071A7D">
          <w:pPr>
            <w:pStyle w:val="14159B3911314C2BA21E1E85A6BC5F2B"/>
          </w:pPr>
          <w:r w:rsidRPr="00FB4A9B">
            <w:rPr>
              <w:rStyle w:val="PlaceholderText"/>
            </w:rPr>
            <w:t>Click or tap here to enter text.</w:t>
          </w:r>
        </w:p>
      </w:docPartBody>
    </w:docPart>
    <w:docPart>
      <w:docPartPr>
        <w:name w:val="541BBA1A7F9E46DD9C702BD450FC014D"/>
        <w:category>
          <w:name w:val="General"/>
          <w:gallery w:val="placeholder"/>
        </w:category>
        <w:types>
          <w:type w:val="bbPlcHdr"/>
        </w:types>
        <w:behaviors>
          <w:behavior w:val="content"/>
        </w:behaviors>
        <w:guid w:val="{1A9E99F8-D5F0-444F-92D6-14F944E6B08B}"/>
      </w:docPartPr>
      <w:docPartBody>
        <w:p w:rsidR="00071A7D" w:rsidRDefault="00071A7D" w:rsidP="00071A7D">
          <w:pPr>
            <w:pStyle w:val="B8B1EB6516D446C69847BDC805B8961C"/>
          </w:pPr>
          <w:r w:rsidRPr="00FB4A9B">
            <w:rPr>
              <w:rStyle w:val="PlaceholderText"/>
            </w:rPr>
            <w:t>Click or tap here to enter text.</w:t>
          </w:r>
        </w:p>
      </w:docPartBody>
    </w:docPart>
    <w:docPart>
      <w:docPartPr>
        <w:name w:val="F35E7732443D478580820C93FF424A49"/>
        <w:category>
          <w:name w:val="General"/>
          <w:gallery w:val="placeholder"/>
        </w:category>
        <w:types>
          <w:type w:val="bbPlcHdr"/>
        </w:types>
        <w:behaviors>
          <w:behavior w:val="content"/>
        </w:behaviors>
        <w:guid w:val="{25A8C133-E920-4624-AB8B-DEEE4EB381B5}"/>
      </w:docPartPr>
      <w:docPartBody>
        <w:p w:rsidR="00071A7D" w:rsidRDefault="00071A7D" w:rsidP="00071A7D">
          <w:pPr>
            <w:pStyle w:val="5CEE4EF9D2FC4BCBAA10ADCA5CA8A452"/>
          </w:pPr>
          <w:r w:rsidRPr="00FB4A9B">
            <w:rPr>
              <w:rStyle w:val="PlaceholderText"/>
            </w:rPr>
            <w:t>Click or tap to enter a date.</w:t>
          </w:r>
        </w:p>
      </w:docPartBody>
    </w:docPart>
    <w:docPart>
      <w:docPartPr>
        <w:name w:val="42BF541C3C6C42988375082C575DBF35"/>
        <w:category>
          <w:name w:val="General"/>
          <w:gallery w:val="placeholder"/>
        </w:category>
        <w:types>
          <w:type w:val="bbPlcHdr"/>
        </w:types>
        <w:behaviors>
          <w:behavior w:val="content"/>
        </w:behaviors>
        <w:guid w:val="{8071E0C6-059C-4AF9-BBFC-F989FC58AFCF}"/>
      </w:docPartPr>
      <w:docPartBody>
        <w:p w:rsidR="00071A7D" w:rsidRDefault="00071A7D" w:rsidP="00071A7D">
          <w:pPr>
            <w:pStyle w:val="580FDDB8817D4835A4188C2AD0F4A06D"/>
          </w:pPr>
          <w:r w:rsidRPr="00FB4A9B">
            <w:rPr>
              <w:rStyle w:val="PlaceholderText"/>
            </w:rPr>
            <w:t>Click or tap here to enter text.</w:t>
          </w:r>
        </w:p>
      </w:docPartBody>
    </w:docPart>
    <w:docPart>
      <w:docPartPr>
        <w:name w:val="93059B32B442490F9752E4AF17E09F3D"/>
        <w:category>
          <w:name w:val="General"/>
          <w:gallery w:val="placeholder"/>
        </w:category>
        <w:types>
          <w:type w:val="bbPlcHdr"/>
        </w:types>
        <w:behaviors>
          <w:behavior w:val="content"/>
        </w:behaviors>
        <w:guid w:val="{3A344D24-962E-4796-AE88-A351A746FF89}"/>
      </w:docPartPr>
      <w:docPartBody>
        <w:p w:rsidR="00071A7D" w:rsidRDefault="00071A7D" w:rsidP="00071A7D">
          <w:pPr>
            <w:pStyle w:val="162A8A159C6F4D3AB3FFB3829720DE1C"/>
          </w:pPr>
          <w:r w:rsidRPr="00FB4A9B">
            <w:rPr>
              <w:rStyle w:val="PlaceholderText"/>
            </w:rPr>
            <w:t>Click or tap to enter a date.</w:t>
          </w:r>
        </w:p>
      </w:docPartBody>
    </w:docPart>
    <w:docPart>
      <w:docPartPr>
        <w:name w:val="2AB2B7C9295A4E089551C2AE16A6A426"/>
        <w:category>
          <w:name w:val="General"/>
          <w:gallery w:val="placeholder"/>
        </w:category>
        <w:types>
          <w:type w:val="bbPlcHdr"/>
        </w:types>
        <w:behaviors>
          <w:behavior w:val="content"/>
        </w:behaviors>
        <w:guid w:val="{04FAA404-D578-486D-8F48-57F326B0E12D}"/>
      </w:docPartPr>
      <w:docPartBody>
        <w:p w:rsidR="00071A7D" w:rsidRDefault="00071A7D" w:rsidP="00071A7D">
          <w:pPr>
            <w:pStyle w:val="349E13C3020A46519932C75B095D0CB2"/>
          </w:pPr>
          <w:r w:rsidRPr="00FB4A9B">
            <w:rPr>
              <w:rStyle w:val="PlaceholderText"/>
            </w:rPr>
            <w:t>Click or tap here to enter text.</w:t>
          </w:r>
        </w:p>
      </w:docPartBody>
    </w:docPart>
    <w:docPart>
      <w:docPartPr>
        <w:name w:val="3C4CA3A1DD62487FA37C546813A41CB0"/>
        <w:category>
          <w:name w:val="General"/>
          <w:gallery w:val="placeholder"/>
        </w:category>
        <w:types>
          <w:type w:val="bbPlcHdr"/>
        </w:types>
        <w:behaviors>
          <w:behavior w:val="content"/>
        </w:behaviors>
        <w:guid w:val="{9D9A19BC-43B7-4845-B51F-EEE42360AD16}"/>
      </w:docPartPr>
      <w:docPartBody>
        <w:p w:rsidR="00071A7D" w:rsidRDefault="00071A7D" w:rsidP="00071A7D">
          <w:pPr>
            <w:pStyle w:val="58A0C9636FFF4F938D7FDCF35F23BA5D"/>
          </w:pPr>
          <w:r w:rsidRPr="00FB4A9B">
            <w:rPr>
              <w:rStyle w:val="PlaceholderText"/>
            </w:rPr>
            <w:t>Click or tap here to enter text.</w:t>
          </w:r>
        </w:p>
      </w:docPartBody>
    </w:docPart>
    <w:docPart>
      <w:docPartPr>
        <w:name w:val="1551DB2C673C4B1CA7C79432916C326C"/>
        <w:category>
          <w:name w:val="General"/>
          <w:gallery w:val="placeholder"/>
        </w:category>
        <w:types>
          <w:type w:val="bbPlcHdr"/>
        </w:types>
        <w:behaviors>
          <w:behavior w:val="content"/>
        </w:behaviors>
        <w:guid w:val="{029983ED-646D-4697-BD68-78E931F344B1}"/>
      </w:docPartPr>
      <w:docPartBody>
        <w:p w:rsidR="00071A7D" w:rsidRDefault="00071A7D" w:rsidP="00071A7D">
          <w:pPr>
            <w:pStyle w:val="1DD39F088BB043B1AD4D535AC706A132"/>
          </w:pPr>
          <w:r w:rsidRPr="00FB4A9B">
            <w:rPr>
              <w:rStyle w:val="PlaceholderText"/>
            </w:rPr>
            <w:t>Click or tap here to enter text.</w:t>
          </w:r>
        </w:p>
      </w:docPartBody>
    </w:docPart>
    <w:docPart>
      <w:docPartPr>
        <w:name w:val="EE970520BAEF46BBAF4CE7B3FB9998E2"/>
        <w:category>
          <w:name w:val="General"/>
          <w:gallery w:val="placeholder"/>
        </w:category>
        <w:types>
          <w:type w:val="bbPlcHdr"/>
        </w:types>
        <w:behaviors>
          <w:behavior w:val="content"/>
        </w:behaviors>
        <w:guid w:val="{668B1505-525D-46BE-88A4-CF793C9BF1A3}"/>
      </w:docPartPr>
      <w:docPartBody>
        <w:p w:rsidR="00071A7D" w:rsidRDefault="00071A7D" w:rsidP="00071A7D">
          <w:pPr>
            <w:pStyle w:val="5A21473F9CA546649180ED9C2905790E"/>
          </w:pPr>
          <w:r w:rsidRPr="00FB4A9B">
            <w:rPr>
              <w:rStyle w:val="PlaceholderText"/>
            </w:rPr>
            <w:t>Click or tap here to enter text.</w:t>
          </w:r>
        </w:p>
      </w:docPartBody>
    </w:docPart>
    <w:docPart>
      <w:docPartPr>
        <w:name w:val="29098028F972412ABEB1A2D5DAB74C5C"/>
        <w:category>
          <w:name w:val="General"/>
          <w:gallery w:val="placeholder"/>
        </w:category>
        <w:types>
          <w:type w:val="bbPlcHdr"/>
        </w:types>
        <w:behaviors>
          <w:behavior w:val="content"/>
        </w:behaviors>
        <w:guid w:val="{A6E0BC05-DCB1-49A2-B8E0-2024571C0537}"/>
      </w:docPartPr>
      <w:docPartBody>
        <w:p w:rsidR="00071A7D" w:rsidRDefault="00071A7D" w:rsidP="00071A7D">
          <w:pPr>
            <w:pStyle w:val="B928B72FD16B4F98A6873AFC6D51D77B"/>
          </w:pPr>
          <w:r w:rsidRPr="00FB4A9B">
            <w:rPr>
              <w:rStyle w:val="PlaceholderText"/>
            </w:rPr>
            <w:t>Click or tap here to enter text.</w:t>
          </w:r>
        </w:p>
      </w:docPartBody>
    </w:docPart>
    <w:docPart>
      <w:docPartPr>
        <w:name w:val="23EBC4916D4D4A649975434E724B4B2B"/>
        <w:category>
          <w:name w:val="General"/>
          <w:gallery w:val="placeholder"/>
        </w:category>
        <w:types>
          <w:type w:val="bbPlcHdr"/>
        </w:types>
        <w:behaviors>
          <w:behavior w:val="content"/>
        </w:behaviors>
        <w:guid w:val="{463EBB9D-B058-4A6B-BE3A-4AE43D580B45}"/>
      </w:docPartPr>
      <w:docPartBody>
        <w:p w:rsidR="00071A7D" w:rsidRDefault="00071A7D" w:rsidP="00071A7D">
          <w:pPr>
            <w:pStyle w:val="5AC7FB443A054C7DAE9EDAF458BA85DC"/>
          </w:pPr>
          <w:r w:rsidRPr="00FB4A9B">
            <w:rPr>
              <w:rStyle w:val="PlaceholderText"/>
            </w:rPr>
            <w:t>Click or tap here to enter text.</w:t>
          </w:r>
        </w:p>
      </w:docPartBody>
    </w:docPart>
    <w:docPart>
      <w:docPartPr>
        <w:name w:val="97080F5542B440F6BCE7E7A9A7C42BAD"/>
        <w:category>
          <w:name w:val="General"/>
          <w:gallery w:val="placeholder"/>
        </w:category>
        <w:types>
          <w:type w:val="bbPlcHdr"/>
        </w:types>
        <w:behaviors>
          <w:behavior w:val="content"/>
        </w:behaviors>
        <w:guid w:val="{C84056D6-C19F-4B9D-81C0-AB227E2AD78D}"/>
      </w:docPartPr>
      <w:docPartBody>
        <w:p w:rsidR="00071A7D" w:rsidRDefault="00071A7D" w:rsidP="00071A7D">
          <w:pPr>
            <w:pStyle w:val="2B58F43B1B7B41A3A0FA96A1E7FE91A3"/>
          </w:pPr>
          <w:r w:rsidRPr="00FB4A9B">
            <w:rPr>
              <w:rStyle w:val="PlaceholderText"/>
            </w:rPr>
            <w:t>Click or tap here to enter text.</w:t>
          </w:r>
        </w:p>
      </w:docPartBody>
    </w:docPart>
    <w:docPart>
      <w:docPartPr>
        <w:name w:val="645851EBEBFD4A75AD6C47F64EA77451"/>
        <w:category>
          <w:name w:val="General"/>
          <w:gallery w:val="placeholder"/>
        </w:category>
        <w:types>
          <w:type w:val="bbPlcHdr"/>
        </w:types>
        <w:behaviors>
          <w:behavior w:val="content"/>
        </w:behaviors>
        <w:guid w:val="{00B9D56F-263B-4C8A-9B9D-E9D21371C986}"/>
      </w:docPartPr>
      <w:docPartBody>
        <w:p w:rsidR="00071A7D" w:rsidRDefault="00071A7D" w:rsidP="00071A7D">
          <w:pPr>
            <w:pStyle w:val="0E7163BCD92B4DF3BB2B72ED3A4E09C2"/>
          </w:pPr>
          <w:r w:rsidRPr="00FB4A9B">
            <w:rPr>
              <w:rStyle w:val="PlaceholderText"/>
            </w:rPr>
            <w:t>Click or tap here to enter text.</w:t>
          </w:r>
        </w:p>
      </w:docPartBody>
    </w:docPart>
    <w:docPart>
      <w:docPartPr>
        <w:name w:val="B55CE04E3C174A11AA1672A24C4F09B4"/>
        <w:category>
          <w:name w:val="General"/>
          <w:gallery w:val="placeholder"/>
        </w:category>
        <w:types>
          <w:type w:val="bbPlcHdr"/>
        </w:types>
        <w:behaviors>
          <w:behavior w:val="content"/>
        </w:behaviors>
        <w:guid w:val="{A1D0DF28-66E2-48FB-8923-8B9B7B04879A}"/>
      </w:docPartPr>
      <w:docPartBody>
        <w:p w:rsidR="00071A7D" w:rsidRDefault="00071A7D" w:rsidP="00071A7D">
          <w:pPr>
            <w:pStyle w:val="09A4BD464F9E4FA5917CBA661CC592C4"/>
          </w:pPr>
          <w:r w:rsidRPr="00FB4A9B">
            <w:rPr>
              <w:rStyle w:val="PlaceholderText"/>
            </w:rPr>
            <w:t>Click or tap here to enter text.</w:t>
          </w:r>
        </w:p>
      </w:docPartBody>
    </w:docPart>
    <w:docPart>
      <w:docPartPr>
        <w:name w:val="5B3F50D9E20D447882969E203A464EE9"/>
        <w:category>
          <w:name w:val="General"/>
          <w:gallery w:val="placeholder"/>
        </w:category>
        <w:types>
          <w:type w:val="bbPlcHdr"/>
        </w:types>
        <w:behaviors>
          <w:behavior w:val="content"/>
        </w:behaviors>
        <w:guid w:val="{06A0A6B1-613F-430D-A6FC-A890C5D3AC46}"/>
      </w:docPartPr>
      <w:docPartBody>
        <w:p w:rsidR="00071A7D" w:rsidRDefault="00071A7D" w:rsidP="00071A7D">
          <w:pPr>
            <w:pStyle w:val="971FB57F5F65486BA619896254B5A070"/>
          </w:pPr>
          <w:r w:rsidRPr="00FB4A9B">
            <w:rPr>
              <w:rStyle w:val="PlaceholderText"/>
            </w:rPr>
            <w:t>Click or tap here to enter text.</w:t>
          </w:r>
        </w:p>
      </w:docPartBody>
    </w:docPart>
    <w:docPart>
      <w:docPartPr>
        <w:name w:val="1DDD3A0258204F0D98F36A44D3DFE2CD"/>
        <w:category>
          <w:name w:val="General"/>
          <w:gallery w:val="placeholder"/>
        </w:category>
        <w:types>
          <w:type w:val="bbPlcHdr"/>
        </w:types>
        <w:behaviors>
          <w:behavior w:val="content"/>
        </w:behaviors>
        <w:guid w:val="{712D5CCE-B9DB-4A35-9582-259BD8B43314}"/>
      </w:docPartPr>
      <w:docPartBody>
        <w:p w:rsidR="00071A7D" w:rsidRDefault="00071A7D" w:rsidP="00071A7D">
          <w:pPr>
            <w:pStyle w:val="4AA65258FA124723BF2EFF9629C75088"/>
          </w:pPr>
          <w:r w:rsidRPr="00FB4A9B">
            <w:rPr>
              <w:rStyle w:val="PlaceholderText"/>
            </w:rPr>
            <w:t>Click or tap here to enter text.</w:t>
          </w:r>
        </w:p>
      </w:docPartBody>
    </w:docPart>
    <w:docPart>
      <w:docPartPr>
        <w:name w:val="32994AA94A644335ACA8E0D6510CD675"/>
        <w:category>
          <w:name w:val="General"/>
          <w:gallery w:val="placeholder"/>
        </w:category>
        <w:types>
          <w:type w:val="bbPlcHdr"/>
        </w:types>
        <w:behaviors>
          <w:behavior w:val="content"/>
        </w:behaviors>
        <w:guid w:val="{FD5FFEAE-8DA4-40D9-BA9C-F0B1CDBE9DA7}"/>
      </w:docPartPr>
      <w:docPartBody>
        <w:p w:rsidR="00071A7D" w:rsidRDefault="00071A7D" w:rsidP="00071A7D">
          <w:pPr>
            <w:pStyle w:val="005D3FDB0BC646FCA5AEF6B9848CC08B"/>
          </w:pPr>
          <w:r w:rsidRPr="00FB4A9B">
            <w:rPr>
              <w:rStyle w:val="PlaceholderText"/>
            </w:rPr>
            <w:t>Click or tap here to enter text.</w:t>
          </w:r>
        </w:p>
      </w:docPartBody>
    </w:docPart>
    <w:docPart>
      <w:docPartPr>
        <w:name w:val="C20E8EC31DAF4E2795435E2FA1389C58"/>
        <w:category>
          <w:name w:val="General"/>
          <w:gallery w:val="placeholder"/>
        </w:category>
        <w:types>
          <w:type w:val="bbPlcHdr"/>
        </w:types>
        <w:behaviors>
          <w:behavior w:val="content"/>
        </w:behaviors>
        <w:guid w:val="{BA2FA81C-328D-4B0F-90F4-BAD0F0B7F98A}"/>
      </w:docPartPr>
      <w:docPartBody>
        <w:p w:rsidR="00071A7D" w:rsidRDefault="00071A7D" w:rsidP="00071A7D">
          <w:pPr>
            <w:pStyle w:val="B4C08E53AF694778A9F62226A49CBE95"/>
          </w:pPr>
          <w:r w:rsidRPr="00FB4A9B">
            <w:rPr>
              <w:rStyle w:val="PlaceholderText"/>
            </w:rPr>
            <w:t>Click or tap here to enter text.</w:t>
          </w:r>
        </w:p>
      </w:docPartBody>
    </w:docPart>
    <w:docPart>
      <w:docPartPr>
        <w:name w:val="8EA627EA0E784A179E7B1544BA1D4350"/>
        <w:category>
          <w:name w:val="General"/>
          <w:gallery w:val="placeholder"/>
        </w:category>
        <w:types>
          <w:type w:val="bbPlcHdr"/>
        </w:types>
        <w:behaviors>
          <w:behavior w:val="content"/>
        </w:behaviors>
        <w:guid w:val="{7CA35D95-A174-4D66-B4DF-2E19E8441747}"/>
      </w:docPartPr>
      <w:docPartBody>
        <w:p w:rsidR="00071A7D" w:rsidRDefault="00071A7D" w:rsidP="00071A7D">
          <w:pPr>
            <w:pStyle w:val="152C3362CBAF477CA13EB2A66A780B62"/>
          </w:pPr>
          <w:r w:rsidRPr="00FB4A9B">
            <w:rPr>
              <w:rStyle w:val="PlaceholderText"/>
            </w:rPr>
            <w:t>Click or tap here to enter text.</w:t>
          </w:r>
        </w:p>
      </w:docPartBody>
    </w:docPart>
    <w:docPart>
      <w:docPartPr>
        <w:name w:val="C6B2532A7AA6453AAD686B11DEBD04AF"/>
        <w:category>
          <w:name w:val="General"/>
          <w:gallery w:val="placeholder"/>
        </w:category>
        <w:types>
          <w:type w:val="bbPlcHdr"/>
        </w:types>
        <w:behaviors>
          <w:behavior w:val="content"/>
        </w:behaviors>
        <w:guid w:val="{E46C17DB-7506-4BBD-87D3-FC87192A8484}"/>
      </w:docPartPr>
      <w:docPartBody>
        <w:p w:rsidR="00071A7D" w:rsidRDefault="00071A7D" w:rsidP="00071A7D">
          <w:pPr>
            <w:pStyle w:val="208B91B90EBE45DDAE0F41D9E519E979"/>
          </w:pPr>
          <w:r w:rsidRPr="00FB4A9B">
            <w:rPr>
              <w:rStyle w:val="PlaceholderText"/>
            </w:rPr>
            <w:t>Click or tap here to enter text.</w:t>
          </w:r>
        </w:p>
      </w:docPartBody>
    </w:docPart>
    <w:docPart>
      <w:docPartPr>
        <w:name w:val="4BB765F2FF054AF2B88311B9A3B2E7A8"/>
        <w:category>
          <w:name w:val="General"/>
          <w:gallery w:val="placeholder"/>
        </w:category>
        <w:types>
          <w:type w:val="bbPlcHdr"/>
        </w:types>
        <w:behaviors>
          <w:behavior w:val="content"/>
        </w:behaviors>
        <w:guid w:val="{CBD11772-353E-41D7-96DB-2EA8317627B3}"/>
      </w:docPartPr>
      <w:docPartBody>
        <w:p w:rsidR="00071A7D" w:rsidRDefault="00071A7D" w:rsidP="00071A7D">
          <w:pPr>
            <w:pStyle w:val="D51C000701AC41158CF21C78B4BBCD45"/>
          </w:pPr>
          <w:r w:rsidRPr="00FB4A9B">
            <w:rPr>
              <w:rStyle w:val="PlaceholderText"/>
            </w:rPr>
            <w:t>Click or tap here to enter text.</w:t>
          </w:r>
        </w:p>
      </w:docPartBody>
    </w:docPart>
    <w:docPart>
      <w:docPartPr>
        <w:name w:val="056D2C6B2C564A2BB0C5136B57ECCB29"/>
        <w:category>
          <w:name w:val="General"/>
          <w:gallery w:val="placeholder"/>
        </w:category>
        <w:types>
          <w:type w:val="bbPlcHdr"/>
        </w:types>
        <w:behaviors>
          <w:behavior w:val="content"/>
        </w:behaviors>
        <w:guid w:val="{3A57FBBD-6BA2-4EF3-ADE1-16D68F8E24D7}"/>
      </w:docPartPr>
      <w:docPartBody>
        <w:p w:rsidR="00071A7D" w:rsidRDefault="00071A7D" w:rsidP="00071A7D">
          <w:pPr>
            <w:pStyle w:val="9497FCA425B543BFA5224D9BB91ECCE3"/>
          </w:pPr>
          <w:r w:rsidRPr="00FB4A9B">
            <w:rPr>
              <w:rStyle w:val="PlaceholderText"/>
            </w:rPr>
            <w:t>Click or tap here to enter text.</w:t>
          </w:r>
        </w:p>
      </w:docPartBody>
    </w:docPart>
    <w:docPart>
      <w:docPartPr>
        <w:name w:val="A82FE35868ED40ABB734FA72642213DF"/>
        <w:category>
          <w:name w:val="General"/>
          <w:gallery w:val="placeholder"/>
        </w:category>
        <w:types>
          <w:type w:val="bbPlcHdr"/>
        </w:types>
        <w:behaviors>
          <w:behavior w:val="content"/>
        </w:behaviors>
        <w:guid w:val="{8A52C4C6-1B77-4738-A686-F1E03359DA98}"/>
      </w:docPartPr>
      <w:docPartBody>
        <w:p w:rsidR="00071A7D" w:rsidRDefault="00071A7D" w:rsidP="00071A7D">
          <w:pPr>
            <w:pStyle w:val="FDF400F94513479FB601B5B9446886BE"/>
          </w:pPr>
          <w:r w:rsidRPr="00FB4A9B">
            <w:rPr>
              <w:rStyle w:val="PlaceholderText"/>
            </w:rPr>
            <w:t>Click or tap here to enter text.</w:t>
          </w:r>
        </w:p>
      </w:docPartBody>
    </w:docPart>
    <w:docPart>
      <w:docPartPr>
        <w:name w:val="758D5AAC8079424584961D5E306EAF84"/>
        <w:category>
          <w:name w:val="General"/>
          <w:gallery w:val="placeholder"/>
        </w:category>
        <w:types>
          <w:type w:val="bbPlcHdr"/>
        </w:types>
        <w:behaviors>
          <w:behavior w:val="content"/>
        </w:behaviors>
        <w:guid w:val="{D34B2C73-B818-4E91-87B5-0030543B24F1}"/>
      </w:docPartPr>
      <w:docPartBody>
        <w:p w:rsidR="00071A7D" w:rsidRDefault="00071A7D" w:rsidP="00071A7D">
          <w:pPr>
            <w:pStyle w:val="081ED75A4D614ACEB5F4B672240F632D"/>
          </w:pPr>
          <w:r w:rsidRPr="007C32A5">
            <w:rPr>
              <w:rStyle w:val="PlaceholderText"/>
            </w:rPr>
            <w:t>Choose an item.</w:t>
          </w:r>
        </w:p>
      </w:docPartBody>
    </w:docPart>
    <w:docPart>
      <w:docPartPr>
        <w:name w:val="BB0228FDB9C749EFA29C9181FF311AF9"/>
        <w:category>
          <w:name w:val="General"/>
          <w:gallery w:val="placeholder"/>
        </w:category>
        <w:types>
          <w:type w:val="bbPlcHdr"/>
        </w:types>
        <w:behaviors>
          <w:behavior w:val="content"/>
        </w:behaviors>
        <w:guid w:val="{3FDEB86C-917C-439D-8108-550081104BC6}"/>
      </w:docPartPr>
      <w:docPartBody>
        <w:p w:rsidR="00071A7D" w:rsidRDefault="00071A7D" w:rsidP="00071A7D">
          <w:pPr>
            <w:pStyle w:val="F2E730B66B2A4D3F8DE7B71565F5A813"/>
          </w:pPr>
          <w:r w:rsidRPr="00FB4A9B">
            <w:rPr>
              <w:rStyle w:val="PlaceholderText"/>
            </w:rPr>
            <w:t>Click or tap here to enter text.</w:t>
          </w:r>
        </w:p>
      </w:docPartBody>
    </w:docPart>
    <w:docPart>
      <w:docPartPr>
        <w:name w:val="3ED3181B24B343FA9E81EAB6433D2D23"/>
        <w:category>
          <w:name w:val="General"/>
          <w:gallery w:val="placeholder"/>
        </w:category>
        <w:types>
          <w:type w:val="bbPlcHdr"/>
        </w:types>
        <w:behaviors>
          <w:behavior w:val="content"/>
        </w:behaviors>
        <w:guid w:val="{A528835C-BF89-4CE8-AADB-3DA0F1048BDE}"/>
      </w:docPartPr>
      <w:docPartBody>
        <w:p w:rsidR="00071A7D" w:rsidRDefault="00071A7D" w:rsidP="00071A7D">
          <w:pPr>
            <w:pStyle w:val="478B7A1100B9420EBA80238D3B25AC41"/>
          </w:pPr>
          <w:r w:rsidRPr="00FB4A9B">
            <w:rPr>
              <w:rStyle w:val="PlaceholderText"/>
            </w:rPr>
            <w:t>Click or tap here to enter text.</w:t>
          </w:r>
        </w:p>
      </w:docPartBody>
    </w:docPart>
    <w:docPart>
      <w:docPartPr>
        <w:name w:val="C2E1BDE3D468420CB4E7497116F95B10"/>
        <w:category>
          <w:name w:val="General"/>
          <w:gallery w:val="placeholder"/>
        </w:category>
        <w:types>
          <w:type w:val="bbPlcHdr"/>
        </w:types>
        <w:behaviors>
          <w:behavior w:val="content"/>
        </w:behaviors>
        <w:guid w:val="{10419D51-5187-423E-9E80-6CABC36DF2FD}"/>
      </w:docPartPr>
      <w:docPartBody>
        <w:p w:rsidR="00071A7D" w:rsidRDefault="00071A7D" w:rsidP="00071A7D">
          <w:pPr>
            <w:pStyle w:val="5A6C029464644283A1E90902D7219E01"/>
          </w:pPr>
          <w:r w:rsidRPr="00FB4A9B">
            <w:rPr>
              <w:rStyle w:val="PlaceholderText"/>
            </w:rPr>
            <w:t>Click or tap here to enter text.</w:t>
          </w:r>
        </w:p>
      </w:docPartBody>
    </w:docPart>
    <w:docPart>
      <w:docPartPr>
        <w:name w:val="096D58FA4F094BB8B9EA09AD1D32F763"/>
        <w:category>
          <w:name w:val="General"/>
          <w:gallery w:val="placeholder"/>
        </w:category>
        <w:types>
          <w:type w:val="bbPlcHdr"/>
        </w:types>
        <w:behaviors>
          <w:behavior w:val="content"/>
        </w:behaviors>
        <w:guid w:val="{61F34028-F70A-447D-8B34-B6EC18DC0E8F}"/>
      </w:docPartPr>
      <w:docPartBody>
        <w:p w:rsidR="00071A7D" w:rsidRDefault="00071A7D" w:rsidP="00071A7D">
          <w:pPr>
            <w:pStyle w:val="44A022CAC637408FBF180A9C96E88EB6"/>
          </w:pPr>
          <w:r w:rsidRPr="00FB4A9B">
            <w:rPr>
              <w:rStyle w:val="PlaceholderText"/>
            </w:rPr>
            <w:t>Click or tap here to enter text.</w:t>
          </w:r>
        </w:p>
      </w:docPartBody>
    </w:docPart>
    <w:docPart>
      <w:docPartPr>
        <w:name w:val="4749BF726BCE4F7EA4CE801B3C8EE10B"/>
        <w:category>
          <w:name w:val="General"/>
          <w:gallery w:val="placeholder"/>
        </w:category>
        <w:types>
          <w:type w:val="bbPlcHdr"/>
        </w:types>
        <w:behaviors>
          <w:behavior w:val="content"/>
        </w:behaviors>
        <w:guid w:val="{83A88A3D-89BD-43C9-BAC6-4FC4143605F0}"/>
      </w:docPartPr>
      <w:docPartBody>
        <w:p w:rsidR="00071A7D" w:rsidRDefault="00071A7D" w:rsidP="00071A7D">
          <w:pPr>
            <w:pStyle w:val="EBF4396E8E09475D9E80FD9B611FE1B4"/>
          </w:pPr>
          <w:r w:rsidRPr="00FB4A9B">
            <w:rPr>
              <w:rStyle w:val="PlaceholderText"/>
            </w:rPr>
            <w:t>Choose an item.</w:t>
          </w:r>
        </w:p>
      </w:docPartBody>
    </w:docPart>
    <w:docPart>
      <w:docPartPr>
        <w:name w:val="7E6BC2AADFF948FB9C8A7D91BC35F515"/>
        <w:category>
          <w:name w:val="General"/>
          <w:gallery w:val="placeholder"/>
        </w:category>
        <w:types>
          <w:type w:val="bbPlcHdr"/>
        </w:types>
        <w:behaviors>
          <w:behavior w:val="content"/>
        </w:behaviors>
        <w:guid w:val="{5A0018C5-8CEC-43D3-B47C-A7760889AEC5}"/>
      </w:docPartPr>
      <w:docPartBody>
        <w:p w:rsidR="00071A7D" w:rsidRDefault="00071A7D" w:rsidP="00071A7D">
          <w:pPr>
            <w:pStyle w:val="70FF0B2B09394AE99411FB15C131A659"/>
          </w:pPr>
          <w:r w:rsidRPr="007C32A5">
            <w:rPr>
              <w:rStyle w:val="PlaceholderText"/>
            </w:rPr>
            <w:t>Choose an item.</w:t>
          </w:r>
        </w:p>
      </w:docPartBody>
    </w:docPart>
    <w:docPart>
      <w:docPartPr>
        <w:name w:val="BCCB4DCD2AAD45ACA20CFD97A205D857"/>
        <w:category>
          <w:name w:val="General"/>
          <w:gallery w:val="placeholder"/>
        </w:category>
        <w:types>
          <w:type w:val="bbPlcHdr"/>
        </w:types>
        <w:behaviors>
          <w:behavior w:val="content"/>
        </w:behaviors>
        <w:guid w:val="{DCFE08A2-3683-47E3-A680-3FBC02E81A5D}"/>
      </w:docPartPr>
      <w:docPartBody>
        <w:p w:rsidR="00071A7D" w:rsidRDefault="00071A7D" w:rsidP="00071A7D">
          <w:pPr>
            <w:pStyle w:val="CF9E6F0C898A477FA2657636A1CBB564"/>
          </w:pPr>
          <w:r w:rsidRPr="00FB4A9B">
            <w:rPr>
              <w:rStyle w:val="PlaceholderText"/>
            </w:rPr>
            <w:t>Click or tap here to enter text.</w:t>
          </w:r>
        </w:p>
      </w:docPartBody>
    </w:docPart>
    <w:docPart>
      <w:docPartPr>
        <w:name w:val="DD4AE329B0424CA6B1A4CFF98BB5CE07"/>
        <w:category>
          <w:name w:val="General"/>
          <w:gallery w:val="placeholder"/>
        </w:category>
        <w:types>
          <w:type w:val="bbPlcHdr"/>
        </w:types>
        <w:behaviors>
          <w:behavior w:val="content"/>
        </w:behaviors>
        <w:guid w:val="{55FC93A6-1D0C-40BA-81BC-206DCB980CFD}"/>
      </w:docPartPr>
      <w:docPartBody>
        <w:p w:rsidR="00071A7D" w:rsidRDefault="00071A7D" w:rsidP="00071A7D">
          <w:pPr>
            <w:pStyle w:val="CDD8E7DF68284177BB73C8CAB1325B22"/>
          </w:pPr>
          <w:r w:rsidRPr="00FB4A9B">
            <w:rPr>
              <w:rStyle w:val="PlaceholderText"/>
            </w:rPr>
            <w:t>Click or tap here to enter text.</w:t>
          </w:r>
        </w:p>
      </w:docPartBody>
    </w:docPart>
    <w:docPart>
      <w:docPartPr>
        <w:name w:val="6DAC35E235B548FCB485CB3C9E8A6B30"/>
        <w:category>
          <w:name w:val="General"/>
          <w:gallery w:val="placeholder"/>
        </w:category>
        <w:types>
          <w:type w:val="bbPlcHdr"/>
        </w:types>
        <w:behaviors>
          <w:behavior w:val="content"/>
        </w:behaviors>
        <w:guid w:val="{8F7B602E-DBCA-4115-9A47-4A78E1387224}"/>
      </w:docPartPr>
      <w:docPartBody>
        <w:p w:rsidR="00071A7D" w:rsidRDefault="00071A7D" w:rsidP="00071A7D">
          <w:pPr>
            <w:pStyle w:val="971790DD039C4E0EAC47BC4418803746"/>
          </w:pPr>
          <w:r w:rsidRPr="00FB4A9B">
            <w:rPr>
              <w:rStyle w:val="PlaceholderText"/>
            </w:rPr>
            <w:t>Click or tap here to enter text.</w:t>
          </w:r>
        </w:p>
      </w:docPartBody>
    </w:docPart>
    <w:docPart>
      <w:docPartPr>
        <w:name w:val="82E65EF6EE694DA5A8D6CFA5EC9831E2"/>
        <w:category>
          <w:name w:val="General"/>
          <w:gallery w:val="placeholder"/>
        </w:category>
        <w:types>
          <w:type w:val="bbPlcHdr"/>
        </w:types>
        <w:behaviors>
          <w:behavior w:val="content"/>
        </w:behaviors>
        <w:guid w:val="{B0C303C7-5DAA-44E0-B87B-82D52491C667}"/>
      </w:docPartPr>
      <w:docPartBody>
        <w:p w:rsidR="00071A7D" w:rsidRDefault="00071A7D" w:rsidP="00071A7D">
          <w:pPr>
            <w:pStyle w:val="5B6401C4E9C746AC9DABE511218CF0D2"/>
          </w:pPr>
          <w:r w:rsidRPr="00FB4A9B">
            <w:rPr>
              <w:rStyle w:val="PlaceholderText"/>
            </w:rPr>
            <w:t>Click or tap here to enter text.</w:t>
          </w:r>
        </w:p>
      </w:docPartBody>
    </w:docPart>
    <w:docPart>
      <w:docPartPr>
        <w:name w:val="285132C7924143AA8CBFB8AE2D1E9DDE"/>
        <w:category>
          <w:name w:val="General"/>
          <w:gallery w:val="placeholder"/>
        </w:category>
        <w:types>
          <w:type w:val="bbPlcHdr"/>
        </w:types>
        <w:behaviors>
          <w:behavior w:val="content"/>
        </w:behaviors>
        <w:guid w:val="{666184BE-716F-4DCD-96FA-F43115DD000F}"/>
      </w:docPartPr>
      <w:docPartBody>
        <w:p w:rsidR="00071A7D" w:rsidRDefault="00071A7D" w:rsidP="00071A7D">
          <w:pPr>
            <w:pStyle w:val="20C698D256D74C3FBB120ACD3BCD5E38"/>
          </w:pPr>
          <w:r w:rsidRPr="00D31A92">
            <w:rPr>
              <w:rStyle w:val="PlaceholderText"/>
            </w:rPr>
            <w:t>Choose an item.</w:t>
          </w:r>
        </w:p>
      </w:docPartBody>
    </w:docPart>
    <w:docPart>
      <w:docPartPr>
        <w:name w:val="312D049E3B5C4803864159DDD2E50783"/>
        <w:category>
          <w:name w:val="General"/>
          <w:gallery w:val="placeholder"/>
        </w:category>
        <w:types>
          <w:type w:val="bbPlcHdr"/>
        </w:types>
        <w:behaviors>
          <w:behavior w:val="content"/>
        </w:behaviors>
        <w:guid w:val="{ADAEA6D6-5006-4D2A-B7B7-A3CB66C939F6}"/>
      </w:docPartPr>
      <w:docPartBody>
        <w:p w:rsidR="00071A7D" w:rsidRDefault="00071A7D" w:rsidP="00071A7D">
          <w:pPr>
            <w:pStyle w:val="97B976B79AB94B0AA9FD4EDE10E16019"/>
          </w:pPr>
          <w:r w:rsidRPr="007C32A5">
            <w:rPr>
              <w:rStyle w:val="PlaceholderText"/>
            </w:rPr>
            <w:t>Choose an item.</w:t>
          </w:r>
        </w:p>
      </w:docPartBody>
    </w:docPart>
    <w:docPart>
      <w:docPartPr>
        <w:name w:val="0EE7CA23D3234449801935E401CDD90C"/>
        <w:category>
          <w:name w:val="General"/>
          <w:gallery w:val="placeholder"/>
        </w:category>
        <w:types>
          <w:type w:val="bbPlcHdr"/>
        </w:types>
        <w:behaviors>
          <w:behavior w:val="content"/>
        </w:behaviors>
        <w:guid w:val="{30C517B4-09C6-4954-9545-BCD05D9D3172}"/>
      </w:docPartPr>
      <w:docPartBody>
        <w:p w:rsidR="00071A7D" w:rsidRDefault="00071A7D" w:rsidP="00071A7D">
          <w:pPr>
            <w:pStyle w:val="89712A730CDB4D869A916BEAB1A4AF66"/>
          </w:pPr>
          <w:r w:rsidRPr="00FB4A9B">
            <w:rPr>
              <w:rStyle w:val="PlaceholderText"/>
            </w:rPr>
            <w:t>Click or tap here to enter text.</w:t>
          </w:r>
        </w:p>
      </w:docPartBody>
    </w:docPart>
    <w:docPart>
      <w:docPartPr>
        <w:name w:val="B05CAC5D5F88439AAA435303E10E99BA"/>
        <w:category>
          <w:name w:val="General"/>
          <w:gallery w:val="placeholder"/>
        </w:category>
        <w:types>
          <w:type w:val="bbPlcHdr"/>
        </w:types>
        <w:behaviors>
          <w:behavior w:val="content"/>
        </w:behaviors>
        <w:guid w:val="{D28142F7-70EB-4873-8E91-5440ACA658C7}"/>
      </w:docPartPr>
      <w:docPartBody>
        <w:p w:rsidR="00071A7D" w:rsidRDefault="00071A7D" w:rsidP="00071A7D">
          <w:pPr>
            <w:pStyle w:val="4DC76101700C45FC882F99CEE9D9DBEB"/>
          </w:pPr>
          <w:r w:rsidRPr="00FB4A9B">
            <w:rPr>
              <w:rStyle w:val="PlaceholderText"/>
            </w:rPr>
            <w:t>Click or tap here to enter text.</w:t>
          </w:r>
        </w:p>
      </w:docPartBody>
    </w:docPart>
    <w:docPart>
      <w:docPartPr>
        <w:name w:val="6AEA1285D7594B3E9F1727708054D975"/>
        <w:category>
          <w:name w:val="General"/>
          <w:gallery w:val="placeholder"/>
        </w:category>
        <w:types>
          <w:type w:val="bbPlcHdr"/>
        </w:types>
        <w:behaviors>
          <w:behavior w:val="content"/>
        </w:behaviors>
        <w:guid w:val="{BD4F3469-04DB-47ED-89F9-E0991307E6BC}"/>
      </w:docPartPr>
      <w:docPartBody>
        <w:p w:rsidR="00071A7D" w:rsidRDefault="00071A7D" w:rsidP="00071A7D">
          <w:pPr>
            <w:pStyle w:val="6B99E8D05CF84D4C9AD67E9DAD8A0925"/>
          </w:pPr>
          <w:r w:rsidRPr="00FB4A9B">
            <w:rPr>
              <w:rStyle w:val="PlaceholderText"/>
            </w:rPr>
            <w:t>Click or tap here to enter text.</w:t>
          </w:r>
        </w:p>
      </w:docPartBody>
    </w:docPart>
    <w:docPart>
      <w:docPartPr>
        <w:name w:val="EEDE0101C43D45EE9D9A60B679D91644"/>
        <w:category>
          <w:name w:val="General"/>
          <w:gallery w:val="placeholder"/>
        </w:category>
        <w:types>
          <w:type w:val="bbPlcHdr"/>
        </w:types>
        <w:behaviors>
          <w:behavior w:val="content"/>
        </w:behaviors>
        <w:guid w:val="{887371E9-1BB1-4538-B9C1-D0A62CD52B38}"/>
      </w:docPartPr>
      <w:docPartBody>
        <w:p w:rsidR="00071A7D" w:rsidRDefault="00071A7D" w:rsidP="00071A7D">
          <w:pPr>
            <w:pStyle w:val="4377C5510153431D87CEE545FE849A9B"/>
          </w:pPr>
          <w:r w:rsidRPr="00FB4A9B">
            <w:rPr>
              <w:rStyle w:val="PlaceholderText"/>
            </w:rPr>
            <w:t>Click or tap here to enter text.</w:t>
          </w:r>
        </w:p>
      </w:docPartBody>
    </w:docPart>
    <w:docPart>
      <w:docPartPr>
        <w:name w:val="3E2831C4A2E0402080E85CE14F3A6980"/>
        <w:category>
          <w:name w:val="General"/>
          <w:gallery w:val="placeholder"/>
        </w:category>
        <w:types>
          <w:type w:val="bbPlcHdr"/>
        </w:types>
        <w:behaviors>
          <w:behavior w:val="content"/>
        </w:behaviors>
        <w:guid w:val="{12275DFC-18FC-4A7D-9F1A-4493C6B0B767}"/>
      </w:docPartPr>
      <w:docPartBody>
        <w:p w:rsidR="00071A7D" w:rsidRDefault="00071A7D" w:rsidP="00071A7D">
          <w:pPr>
            <w:pStyle w:val="DBBDC310D6E44792AA2A84B6343D43BA"/>
          </w:pPr>
          <w:r w:rsidRPr="00D31A92">
            <w:rPr>
              <w:rStyle w:val="PlaceholderText"/>
            </w:rPr>
            <w:t>Choose an item.</w:t>
          </w:r>
        </w:p>
      </w:docPartBody>
    </w:docPart>
    <w:docPart>
      <w:docPartPr>
        <w:name w:val="B2B25512A8104A3DA4F124E02F2C8A47"/>
        <w:category>
          <w:name w:val="General"/>
          <w:gallery w:val="placeholder"/>
        </w:category>
        <w:types>
          <w:type w:val="bbPlcHdr"/>
        </w:types>
        <w:behaviors>
          <w:behavior w:val="content"/>
        </w:behaviors>
        <w:guid w:val="{77A33F12-8956-44D5-8CCA-4518974AAB79}"/>
      </w:docPartPr>
      <w:docPartBody>
        <w:p w:rsidR="00071A7D" w:rsidRDefault="00071A7D" w:rsidP="00071A7D">
          <w:pPr>
            <w:pStyle w:val="C334BD0DC725432BA67AC24AD4D028FB"/>
          </w:pPr>
          <w:r w:rsidRPr="007C32A5">
            <w:rPr>
              <w:rStyle w:val="PlaceholderText"/>
            </w:rPr>
            <w:t>Choose an item.</w:t>
          </w:r>
        </w:p>
      </w:docPartBody>
    </w:docPart>
    <w:docPart>
      <w:docPartPr>
        <w:name w:val="7A4299339E7C4307B7D683B19574D9B7"/>
        <w:category>
          <w:name w:val="General"/>
          <w:gallery w:val="placeholder"/>
        </w:category>
        <w:types>
          <w:type w:val="bbPlcHdr"/>
        </w:types>
        <w:behaviors>
          <w:behavior w:val="content"/>
        </w:behaviors>
        <w:guid w:val="{45B528E1-EA53-4EC9-A45F-AA2C76AB8B7D}"/>
      </w:docPartPr>
      <w:docPartBody>
        <w:p w:rsidR="00071A7D" w:rsidRDefault="00071A7D" w:rsidP="00071A7D">
          <w:pPr>
            <w:pStyle w:val="0AD80B1D494945F2909ABD46A8C31359"/>
          </w:pPr>
          <w:r w:rsidRPr="00FB4A9B">
            <w:rPr>
              <w:rStyle w:val="PlaceholderText"/>
            </w:rPr>
            <w:t>Click or tap here to enter text.</w:t>
          </w:r>
        </w:p>
      </w:docPartBody>
    </w:docPart>
    <w:docPart>
      <w:docPartPr>
        <w:name w:val="89AE4BD8156047E18D3869D271D0788D"/>
        <w:category>
          <w:name w:val="General"/>
          <w:gallery w:val="placeholder"/>
        </w:category>
        <w:types>
          <w:type w:val="bbPlcHdr"/>
        </w:types>
        <w:behaviors>
          <w:behavior w:val="content"/>
        </w:behaviors>
        <w:guid w:val="{E8A47132-7BFD-436C-BEF9-6D131C3B55A8}"/>
      </w:docPartPr>
      <w:docPartBody>
        <w:p w:rsidR="00071A7D" w:rsidRDefault="00071A7D" w:rsidP="00071A7D">
          <w:pPr>
            <w:pStyle w:val="B713A4CB0A4C4A5EAA8AD04B9E7B33C7"/>
          </w:pPr>
          <w:r w:rsidRPr="00FB4A9B">
            <w:rPr>
              <w:rStyle w:val="PlaceholderText"/>
            </w:rPr>
            <w:t>Click or tap here to enter text.</w:t>
          </w:r>
        </w:p>
      </w:docPartBody>
    </w:docPart>
    <w:docPart>
      <w:docPartPr>
        <w:name w:val="467A286782CA461488E6A37C2392DA84"/>
        <w:category>
          <w:name w:val="General"/>
          <w:gallery w:val="placeholder"/>
        </w:category>
        <w:types>
          <w:type w:val="bbPlcHdr"/>
        </w:types>
        <w:behaviors>
          <w:behavior w:val="content"/>
        </w:behaviors>
        <w:guid w:val="{E96CA5CA-CC1A-499A-9893-6FC3ACE1C3EE}"/>
      </w:docPartPr>
      <w:docPartBody>
        <w:p w:rsidR="00071A7D" w:rsidRDefault="00071A7D" w:rsidP="00071A7D">
          <w:pPr>
            <w:pStyle w:val="EE77B357D7584CFC8B84C2E8455011FF"/>
          </w:pPr>
          <w:r w:rsidRPr="00FB4A9B">
            <w:rPr>
              <w:rStyle w:val="PlaceholderText"/>
            </w:rPr>
            <w:t>Click or tap here to enter text.</w:t>
          </w:r>
        </w:p>
      </w:docPartBody>
    </w:docPart>
    <w:docPart>
      <w:docPartPr>
        <w:name w:val="A362779093A04AF1B87AA08A15CFB66B"/>
        <w:category>
          <w:name w:val="General"/>
          <w:gallery w:val="placeholder"/>
        </w:category>
        <w:types>
          <w:type w:val="bbPlcHdr"/>
        </w:types>
        <w:behaviors>
          <w:behavior w:val="content"/>
        </w:behaviors>
        <w:guid w:val="{B9DAAB6D-9C66-455E-B3D0-04FC27C4FCB2}"/>
      </w:docPartPr>
      <w:docPartBody>
        <w:p w:rsidR="00071A7D" w:rsidRDefault="00071A7D" w:rsidP="00071A7D">
          <w:pPr>
            <w:pStyle w:val="3BC9FCE1A1A0424ABF61FED1F86FC709"/>
          </w:pPr>
          <w:r w:rsidRPr="00FB4A9B">
            <w:rPr>
              <w:rStyle w:val="PlaceholderText"/>
            </w:rPr>
            <w:t>Click or tap here to enter text.</w:t>
          </w:r>
        </w:p>
      </w:docPartBody>
    </w:docPart>
    <w:docPart>
      <w:docPartPr>
        <w:name w:val="257A9B40F4A64D45B2CD856AAEC5E507"/>
        <w:category>
          <w:name w:val="General"/>
          <w:gallery w:val="placeholder"/>
        </w:category>
        <w:types>
          <w:type w:val="bbPlcHdr"/>
        </w:types>
        <w:behaviors>
          <w:behavior w:val="content"/>
        </w:behaviors>
        <w:guid w:val="{CD9077F9-77D9-4F5B-9BCA-2F077F80DC1B}"/>
      </w:docPartPr>
      <w:docPartBody>
        <w:p w:rsidR="00071A7D" w:rsidRDefault="00071A7D" w:rsidP="00071A7D">
          <w:pPr>
            <w:pStyle w:val="6469B9A6438D40C38B7E3B77973A63D1"/>
          </w:pPr>
          <w:r w:rsidRPr="00D31A92">
            <w:rPr>
              <w:rStyle w:val="PlaceholderText"/>
            </w:rPr>
            <w:t>Choose an item.</w:t>
          </w:r>
        </w:p>
      </w:docPartBody>
    </w:docPart>
    <w:docPart>
      <w:docPartPr>
        <w:name w:val="BEC3275B3B6F42D1B9B6D5CC224F6682"/>
        <w:category>
          <w:name w:val="General"/>
          <w:gallery w:val="placeholder"/>
        </w:category>
        <w:types>
          <w:type w:val="bbPlcHdr"/>
        </w:types>
        <w:behaviors>
          <w:behavior w:val="content"/>
        </w:behaviors>
        <w:guid w:val="{B1395014-434D-45E4-ABC4-CDEF2EE46E49}"/>
      </w:docPartPr>
      <w:docPartBody>
        <w:p w:rsidR="00071A7D" w:rsidRDefault="00071A7D" w:rsidP="00071A7D">
          <w:pPr>
            <w:pStyle w:val="443047AFE7F649D3ABA3D13EA8D34291"/>
          </w:pPr>
          <w:r w:rsidRPr="007C32A5">
            <w:rPr>
              <w:rStyle w:val="PlaceholderText"/>
            </w:rPr>
            <w:t>Choose an item.</w:t>
          </w:r>
        </w:p>
      </w:docPartBody>
    </w:docPart>
    <w:docPart>
      <w:docPartPr>
        <w:name w:val="14159B3911314C2BA21E1E85A6BC5F2B"/>
        <w:category>
          <w:name w:val="General"/>
          <w:gallery w:val="placeholder"/>
        </w:category>
        <w:types>
          <w:type w:val="bbPlcHdr"/>
        </w:types>
        <w:behaviors>
          <w:behavior w:val="content"/>
        </w:behaviors>
        <w:guid w:val="{09EDEA63-C7AF-436C-B4A2-DCC10F160383}"/>
      </w:docPartPr>
      <w:docPartBody>
        <w:p w:rsidR="00071A7D" w:rsidRDefault="00071A7D" w:rsidP="00071A7D">
          <w:pPr>
            <w:pStyle w:val="B6F7B5BF3A234BD280959A4D114E276F"/>
          </w:pPr>
          <w:r w:rsidRPr="00FB4A9B">
            <w:rPr>
              <w:rStyle w:val="PlaceholderText"/>
            </w:rPr>
            <w:t>Click or tap here to enter text.</w:t>
          </w:r>
        </w:p>
      </w:docPartBody>
    </w:docPart>
    <w:docPart>
      <w:docPartPr>
        <w:name w:val="B8B1EB6516D446C69847BDC805B8961C"/>
        <w:category>
          <w:name w:val="General"/>
          <w:gallery w:val="placeholder"/>
        </w:category>
        <w:types>
          <w:type w:val="bbPlcHdr"/>
        </w:types>
        <w:behaviors>
          <w:behavior w:val="content"/>
        </w:behaviors>
        <w:guid w:val="{E3087553-C15B-41F0-AA26-DA4334D12628}"/>
      </w:docPartPr>
      <w:docPartBody>
        <w:p w:rsidR="00071A7D" w:rsidRDefault="00071A7D" w:rsidP="00071A7D">
          <w:pPr>
            <w:pStyle w:val="1C97A2D4BD4E4E5D9EA1BB62FB180CA5"/>
          </w:pPr>
          <w:r w:rsidRPr="00FB4A9B">
            <w:rPr>
              <w:rStyle w:val="PlaceholderText"/>
            </w:rPr>
            <w:t>Click or tap here to enter text.</w:t>
          </w:r>
        </w:p>
      </w:docPartBody>
    </w:docPart>
    <w:docPart>
      <w:docPartPr>
        <w:name w:val="5CEE4EF9D2FC4BCBAA10ADCA5CA8A452"/>
        <w:category>
          <w:name w:val="General"/>
          <w:gallery w:val="placeholder"/>
        </w:category>
        <w:types>
          <w:type w:val="bbPlcHdr"/>
        </w:types>
        <w:behaviors>
          <w:behavior w:val="content"/>
        </w:behaviors>
        <w:guid w:val="{1717C77A-36BE-45A1-8932-C1AEDDF55C8E}"/>
      </w:docPartPr>
      <w:docPartBody>
        <w:p w:rsidR="00071A7D" w:rsidRDefault="00071A7D" w:rsidP="00071A7D">
          <w:pPr>
            <w:pStyle w:val="A848880DFDE842D48ECD58382B98C902"/>
          </w:pPr>
          <w:r w:rsidRPr="00FB4A9B">
            <w:rPr>
              <w:rStyle w:val="PlaceholderText"/>
            </w:rPr>
            <w:t>Click or tap here to enter text.</w:t>
          </w:r>
        </w:p>
      </w:docPartBody>
    </w:docPart>
    <w:docPart>
      <w:docPartPr>
        <w:name w:val="580FDDB8817D4835A4188C2AD0F4A06D"/>
        <w:category>
          <w:name w:val="General"/>
          <w:gallery w:val="placeholder"/>
        </w:category>
        <w:types>
          <w:type w:val="bbPlcHdr"/>
        </w:types>
        <w:behaviors>
          <w:behavior w:val="content"/>
        </w:behaviors>
        <w:guid w:val="{42E3FE5D-12A5-4CED-BC21-831B8495318D}"/>
      </w:docPartPr>
      <w:docPartBody>
        <w:p w:rsidR="00071A7D" w:rsidRDefault="00071A7D" w:rsidP="00071A7D">
          <w:pPr>
            <w:pStyle w:val="EBB9E83379A84152A3EAC6ADDCF5CBE7"/>
          </w:pPr>
          <w:r w:rsidRPr="00FB4A9B">
            <w:rPr>
              <w:rStyle w:val="PlaceholderText"/>
            </w:rPr>
            <w:t>Click or tap here to enter text.</w:t>
          </w:r>
        </w:p>
      </w:docPartBody>
    </w:docPart>
    <w:docPart>
      <w:docPartPr>
        <w:name w:val="162A8A159C6F4D3AB3FFB3829720DE1C"/>
        <w:category>
          <w:name w:val="General"/>
          <w:gallery w:val="placeholder"/>
        </w:category>
        <w:types>
          <w:type w:val="bbPlcHdr"/>
        </w:types>
        <w:behaviors>
          <w:behavior w:val="content"/>
        </w:behaviors>
        <w:guid w:val="{14F4FF45-83C6-429D-8F45-9C8291D18DFC}"/>
      </w:docPartPr>
      <w:docPartBody>
        <w:p w:rsidR="00071A7D" w:rsidRDefault="00071A7D" w:rsidP="00071A7D">
          <w:pPr>
            <w:pStyle w:val="49EA611165B0418481AF0C2830467F84"/>
          </w:pPr>
          <w:r w:rsidRPr="00D31A92">
            <w:rPr>
              <w:rStyle w:val="PlaceholderText"/>
            </w:rPr>
            <w:t>Choose an item.</w:t>
          </w:r>
        </w:p>
      </w:docPartBody>
    </w:docPart>
    <w:docPart>
      <w:docPartPr>
        <w:name w:val="349E13C3020A46519932C75B095D0CB2"/>
        <w:category>
          <w:name w:val="General"/>
          <w:gallery w:val="placeholder"/>
        </w:category>
        <w:types>
          <w:type w:val="bbPlcHdr"/>
        </w:types>
        <w:behaviors>
          <w:behavior w:val="content"/>
        </w:behaviors>
        <w:guid w:val="{C9550DB7-D907-4419-AEC1-974B20B6BC74}"/>
      </w:docPartPr>
      <w:docPartBody>
        <w:p w:rsidR="00071A7D" w:rsidRDefault="00071A7D" w:rsidP="00071A7D">
          <w:pPr>
            <w:pStyle w:val="42CAF00063434089995C47FC1B578C13"/>
          </w:pPr>
          <w:r w:rsidRPr="007C32A5">
            <w:rPr>
              <w:rStyle w:val="PlaceholderText"/>
            </w:rPr>
            <w:t>Choose an item.</w:t>
          </w:r>
        </w:p>
      </w:docPartBody>
    </w:docPart>
    <w:docPart>
      <w:docPartPr>
        <w:name w:val="58A0C9636FFF4F938D7FDCF35F23BA5D"/>
        <w:category>
          <w:name w:val="General"/>
          <w:gallery w:val="placeholder"/>
        </w:category>
        <w:types>
          <w:type w:val="bbPlcHdr"/>
        </w:types>
        <w:behaviors>
          <w:behavior w:val="content"/>
        </w:behaviors>
        <w:guid w:val="{863D1F96-0B40-4C56-9718-AABA4EC98AA6}"/>
      </w:docPartPr>
      <w:docPartBody>
        <w:p w:rsidR="00071A7D" w:rsidRDefault="00071A7D" w:rsidP="00071A7D">
          <w:pPr>
            <w:pStyle w:val="E20B21C231654E9CB661E6EA2B67DA12"/>
          </w:pPr>
          <w:r w:rsidRPr="00FB4A9B">
            <w:rPr>
              <w:rStyle w:val="PlaceholderText"/>
            </w:rPr>
            <w:t>Click or tap here to enter text.</w:t>
          </w:r>
        </w:p>
      </w:docPartBody>
    </w:docPart>
    <w:docPart>
      <w:docPartPr>
        <w:name w:val="FC6ACF2B8F6942B6AFC5FDD6B1D54142"/>
        <w:category>
          <w:name w:val="General"/>
          <w:gallery w:val="placeholder"/>
        </w:category>
        <w:types>
          <w:type w:val="bbPlcHdr"/>
        </w:types>
        <w:behaviors>
          <w:behavior w:val="content"/>
        </w:behaviors>
        <w:guid w:val="{7AE0E1F6-0A9C-48A5-93D1-77C1157D07C9}"/>
      </w:docPartPr>
      <w:docPartBody>
        <w:p w:rsidR="00071A7D" w:rsidRDefault="00071A7D" w:rsidP="00071A7D">
          <w:pPr>
            <w:pStyle w:val="EA9849DCEBDD40C7AEA1BF70AE10CC03"/>
          </w:pPr>
          <w:r w:rsidRPr="00FB4A9B">
            <w:rPr>
              <w:rStyle w:val="PlaceholderText"/>
            </w:rPr>
            <w:t>Click or tap here to enter text.</w:t>
          </w:r>
        </w:p>
      </w:docPartBody>
    </w:docPart>
    <w:docPart>
      <w:docPartPr>
        <w:name w:val="1DD39F088BB043B1AD4D535AC706A132"/>
        <w:category>
          <w:name w:val="General"/>
          <w:gallery w:val="placeholder"/>
        </w:category>
        <w:types>
          <w:type w:val="bbPlcHdr"/>
        </w:types>
        <w:behaviors>
          <w:behavior w:val="content"/>
        </w:behaviors>
        <w:guid w:val="{F24FFE60-1472-4E74-AE44-FC29018A6368}"/>
      </w:docPartPr>
      <w:docPartBody>
        <w:p w:rsidR="00071A7D" w:rsidRDefault="00071A7D" w:rsidP="00071A7D">
          <w:pPr>
            <w:pStyle w:val="7FF22DA542C6469E82850C4CAFDC005C"/>
          </w:pPr>
          <w:r w:rsidRPr="00FB4A9B">
            <w:rPr>
              <w:rStyle w:val="PlaceholderText"/>
            </w:rPr>
            <w:t>Click or tap here to enter text.</w:t>
          </w:r>
        </w:p>
      </w:docPartBody>
    </w:docPart>
    <w:docPart>
      <w:docPartPr>
        <w:name w:val="5A21473F9CA546649180ED9C2905790E"/>
        <w:category>
          <w:name w:val="General"/>
          <w:gallery w:val="placeholder"/>
        </w:category>
        <w:types>
          <w:type w:val="bbPlcHdr"/>
        </w:types>
        <w:behaviors>
          <w:behavior w:val="content"/>
        </w:behaviors>
        <w:guid w:val="{2C732C9B-86B7-41BE-AECC-89DA259DB5F5}"/>
      </w:docPartPr>
      <w:docPartBody>
        <w:p w:rsidR="00071A7D" w:rsidRDefault="00071A7D" w:rsidP="00071A7D">
          <w:pPr>
            <w:pStyle w:val="9B0BC2CDCE394E27ABC91DB0693A837E"/>
          </w:pPr>
          <w:r w:rsidRPr="00FB4A9B">
            <w:rPr>
              <w:rStyle w:val="PlaceholderText"/>
            </w:rPr>
            <w:t>Click or tap here to enter text.</w:t>
          </w:r>
        </w:p>
      </w:docPartBody>
    </w:docPart>
    <w:docPart>
      <w:docPartPr>
        <w:name w:val="B928B72FD16B4F98A6873AFC6D51D77B"/>
        <w:category>
          <w:name w:val="General"/>
          <w:gallery w:val="placeholder"/>
        </w:category>
        <w:types>
          <w:type w:val="bbPlcHdr"/>
        </w:types>
        <w:behaviors>
          <w:behavior w:val="content"/>
        </w:behaviors>
        <w:guid w:val="{A07B11DA-229A-4A0E-9E8D-EA80093B18D4}"/>
      </w:docPartPr>
      <w:docPartBody>
        <w:p w:rsidR="00071A7D" w:rsidRDefault="00071A7D" w:rsidP="00071A7D">
          <w:pPr>
            <w:pStyle w:val="B84A7A602A95429EBA63ADA8F17136B8"/>
          </w:pPr>
          <w:r w:rsidRPr="00D31A92">
            <w:rPr>
              <w:rStyle w:val="PlaceholderText"/>
            </w:rPr>
            <w:t>Choose an item.</w:t>
          </w:r>
        </w:p>
      </w:docPartBody>
    </w:docPart>
    <w:docPart>
      <w:docPartPr>
        <w:name w:val="5AC7FB443A054C7DAE9EDAF458BA85DC"/>
        <w:category>
          <w:name w:val="General"/>
          <w:gallery w:val="placeholder"/>
        </w:category>
        <w:types>
          <w:type w:val="bbPlcHdr"/>
        </w:types>
        <w:behaviors>
          <w:behavior w:val="content"/>
        </w:behaviors>
        <w:guid w:val="{6383CEA2-2E93-4ED3-A262-109C6FF87CF8}"/>
      </w:docPartPr>
      <w:docPartBody>
        <w:p w:rsidR="00071A7D" w:rsidRDefault="00071A7D" w:rsidP="00071A7D">
          <w:pPr>
            <w:pStyle w:val="10CFC939819A44EBA58C9DFDA7436DA4"/>
          </w:pPr>
          <w:r w:rsidRPr="007C32A5">
            <w:rPr>
              <w:rStyle w:val="PlaceholderText"/>
            </w:rPr>
            <w:t>Choose an item.</w:t>
          </w:r>
        </w:p>
      </w:docPartBody>
    </w:docPart>
    <w:docPart>
      <w:docPartPr>
        <w:name w:val="2B58F43B1B7B41A3A0FA96A1E7FE91A3"/>
        <w:category>
          <w:name w:val="General"/>
          <w:gallery w:val="placeholder"/>
        </w:category>
        <w:types>
          <w:type w:val="bbPlcHdr"/>
        </w:types>
        <w:behaviors>
          <w:behavior w:val="content"/>
        </w:behaviors>
        <w:guid w:val="{6EF333BF-C01C-4AE5-A0FD-E46A5E95F84C}"/>
      </w:docPartPr>
      <w:docPartBody>
        <w:p w:rsidR="00071A7D" w:rsidRDefault="00071A7D" w:rsidP="00071A7D">
          <w:pPr>
            <w:pStyle w:val="B40AF008D50140AB9856C1BF2EE88F5C"/>
          </w:pPr>
          <w:r w:rsidRPr="00FB4A9B">
            <w:rPr>
              <w:rStyle w:val="PlaceholderText"/>
            </w:rPr>
            <w:t>Click or tap here to enter text.</w:t>
          </w:r>
        </w:p>
      </w:docPartBody>
    </w:docPart>
    <w:docPart>
      <w:docPartPr>
        <w:name w:val="C67E6251FB4A4EB68CAA00CD9929979A"/>
        <w:category>
          <w:name w:val="General"/>
          <w:gallery w:val="placeholder"/>
        </w:category>
        <w:types>
          <w:type w:val="bbPlcHdr"/>
        </w:types>
        <w:behaviors>
          <w:behavior w:val="content"/>
        </w:behaviors>
        <w:guid w:val="{0DA58E1A-C225-4063-A651-3FF7AB893DB3}"/>
      </w:docPartPr>
      <w:docPartBody>
        <w:p w:rsidR="00071A7D" w:rsidRDefault="00071A7D" w:rsidP="00071A7D">
          <w:pPr>
            <w:pStyle w:val="989D2D16C4C745B49A8B8E2D5E74F0BB"/>
          </w:pPr>
          <w:r w:rsidRPr="00FB4A9B">
            <w:rPr>
              <w:rStyle w:val="PlaceholderText"/>
            </w:rPr>
            <w:t>Click or tap here to enter text.</w:t>
          </w:r>
        </w:p>
      </w:docPartBody>
    </w:docPart>
    <w:docPart>
      <w:docPartPr>
        <w:name w:val="0E7163BCD92B4DF3BB2B72ED3A4E09C2"/>
        <w:category>
          <w:name w:val="General"/>
          <w:gallery w:val="placeholder"/>
        </w:category>
        <w:types>
          <w:type w:val="bbPlcHdr"/>
        </w:types>
        <w:behaviors>
          <w:behavior w:val="content"/>
        </w:behaviors>
        <w:guid w:val="{B12E237F-710E-4B17-9F77-7BE80D229769}"/>
      </w:docPartPr>
      <w:docPartBody>
        <w:p w:rsidR="00071A7D" w:rsidRDefault="00071A7D" w:rsidP="00071A7D">
          <w:pPr>
            <w:pStyle w:val="DEB6148F904E4177B34E889D4A47721A"/>
          </w:pPr>
          <w:r w:rsidRPr="00FB4A9B">
            <w:rPr>
              <w:rStyle w:val="PlaceholderText"/>
            </w:rPr>
            <w:t>Click or tap here to enter text.</w:t>
          </w:r>
        </w:p>
      </w:docPartBody>
    </w:docPart>
    <w:docPart>
      <w:docPartPr>
        <w:name w:val="09A4BD464F9E4FA5917CBA661CC592C4"/>
        <w:category>
          <w:name w:val="General"/>
          <w:gallery w:val="placeholder"/>
        </w:category>
        <w:types>
          <w:type w:val="bbPlcHdr"/>
        </w:types>
        <w:behaviors>
          <w:behavior w:val="content"/>
        </w:behaviors>
        <w:guid w:val="{B62D4422-20EB-413B-A7E5-DFBFF554C0C1}"/>
      </w:docPartPr>
      <w:docPartBody>
        <w:p w:rsidR="00071A7D" w:rsidRDefault="00071A7D" w:rsidP="00071A7D">
          <w:pPr>
            <w:pStyle w:val="0FF871A1FC5746D08450399FDCE3DEFD"/>
          </w:pPr>
          <w:r w:rsidRPr="00FB4A9B">
            <w:rPr>
              <w:rStyle w:val="PlaceholderText"/>
            </w:rPr>
            <w:t>Click or tap here to enter text.</w:t>
          </w:r>
        </w:p>
      </w:docPartBody>
    </w:docPart>
    <w:docPart>
      <w:docPartPr>
        <w:name w:val="971FB57F5F65486BA619896254B5A070"/>
        <w:category>
          <w:name w:val="General"/>
          <w:gallery w:val="placeholder"/>
        </w:category>
        <w:types>
          <w:type w:val="bbPlcHdr"/>
        </w:types>
        <w:behaviors>
          <w:behavior w:val="content"/>
        </w:behaviors>
        <w:guid w:val="{14E0D676-830F-44E1-84A5-97C7975FCE8B}"/>
      </w:docPartPr>
      <w:docPartBody>
        <w:p w:rsidR="00071A7D" w:rsidRDefault="00071A7D" w:rsidP="00071A7D">
          <w:pPr>
            <w:pStyle w:val="A169C8DA774F433C85242B660AD830DD"/>
          </w:pPr>
          <w:r w:rsidRPr="00D31A92">
            <w:rPr>
              <w:rStyle w:val="PlaceholderText"/>
            </w:rPr>
            <w:t>Choose an item.</w:t>
          </w:r>
        </w:p>
      </w:docPartBody>
    </w:docPart>
    <w:docPart>
      <w:docPartPr>
        <w:name w:val="4AA65258FA124723BF2EFF9629C75088"/>
        <w:category>
          <w:name w:val="General"/>
          <w:gallery w:val="placeholder"/>
        </w:category>
        <w:types>
          <w:type w:val="bbPlcHdr"/>
        </w:types>
        <w:behaviors>
          <w:behavior w:val="content"/>
        </w:behaviors>
        <w:guid w:val="{62DE990E-6F31-4230-8E60-87408C409C8D}"/>
      </w:docPartPr>
      <w:docPartBody>
        <w:p w:rsidR="00071A7D" w:rsidRDefault="00071A7D" w:rsidP="00071A7D">
          <w:pPr>
            <w:pStyle w:val="C701C750EE4A44D1967D8F9129058FD8"/>
          </w:pPr>
          <w:r w:rsidRPr="007C32A5">
            <w:rPr>
              <w:rStyle w:val="PlaceholderText"/>
            </w:rPr>
            <w:t>Choose an item.</w:t>
          </w:r>
        </w:p>
      </w:docPartBody>
    </w:docPart>
    <w:docPart>
      <w:docPartPr>
        <w:name w:val="005D3FDB0BC646FCA5AEF6B9848CC08B"/>
        <w:category>
          <w:name w:val="General"/>
          <w:gallery w:val="placeholder"/>
        </w:category>
        <w:types>
          <w:type w:val="bbPlcHdr"/>
        </w:types>
        <w:behaviors>
          <w:behavior w:val="content"/>
        </w:behaviors>
        <w:guid w:val="{344066BD-D7F8-4D5A-8E0D-D959D8B49071}"/>
      </w:docPartPr>
      <w:docPartBody>
        <w:p w:rsidR="00071A7D" w:rsidRDefault="00071A7D" w:rsidP="00071A7D">
          <w:pPr>
            <w:pStyle w:val="F5B561F7CBE4404DA34214E8AEE4208B"/>
          </w:pPr>
          <w:r w:rsidRPr="00FB4A9B">
            <w:rPr>
              <w:rStyle w:val="PlaceholderText"/>
            </w:rPr>
            <w:t>Click or tap here to enter text.</w:t>
          </w:r>
        </w:p>
      </w:docPartBody>
    </w:docPart>
    <w:docPart>
      <w:docPartPr>
        <w:name w:val="B4C08E53AF694778A9F62226A49CBE95"/>
        <w:category>
          <w:name w:val="General"/>
          <w:gallery w:val="placeholder"/>
        </w:category>
        <w:types>
          <w:type w:val="bbPlcHdr"/>
        </w:types>
        <w:behaviors>
          <w:behavior w:val="content"/>
        </w:behaviors>
        <w:guid w:val="{D73778A7-9130-4680-BA93-8288B0443A6A}"/>
      </w:docPartPr>
      <w:docPartBody>
        <w:p w:rsidR="00071A7D" w:rsidRDefault="00071A7D" w:rsidP="00071A7D">
          <w:pPr>
            <w:pStyle w:val="DF0035EC64594A30843B3D0A484FE48B"/>
          </w:pPr>
          <w:r w:rsidRPr="00FB4A9B">
            <w:rPr>
              <w:rStyle w:val="PlaceholderText"/>
            </w:rPr>
            <w:t>Click or tap here to enter text.</w:t>
          </w:r>
        </w:p>
      </w:docPartBody>
    </w:docPart>
    <w:docPart>
      <w:docPartPr>
        <w:name w:val="152C3362CBAF477CA13EB2A66A780B62"/>
        <w:category>
          <w:name w:val="General"/>
          <w:gallery w:val="placeholder"/>
        </w:category>
        <w:types>
          <w:type w:val="bbPlcHdr"/>
        </w:types>
        <w:behaviors>
          <w:behavior w:val="content"/>
        </w:behaviors>
        <w:guid w:val="{43731B1B-4CCF-4027-A75B-F51EE86EEBFC}"/>
      </w:docPartPr>
      <w:docPartBody>
        <w:p w:rsidR="00071A7D" w:rsidRDefault="00071A7D" w:rsidP="00071A7D">
          <w:pPr>
            <w:pStyle w:val="2BCE8ABACC6B49F49CF6C12E0124F144"/>
          </w:pPr>
          <w:r w:rsidRPr="00FB4A9B">
            <w:rPr>
              <w:rStyle w:val="PlaceholderText"/>
            </w:rPr>
            <w:t>Click or tap here to enter text.</w:t>
          </w:r>
        </w:p>
      </w:docPartBody>
    </w:docPart>
    <w:docPart>
      <w:docPartPr>
        <w:name w:val="208B91B90EBE45DDAE0F41D9E519E979"/>
        <w:category>
          <w:name w:val="General"/>
          <w:gallery w:val="placeholder"/>
        </w:category>
        <w:types>
          <w:type w:val="bbPlcHdr"/>
        </w:types>
        <w:behaviors>
          <w:behavior w:val="content"/>
        </w:behaviors>
        <w:guid w:val="{86DC056A-4F5A-4153-AB62-134661110D78}"/>
      </w:docPartPr>
      <w:docPartBody>
        <w:p w:rsidR="00071A7D" w:rsidRDefault="00071A7D" w:rsidP="00071A7D">
          <w:pPr>
            <w:pStyle w:val="5883593ECBA14A1EACA96D48E450AAEE"/>
          </w:pPr>
          <w:r w:rsidRPr="00FB4A9B">
            <w:rPr>
              <w:rStyle w:val="PlaceholderText"/>
            </w:rPr>
            <w:t>Click or tap here to enter text.</w:t>
          </w:r>
        </w:p>
      </w:docPartBody>
    </w:docPart>
    <w:docPart>
      <w:docPartPr>
        <w:name w:val="D51C000701AC41158CF21C78B4BBCD45"/>
        <w:category>
          <w:name w:val="General"/>
          <w:gallery w:val="placeholder"/>
        </w:category>
        <w:types>
          <w:type w:val="bbPlcHdr"/>
        </w:types>
        <w:behaviors>
          <w:behavior w:val="content"/>
        </w:behaviors>
        <w:guid w:val="{E02085BC-BFE9-4868-A065-20873783B36D}"/>
      </w:docPartPr>
      <w:docPartBody>
        <w:p w:rsidR="00071A7D" w:rsidRDefault="00071A7D" w:rsidP="00071A7D">
          <w:pPr>
            <w:pStyle w:val="61370AFB94634C2AABB0AF44B740D73B"/>
          </w:pPr>
          <w:r w:rsidRPr="00D31A92">
            <w:rPr>
              <w:rStyle w:val="PlaceholderText"/>
            </w:rPr>
            <w:t>Choose an item.</w:t>
          </w:r>
        </w:p>
      </w:docPartBody>
    </w:docPart>
    <w:docPart>
      <w:docPartPr>
        <w:name w:val="9497FCA425B543BFA5224D9BB91ECCE3"/>
        <w:category>
          <w:name w:val="General"/>
          <w:gallery w:val="placeholder"/>
        </w:category>
        <w:types>
          <w:type w:val="bbPlcHdr"/>
        </w:types>
        <w:behaviors>
          <w:behavior w:val="content"/>
        </w:behaviors>
        <w:guid w:val="{B3BEFDE1-3BAA-47BB-A76D-5481AC41B0A6}"/>
      </w:docPartPr>
      <w:docPartBody>
        <w:p w:rsidR="00071A7D" w:rsidRDefault="00071A7D" w:rsidP="00071A7D">
          <w:pPr>
            <w:pStyle w:val="BE312F131CB34784B97B08A8441B3518"/>
          </w:pPr>
          <w:r w:rsidRPr="007C32A5">
            <w:rPr>
              <w:rStyle w:val="PlaceholderText"/>
            </w:rPr>
            <w:t>Choose an item.</w:t>
          </w:r>
        </w:p>
      </w:docPartBody>
    </w:docPart>
    <w:docPart>
      <w:docPartPr>
        <w:name w:val="FDF400F94513479FB601B5B9446886BE"/>
        <w:category>
          <w:name w:val="General"/>
          <w:gallery w:val="placeholder"/>
        </w:category>
        <w:types>
          <w:type w:val="bbPlcHdr"/>
        </w:types>
        <w:behaviors>
          <w:behavior w:val="content"/>
        </w:behaviors>
        <w:guid w:val="{83E1CEB2-4822-4D36-8547-7F4CCE869653}"/>
      </w:docPartPr>
      <w:docPartBody>
        <w:p w:rsidR="00071A7D" w:rsidRDefault="00071A7D" w:rsidP="00071A7D">
          <w:pPr>
            <w:pStyle w:val="4C32A8C9FAB54E7F805C75A39CC74D35"/>
          </w:pPr>
          <w:r w:rsidRPr="00FB4A9B">
            <w:rPr>
              <w:rStyle w:val="PlaceholderText"/>
            </w:rPr>
            <w:t>Click or tap here to enter text.</w:t>
          </w:r>
        </w:p>
      </w:docPartBody>
    </w:docPart>
    <w:docPart>
      <w:docPartPr>
        <w:name w:val="8AB2EE99B3474101A3BDFCC1EFACF8F7"/>
        <w:category>
          <w:name w:val="General"/>
          <w:gallery w:val="placeholder"/>
        </w:category>
        <w:types>
          <w:type w:val="bbPlcHdr"/>
        </w:types>
        <w:behaviors>
          <w:behavior w:val="content"/>
        </w:behaviors>
        <w:guid w:val="{BB885F30-BBAC-4808-98BB-7BDA078546C9}"/>
      </w:docPartPr>
      <w:docPartBody>
        <w:p w:rsidR="00071A7D" w:rsidRDefault="00071A7D" w:rsidP="00071A7D">
          <w:pPr>
            <w:pStyle w:val="3E8FCCFF2D1F459FA3A8AFC180390DF8"/>
          </w:pPr>
          <w:r w:rsidRPr="00FB4A9B">
            <w:rPr>
              <w:rStyle w:val="PlaceholderText"/>
            </w:rPr>
            <w:t>Click or tap here to enter text.</w:t>
          </w:r>
        </w:p>
      </w:docPartBody>
    </w:docPart>
    <w:docPart>
      <w:docPartPr>
        <w:name w:val="DDDB830D271F424DBED857FFEFEE7A30"/>
        <w:category>
          <w:name w:val="General"/>
          <w:gallery w:val="placeholder"/>
        </w:category>
        <w:types>
          <w:type w:val="bbPlcHdr"/>
        </w:types>
        <w:behaviors>
          <w:behavior w:val="content"/>
        </w:behaviors>
        <w:guid w:val="{122E57FB-C45C-46F6-A123-49730551AA79}"/>
      </w:docPartPr>
      <w:docPartBody>
        <w:p w:rsidR="00071A7D" w:rsidRDefault="00071A7D" w:rsidP="00071A7D">
          <w:pPr>
            <w:pStyle w:val="8D2FC3B1E0484CA7B33C198E9022C679"/>
          </w:pPr>
          <w:r w:rsidRPr="00FB4A9B">
            <w:rPr>
              <w:rStyle w:val="PlaceholderText"/>
            </w:rPr>
            <w:t>Click or tap here to enter text.</w:t>
          </w:r>
        </w:p>
      </w:docPartBody>
    </w:docPart>
    <w:docPart>
      <w:docPartPr>
        <w:name w:val="4DBB3A6A8FC44945880F7B523BBF1269"/>
        <w:category>
          <w:name w:val="General"/>
          <w:gallery w:val="placeholder"/>
        </w:category>
        <w:types>
          <w:type w:val="bbPlcHdr"/>
        </w:types>
        <w:behaviors>
          <w:behavior w:val="content"/>
        </w:behaviors>
        <w:guid w:val="{5CF0BAF6-6460-4172-8236-5BF0E846B244}"/>
      </w:docPartPr>
      <w:docPartBody>
        <w:p w:rsidR="00071A7D" w:rsidRDefault="00071A7D" w:rsidP="00071A7D">
          <w:pPr>
            <w:pStyle w:val="6848748908EB4A2EB002F3E21F173C0B"/>
          </w:pPr>
          <w:r w:rsidRPr="00FB4A9B">
            <w:rPr>
              <w:rStyle w:val="PlaceholderText"/>
            </w:rPr>
            <w:t>Click or tap here to enter text.</w:t>
          </w:r>
        </w:p>
      </w:docPartBody>
    </w:docPart>
    <w:docPart>
      <w:docPartPr>
        <w:name w:val="C1CD734AFE6A46AE80A2DE30D7DF8A79"/>
        <w:category>
          <w:name w:val="General"/>
          <w:gallery w:val="placeholder"/>
        </w:category>
        <w:types>
          <w:type w:val="bbPlcHdr"/>
        </w:types>
        <w:behaviors>
          <w:behavior w:val="content"/>
        </w:behaviors>
        <w:guid w:val="{0DB56649-A5E1-4FE9-A2C8-A521386C28AB}"/>
      </w:docPartPr>
      <w:docPartBody>
        <w:p w:rsidR="00071A7D" w:rsidRDefault="00071A7D" w:rsidP="00071A7D">
          <w:pPr>
            <w:pStyle w:val="627B2822FA3E41268B18095BEE88C9F8"/>
          </w:pPr>
          <w:r w:rsidRPr="00D31A92">
            <w:rPr>
              <w:rStyle w:val="PlaceholderText"/>
            </w:rPr>
            <w:t>Choose an item.</w:t>
          </w:r>
        </w:p>
      </w:docPartBody>
    </w:docPart>
    <w:docPart>
      <w:docPartPr>
        <w:name w:val="D1D7AD00139F49DEA040314C536CC7D4"/>
        <w:category>
          <w:name w:val="General"/>
          <w:gallery w:val="placeholder"/>
        </w:category>
        <w:types>
          <w:type w:val="bbPlcHdr"/>
        </w:types>
        <w:behaviors>
          <w:behavior w:val="content"/>
        </w:behaviors>
        <w:guid w:val="{D8A7A599-74FF-4AC5-BB2A-BBE0D631A242}"/>
      </w:docPartPr>
      <w:docPartBody>
        <w:p w:rsidR="00071A7D" w:rsidRDefault="00071A7D" w:rsidP="00071A7D">
          <w:pPr>
            <w:pStyle w:val="AE9470818779437597CAB03A0AD4A22E"/>
          </w:pPr>
          <w:r w:rsidRPr="007C32A5">
            <w:rPr>
              <w:rStyle w:val="PlaceholderText"/>
            </w:rPr>
            <w:t>Choose an item.</w:t>
          </w:r>
        </w:p>
      </w:docPartBody>
    </w:docPart>
    <w:docPart>
      <w:docPartPr>
        <w:name w:val="C3EB6012F2FA470584CF529E79891C8A"/>
        <w:category>
          <w:name w:val="General"/>
          <w:gallery w:val="placeholder"/>
        </w:category>
        <w:types>
          <w:type w:val="bbPlcHdr"/>
        </w:types>
        <w:behaviors>
          <w:behavior w:val="content"/>
        </w:behaviors>
        <w:guid w:val="{D32ABA41-34CF-455B-B58A-964F6C1D3C69}"/>
      </w:docPartPr>
      <w:docPartBody>
        <w:p w:rsidR="00071A7D" w:rsidRDefault="00071A7D" w:rsidP="00071A7D">
          <w:pPr>
            <w:pStyle w:val="1240D88177F848BA96A5C6C713586B4D"/>
          </w:pPr>
          <w:r w:rsidRPr="00FB4A9B">
            <w:rPr>
              <w:rStyle w:val="PlaceholderText"/>
            </w:rPr>
            <w:t>Click or tap here to enter text.</w:t>
          </w:r>
        </w:p>
      </w:docPartBody>
    </w:docPart>
    <w:docPart>
      <w:docPartPr>
        <w:name w:val="12C817EE9D824A068F1CB833F58A9208"/>
        <w:category>
          <w:name w:val="General"/>
          <w:gallery w:val="placeholder"/>
        </w:category>
        <w:types>
          <w:type w:val="bbPlcHdr"/>
        </w:types>
        <w:behaviors>
          <w:behavior w:val="content"/>
        </w:behaviors>
        <w:guid w:val="{ED2B64F6-0535-423B-B0E0-5D08B9D86C6B}"/>
      </w:docPartPr>
      <w:docPartBody>
        <w:p w:rsidR="00071A7D" w:rsidRDefault="00071A7D" w:rsidP="00071A7D">
          <w:pPr>
            <w:pStyle w:val="EFF0D3659E244B5EB33AB8675DC15A32"/>
          </w:pPr>
          <w:r w:rsidRPr="00FB4A9B">
            <w:rPr>
              <w:rStyle w:val="PlaceholderText"/>
            </w:rPr>
            <w:t>Click or tap here to enter text.</w:t>
          </w:r>
        </w:p>
      </w:docPartBody>
    </w:docPart>
    <w:docPart>
      <w:docPartPr>
        <w:name w:val="9DCF9DC2BB1F494A9BFD2FF5A06D3551"/>
        <w:category>
          <w:name w:val="General"/>
          <w:gallery w:val="placeholder"/>
        </w:category>
        <w:types>
          <w:type w:val="bbPlcHdr"/>
        </w:types>
        <w:behaviors>
          <w:behavior w:val="content"/>
        </w:behaviors>
        <w:guid w:val="{8AEC6175-4DFB-4683-B12C-48C336BEDF93}"/>
      </w:docPartPr>
      <w:docPartBody>
        <w:p w:rsidR="00071A7D" w:rsidRDefault="00071A7D" w:rsidP="00071A7D">
          <w:pPr>
            <w:pStyle w:val="BBBCB8E121F94A78BB147C190707E04C"/>
          </w:pPr>
          <w:r w:rsidRPr="00FB4A9B">
            <w:rPr>
              <w:rStyle w:val="PlaceholderText"/>
            </w:rPr>
            <w:t>Click or tap here to enter text.</w:t>
          </w:r>
        </w:p>
      </w:docPartBody>
    </w:docPart>
    <w:docPart>
      <w:docPartPr>
        <w:name w:val="2637A842061246CA91BECFE85DC34893"/>
        <w:category>
          <w:name w:val="General"/>
          <w:gallery w:val="placeholder"/>
        </w:category>
        <w:types>
          <w:type w:val="bbPlcHdr"/>
        </w:types>
        <w:behaviors>
          <w:behavior w:val="content"/>
        </w:behaviors>
        <w:guid w:val="{85CC2AD1-940A-4253-90C0-0E73F052D38E}"/>
      </w:docPartPr>
      <w:docPartBody>
        <w:p w:rsidR="00071A7D" w:rsidRDefault="00071A7D" w:rsidP="00071A7D">
          <w:pPr>
            <w:pStyle w:val="AEBA4BA6E0BD438DA686B57395B719D6"/>
          </w:pPr>
          <w:r w:rsidRPr="00FB4A9B">
            <w:rPr>
              <w:rStyle w:val="PlaceholderText"/>
            </w:rPr>
            <w:t>Click or tap here to enter text.</w:t>
          </w:r>
        </w:p>
      </w:docPartBody>
    </w:docPart>
    <w:docPart>
      <w:docPartPr>
        <w:name w:val="80EB8A0EC02C4B21B28B15C600DA88F0"/>
        <w:category>
          <w:name w:val="General"/>
          <w:gallery w:val="placeholder"/>
        </w:category>
        <w:types>
          <w:type w:val="bbPlcHdr"/>
        </w:types>
        <w:behaviors>
          <w:behavior w:val="content"/>
        </w:behaviors>
        <w:guid w:val="{5FAE646B-DFA9-40B9-9037-92DD9395365F}"/>
      </w:docPartPr>
      <w:docPartBody>
        <w:p w:rsidR="00071A7D" w:rsidRDefault="00071A7D" w:rsidP="00071A7D">
          <w:pPr>
            <w:pStyle w:val="A1768FBF073C4E3AB064722F4BE33925"/>
          </w:pPr>
          <w:r w:rsidRPr="00D31A92">
            <w:rPr>
              <w:rStyle w:val="PlaceholderText"/>
            </w:rPr>
            <w:t>Choose an item.</w:t>
          </w:r>
        </w:p>
      </w:docPartBody>
    </w:docPart>
    <w:docPart>
      <w:docPartPr>
        <w:name w:val="DCB10F69CB29442DB966B27997F560A6"/>
        <w:category>
          <w:name w:val="General"/>
          <w:gallery w:val="placeholder"/>
        </w:category>
        <w:types>
          <w:type w:val="bbPlcHdr"/>
        </w:types>
        <w:behaviors>
          <w:behavior w:val="content"/>
        </w:behaviors>
        <w:guid w:val="{174CFF61-B65E-43AF-AE6E-13B177BF04DE}"/>
      </w:docPartPr>
      <w:docPartBody>
        <w:p w:rsidR="00071A7D" w:rsidRDefault="00071A7D" w:rsidP="00071A7D">
          <w:pPr>
            <w:pStyle w:val="831EA7B648AF44AAA2FD0BDA4B1FE7EE"/>
          </w:pPr>
          <w:r w:rsidRPr="007C32A5">
            <w:rPr>
              <w:rStyle w:val="PlaceholderText"/>
            </w:rPr>
            <w:t>Choose an item.</w:t>
          </w:r>
        </w:p>
      </w:docPartBody>
    </w:docPart>
    <w:docPart>
      <w:docPartPr>
        <w:name w:val="02A7775978CC4F3DBD5082AC79BB3CE8"/>
        <w:category>
          <w:name w:val="General"/>
          <w:gallery w:val="placeholder"/>
        </w:category>
        <w:types>
          <w:type w:val="bbPlcHdr"/>
        </w:types>
        <w:behaviors>
          <w:behavior w:val="content"/>
        </w:behaviors>
        <w:guid w:val="{FFF17DF0-88C9-489D-AD14-D8AB1F06C9E5}"/>
      </w:docPartPr>
      <w:docPartBody>
        <w:p w:rsidR="00071A7D" w:rsidRDefault="00071A7D" w:rsidP="00071A7D">
          <w:pPr>
            <w:pStyle w:val="2041C09A64494DE79C278DF7AA909563"/>
          </w:pPr>
          <w:r w:rsidRPr="00FB4A9B">
            <w:rPr>
              <w:rStyle w:val="PlaceholderText"/>
            </w:rPr>
            <w:t>Click or tap here to enter text.</w:t>
          </w:r>
        </w:p>
      </w:docPartBody>
    </w:docPart>
    <w:docPart>
      <w:docPartPr>
        <w:name w:val="79BC0A2832F8490AAADD247BFD7E9424"/>
        <w:category>
          <w:name w:val="General"/>
          <w:gallery w:val="placeholder"/>
        </w:category>
        <w:types>
          <w:type w:val="bbPlcHdr"/>
        </w:types>
        <w:behaviors>
          <w:behavior w:val="content"/>
        </w:behaviors>
        <w:guid w:val="{E4B6FED2-1D6E-4EC9-9110-9874BC95E6B3}"/>
      </w:docPartPr>
      <w:docPartBody>
        <w:p w:rsidR="00071A7D" w:rsidRDefault="00071A7D" w:rsidP="00071A7D">
          <w:pPr>
            <w:pStyle w:val="1A1AB57D80BC4960808073DD036D1572"/>
          </w:pPr>
          <w:r w:rsidRPr="00FB4A9B">
            <w:rPr>
              <w:rStyle w:val="PlaceholderText"/>
            </w:rPr>
            <w:t>Click or tap here to enter text.</w:t>
          </w:r>
        </w:p>
      </w:docPartBody>
    </w:docPart>
    <w:docPart>
      <w:docPartPr>
        <w:name w:val="CCD9EAB0A24A476EA3C07343BB9E8159"/>
        <w:category>
          <w:name w:val="General"/>
          <w:gallery w:val="placeholder"/>
        </w:category>
        <w:types>
          <w:type w:val="bbPlcHdr"/>
        </w:types>
        <w:behaviors>
          <w:behavior w:val="content"/>
        </w:behaviors>
        <w:guid w:val="{7F920E3D-0163-48A4-B42D-E511B6CCF927}"/>
      </w:docPartPr>
      <w:docPartBody>
        <w:p w:rsidR="00071A7D" w:rsidRDefault="00071A7D" w:rsidP="00071A7D">
          <w:pPr>
            <w:pStyle w:val="11B14F3BC12E4AF6B4212899D6082563"/>
          </w:pPr>
          <w:r w:rsidRPr="00FB4A9B">
            <w:rPr>
              <w:rStyle w:val="PlaceholderText"/>
            </w:rPr>
            <w:t>Click or tap here to enter text.</w:t>
          </w:r>
        </w:p>
      </w:docPartBody>
    </w:docPart>
    <w:docPart>
      <w:docPartPr>
        <w:name w:val="21FC370995064AB8BC73909D4D659933"/>
        <w:category>
          <w:name w:val="General"/>
          <w:gallery w:val="placeholder"/>
        </w:category>
        <w:types>
          <w:type w:val="bbPlcHdr"/>
        </w:types>
        <w:behaviors>
          <w:behavior w:val="content"/>
        </w:behaviors>
        <w:guid w:val="{511A1341-2233-4674-8257-C93272C7F71F}"/>
      </w:docPartPr>
      <w:docPartBody>
        <w:p w:rsidR="00071A7D" w:rsidRDefault="00071A7D" w:rsidP="00071A7D">
          <w:pPr>
            <w:pStyle w:val="F9F61DD8413B4499A0D0CFB08EC5331E"/>
          </w:pPr>
          <w:r w:rsidRPr="00FB4A9B">
            <w:rPr>
              <w:rStyle w:val="PlaceholderText"/>
            </w:rPr>
            <w:t>Click or tap here to enter text.</w:t>
          </w:r>
        </w:p>
      </w:docPartBody>
    </w:docPart>
    <w:docPart>
      <w:docPartPr>
        <w:name w:val="CA7A36935F72460BA4172C64EBF4DBD5"/>
        <w:category>
          <w:name w:val="General"/>
          <w:gallery w:val="placeholder"/>
        </w:category>
        <w:types>
          <w:type w:val="bbPlcHdr"/>
        </w:types>
        <w:behaviors>
          <w:behavior w:val="content"/>
        </w:behaviors>
        <w:guid w:val="{1EF56E50-C419-47FF-AFDE-12068FA08331}"/>
      </w:docPartPr>
      <w:docPartBody>
        <w:p w:rsidR="00071A7D" w:rsidRDefault="00071A7D" w:rsidP="00071A7D">
          <w:pPr>
            <w:pStyle w:val="202239D7AEF54FD39BD0F61621741400"/>
          </w:pPr>
          <w:r w:rsidRPr="00D31A92">
            <w:rPr>
              <w:rStyle w:val="PlaceholderText"/>
            </w:rPr>
            <w:t>Choose an item.</w:t>
          </w:r>
        </w:p>
      </w:docPartBody>
    </w:docPart>
    <w:docPart>
      <w:docPartPr>
        <w:name w:val="245C6BAFEEE748D3A232B219DFA3A8E0"/>
        <w:category>
          <w:name w:val="General"/>
          <w:gallery w:val="placeholder"/>
        </w:category>
        <w:types>
          <w:type w:val="bbPlcHdr"/>
        </w:types>
        <w:behaviors>
          <w:behavior w:val="content"/>
        </w:behaviors>
        <w:guid w:val="{60CEC9F8-BFE5-42FC-939E-CBA17D0B68A9}"/>
      </w:docPartPr>
      <w:docPartBody>
        <w:p w:rsidR="00071A7D" w:rsidRDefault="00071A7D" w:rsidP="00071A7D">
          <w:pPr>
            <w:pStyle w:val="267C9B6126F34721B1BE009634F2D965"/>
          </w:pPr>
          <w:r w:rsidRPr="00FB4A9B">
            <w:rPr>
              <w:rStyle w:val="PlaceholderText"/>
            </w:rPr>
            <w:t>Click or tap here to enter text.</w:t>
          </w:r>
        </w:p>
      </w:docPartBody>
    </w:docPart>
    <w:docPart>
      <w:docPartPr>
        <w:name w:val="B64C0B60C67848D1B5AB78DE8AD7E7ED"/>
        <w:category>
          <w:name w:val="General"/>
          <w:gallery w:val="placeholder"/>
        </w:category>
        <w:types>
          <w:type w:val="bbPlcHdr"/>
        </w:types>
        <w:behaviors>
          <w:behavior w:val="content"/>
        </w:behaviors>
        <w:guid w:val="{1341A177-2960-4795-A642-CB6EEE09B87B}"/>
      </w:docPartPr>
      <w:docPartBody>
        <w:p w:rsidR="00071A7D" w:rsidRDefault="00071A7D" w:rsidP="00071A7D">
          <w:pPr>
            <w:pStyle w:val="728B36B687724ACD86FDD431739E358A"/>
          </w:pPr>
          <w:r w:rsidRPr="007C32A5">
            <w:rPr>
              <w:rStyle w:val="PlaceholderText"/>
            </w:rPr>
            <w:t>Choose an item.</w:t>
          </w:r>
        </w:p>
      </w:docPartBody>
    </w:docPart>
    <w:docPart>
      <w:docPartPr>
        <w:name w:val="7F9792BB47B34180B064D4E739B042AC"/>
        <w:category>
          <w:name w:val="General"/>
          <w:gallery w:val="placeholder"/>
        </w:category>
        <w:types>
          <w:type w:val="bbPlcHdr"/>
        </w:types>
        <w:behaviors>
          <w:behavior w:val="content"/>
        </w:behaviors>
        <w:guid w:val="{C4299E73-59E6-4A10-B90E-2FEAC059DE0C}"/>
      </w:docPartPr>
      <w:docPartBody>
        <w:p w:rsidR="00071A7D" w:rsidRDefault="00071A7D" w:rsidP="00071A7D">
          <w:pPr>
            <w:pStyle w:val="A86F10C88EFD4462AA48DD2768A060CF"/>
          </w:pPr>
          <w:r w:rsidRPr="00FB4A9B">
            <w:rPr>
              <w:rStyle w:val="PlaceholderText"/>
            </w:rPr>
            <w:t>Click or tap here to enter text.</w:t>
          </w:r>
        </w:p>
      </w:docPartBody>
    </w:docPart>
    <w:docPart>
      <w:docPartPr>
        <w:name w:val="3514CC10709B47538F3EFF642F396550"/>
        <w:category>
          <w:name w:val="General"/>
          <w:gallery w:val="placeholder"/>
        </w:category>
        <w:types>
          <w:type w:val="bbPlcHdr"/>
        </w:types>
        <w:behaviors>
          <w:behavior w:val="content"/>
        </w:behaviors>
        <w:guid w:val="{B5357261-B72A-4C4C-998E-14985FE46479}"/>
      </w:docPartPr>
      <w:docPartBody>
        <w:p w:rsidR="00071A7D" w:rsidRDefault="00071A7D" w:rsidP="00071A7D">
          <w:pPr>
            <w:pStyle w:val="3ACB34F1B64342949B2EBC0171446D7F"/>
          </w:pPr>
          <w:r w:rsidRPr="00FB4A9B">
            <w:rPr>
              <w:rStyle w:val="PlaceholderText"/>
            </w:rPr>
            <w:t>Click or tap here to enter text.</w:t>
          </w:r>
        </w:p>
      </w:docPartBody>
    </w:docPart>
    <w:docPart>
      <w:docPartPr>
        <w:name w:val="EC2CA067BAE44426847773F7D46D42F8"/>
        <w:category>
          <w:name w:val="General"/>
          <w:gallery w:val="placeholder"/>
        </w:category>
        <w:types>
          <w:type w:val="bbPlcHdr"/>
        </w:types>
        <w:behaviors>
          <w:behavior w:val="content"/>
        </w:behaviors>
        <w:guid w:val="{54BA7C60-9927-47D2-A887-8F8698576942}"/>
      </w:docPartPr>
      <w:docPartBody>
        <w:p w:rsidR="00071A7D" w:rsidRDefault="00071A7D" w:rsidP="00071A7D">
          <w:pPr>
            <w:pStyle w:val="08F3E4387822402591354B0B734ACB7E"/>
          </w:pPr>
          <w:r w:rsidRPr="00FB4A9B">
            <w:rPr>
              <w:rStyle w:val="PlaceholderText"/>
            </w:rPr>
            <w:t>Click or tap here to enter text.</w:t>
          </w:r>
        </w:p>
      </w:docPartBody>
    </w:docPart>
    <w:docPart>
      <w:docPartPr>
        <w:name w:val="B44628067AC04DC694970641B31D66A6"/>
        <w:category>
          <w:name w:val="General"/>
          <w:gallery w:val="placeholder"/>
        </w:category>
        <w:types>
          <w:type w:val="bbPlcHdr"/>
        </w:types>
        <w:behaviors>
          <w:behavior w:val="content"/>
        </w:behaviors>
        <w:guid w:val="{0A5AD94B-05D0-471F-956E-B1B781091263}"/>
      </w:docPartPr>
      <w:docPartBody>
        <w:p w:rsidR="00071A7D" w:rsidRDefault="00071A7D" w:rsidP="00071A7D">
          <w:pPr>
            <w:pStyle w:val="2606C16AD28642F79B45E682FFCF9AC4"/>
          </w:pPr>
          <w:r w:rsidRPr="00FB4A9B">
            <w:rPr>
              <w:rStyle w:val="PlaceholderText"/>
            </w:rPr>
            <w:t>Click or tap here to enter text.</w:t>
          </w:r>
        </w:p>
      </w:docPartBody>
    </w:docPart>
    <w:docPart>
      <w:docPartPr>
        <w:name w:val="344B5E434DD44A089DF3F49DAC258965"/>
        <w:category>
          <w:name w:val="General"/>
          <w:gallery w:val="placeholder"/>
        </w:category>
        <w:types>
          <w:type w:val="bbPlcHdr"/>
        </w:types>
        <w:behaviors>
          <w:behavior w:val="content"/>
        </w:behaviors>
        <w:guid w:val="{01A5A8E4-3714-49B6-84A1-099D09DE3FED}"/>
      </w:docPartPr>
      <w:docPartBody>
        <w:p w:rsidR="00071A7D" w:rsidRDefault="00071A7D" w:rsidP="00071A7D">
          <w:pPr>
            <w:pStyle w:val="3DAB0B220B584BA997E80113F68FDB01"/>
          </w:pPr>
          <w:r w:rsidRPr="00D31A92">
            <w:rPr>
              <w:rStyle w:val="PlaceholderText"/>
            </w:rPr>
            <w:t>Choose an item.</w:t>
          </w:r>
        </w:p>
      </w:docPartBody>
    </w:docPart>
    <w:docPart>
      <w:docPartPr>
        <w:name w:val="227AEBE086D946FBAFE05890246505F5"/>
        <w:category>
          <w:name w:val="General"/>
          <w:gallery w:val="placeholder"/>
        </w:category>
        <w:types>
          <w:type w:val="bbPlcHdr"/>
        </w:types>
        <w:behaviors>
          <w:behavior w:val="content"/>
        </w:behaviors>
        <w:guid w:val="{EC6AEBF1-C7E2-467C-96A1-5EFBD4632E55}"/>
      </w:docPartPr>
      <w:docPartBody>
        <w:p w:rsidR="00071A7D" w:rsidRDefault="00071A7D" w:rsidP="00071A7D">
          <w:pPr>
            <w:pStyle w:val="BBC7EB04352F45BF8544C9DFF32AD102"/>
          </w:pPr>
          <w:r w:rsidRPr="00FB4A9B">
            <w:rPr>
              <w:rStyle w:val="PlaceholderText"/>
            </w:rPr>
            <w:t>Click or tap here to enter text.</w:t>
          </w:r>
        </w:p>
      </w:docPartBody>
    </w:docPart>
    <w:docPart>
      <w:docPartPr>
        <w:name w:val="081ED75A4D614ACEB5F4B672240F632D"/>
        <w:category>
          <w:name w:val="General"/>
          <w:gallery w:val="placeholder"/>
        </w:category>
        <w:types>
          <w:type w:val="bbPlcHdr"/>
        </w:types>
        <w:behaviors>
          <w:behavior w:val="content"/>
        </w:behaviors>
        <w:guid w:val="{DA31DF35-9224-4547-9C54-777F66253A4F}"/>
      </w:docPartPr>
      <w:docPartBody>
        <w:p w:rsidR="00071A7D" w:rsidRDefault="00071A7D" w:rsidP="00071A7D">
          <w:pPr>
            <w:pStyle w:val="B6ED2C7B4AD843628844898076F312B7"/>
          </w:pPr>
          <w:r w:rsidRPr="007C32A5">
            <w:rPr>
              <w:rStyle w:val="PlaceholderText"/>
            </w:rPr>
            <w:t>Choose an item.</w:t>
          </w:r>
        </w:p>
      </w:docPartBody>
    </w:docPart>
    <w:docPart>
      <w:docPartPr>
        <w:name w:val="F2E730B66B2A4D3F8DE7B71565F5A813"/>
        <w:category>
          <w:name w:val="General"/>
          <w:gallery w:val="placeholder"/>
        </w:category>
        <w:types>
          <w:type w:val="bbPlcHdr"/>
        </w:types>
        <w:behaviors>
          <w:behavior w:val="content"/>
        </w:behaviors>
        <w:guid w:val="{79BE9BA7-F52A-4D03-9FD4-8129E6B87AD9}"/>
      </w:docPartPr>
      <w:docPartBody>
        <w:p w:rsidR="00071A7D" w:rsidRDefault="00071A7D" w:rsidP="00071A7D">
          <w:pPr>
            <w:pStyle w:val="D37B37BE422244F0995263BC6DBDBD1B"/>
          </w:pPr>
          <w:r w:rsidRPr="00FB4A9B">
            <w:rPr>
              <w:rStyle w:val="PlaceholderText"/>
            </w:rPr>
            <w:t>Click or tap here to enter text.</w:t>
          </w:r>
        </w:p>
      </w:docPartBody>
    </w:docPart>
    <w:docPart>
      <w:docPartPr>
        <w:name w:val="478B7A1100B9420EBA80238D3B25AC41"/>
        <w:category>
          <w:name w:val="General"/>
          <w:gallery w:val="placeholder"/>
        </w:category>
        <w:types>
          <w:type w:val="bbPlcHdr"/>
        </w:types>
        <w:behaviors>
          <w:behavior w:val="content"/>
        </w:behaviors>
        <w:guid w:val="{430BD7CF-EE4C-4A92-B822-1CD5CC40EC52}"/>
      </w:docPartPr>
      <w:docPartBody>
        <w:p w:rsidR="00071A7D" w:rsidRDefault="00071A7D" w:rsidP="00071A7D">
          <w:pPr>
            <w:pStyle w:val="2F7B5150511248F7B503B56FB0339BC3"/>
          </w:pPr>
          <w:r w:rsidRPr="00FB4A9B">
            <w:rPr>
              <w:rStyle w:val="PlaceholderText"/>
            </w:rPr>
            <w:t>Click or tap here to enter text.</w:t>
          </w:r>
        </w:p>
      </w:docPartBody>
    </w:docPart>
    <w:docPart>
      <w:docPartPr>
        <w:name w:val="5A6C029464644283A1E90902D7219E01"/>
        <w:category>
          <w:name w:val="General"/>
          <w:gallery w:val="placeholder"/>
        </w:category>
        <w:types>
          <w:type w:val="bbPlcHdr"/>
        </w:types>
        <w:behaviors>
          <w:behavior w:val="content"/>
        </w:behaviors>
        <w:guid w:val="{97C9D6DA-FCC8-4BC0-8320-CD40F8690E06}"/>
      </w:docPartPr>
      <w:docPartBody>
        <w:p w:rsidR="00071A7D" w:rsidRDefault="00071A7D" w:rsidP="00071A7D">
          <w:pPr>
            <w:pStyle w:val="924704C289F242289E0748CC57709105"/>
          </w:pPr>
          <w:r w:rsidRPr="00FB4A9B">
            <w:rPr>
              <w:rStyle w:val="PlaceholderText"/>
            </w:rPr>
            <w:t>Click or tap here to enter text.</w:t>
          </w:r>
        </w:p>
      </w:docPartBody>
    </w:docPart>
    <w:docPart>
      <w:docPartPr>
        <w:name w:val="44A022CAC637408FBF180A9C96E88EB6"/>
        <w:category>
          <w:name w:val="General"/>
          <w:gallery w:val="placeholder"/>
        </w:category>
        <w:types>
          <w:type w:val="bbPlcHdr"/>
        </w:types>
        <w:behaviors>
          <w:behavior w:val="content"/>
        </w:behaviors>
        <w:guid w:val="{F0E693E3-0BA8-4B8C-BD0B-0FAC17F57964}"/>
      </w:docPartPr>
      <w:docPartBody>
        <w:p w:rsidR="00071A7D" w:rsidRDefault="00071A7D" w:rsidP="00071A7D">
          <w:pPr>
            <w:pStyle w:val="4E9BF85DA538422284B06C86DA1A0DA2"/>
          </w:pPr>
          <w:r w:rsidRPr="00FB4A9B">
            <w:rPr>
              <w:rStyle w:val="PlaceholderText"/>
            </w:rPr>
            <w:t>Click or tap here to enter text.</w:t>
          </w:r>
        </w:p>
      </w:docPartBody>
    </w:docPart>
    <w:docPart>
      <w:docPartPr>
        <w:name w:val="EBF4396E8E09475D9E80FD9B611FE1B4"/>
        <w:category>
          <w:name w:val="General"/>
          <w:gallery w:val="placeholder"/>
        </w:category>
        <w:types>
          <w:type w:val="bbPlcHdr"/>
        </w:types>
        <w:behaviors>
          <w:behavior w:val="content"/>
        </w:behaviors>
        <w:guid w:val="{A59D5F19-0572-4CE6-88AE-8D8B372F3F0C}"/>
      </w:docPartPr>
      <w:docPartBody>
        <w:p w:rsidR="00071A7D" w:rsidRDefault="00071A7D" w:rsidP="00071A7D">
          <w:pPr>
            <w:pStyle w:val="F88EAA631E9849729C3992C02D0F2AF2"/>
          </w:pPr>
          <w:r w:rsidRPr="00D31A92">
            <w:rPr>
              <w:rStyle w:val="PlaceholderText"/>
            </w:rPr>
            <w:t>Choose an item.</w:t>
          </w:r>
        </w:p>
      </w:docPartBody>
    </w:docPart>
    <w:docPart>
      <w:docPartPr>
        <w:name w:val="70FF0B2B09394AE99411FB15C131A659"/>
        <w:category>
          <w:name w:val="General"/>
          <w:gallery w:val="placeholder"/>
        </w:category>
        <w:types>
          <w:type w:val="bbPlcHdr"/>
        </w:types>
        <w:behaviors>
          <w:behavior w:val="content"/>
        </w:behaviors>
        <w:guid w:val="{8BE4296B-DF58-4323-B25F-F7227D4FE79E}"/>
      </w:docPartPr>
      <w:docPartBody>
        <w:p w:rsidR="00071A7D" w:rsidRDefault="00071A7D" w:rsidP="00071A7D">
          <w:pPr>
            <w:pStyle w:val="AF1A341ED0E04A9E86D091E24194A55F"/>
          </w:pPr>
          <w:r w:rsidRPr="00FB4A9B">
            <w:rPr>
              <w:rStyle w:val="PlaceholderText"/>
            </w:rPr>
            <w:t>Choose an item.</w:t>
          </w:r>
        </w:p>
      </w:docPartBody>
    </w:docPart>
    <w:docPart>
      <w:docPartPr>
        <w:name w:val="CF9E6F0C898A477FA2657636A1CBB564"/>
        <w:category>
          <w:name w:val="General"/>
          <w:gallery w:val="placeholder"/>
        </w:category>
        <w:types>
          <w:type w:val="bbPlcHdr"/>
        </w:types>
        <w:behaviors>
          <w:behavior w:val="content"/>
        </w:behaviors>
        <w:guid w:val="{9D4F2A04-F5DA-4916-B7B1-2C2CD1DE6699}"/>
      </w:docPartPr>
      <w:docPartBody>
        <w:p w:rsidR="00071A7D" w:rsidRDefault="00071A7D" w:rsidP="00071A7D">
          <w:pPr>
            <w:pStyle w:val="F654EC6F6A9445BD9AFDEFD177C8F0C8"/>
          </w:pPr>
          <w:r w:rsidRPr="00FB4A9B">
            <w:rPr>
              <w:rStyle w:val="PlaceholderText"/>
            </w:rPr>
            <w:t>Click or tap here to enter text.</w:t>
          </w:r>
        </w:p>
      </w:docPartBody>
    </w:docPart>
    <w:docPart>
      <w:docPartPr>
        <w:name w:val="CDD8E7DF68284177BB73C8CAB1325B22"/>
        <w:category>
          <w:name w:val="General"/>
          <w:gallery w:val="placeholder"/>
        </w:category>
        <w:types>
          <w:type w:val="bbPlcHdr"/>
        </w:types>
        <w:behaviors>
          <w:behavior w:val="content"/>
        </w:behaviors>
        <w:guid w:val="{378B4D9A-BE69-46EC-A527-5E3AB221F56C}"/>
      </w:docPartPr>
      <w:docPartBody>
        <w:p w:rsidR="00071A7D" w:rsidRDefault="00071A7D" w:rsidP="00071A7D">
          <w:pPr>
            <w:pStyle w:val="1BD258DD721B4331A879AC03AE36DD74"/>
          </w:pPr>
          <w:r w:rsidRPr="00FB4A9B">
            <w:rPr>
              <w:rStyle w:val="PlaceholderText"/>
            </w:rPr>
            <w:t>Click or tap here to enter text.</w:t>
          </w:r>
        </w:p>
      </w:docPartBody>
    </w:docPart>
    <w:docPart>
      <w:docPartPr>
        <w:name w:val="971790DD039C4E0EAC47BC4418803746"/>
        <w:category>
          <w:name w:val="General"/>
          <w:gallery w:val="placeholder"/>
        </w:category>
        <w:types>
          <w:type w:val="bbPlcHdr"/>
        </w:types>
        <w:behaviors>
          <w:behavior w:val="content"/>
        </w:behaviors>
        <w:guid w:val="{7DB156BB-A517-406E-A000-CB963CB6A367}"/>
      </w:docPartPr>
      <w:docPartBody>
        <w:p w:rsidR="00071A7D" w:rsidRDefault="00071A7D" w:rsidP="00071A7D">
          <w:pPr>
            <w:pStyle w:val="96F8CA1664FF412D9F2EC0899775B9A4"/>
          </w:pPr>
          <w:r w:rsidRPr="00FB4A9B">
            <w:rPr>
              <w:rStyle w:val="PlaceholderText"/>
            </w:rPr>
            <w:t>Choose an item.</w:t>
          </w:r>
        </w:p>
      </w:docPartBody>
    </w:docPart>
    <w:docPart>
      <w:docPartPr>
        <w:name w:val="5B6401C4E9C746AC9DABE511218CF0D2"/>
        <w:category>
          <w:name w:val="General"/>
          <w:gallery w:val="placeholder"/>
        </w:category>
        <w:types>
          <w:type w:val="bbPlcHdr"/>
        </w:types>
        <w:behaviors>
          <w:behavior w:val="content"/>
        </w:behaviors>
        <w:guid w:val="{560A4C27-FEEC-4291-9CBF-D550FC7DCDE2}"/>
      </w:docPartPr>
      <w:docPartBody>
        <w:p w:rsidR="00071A7D" w:rsidRDefault="00071A7D" w:rsidP="00071A7D">
          <w:pPr>
            <w:pStyle w:val="A67AB5AFF44C4464BC839822095EDA53"/>
          </w:pPr>
          <w:r w:rsidRPr="00FB4A9B">
            <w:rPr>
              <w:rStyle w:val="PlaceholderText"/>
            </w:rPr>
            <w:t>Click or tap here to enter text.</w:t>
          </w:r>
        </w:p>
      </w:docPartBody>
    </w:docPart>
    <w:docPart>
      <w:docPartPr>
        <w:name w:val="20C698D256D74C3FBB120ACD3BCD5E38"/>
        <w:category>
          <w:name w:val="General"/>
          <w:gallery w:val="placeholder"/>
        </w:category>
        <w:types>
          <w:type w:val="bbPlcHdr"/>
        </w:types>
        <w:behaviors>
          <w:behavior w:val="content"/>
        </w:behaviors>
        <w:guid w:val="{FE5D91C2-76C4-481F-B024-327BE90A11B4}"/>
      </w:docPartPr>
      <w:docPartBody>
        <w:p w:rsidR="00071A7D" w:rsidRDefault="00071A7D" w:rsidP="00071A7D">
          <w:pPr>
            <w:pStyle w:val="45FB3766C48A47DABA960DA7D9B4700E"/>
          </w:pPr>
          <w:r w:rsidRPr="00FB4A9B">
            <w:rPr>
              <w:rStyle w:val="PlaceholderText"/>
            </w:rPr>
            <w:t>Click or tap here to enter text.</w:t>
          </w:r>
        </w:p>
      </w:docPartBody>
    </w:docPart>
    <w:docPart>
      <w:docPartPr>
        <w:name w:val="97B976B79AB94B0AA9FD4EDE10E16019"/>
        <w:category>
          <w:name w:val="General"/>
          <w:gallery w:val="placeholder"/>
        </w:category>
        <w:types>
          <w:type w:val="bbPlcHdr"/>
        </w:types>
        <w:behaviors>
          <w:behavior w:val="content"/>
        </w:behaviors>
        <w:guid w:val="{3CF6FD44-559E-4208-96A2-9A13472FA29D}"/>
      </w:docPartPr>
      <w:docPartBody>
        <w:p w:rsidR="00071A7D" w:rsidRDefault="00071A7D" w:rsidP="00071A7D">
          <w:pPr>
            <w:pStyle w:val="EEACF9D2A4124E51894CB9A381D3B550"/>
          </w:pPr>
          <w:r w:rsidRPr="00FB4A9B">
            <w:rPr>
              <w:rStyle w:val="PlaceholderText"/>
            </w:rPr>
            <w:t>Choose an item.</w:t>
          </w:r>
        </w:p>
      </w:docPartBody>
    </w:docPart>
    <w:docPart>
      <w:docPartPr>
        <w:name w:val="89712A730CDB4D869A916BEAB1A4AF66"/>
        <w:category>
          <w:name w:val="General"/>
          <w:gallery w:val="placeholder"/>
        </w:category>
        <w:types>
          <w:type w:val="bbPlcHdr"/>
        </w:types>
        <w:behaviors>
          <w:behavior w:val="content"/>
        </w:behaviors>
        <w:guid w:val="{B726B18E-4FB5-4791-9243-87B066F708E9}"/>
      </w:docPartPr>
      <w:docPartBody>
        <w:p w:rsidR="00071A7D" w:rsidRDefault="00071A7D" w:rsidP="00071A7D">
          <w:pPr>
            <w:pStyle w:val="E2170AEBD08F4640B94B90DB36C9F365"/>
          </w:pPr>
          <w:r w:rsidRPr="00FB4A9B">
            <w:rPr>
              <w:rStyle w:val="PlaceholderText"/>
            </w:rPr>
            <w:t>Choose an item.</w:t>
          </w:r>
        </w:p>
      </w:docPartBody>
    </w:docPart>
    <w:docPart>
      <w:docPartPr>
        <w:name w:val="4DC76101700C45FC882F99CEE9D9DBEB"/>
        <w:category>
          <w:name w:val="General"/>
          <w:gallery w:val="placeholder"/>
        </w:category>
        <w:types>
          <w:type w:val="bbPlcHdr"/>
        </w:types>
        <w:behaviors>
          <w:behavior w:val="content"/>
        </w:behaviors>
        <w:guid w:val="{3E61A812-CD86-40A6-8464-1C2CEB6B9C1F}"/>
      </w:docPartPr>
      <w:docPartBody>
        <w:p w:rsidR="00071A7D" w:rsidRDefault="00071A7D" w:rsidP="00071A7D">
          <w:pPr>
            <w:pStyle w:val="1F3ED076961C46CCA3E8514920082AE5"/>
          </w:pPr>
          <w:r w:rsidRPr="00FB4A9B">
            <w:rPr>
              <w:rStyle w:val="PlaceholderText"/>
            </w:rPr>
            <w:t>Click or tap here to enter text.</w:t>
          </w:r>
        </w:p>
      </w:docPartBody>
    </w:docPart>
    <w:docPart>
      <w:docPartPr>
        <w:name w:val="6B99E8D05CF84D4C9AD67E9DAD8A0925"/>
        <w:category>
          <w:name w:val="General"/>
          <w:gallery w:val="placeholder"/>
        </w:category>
        <w:types>
          <w:type w:val="bbPlcHdr"/>
        </w:types>
        <w:behaviors>
          <w:behavior w:val="content"/>
        </w:behaviors>
        <w:guid w:val="{48A9EAAE-FD29-46A9-A0E8-1CDD73186F26}"/>
      </w:docPartPr>
      <w:docPartBody>
        <w:p w:rsidR="00071A7D" w:rsidRDefault="00071A7D" w:rsidP="00071A7D">
          <w:pPr>
            <w:pStyle w:val="ADDC8FAD00924C9FAE5089F82AD83299"/>
          </w:pPr>
          <w:r w:rsidRPr="00FB4A9B">
            <w:rPr>
              <w:rStyle w:val="PlaceholderText"/>
            </w:rPr>
            <w:t>Click or tap here to enter text.</w:t>
          </w:r>
        </w:p>
      </w:docPartBody>
    </w:docPart>
    <w:docPart>
      <w:docPartPr>
        <w:name w:val="4377C5510153431D87CEE545FE849A9B"/>
        <w:category>
          <w:name w:val="General"/>
          <w:gallery w:val="placeholder"/>
        </w:category>
        <w:types>
          <w:type w:val="bbPlcHdr"/>
        </w:types>
        <w:behaviors>
          <w:behavior w:val="content"/>
        </w:behaviors>
        <w:guid w:val="{00A9EADD-F04E-4C02-B118-DFFEF6A4BB0D}"/>
      </w:docPartPr>
      <w:docPartBody>
        <w:p w:rsidR="00071A7D" w:rsidRDefault="00071A7D" w:rsidP="00071A7D">
          <w:pPr>
            <w:pStyle w:val="3BC9090520E24ED4B730DE77D7D321A1"/>
          </w:pPr>
          <w:r w:rsidRPr="00FB4A9B">
            <w:rPr>
              <w:rStyle w:val="PlaceholderText"/>
            </w:rPr>
            <w:t>Choose an item.</w:t>
          </w:r>
        </w:p>
      </w:docPartBody>
    </w:docPart>
    <w:docPart>
      <w:docPartPr>
        <w:name w:val="DBBDC310D6E44792AA2A84B6343D43BA"/>
        <w:category>
          <w:name w:val="General"/>
          <w:gallery w:val="placeholder"/>
        </w:category>
        <w:types>
          <w:type w:val="bbPlcHdr"/>
        </w:types>
        <w:behaviors>
          <w:behavior w:val="content"/>
        </w:behaviors>
        <w:guid w:val="{1C02F1A8-652B-46A5-9D54-95C2FB12211A}"/>
      </w:docPartPr>
      <w:docPartBody>
        <w:p w:rsidR="00071A7D" w:rsidRDefault="00071A7D" w:rsidP="00071A7D">
          <w:pPr>
            <w:pStyle w:val="C6197841D07B419AA464DF7315706AF4"/>
          </w:pPr>
          <w:r w:rsidRPr="00FB4A9B">
            <w:rPr>
              <w:rStyle w:val="PlaceholderText"/>
            </w:rPr>
            <w:t>Choose an item.</w:t>
          </w:r>
        </w:p>
      </w:docPartBody>
    </w:docPart>
    <w:docPart>
      <w:docPartPr>
        <w:name w:val="C334BD0DC725432BA67AC24AD4D028FB"/>
        <w:category>
          <w:name w:val="General"/>
          <w:gallery w:val="placeholder"/>
        </w:category>
        <w:types>
          <w:type w:val="bbPlcHdr"/>
        </w:types>
        <w:behaviors>
          <w:behavior w:val="content"/>
        </w:behaviors>
        <w:guid w:val="{8EDFF421-C7DD-4F6B-AF7B-61BEA3F43C51}"/>
      </w:docPartPr>
      <w:docPartBody>
        <w:p w:rsidR="00071A7D" w:rsidRDefault="00071A7D" w:rsidP="00071A7D">
          <w:pPr>
            <w:pStyle w:val="D3434CE4FD6B4EFF8A8098A8D534836D"/>
          </w:pPr>
          <w:r w:rsidRPr="00FB4A9B">
            <w:rPr>
              <w:rStyle w:val="PlaceholderText"/>
            </w:rPr>
            <w:t>Click or tap here to enter text.</w:t>
          </w:r>
        </w:p>
      </w:docPartBody>
    </w:docPart>
    <w:docPart>
      <w:docPartPr>
        <w:name w:val="0AD80B1D494945F2909ABD46A8C31359"/>
        <w:category>
          <w:name w:val="General"/>
          <w:gallery w:val="placeholder"/>
        </w:category>
        <w:types>
          <w:type w:val="bbPlcHdr"/>
        </w:types>
        <w:behaviors>
          <w:behavior w:val="content"/>
        </w:behaviors>
        <w:guid w:val="{36B32469-CCED-4C6F-8F6E-76B9C3807835}"/>
      </w:docPartPr>
      <w:docPartBody>
        <w:p w:rsidR="00071A7D" w:rsidRDefault="00071A7D" w:rsidP="00071A7D">
          <w:pPr>
            <w:pStyle w:val="7BBBB181C0ED4B0091F3C482D8FC2553"/>
          </w:pPr>
          <w:r w:rsidRPr="00FB4A9B">
            <w:rPr>
              <w:rStyle w:val="PlaceholderText"/>
            </w:rPr>
            <w:t>Click or tap here to enter text.</w:t>
          </w:r>
        </w:p>
      </w:docPartBody>
    </w:docPart>
    <w:docPart>
      <w:docPartPr>
        <w:name w:val="B713A4CB0A4C4A5EAA8AD04B9E7B33C7"/>
        <w:category>
          <w:name w:val="General"/>
          <w:gallery w:val="placeholder"/>
        </w:category>
        <w:types>
          <w:type w:val="bbPlcHdr"/>
        </w:types>
        <w:behaviors>
          <w:behavior w:val="content"/>
        </w:behaviors>
        <w:guid w:val="{A0689D16-565E-4F25-86AD-B91E61B0E8B3}"/>
      </w:docPartPr>
      <w:docPartBody>
        <w:p w:rsidR="00071A7D" w:rsidRDefault="00071A7D" w:rsidP="00071A7D">
          <w:pPr>
            <w:pStyle w:val="B2AFA5A6DA5B400FBB189B1D2D652633"/>
          </w:pPr>
          <w:r w:rsidRPr="00FB4A9B">
            <w:rPr>
              <w:rStyle w:val="PlaceholderText"/>
            </w:rPr>
            <w:t>Choose an item.</w:t>
          </w:r>
        </w:p>
      </w:docPartBody>
    </w:docPart>
    <w:docPart>
      <w:docPartPr>
        <w:name w:val="EE77B357D7584CFC8B84C2E8455011FF"/>
        <w:category>
          <w:name w:val="General"/>
          <w:gallery w:val="placeholder"/>
        </w:category>
        <w:types>
          <w:type w:val="bbPlcHdr"/>
        </w:types>
        <w:behaviors>
          <w:behavior w:val="content"/>
        </w:behaviors>
        <w:guid w:val="{95399206-EACF-480E-8A8E-308E6919A569}"/>
      </w:docPartPr>
      <w:docPartBody>
        <w:p w:rsidR="00071A7D" w:rsidRDefault="00071A7D" w:rsidP="00071A7D">
          <w:pPr>
            <w:pStyle w:val="03A66048B3584E84AF115AD35DF168A4"/>
          </w:pPr>
          <w:r w:rsidRPr="00FB4A9B">
            <w:rPr>
              <w:rStyle w:val="PlaceholderText"/>
            </w:rPr>
            <w:t>Choose an item.</w:t>
          </w:r>
        </w:p>
      </w:docPartBody>
    </w:docPart>
    <w:docPart>
      <w:docPartPr>
        <w:name w:val="3BC9FCE1A1A0424ABF61FED1F86FC709"/>
        <w:category>
          <w:name w:val="General"/>
          <w:gallery w:val="placeholder"/>
        </w:category>
        <w:types>
          <w:type w:val="bbPlcHdr"/>
        </w:types>
        <w:behaviors>
          <w:behavior w:val="content"/>
        </w:behaviors>
        <w:guid w:val="{1961D152-A83C-4691-84C3-DA28A4D1080F}"/>
      </w:docPartPr>
      <w:docPartBody>
        <w:p w:rsidR="00071A7D" w:rsidRDefault="00071A7D" w:rsidP="00071A7D">
          <w:pPr>
            <w:pStyle w:val="21249D558C084EEDB7638D17686AD52A"/>
          </w:pPr>
          <w:r w:rsidRPr="00FB4A9B">
            <w:rPr>
              <w:rStyle w:val="PlaceholderText"/>
            </w:rPr>
            <w:t>Click or tap here to enter text.</w:t>
          </w:r>
        </w:p>
      </w:docPartBody>
    </w:docPart>
    <w:docPart>
      <w:docPartPr>
        <w:name w:val="6469B9A6438D40C38B7E3B77973A63D1"/>
        <w:category>
          <w:name w:val="General"/>
          <w:gallery w:val="placeholder"/>
        </w:category>
        <w:types>
          <w:type w:val="bbPlcHdr"/>
        </w:types>
        <w:behaviors>
          <w:behavior w:val="content"/>
        </w:behaviors>
        <w:guid w:val="{0A00005A-DCF8-416C-A4A9-2ADD4086FCD6}"/>
      </w:docPartPr>
      <w:docPartBody>
        <w:p w:rsidR="00071A7D" w:rsidRDefault="00071A7D" w:rsidP="00071A7D">
          <w:pPr>
            <w:pStyle w:val="197A45CCE005492490E4B0CFE7F07517"/>
          </w:pPr>
          <w:r w:rsidRPr="00FB4A9B">
            <w:rPr>
              <w:rStyle w:val="PlaceholderText"/>
            </w:rPr>
            <w:t>Click or tap here to enter text.</w:t>
          </w:r>
        </w:p>
      </w:docPartBody>
    </w:docPart>
    <w:docPart>
      <w:docPartPr>
        <w:name w:val="443047AFE7F649D3ABA3D13EA8D34291"/>
        <w:category>
          <w:name w:val="General"/>
          <w:gallery w:val="placeholder"/>
        </w:category>
        <w:types>
          <w:type w:val="bbPlcHdr"/>
        </w:types>
        <w:behaviors>
          <w:behavior w:val="content"/>
        </w:behaviors>
        <w:guid w:val="{E2FD357A-678E-4336-A572-B4C7C0DBB8E1}"/>
      </w:docPartPr>
      <w:docPartBody>
        <w:p w:rsidR="00071A7D" w:rsidRDefault="00071A7D" w:rsidP="00071A7D">
          <w:pPr>
            <w:pStyle w:val="FFFFFCB16FA44D6FAA6DF70A558EAE6B"/>
          </w:pPr>
          <w:r w:rsidRPr="00FB4A9B">
            <w:rPr>
              <w:rStyle w:val="PlaceholderText"/>
            </w:rPr>
            <w:t>Choose an item.</w:t>
          </w:r>
        </w:p>
      </w:docPartBody>
    </w:docPart>
    <w:docPart>
      <w:docPartPr>
        <w:name w:val="B6F7B5BF3A234BD280959A4D114E276F"/>
        <w:category>
          <w:name w:val="General"/>
          <w:gallery w:val="placeholder"/>
        </w:category>
        <w:types>
          <w:type w:val="bbPlcHdr"/>
        </w:types>
        <w:behaviors>
          <w:behavior w:val="content"/>
        </w:behaviors>
        <w:guid w:val="{67E8A99F-5C57-4059-A394-6CD19F736F97}"/>
      </w:docPartPr>
      <w:docPartBody>
        <w:p w:rsidR="00071A7D" w:rsidRDefault="00071A7D" w:rsidP="00071A7D">
          <w:pPr>
            <w:pStyle w:val="A797DFAC663745C08647E8B9E0584317"/>
          </w:pPr>
          <w:r w:rsidRPr="00FB4A9B">
            <w:rPr>
              <w:rStyle w:val="PlaceholderText"/>
            </w:rPr>
            <w:t>Choose an item.</w:t>
          </w:r>
        </w:p>
      </w:docPartBody>
    </w:docPart>
    <w:docPart>
      <w:docPartPr>
        <w:name w:val="1C97A2D4BD4E4E5D9EA1BB62FB180CA5"/>
        <w:category>
          <w:name w:val="General"/>
          <w:gallery w:val="placeholder"/>
        </w:category>
        <w:types>
          <w:type w:val="bbPlcHdr"/>
        </w:types>
        <w:behaviors>
          <w:behavior w:val="content"/>
        </w:behaviors>
        <w:guid w:val="{19CF9126-E9B8-4766-8F48-135C4436B31B}"/>
      </w:docPartPr>
      <w:docPartBody>
        <w:p w:rsidR="00071A7D" w:rsidRDefault="00071A7D" w:rsidP="00071A7D">
          <w:pPr>
            <w:pStyle w:val="4E415E33E4BD419BACABE472DA5D0051"/>
          </w:pPr>
          <w:r w:rsidRPr="00FB4A9B">
            <w:rPr>
              <w:rStyle w:val="PlaceholderText"/>
            </w:rPr>
            <w:t>Click or tap here to enter text.</w:t>
          </w:r>
        </w:p>
      </w:docPartBody>
    </w:docPart>
    <w:docPart>
      <w:docPartPr>
        <w:name w:val="A848880DFDE842D48ECD58382B98C902"/>
        <w:category>
          <w:name w:val="General"/>
          <w:gallery w:val="placeholder"/>
        </w:category>
        <w:types>
          <w:type w:val="bbPlcHdr"/>
        </w:types>
        <w:behaviors>
          <w:behavior w:val="content"/>
        </w:behaviors>
        <w:guid w:val="{CED2BD4F-CE6A-4B3E-B710-AA1F9E9229ED}"/>
      </w:docPartPr>
      <w:docPartBody>
        <w:p w:rsidR="00071A7D" w:rsidRDefault="00071A7D" w:rsidP="00071A7D">
          <w:pPr>
            <w:pStyle w:val="E4D67FC30C28421AAE207E7750A1CFF2"/>
          </w:pPr>
          <w:r w:rsidRPr="00FB4A9B">
            <w:rPr>
              <w:rStyle w:val="PlaceholderText"/>
            </w:rPr>
            <w:t>Choose an item.</w:t>
          </w:r>
        </w:p>
      </w:docPartBody>
    </w:docPart>
    <w:docPart>
      <w:docPartPr>
        <w:name w:val="EBB9E83379A84152A3EAC6ADDCF5CBE7"/>
        <w:category>
          <w:name w:val="General"/>
          <w:gallery w:val="placeholder"/>
        </w:category>
        <w:types>
          <w:type w:val="bbPlcHdr"/>
        </w:types>
        <w:behaviors>
          <w:behavior w:val="content"/>
        </w:behaviors>
        <w:guid w:val="{B5F7F9AE-4448-41DF-B56B-7DB01A602444}"/>
      </w:docPartPr>
      <w:docPartBody>
        <w:p w:rsidR="00071A7D" w:rsidRDefault="00071A7D" w:rsidP="00071A7D">
          <w:pPr>
            <w:pStyle w:val="F09E4AFD41D54DC7AF85846436CDFE81"/>
          </w:pPr>
          <w:r w:rsidRPr="00FB4A9B">
            <w:rPr>
              <w:rStyle w:val="PlaceholderText"/>
            </w:rPr>
            <w:t>Choose an item.</w:t>
          </w:r>
        </w:p>
      </w:docPartBody>
    </w:docPart>
    <w:docPart>
      <w:docPartPr>
        <w:name w:val="49EA611165B0418481AF0C2830467F84"/>
        <w:category>
          <w:name w:val="General"/>
          <w:gallery w:val="placeholder"/>
        </w:category>
        <w:types>
          <w:type w:val="bbPlcHdr"/>
        </w:types>
        <w:behaviors>
          <w:behavior w:val="content"/>
        </w:behaviors>
        <w:guid w:val="{9778E3FB-37B7-4F3D-A2C1-47A95E930F88}"/>
      </w:docPartPr>
      <w:docPartBody>
        <w:p w:rsidR="00071A7D" w:rsidRDefault="00071A7D" w:rsidP="00071A7D">
          <w:pPr>
            <w:pStyle w:val="3DFC1D58AE3B4B04BEBF39FCA5F1F49B"/>
          </w:pPr>
          <w:r w:rsidRPr="00FB4A9B">
            <w:rPr>
              <w:rStyle w:val="PlaceholderText"/>
            </w:rPr>
            <w:t>Click or tap here to enter text.</w:t>
          </w:r>
        </w:p>
      </w:docPartBody>
    </w:docPart>
    <w:docPart>
      <w:docPartPr>
        <w:name w:val="42CAF00063434089995C47FC1B578C13"/>
        <w:category>
          <w:name w:val="General"/>
          <w:gallery w:val="placeholder"/>
        </w:category>
        <w:types>
          <w:type w:val="bbPlcHdr"/>
        </w:types>
        <w:behaviors>
          <w:behavior w:val="content"/>
        </w:behaviors>
        <w:guid w:val="{32484F0C-E8F0-4510-A2CC-C7FAAC748DA5}"/>
      </w:docPartPr>
      <w:docPartBody>
        <w:p w:rsidR="00071A7D" w:rsidRDefault="00071A7D" w:rsidP="00071A7D">
          <w:pPr>
            <w:pStyle w:val="EBEA4961C1B94475B40D89658129BABF"/>
          </w:pPr>
          <w:r w:rsidRPr="00FB4A9B">
            <w:rPr>
              <w:rStyle w:val="PlaceholderText"/>
            </w:rPr>
            <w:t>Click or tap here to enter text.</w:t>
          </w:r>
        </w:p>
      </w:docPartBody>
    </w:docPart>
    <w:docPart>
      <w:docPartPr>
        <w:name w:val="E20B21C231654E9CB661E6EA2B67DA12"/>
        <w:category>
          <w:name w:val="General"/>
          <w:gallery w:val="placeholder"/>
        </w:category>
        <w:types>
          <w:type w:val="bbPlcHdr"/>
        </w:types>
        <w:behaviors>
          <w:behavior w:val="content"/>
        </w:behaviors>
        <w:guid w:val="{931D3A9E-727D-4FF6-B0FA-7A1C529541A1}"/>
      </w:docPartPr>
      <w:docPartBody>
        <w:p w:rsidR="00071A7D" w:rsidRDefault="00071A7D" w:rsidP="00071A7D">
          <w:pPr>
            <w:pStyle w:val="30A406791F624A4FAAC969B09FC95ADA"/>
          </w:pPr>
          <w:r w:rsidRPr="00FB4A9B">
            <w:rPr>
              <w:rStyle w:val="PlaceholderText"/>
            </w:rPr>
            <w:t>Choose an item.</w:t>
          </w:r>
        </w:p>
      </w:docPartBody>
    </w:docPart>
    <w:docPart>
      <w:docPartPr>
        <w:name w:val="EA9849DCEBDD40C7AEA1BF70AE10CC03"/>
        <w:category>
          <w:name w:val="General"/>
          <w:gallery w:val="placeholder"/>
        </w:category>
        <w:types>
          <w:type w:val="bbPlcHdr"/>
        </w:types>
        <w:behaviors>
          <w:behavior w:val="content"/>
        </w:behaviors>
        <w:guid w:val="{8C497E4E-4ADE-4684-9A04-AD9FB7F76786}"/>
      </w:docPartPr>
      <w:docPartBody>
        <w:p w:rsidR="00071A7D" w:rsidRDefault="00071A7D" w:rsidP="00071A7D">
          <w:pPr>
            <w:pStyle w:val="BE027DE635D440F78230FA7D73CD74AC"/>
          </w:pPr>
          <w:r w:rsidRPr="00FB4A9B">
            <w:rPr>
              <w:rStyle w:val="PlaceholderText"/>
            </w:rPr>
            <w:t>Choose an item.</w:t>
          </w:r>
        </w:p>
      </w:docPartBody>
    </w:docPart>
    <w:docPart>
      <w:docPartPr>
        <w:name w:val="7FF22DA542C6469E82850C4CAFDC005C"/>
        <w:category>
          <w:name w:val="General"/>
          <w:gallery w:val="placeholder"/>
        </w:category>
        <w:types>
          <w:type w:val="bbPlcHdr"/>
        </w:types>
        <w:behaviors>
          <w:behavior w:val="content"/>
        </w:behaviors>
        <w:guid w:val="{E046BAE3-32E6-49F7-919F-4FB80CC1C71D}"/>
      </w:docPartPr>
      <w:docPartBody>
        <w:p w:rsidR="00071A7D" w:rsidRDefault="00071A7D" w:rsidP="00071A7D">
          <w:pPr>
            <w:pStyle w:val="75B5309E59EE4A8396CCB0CA08553CAD"/>
          </w:pPr>
          <w:r w:rsidRPr="00FB4A9B">
            <w:rPr>
              <w:rStyle w:val="PlaceholderText"/>
            </w:rPr>
            <w:t>Click or tap here to enter text.</w:t>
          </w:r>
        </w:p>
      </w:docPartBody>
    </w:docPart>
    <w:docPart>
      <w:docPartPr>
        <w:name w:val="9B0BC2CDCE394E27ABC91DB0693A837E"/>
        <w:category>
          <w:name w:val="General"/>
          <w:gallery w:val="placeholder"/>
        </w:category>
        <w:types>
          <w:type w:val="bbPlcHdr"/>
        </w:types>
        <w:behaviors>
          <w:behavior w:val="content"/>
        </w:behaviors>
        <w:guid w:val="{0C8E1E2E-1855-4FBC-8FD0-16CE8BDF621B}"/>
      </w:docPartPr>
      <w:docPartBody>
        <w:p w:rsidR="00071A7D" w:rsidRDefault="00071A7D" w:rsidP="00071A7D">
          <w:pPr>
            <w:pStyle w:val="6384D8F097E94F0CA82D6C82936C365D"/>
          </w:pPr>
          <w:r w:rsidRPr="00FB4A9B">
            <w:rPr>
              <w:rStyle w:val="PlaceholderText"/>
            </w:rPr>
            <w:t>Click or tap here to enter text.</w:t>
          </w:r>
        </w:p>
      </w:docPartBody>
    </w:docPart>
    <w:docPart>
      <w:docPartPr>
        <w:name w:val="B84A7A602A95429EBA63ADA8F17136B8"/>
        <w:category>
          <w:name w:val="General"/>
          <w:gallery w:val="placeholder"/>
        </w:category>
        <w:types>
          <w:type w:val="bbPlcHdr"/>
        </w:types>
        <w:behaviors>
          <w:behavior w:val="content"/>
        </w:behaviors>
        <w:guid w:val="{20C6064A-24ED-449B-943A-CB3ACAA61650}"/>
      </w:docPartPr>
      <w:docPartBody>
        <w:p w:rsidR="00071A7D" w:rsidRDefault="00071A7D" w:rsidP="00071A7D">
          <w:pPr>
            <w:pStyle w:val="743DEC1481824C3B84841F7A45323D8B"/>
          </w:pPr>
          <w:r w:rsidRPr="00FB4A9B">
            <w:rPr>
              <w:rStyle w:val="PlaceholderText"/>
            </w:rPr>
            <w:t>Choose an item.</w:t>
          </w:r>
        </w:p>
      </w:docPartBody>
    </w:docPart>
    <w:docPart>
      <w:docPartPr>
        <w:name w:val="10CFC939819A44EBA58C9DFDA7436DA4"/>
        <w:category>
          <w:name w:val="General"/>
          <w:gallery w:val="placeholder"/>
        </w:category>
        <w:types>
          <w:type w:val="bbPlcHdr"/>
        </w:types>
        <w:behaviors>
          <w:behavior w:val="content"/>
        </w:behaviors>
        <w:guid w:val="{A4BB1AF8-79EC-4153-81EB-D528605BF0E1}"/>
      </w:docPartPr>
      <w:docPartBody>
        <w:p w:rsidR="00071A7D" w:rsidRDefault="00071A7D" w:rsidP="00071A7D">
          <w:pPr>
            <w:pStyle w:val="6C69438CB1B648F78955EAEFEC3DF633"/>
          </w:pPr>
          <w:r w:rsidRPr="00FB4A9B">
            <w:rPr>
              <w:rStyle w:val="PlaceholderText"/>
            </w:rPr>
            <w:t>Choose an item.</w:t>
          </w:r>
        </w:p>
      </w:docPartBody>
    </w:docPart>
    <w:docPart>
      <w:docPartPr>
        <w:name w:val="B40AF008D50140AB9856C1BF2EE88F5C"/>
        <w:category>
          <w:name w:val="General"/>
          <w:gallery w:val="placeholder"/>
        </w:category>
        <w:types>
          <w:type w:val="bbPlcHdr"/>
        </w:types>
        <w:behaviors>
          <w:behavior w:val="content"/>
        </w:behaviors>
        <w:guid w:val="{D31F58A3-205F-40F1-8846-7C2200B4D5CC}"/>
      </w:docPartPr>
      <w:docPartBody>
        <w:p w:rsidR="00071A7D" w:rsidRDefault="00071A7D" w:rsidP="00071A7D">
          <w:pPr>
            <w:pStyle w:val="9702598B7541415196539295DB6FAEB0"/>
          </w:pPr>
          <w:r w:rsidRPr="00FB4A9B">
            <w:rPr>
              <w:rStyle w:val="PlaceholderText"/>
            </w:rPr>
            <w:t>Click or tap here to enter text.</w:t>
          </w:r>
        </w:p>
      </w:docPartBody>
    </w:docPart>
    <w:docPart>
      <w:docPartPr>
        <w:name w:val="989D2D16C4C745B49A8B8E2D5E74F0BB"/>
        <w:category>
          <w:name w:val="General"/>
          <w:gallery w:val="placeholder"/>
        </w:category>
        <w:types>
          <w:type w:val="bbPlcHdr"/>
        </w:types>
        <w:behaviors>
          <w:behavior w:val="content"/>
        </w:behaviors>
        <w:guid w:val="{CEF07D8E-8BAB-4858-A994-D300E31F7FAC}"/>
      </w:docPartPr>
      <w:docPartBody>
        <w:p w:rsidR="00071A7D" w:rsidRDefault="00071A7D" w:rsidP="00071A7D">
          <w:pPr>
            <w:pStyle w:val="83A8F27BB4D14A50BFC5AEA43E6D309B"/>
          </w:pPr>
          <w:r w:rsidRPr="00FB4A9B">
            <w:rPr>
              <w:rStyle w:val="PlaceholderText"/>
            </w:rPr>
            <w:t>Click or tap here to enter text.</w:t>
          </w:r>
        </w:p>
      </w:docPartBody>
    </w:docPart>
    <w:docPart>
      <w:docPartPr>
        <w:name w:val="DEB6148F904E4177B34E889D4A47721A"/>
        <w:category>
          <w:name w:val="General"/>
          <w:gallery w:val="placeholder"/>
        </w:category>
        <w:types>
          <w:type w:val="bbPlcHdr"/>
        </w:types>
        <w:behaviors>
          <w:behavior w:val="content"/>
        </w:behaviors>
        <w:guid w:val="{50AAC2F6-88C1-4F46-BFDC-EB0C11452EB0}"/>
      </w:docPartPr>
      <w:docPartBody>
        <w:p w:rsidR="00071A7D" w:rsidRDefault="00071A7D" w:rsidP="00071A7D">
          <w:pPr>
            <w:pStyle w:val="8C379BC140334DE8BD5C664F6B83F44B"/>
          </w:pPr>
          <w:r w:rsidRPr="00FB4A9B">
            <w:rPr>
              <w:rStyle w:val="PlaceholderText"/>
            </w:rPr>
            <w:t>Choose an item.</w:t>
          </w:r>
        </w:p>
      </w:docPartBody>
    </w:docPart>
    <w:docPart>
      <w:docPartPr>
        <w:name w:val="0FF871A1FC5746D08450399FDCE3DEFD"/>
        <w:category>
          <w:name w:val="General"/>
          <w:gallery w:val="placeholder"/>
        </w:category>
        <w:types>
          <w:type w:val="bbPlcHdr"/>
        </w:types>
        <w:behaviors>
          <w:behavior w:val="content"/>
        </w:behaviors>
        <w:guid w:val="{23AD522E-F05D-47F5-820A-466270A62CA8}"/>
      </w:docPartPr>
      <w:docPartBody>
        <w:p w:rsidR="00071A7D" w:rsidRDefault="00071A7D" w:rsidP="00071A7D">
          <w:pPr>
            <w:pStyle w:val="655D8ADC1D014A7E92C5785EFF2BBD70"/>
          </w:pPr>
          <w:r w:rsidRPr="00FB4A9B">
            <w:rPr>
              <w:rStyle w:val="PlaceholderText"/>
            </w:rPr>
            <w:t>Choose an item.</w:t>
          </w:r>
        </w:p>
      </w:docPartBody>
    </w:docPart>
    <w:docPart>
      <w:docPartPr>
        <w:name w:val="A169C8DA774F433C85242B660AD830DD"/>
        <w:category>
          <w:name w:val="General"/>
          <w:gallery w:val="placeholder"/>
        </w:category>
        <w:types>
          <w:type w:val="bbPlcHdr"/>
        </w:types>
        <w:behaviors>
          <w:behavior w:val="content"/>
        </w:behaviors>
        <w:guid w:val="{71E847C8-1895-4887-BAFD-0241834708B4}"/>
      </w:docPartPr>
      <w:docPartBody>
        <w:p w:rsidR="00071A7D" w:rsidRDefault="00071A7D" w:rsidP="00071A7D">
          <w:pPr>
            <w:pStyle w:val="5848C8C56C11445D8DFEEDE879171313"/>
          </w:pPr>
          <w:r w:rsidRPr="00FB4A9B">
            <w:rPr>
              <w:rStyle w:val="PlaceholderText"/>
            </w:rPr>
            <w:t>Click or tap here to enter text.</w:t>
          </w:r>
        </w:p>
      </w:docPartBody>
    </w:docPart>
    <w:docPart>
      <w:docPartPr>
        <w:name w:val="C701C750EE4A44D1967D8F9129058FD8"/>
        <w:category>
          <w:name w:val="General"/>
          <w:gallery w:val="placeholder"/>
        </w:category>
        <w:types>
          <w:type w:val="bbPlcHdr"/>
        </w:types>
        <w:behaviors>
          <w:behavior w:val="content"/>
        </w:behaviors>
        <w:guid w:val="{5F95DC4C-D6F7-4125-AC1A-DB1BCE545E0B}"/>
      </w:docPartPr>
      <w:docPartBody>
        <w:p w:rsidR="00071A7D" w:rsidRDefault="00071A7D" w:rsidP="00071A7D">
          <w:pPr>
            <w:pStyle w:val="62E84B9626E1494FACBAF4E76EEE3FB0"/>
          </w:pPr>
          <w:r w:rsidRPr="00FB4A9B">
            <w:rPr>
              <w:rStyle w:val="PlaceholderText"/>
            </w:rPr>
            <w:t>Click or tap here to enter text.</w:t>
          </w:r>
        </w:p>
      </w:docPartBody>
    </w:docPart>
    <w:docPart>
      <w:docPartPr>
        <w:name w:val="F5B561F7CBE4404DA34214E8AEE4208B"/>
        <w:category>
          <w:name w:val="General"/>
          <w:gallery w:val="placeholder"/>
        </w:category>
        <w:types>
          <w:type w:val="bbPlcHdr"/>
        </w:types>
        <w:behaviors>
          <w:behavior w:val="content"/>
        </w:behaviors>
        <w:guid w:val="{AD8692D1-0EC4-428A-BF48-779DFCD0C186}"/>
      </w:docPartPr>
      <w:docPartBody>
        <w:p w:rsidR="00071A7D" w:rsidRDefault="00071A7D" w:rsidP="00071A7D">
          <w:pPr>
            <w:pStyle w:val="8C3B0979F6E74997AC033DB937A23EB3"/>
          </w:pPr>
          <w:r w:rsidRPr="00FB4A9B">
            <w:rPr>
              <w:rStyle w:val="PlaceholderText"/>
            </w:rPr>
            <w:t>Choose an item.</w:t>
          </w:r>
        </w:p>
      </w:docPartBody>
    </w:docPart>
    <w:docPart>
      <w:docPartPr>
        <w:name w:val="DF0035EC64594A30843B3D0A484FE48B"/>
        <w:category>
          <w:name w:val="General"/>
          <w:gallery w:val="placeholder"/>
        </w:category>
        <w:types>
          <w:type w:val="bbPlcHdr"/>
        </w:types>
        <w:behaviors>
          <w:behavior w:val="content"/>
        </w:behaviors>
        <w:guid w:val="{168E79D8-1A61-4574-A6CF-134826F2682F}"/>
      </w:docPartPr>
      <w:docPartBody>
        <w:p w:rsidR="00071A7D" w:rsidRDefault="00071A7D" w:rsidP="00071A7D">
          <w:pPr>
            <w:pStyle w:val="2B2F4CB3A2194E50B2F3D82F406861DF"/>
          </w:pPr>
          <w:r w:rsidRPr="00FB4A9B">
            <w:rPr>
              <w:rStyle w:val="PlaceholderText"/>
            </w:rPr>
            <w:t>Choose an item.</w:t>
          </w:r>
        </w:p>
      </w:docPartBody>
    </w:docPart>
    <w:docPart>
      <w:docPartPr>
        <w:name w:val="2BCE8ABACC6B49F49CF6C12E0124F144"/>
        <w:category>
          <w:name w:val="General"/>
          <w:gallery w:val="placeholder"/>
        </w:category>
        <w:types>
          <w:type w:val="bbPlcHdr"/>
        </w:types>
        <w:behaviors>
          <w:behavior w:val="content"/>
        </w:behaviors>
        <w:guid w:val="{A5561F0E-048D-425D-AAFB-1389CDFFAADA}"/>
      </w:docPartPr>
      <w:docPartBody>
        <w:p w:rsidR="00071A7D" w:rsidRDefault="00071A7D" w:rsidP="00071A7D">
          <w:pPr>
            <w:pStyle w:val="B255E8867B61446793540273DC5B0962"/>
          </w:pPr>
          <w:r w:rsidRPr="00FB4A9B">
            <w:rPr>
              <w:rStyle w:val="PlaceholderText"/>
            </w:rPr>
            <w:t>Click or tap here to enter text.</w:t>
          </w:r>
        </w:p>
      </w:docPartBody>
    </w:docPart>
    <w:docPart>
      <w:docPartPr>
        <w:name w:val="5883593ECBA14A1EACA96D48E450AAEE"/>
        <w:category>
          <w:name w:val="General"/>
          <w:gallery w:val="placeholder"/>
        </w:category>
        <w:types>
          <w:type w:val="bbPlcHdr"/>
        </w:types>
        <w:behaviors>
          <w:behavior w:val="content"/>
        </w:behaviors>
        <w:guid w:val="{893D7BCE-5B75-47D2-84A0-54C07EA53087}"/>
      </w:docPartPr>
      <w:docPartBody>
        <w:p w:rsidR="00071A7D" w:rsidRDefault="00071A7D" w:rsidP="00071A7D">
          <w:pPr>
            <w:pStyle w:val="92657E7C641D4AFE965584DBD14EBC33"/>
          </w:pPr>
          <w:r w:rsidRPr="00FB4A9B">
            <w:rPr>
              <w:rStyle w:val="PlaceholderText"/>
            </w:rPr>
            <w:t>Click or tap here to enter text.</w:t>
          </w:r>
        </w:p>
      </w:docPartBody>
    </w:docPart>
    <w:docPart>
      <w:docPartPr>
        <w:name w:val="61370AFB94634C2AABB0AF44B740D73B"/>
        <w:category>
          <w:name w:val="General"/>
          <w:gallery w:val="placeholder"/>
        </w:category>
        <w:types>
          <w:type w:val="bbPlcHdr"/>
        </w:types>
        <w:behaviors>
          <w:behavior w:val="content"/>
        </w:behaviors>
        <w:guid w:val="{082D4FBD-1FEE-433A-A7F2-829184EA69BB}"/>
      </w:docPartPr>
      <w:docPartBody>
        <w:p w:rsidR="00071A7D" w:rsidRDefault="00071A7D" w:rsidP="00071A7D">
          <w:pPr>
            <w:pStyle w:val="4F6A9A3581B04EF1BE61FFF332FD2874"/>
          </w:pPr>
          <w:r w:rsidRPr="00FB4A9B">
            <w:rPr>
              <w:rStyle w:val="PlaceholderText"/>
            </w:rPr>
            <w:t>Choose an item.</w:t>
          </w:r>
        </w:p>
      </w:docPartBody>
    </w:docPart>
    <w:docPart>
      <w:docPartPr>
        <w:name w:val="BE312F131CB34784B97B08A8441B3518"/>
        <w:category>
          <w:name w:val="General"/>
          <w:gallery w:val="placeholder"/>
        </w:category>
        <w:types>
          <w:type w:val="bbPlcHdr"/>
        </w:types>
        <w:behaviors>
          <w:behavior w:val="content"/>
        </w:behaviors>
        <w:guid w:val="{BB7D31BA-0DB9-4143-B878-564DAED6AD3F}"/>
      </w:docPartPr>
      <w:docPartBody>
        <w:p w:rsidR="00071A7D" w:rsidRDefault="00071A7D" w:rsidP="00071A7D">
          <w:pPr>
            <w:pStyle w:val="45F2F8A55E804131A89FC059B52A4B3E"/>
          </w:pPr>
          <w:r w:rsidRPr="00FB4A9B">
            <w:rPr>
              <w:rStyle w:val="PlaceholderText"/>
            </w:rPr>
            <w:t>Click or tap here to enter text.</w:t>
          </w:r>
        </w:p>
      </w:docPartBody>
    </w:docPart>
    <w:docPart>
      <w:docPartPr>
        <w:name w:val="4C32A8C9FAB54E7F805C75A39CC74D35"/>
        <w:category>
          <w:name w:val="General"/>
          <w:gallery w:val="placeholder"/>
        </w:category>
        <w:types>
          <w:type w:val="bbPlcHdr"/>
        </w:types>
        <w:behaviors>
          <w:behavior w:val="content"/>
        </w:behaviors>
        <w:guid w:val="{C9F0AC2C-CCC2-4B5E-9A4F-9DB9B3470C2D}"/>
      </w:docPartPr>
      <w:docPartBody>
        <w:p w:rsidR="00071A7D" w:rsidRDefault="00071A7D" w:rsidP="00071A7D">
          <w:pPr>
            <w:pStyle w:val="43D486C4FF004108B6647C7BD41BB557"/>
          </w:pPr>
          <w:r w:rsidRPr="00FB4A9B">
            <w:rPr>
              <w:rStyle w:val="PlaceholderText"/>
            </w:rPr>
            <w:t>Choose an item.</w:t>
          </w:r>
        </w:p>
      </w:docPartBody>
    </w:docPart>
    <w:docPart>
      <w:docPartPr>
        <w:name w:val="3E8FCCFF2D1F459FA3A8AFC180390DF8"/>
        <w:category>
          <w:name w:val="General"/>
          <w:gallery w:val="placeholder"/>
        </w:category>
        <w:types>
          <w:type w:val="bbPlcHdr"/>
        </w:types>
        <w:behaviors>
          <w:behavior w:val="content"/>
        </w:behaviors>
        <w:guid w:val="{9EAC1E11-88B5-4A28-8F58-F249E343BDDA}"/>
      </w:docPartPr>
      <w:docPartBody>
        <w:p w:rsidR="00071A7D" w:rsidRDefault="00071A7D" w:rsidP="00071A7D">
          <w:r w:rsidRPr="00FB4A9B">
            <w:rPr>
              <w:rStyle w:val="PlaceholderText"/>
            </w:rPr>
            <w:t>Click or tap here to enter text.</w:t>
          </w:r>
        </w:p>
      </w:docPartBody>
    </w:docPart>
    <w:docPart>
      <w:docPartPr>
        <w:name w:val="8D2FC3B1E0484CA7B33C198E9022C679"/>
        <w:category>
          <w:name w:val="General"/>
          <w:gallery w:val="placeholder"/>
        </w:category>
        <w:types>
          <w:type w:val="bbPlcHdr"/>
        </w:types>
        <w:behaviors>
          <w:behavior w:val="content"/>
        </w:behaviors>
        <w:guid w:val="{C611835B-0A1B-43F2-AC75-54A67ACE92EF}"/>
      </w:docPartPr>
      <w:docPartBody>
        <w:p w:rsidR="00071A7D" w:rsidRDefault="00071A7D" w:rsidP="00071A7D">
          <w:r w:rsidRPr="00FB4A9B">
            <w:rPr>
              <w:rStyle w:val="PlaceholderText"/>
            </w:rPr>
            <w:t>Click or tap here to enter text.</w:t>
          </w:r>
        </w:p>
      </w:docPartBody>
    </w:docPart>
    <w:docPart>
      <w:docPartPr>
        <w:name w:val="6848748908EB4A2EB002F3E21F173C0B"/>
        <w:category>
          <w:name w:val="General"/>
          <w:gallery w:val="placeholder"/>
        </w:category>
        <w:types>
          <w:type w:val="bbPlcHdr"/>
        </w:types>
        <w:behaviors>
          <w:behavior w:val="content"/>
        </w:behaviors>
        <w:guid w:val="{810F453F-BB6E-409C-BA1F-200962BFFF23}"/>
      </w:docPartPr>
      <w:docPartBody>
        <w:p w:rsidR="00071A7D" w:rsidRDefault="00071A7D" w:rsidP="00071A7D">
          <w:r w:rsidRPr="00FB4A9B">
            <w:rPr>
              <w:rStyle w:val="PlaceholderText"/>
            </w:rPr>
            <w:t>Choose an item.</w:t>
          </w:r>
        </w:p>
      </w:docPartBody>
    </w:docPart>
    <w:docPart>
      <w:docPartPr>
        <w:name w:val="AEBA4BA6E0BD438DA686B57395B719D6"/>
        <w:category>
          <w:name w:val="General"/>
          <w:gallery w:val="placeholder"/>
        </w:category>
        <w:types>
          <w:type w:val="bbPlcHdr"/>
        </w:types>
        <w:behaviors>
          <w:behavior w:val="content"/>
        </w:behaviors>
        <w:guid w:val="{3521CE6C-6877-4E13-B947-1872F90F34C3}"/>
      </w:docPartPr>
      <w:docPartBody>
        <w:p w:rsidR="00071A7D" w:rsidRDefault="00071A7D" w:rsidP="00071A7D">
          <w:r w:rsidRPr="00FB4A9B">
            <w:rPr>
              <w:rStyle w:val="PlaceholderText"/>
            </w:rPr>
            <w:t>Click or tap here to enter text.</w:t>
          </w:r>
        </w:p>
      </w:docPartBody>
    </w:docPart>
    <w:docPart>
      <w:docPartPr>
        <w:name w:val="A1768FBF073C4E3AB064722F4BE33925"/>
        <w:category>
          <w:name w:val="General"/>
          <w:gallery w:val="placeholder"/>
        </w:category>
        <w:types>
          <w:type w:val="bbPlcHdr"/>
        </w:types>
        <w:behaviors>
          <w:behavior w:val="content"/>
        </w:behaviors>
        <w:guid w:val="{1709ACB5-5574-44E4-B353-7BAC7FD65BAE}"/>
      </w:docPartPr>
      <w:docPartBody>
        <w:p w:rsidR="00071A7D" w:rsidRDefault="00071A7D" w:rsidP="00071A7D">
          <w:r w:rsidRPr="00FB4A9B">
            <w:rPr>
              <w:rStyle w:val="PlaceholderText"/>
            </w:rPr>
            <w:t>Choose an item.</w:t>
          </w:r>
        </w:p>
      </w:docPartBody>
    </w:docPart>
    <w:docPart>
      <w:docPartPr>
        <w:name w:val="831EA7B648AF44AAA2FD0BDA4B1FE7EE"/>
        <w:category>
          <w:name w:val="General"/>
          <w:gallery w:val="placeholder"/>
        </w:category>
        <w:types>
          <w:type w:val="bbPlcHdr"/>
        </w:types>
        <w:behaviors>
          <w:behavior w:val="content"/>
        </w:behaviors>
        <w:guid w:val="{57140334-51AF-4252-9AB8-62F1DDF65A4E}"/>
      </w:docPartPr>
      <w:docPartBody>
        <w:p w:rsidR="00071A7D" w:rsidRDefault="00071A7D" w:rsidP="00071A7D">
          <w:r w:rsidRPr="00FB4A9B">
            <w:rPr>
              <w:rStyle w:val="PlaceholderText"/>
            </w:rPr>
            <w:t>Click or tap here to enter text.</w:t>
          </w:r>
        </w:p>
      </w:docPartBody>
    </w:docPart>
    <w:docPart>
      <w:docPartPr>
        <w:name w:val="2041C09A64494DE79C278DF7AA909563"/>
        <w:category>
          <w:name w:val="General"/>
          <w:gallery w:val="placeholder"/>
        </w:category>
        <w:types>
          <w:type w:val="bbPlcHdr"/>
        </w:types>
        <w:behaviors>
          <w:behavior w:val="content"/>
        </w:behaviors>
        <w:guid w:val="{7831D095-B1A7-48A5-A52A-E2A61B96F2D2}"/>
      </w:docPartPr>
      <w:docPartBody>
        <w:p w:rsidR="00071A7D" w:rsidRDefault="00071A7D" w:rsidP="00071A7D">
          <w:r w:rsidRPr="00FB4A9B">
            <w:rPr>
              <w:rStyle w:val="PlaceholderText"/>
            </w:rPr>
            <w:t>Click or tap here to enter text.</w:t>
          </w:r>
        </w:p>
      </w:docPartBody>
    </w:docPart>
    <w:docPart>
      <w:docPartPr>
        <w:name w:val="1A1AB57D80BC4960808073DD036D1572"/>
        <w:category>
          <w:name w:val="General"/>
          <w:gallery w:val="placeholder"/>
        </w:category>
        <w:types>
          <w:type w:val="bbPlcHdr"/>
        </w:types>
        <w:behaviors>
          <w:behavior w:val="content"/>
        </w:behaviors>
        <w:guid w:val="{092F4A75-1324-4604-8294-A86B1B5A5DDD}"/>
      </w:docPartPr>
      <w:docPartBody>
        <w:p w:rsidR="00071A7D" w:rsidRDefault="00071A7D" w:rsidP="00071A7D">
          <w:r w:rsidRPr="00FB4A9B">
            <w:rPr>
              <w:rStyle w:val="PlaceholderText"/>
            </w:rPr>
            <w:t>Choose an item.</w:t>
          </w:r>
        </w:p>
      </w:docPartBody>
    </w:docPart>
    <w:docPart>
      <w:docPartPr>
        <w:name w:val="11B14F3BC12E4AF6B4212899D6082563"/>
        <w:category>
          <w:name w:val="General"/>
          <w:gallery w:val="placeholder"/>
        </w:category>
        <w:types>
          <w:type w:val="bbPlcHdr"/>
        </w:types>
        <w:behaviors>
          <w:behavior w:val="content"/>
        </w:behaviors>
        <w:guid w:val="{9DFDE45F-A40D-485A-87AA-4025F3E47210}"/>
      </w:docPartPr>
      <w:docPartBody>
        <w:p w:rsidR="00071A7D" w:rsidRDefault="00071A7D" w:rsidP="00071A7D">
          <w:r w:rsidRPr="00FB4A9B">
            <w:rPr>
              <w:rStyle w:val="PlaceholderText"/>
            </w:rPr>
            <w:t>Click or tap here to enter text.</w:t>
          </w:r>
        </w:p>
      </w:docPartBody>
    </w:docPart>
    <w:docPart>
      <w:docPartPr>
        <w:name w:val="F9F61DD8413B4499A0D0CFB08EC5331E"/>
        <w:category>
          <w:name w:val="General"/>
          <w:gallery w:val="placeholder"/>
        </w:category>
        <w:types>
          <w:type w:val="bbPlcHdr"/>
        </w:types>
        <w:behaviors>
          <w:behavior w:val="content"/>
        </w:behaviors>
        <w:guid w:val="{B49A3750-C417-4378-9D22-3E2B3C20BCEA}"/>
      </w:docPartPr>
      <w:docPartBody>
        <w:p w:rsidR="00071A7D" w:rsidRDefault="00071A7D" w:rsidP="00071A7D">
          <w:r w:rsidRPr="00FB4A9B">
            <w:rPr>
              <w:rStyle w:val="PlaceholderText"/>
            </w:rPr>
            <w:t>Click or tap here to enter text.</w:t>
          </w:r>
        </w:p>
      </w:docPartBody>
    </w:docPart>
    <w:docPart>
      <w:docPartPr>
        <w:name w:val="202239D7AEF54FD39BD0F61621741400"/>
        <w:category>
          <w:name w:val="General"/>
          <w:gallery w:val="placeholder"/>
        </w:category>
        <w:types>
          <w:type w:val="bbPlcHdr"/>
        </w:types>
        <w:behaviors>
          <w:behavior w:val="content"/>
        </w:behaviors>
        <w:guid w:val="{E802E704-2786-4FE4-A079-A9DE4FD14E15}"/>
      </w:docPartPr>
      <w:docPartBody>
        <w:p w:rsidR="00071A7D" w:rsidRDefault="00071A7D" w:rsidP="00071A7D">
          <w:r w:rsidRPr="00FB4A9B">
            <w:rPr>
              <w:rStyle w:val="PlaceholderText"/>
            </w:rPr>
            <w:t>Click or tap here to enter text.</w:t>
          </w:r>
        </w:p>
      </w:docPartBody>
    </w:docPart>
    <w:docPart>
      <w:docPartPr>
        <w:name w:val="267C9B6126F34721B1BE009634F2D965"/>
        <w:category>
          <w:name w:val="General"/>
          <w:gallery w:val="placeholder"/>
        </w:category>
        <w:types>
          <w:type w:val="bbPlcHdr"/>
        </w:types>
        <w:behaviors>
          <w:behavior w:val="content"/>
        </w:behaviors>
        <w:guid w:val="{75385487-FFD2-421F-AF79-F75DC39AA55B}"/>
      </w:docPartPr>
      <w:docPartBody>
        <w:p w:rsidR="00071A7D" w:rsidRDefault="00071A7D" w:rsidP="00071A7D">
          <w:r w:rsidRPr="00FB4A9B">
            <w:rPr>
              <w:rStyle w:val="PlaceholderText"/>
            </w:rPr>
            <w:t>Click or tap here to enter text.</w:t>
          </w:r>
        </w:p>
      </w:docPartBody>
    </w:docPart>
    <w:docPart>
      <w:docPartPr>
        <w:name w:val="728B36B687724ACD86FDD431739E358A"/>
        <w:category>
          <w:name w:val="General"/>
          <w:gallery w:val="placeholder"/>
        </w:category>
        <w:types>
          <w:type w:val="bbPlcHdr"/>
        </w:types>
        <w:behaviors>
          <w:behavior w:val="content"/>
        </w:behaviors>
        <w:guid w:val="{E808ADD9-3A06-4D65-A196-AF6E29BCC08E}"/>
      </w:docPartPr>
      <w:docPartBody>
        <w:p w:rsidR="00071A7D" w:rsidRDefault="00071A7D" w:rsidP="00071A7D">
          <w:r w:rsidRPr="00FB4A9B">
            <w:rPr>
              <w:rStyle w:val="PlaceholderText"/>
            </w:rPr>
            <w:t>Click or tap here to enter text.</w:t>
          </w:r>
        </w:p>
      </w:docPartBody>
    </w:docPart>
    <w:docPart>
      <w:docPartPr>
        <w:name w:val="A86F10C88EFD4462AA48DD2768A060CF"/>
        <w:category>
          <w:name w:val="General"/>
          <w:gallery w:val="placeholder"/>
        </w:category>
        <w:types>
          <w:type w:val="bbPlcHdr"/>
        </w:types>
        <w:behaviors>
          <w:behavior w:val="content"/>
        </w:behaviors>
        <w:guid w:val="{2CCCEEC1-6024-4BF5-A7D6-E4CD60BE5001}"/>
      </w:docPartPr>
      <w:docPartBody>
        <w:p w:rsidR="00071A7D" w:rsidRDefault="00071A7D" w:rsidP="00071A7D">
          <w:r w:rsidRPr="00FB4A9B">
            <w:rPr>
              <w:rStyle w:val="PlaceholderText"/>
            </w:rPr>
            <w:t>Click or tap here to enter text.</w:t>
          </w:r>
        </w:p>
      </w:docPartBody>
    </w:docPart>
    <w:docPart>
      <w:docPartPr>
        <w:name w:val="3ACB34F1B64342949B2EBC0171446D7F"/>
        <w:category>
          <w:name w:val="General"/>
          <w:gallery w:val="placeholder"/>
        </w:category>
        <w:types>
          <w:type w:val="bbPlcHdr"/>
        </w:types>
        <w:behaviors>
          <w:behavior w:val="content"/>
        </w:behaviors>
        <w:guid w:val="{5C5A5FB5-2BFF-4B13-89D7-46D8840FF5A7}"/>
      </w:docPartPr>
      <w:docPartBody>
        <w:p w:rsidR="00071A7D" w:rsidRDefault="00071A7D" w:rsidP="00071A7D">
          <w:r w:rsidRPr="00FB4A9B">
            <w:rPr>
              <w:rStyle w:val="PlaceholderText"/>
            </w:rPr>
            <w:t>Click or tap here to enter text.</w:t>
          </w:r>
        </w:p>
      </w:docPartBody>
    </w:docPart>
    <w:docPart>
      <w:docPartPr>
        <w:name w:val="08F3E4387822402591354B0B734ACB7E"/>
        <w:category>
          <w:name w:val="General"/>
          <w:gallery w:val="placeholder"/>
        </w:category>
        <w:types>
          <w:type w:val="bbPlcHdr"/>
        </w:types>
        <w:behaviors>
          <w:behavior w:val="content"/>
        </w:behaviors>
        <w:guid w:val="{7BE31C1A-1ADE-416F-B286-38D38E4DD40B}"/>
      </w:docPartPr>
      <w:docPartBody>
        <w:p w:rsidR="00071A7D" w:rsidRDefault="00071A7D" w:rsidP="00071A7D">
          <w:r w:rsidRPr="00FB4A9B">
            <w:rPr>
              <w:rStyle w:val="PlaceholderText"/>
            </w:rPr>
            <w:t>Click or tap here to enter text.</w:t>
          </w:r>
        </w:p>
      </w:docPartBody>
    </w:docPart>
    <w:docPart>
      <w:docPartPr>
        <w:name w:val="2606C16AD28642F79B45E682FFCF9AC4"/>
        <w:category>
          <w:name w:val="General"/>
          <w:gallery w:val="placeholder"/>
        </w:category>
        <w:types>
          <w:type w:val="bbPlcHdr"/>
        </w:types>
        <w:behaviors>
          <w:behavior w:val="content"/>
        </w:behaviors>
        <w:guid w:val="{75D5CCF6-69D0-4B0B-BDA9-9CAE20B938F1}"/>
      </w:docPartPr>
      <w:docPartBody>
        <w:p w:rsidR="00071A7D" w:rsidRDefault="00071A7D" w:rsidP="00071A7D">
          <w:r w:rsidRPr="00FB4A9B">
            <w:rPr>
              <w:rStyle w:val="PlaceholderText"/>
            </w:rPr>
            <w:t>Click or tap here to enter text.</w:t>
          </w:r>
        </w:p>
      </w:docPartBody>
    </w:docPart>
    <w:docPart>
      <w:docPartPr>
        <w:name w:val="3DAB0B220B584BA997E80113F68FDB01"/>
        <w:category>
          <w:name w:val="General"/>
          <w:gallery w:val="placeholder"/>
        </w:category>
        <w:types>
          <w:type w:val="bbPlcHdr"/>
        </w:types>
        <w:behaviors>
          <w:behavior w:val="content"/>
        </w:behaviors>
        <w:guid w:val="{E5DC7BF3-FE6F-4372-9343-510E8064585A}"/>
      </w:docPartPr>
      <w:docPartBody>
        <w:p w:rsidR="00071A7D" w:rsidRDefault="00071A7D" w:rsidP="00071A7D">
          <w:r w:rsidRPr="00FB4A9B">
            <w:rPr>
              <w:rStyle w:val="PlaceholderText"/>
            </w:rPr>
            <w:t>Click or tap here to enter text.</w:t>
          </w:r>
        </w:p>
      </w:docPartBody>
    </w:docPart>
    <w:docPart>
      <w:docPartPr>
        <w:name w:val="7E2EB27B42AA4C0F8028D9EF13F5C5E2"/>
        <w:category>
          <w:name w:val="General"/>
          <w:gallery w:val="placeholder"/>
        </w:category>
        <w:types>
          <w:type w:val="bbPlcHdr"/>
        </w:types>
        <w:behaviors>
          <w:behavior w:val="content"/>
        </w:behaviors>
        <w:guid w:val="{869C6766-D3A6-46F8-A5A4-237A162E0AA6}"/>
      </w:docPartPr>
      <w:docPartBody>
        <w:p w:rsidR="00071A7D" w:rsidRDefault="00071A7D" w:rsidP="00071A7D">
          <w:r w:rsidRPr="00FB4A9B">
            <w:rPr>
              <w:rStyle w:val="PlaceholderText"/>
            </w:rPr>
            <w:t>Click or tap here to enter text.</w:t>
          </w:r>
        </w:p>
      </w:docPartBody>
    </w:docPart>
    <w:docPart>
      <w:docPartPr>
        <w:name w:val="4EC6EB4DE4924C1E877432C64941AE7E"/>
        <w:category>
          <w:name w:val="General"/>
          <w:gallery w:val="placeholder"/>
        </w:category>
        <w:types>
          <w:type w:val="bbPlcHdr"/>
        </w:types>
        <w:behaviors>
          <w:behavior w:val="content"/>
        </w:behaviors>
        <w:guid w:val="{F3B5370C-6E51-4DA9-A96D-B75D0A720582}"/>
      </w:docPartPr>
      <w:docPartBody>
        <w:p w:rsidR="00071A7D" w:rsidRDefault="00071A7D" w:rsidP="00071A7D">
          <w:r w:rsidRPr="00FB4A9B">
            <w:rPr>
              <w:rStyle w:val="PlaceholderText"/>
            </w:rPr>
            <w:t>Click or tap here to enter text.</w:t>
          </w:r>
        </w:p>
      </w:docPartBody>
    </w:docPart>
    <w:docPart>
      <w:docPartPr>
        <w:name w:val="C94AA3D7DEB742A9B61F1E5041FB1DEA"/>
        <w:category>
          <w:name w:val="General"/>
          <w:gallery w:val="placeholder"/>
        </w:category>
        <w:types>
          <w:type w:val="bbPlcHdr"/>
        </w:types>
        <w:behaviors>
          <w:behavior w:val="content"/>
        </w:behaviors>
        <w:guid w:val="{615E6C34-355E-43C6-BD6D-F9E045983B6F}"/>
      </w:docPartPr>
      <w:docPartBody>
        <w:p w:rsidR="00071A7D" w:rsidRDefault="00071A7D" w:rsidP="00071A7D">
          <w:r w:rsidRPr="00FB4A9B">
            <w:rPr>
              <w:rStyle w:val="PlaceholderText"/>
            </w:rPr>
            <w:t>Click or tap here to enter text.</w:t>
          </w:r>
        </w:p>
      </w:docPartBody>
    </w:docPart>
    <w:docPart>
      <w:docPartPr>
        <w:name w:val="101BA710B4C745BCB355227CCCE80FAB"/>
        <w:category>
          <w:name w:val="General"/>
          <w:gallery w:val="placeholder"/>
        </w:category>
        <w:types>
          <w:type w:val="bbPlcHdr"/>
        </w:types>
        <w:behaviors>
          <w:behavior w:val="content"/>
        </w:behaviors>
        <w:guid w:val="{D2308B26-7610-4D9C-923C-2CA107555D7E}"/>
      </w:docPartPr>
      <w:docPartBody>
        <w:p w:rsidR="00071A7D" w:rsidRDefault="00071A7D" w:rsidP="00071A7D">
          <w:r w:rsidRPr="00FB4A9B">
            <w:rPr>
              <w:rStyle w:val="PlaceholderText"/>
            </w:rPr>
            <w:t>Click or tap here to enter text.</w:t>
          </w:r>
        </w:p>
      </w:docPartBody>
    </w:docPart>
    <w:docPart>
      <w:docPartPr>
        <w:name w:val="C9D7D712C3A14C8D9D3EEF07F5DA286E"/>
        <w:category>
          <w:name w:val="General"/>
          <w:gallery w:val="placeholder"/>
        </w:category>
        <w:types>
          <w:type w:val="bbPlcHdr"/>
        </w:types>
        <w:behaviors>
          <w:behavior w:val="content"/>
        </w:behaviors>
        <w:guid w:val="{A7BD21A4-FAE6-45F0-AAF1-472A11129903}"/>
      </w:docPartPr>
      <w:docPartBody>
        <w:p w:rsidR="00071A7D" w:rsidRDefault="00071A7D" w:rsidP="00071A7D">
          <w:r w:rsidRPr="00FB4A9B">
            <w:rPr>
              <w:rStyle w:val="PlaceholderText"/>
            </w:rPr>
            <w:t>Click or tap here to enter text.</w:t>
          </w:r>
        </w:p>
      </w:docPartBody>
    </w:docPart>
    <w:docPart>
      <w:docPartPr>
        <w:name w:val="20F03FA8A7514354A5D05B7021F01299"/>
        <w:category>
          <w:name w:val="General"/>
          <w:gallery w:val="placeholder"/>
        </w:category>
        <w:types>
          <w:type w:val="bbPlcHdr"/>
        </w:types>
        <w:behaviors>
          <w:behavior w:val="content"/>
        </w:behaviors>
        <w:guid w:val="{6211322B-8EB6-462E-9A6B-6B541C9C0789}"/>
      </w:docPartPr>
      <w:docPartBody>
        <w:p w:rsidR="00071A7D" w:rsidRDefault="00071A7D" w:rsidP="00071A7D">
          <w:r w:rsidRPr="00FB4A9B">
            <w:rPr>
              <w:rStyle w:val="PlaceholderText"/>
            </w:rPr>
            <w:t>Click or tap here to enter text.</w:t>
          </w:r>
        </w:p>
      </w:docPartBody>
    </w:docPart>
    <w:docPart>
      <w:docPartPr>
        <w:name w:val="D04A6EC527B043B7A15CFB7F9470EBCE"/>
        <w:category>
          <w:name w:val="General"/>
          <w:gallery w:val="placeholder"/>
        </w:category>
        <w:types>
          <w:type w:val="bbPlcHdr"/>
        </w:types>
        <w:behaviors>
          <w:behavior w:val="content"/>
        </w:behaviors>
        <w:guid w:val="{24DF0C9D-22A1-4503-A252-BF921A5DB9F8}"/>
      </w:docPartPr>
      <w:docPartBody>
        <w:p w:rsidR="00071A7D" w:rsidRDefault="00071A7D" w:rsidP="00071A7D">
          <w:r w:rsidRPr="00FB4A9B">
            <w:rPr>
              <w:rStyle w:val="PlaceholderText"/>
            </w:rPr>
            <w:t>Click or tap here to enter text.</w:t>
          </w:r>
        </w:p>
      </w:docPartBody>
    </w:docPart>
    <w:docPart>
      <w:docPartPr>
        <w:name w:val="DBECA465F66042B3B6473FFA80ECD1EA"/>
        <w:category>
          <w:name w:val="General"/>
          <w:gallery w:val="placeholder"/>
        </w:category>
        <w:types>
          <w:type w:val="bbPlcHdr"/>
        </w:types>
        <w:behaviors>
          <w:behavior w:val="content"/>
        </w:behaviors>
        <w:guid w:val="{ABCEAA6B-D4C2-49CA-B682-C9C03F3521D2}"/>
      </w:docPartPr>
      <w:docPartBody>
        <w:p w:rsidR="00071A7D" w:rsidRDefault="00071A7D" w:rsidP="00071A7D">
          <w:r w:rsidRPr="00FB4A9B">
            <w:rPr>
              <w:rStyle w:val="PlaceholderText"/>
            </w:rPr>
            <w:t>Click or tap here to enter text.</w:t>
          </w:r>
        </w:p>
      </w:docPartBody>
    </w:docPart>
    <w:docPart>
      <w:docPartPr>
        <w:name w:val="57D67F41561848129397EDCB7BB02346"/>
        <w:category>
          <w:name w:val="General"/>
          <w:gallery w:val="placeholder"/>
        </w:category>
        <w:types>
          <w:type w:val="bbPlcHdr"/>
        </w:types>
        <w:behaviors>
          <w:behavior w:val="content"/>
        </w:behaviors>
        <w:guid w:val="{971AF66B-3E61-4336-A692-B3D7B07E2825}"/>
      </w:docPartPr>
      <w:docPartBody>
        <w:p w:rsidR="00071A7D" w:rsidRDefault="00071A7D" w:rsidP="00071A7D">
          <w:r w:rsidRPr="00FB4A9B">
            <w:rPr>
              <w:rStyle w:val="PlaceholderText"/>
            </w:rPr>
            <w:t>Click or tap here to enter text.</w:t>
          </w:r>
        </w:p>
      </w:docPartBody>
    </w:docPart>
    <w:docPart>
      <w:docPartPr>
        <w:name w:val="E3E9FB7C5B8C4C65916A45FFB3954D92"/>
        <w:category>
          <w:name w:val="General"/>
          <w:gallery w:val="placeholder"/>
        </w:category>
        <w:types>
          <w:type w:val="bbPlcHdr"/>
        </w:types>
        <w:behaviors>
          <w:behavior w:val="content"/>
        </w:behaviors>
        <w:guid w:val="{C6742ED7-B2E7-4E1F-A04B-AE193555AAAA}"/>
      </w:docPartPr>
      <w:docPartBody>
        <w:p w:rsidR="00071A7D" w:rsidRDefault="00071A7D" w:rsidP="00071A7D">
          <w:r w:rsidRPr="00FB4A9B">
            <w:rPr>
              <w:rStyle w:val="PlaceholderText"/>
            </w:rPr>
            <w:t>Click or tap here to enter text.</w:t>
          </w:r>
        </w:p>
      </w:docPartBody>
    </w:docPart>
    <w:docPart>
      <w:docPartPr>
        <w:name w:val="724DA5D310AB4941A6F14BD3B0ED5781"/>
        <w:category>
          <w:name w:val="General"/>
          <w:gallery w:val="placeholder"/>
        </w:category>
        <w:types>
          <w:type w:val="bbPlcHdr"/>
        </w:types>
        <w:behaviors>
          <w:behavior w:val="content"/>
        </w:behaviors>
        <w:guid w:val="{849BA4D0-12D1-44F9-8BD6-010F1E21E751}"/>
      </w:docPartPr>
      <w:docPartBody>
        <w:p w:rsidR="00071A7D" w:rsidRDefault="00071A7D" w:rsidP="00071A7D">
          <w:r w:rsidRPr="00FB4A9B">
            <w:rPr>
              <w:rStyle w:val="PlaceholderText"/>
            </w:rPr>
            <w:t>Click or tap here to enter text.</w:t>
          </w:r>
        </w:p>
      </w:docPartBody>
    </w:docPart>
    <w:docPart>
      <w:docPartPr>
        <w:name w:val="0C04E3BEDE75458BBAF1BFAEACDBE4C1"/>
        <w:category>
          <w:name w:val="General"/>
          <w:gallery w:val="placeholder"/>
        </w:category>
        <w:types>
          <w:type w:val="bbPlcHdr"/>
        </w:types>
        <w:behaviors>
          <w:behavior w:val="content"/>
        </w:behaviors>
        <w:guid w:val="{0CC52219-EDC5-4AFE-92C0-6A70FDA749FA}"/>
      </w:docPartPr>
      <w:docPartBody>
        <w:p w:rsidR="00071A7D" w:rsidRDefault="00071A7D" w:rsidP="00071A7D">
          <w:r w:rsidRPr="00FB4A9B">
            <w:rPr>
              <w:rStyle w:val="PlaceholderText"/>
            </w:rPr>
            <w:t>Click or tap here to enter text.</w:t>
          </w:r>
        </w:p>
      </w:docPartBody>
    </w:docPart>
    <w:docPart>
      <w:docPartPr>
        <w:name w:val="A04A009EEE6A4DB39931696B2E5F74A2"/>
        <w:category>
          <w:name w:val="General"/>
          <w:gallery w:val="placeholder"/>
        </w:category>
        <w:types>
          <w:type w:val="bbPlcHdr"/>
        </w:types>
        <w:behaviors>
          <w:behavior w:val="content"/>
        </w:behaviors>
        <w:guid w:val="{D0D136C1-3926-4BC7-9E59-C073082FAA00}"/>
      </w:docPartPr>
      <w:docPartBody>
        <w:p w:rsidR="00071A7D" w:rsidRDefault="00071A7D" w:rsidP="00071A7D">
          <w:r w:rsidRPr="00FB4A9B">
            <w:rPr>
              <w:rStyle w:val="PlaceholderText"/>
            </w:rPr>
            <w:t>Click or tap here to enter text.</w:t>
          </w:r>
        </w:p>
      </w:docPartBody>
    </w:docPart>
    <w:docPart>
      <w:docPartPr>
        <w:name w:val="A308CDFD80C7491F82DA818E0602E969"/>
        <w:category>
          <w:name w:val="General"/>
          <w:gallery w:val="placeholder"/>
        </w:category>
        <w:types>
          <w:type w:val="bbPlcHdr"/>
        </w:types>
        <w:behaviors>
          <w:behavior w:val="content"/>
        </w:behaviors>
        <w:guid w:val="{89E71CB3-41A8-4495-AACD-807E2D69CA95}"/>
      </w:docPartPr>
      <w:docPartBody>
        <w:p w:rsidR="00071A7D" w:rsidRDefault="00071A7D" w:rsidP="00071A7D">
          <w:r w:rsidRPr="00FB4A9B">
            <w:rPr>
              <w:rStyle w:val="PlaceholderText"/>
            </w:rPr>
            <w:t>Click or tap here to enter text.</w:t>
          </w:r>
        </w:p>
      </w:docPartBody>
    </w:docPart>
    <w:docPart>
      <w:docPartPr>
        <w:name w:val="68BA9F886D474FA2A2195BB096390463"/>
        <w:category>
          <w:name w:val="General"/>
          <w:gallery w:val="placeholder"/>
        </w:category>
        <w:types>
          <w:type w:val="bbPlcHdr"/>
        </w:types>
        <w:behaviors>
          <w:behavior w:val="content"/>
        </w:behaviors>
        <w:guid w:val="{E6E2773F-4934-4B7F-A41E-2735FB800850}"/>
      </w:docPartPr>
      <w:docPartBody>
        <w:p w:rsidR="00071A7D" w:rsidRDefault="00071A7D" w:rsidP="00071A7D">
          <w:r w:rsidRPr="00FB4A9B">
            <w:rPr>
              <w:rStyle w:val="PlaceholderText"/>
            </w:rPr>
            <w:t>Click or tap here to enter text.</w:t>
          </w:r>
        </w:p>
      </w:docPartBody>
    </w:docPart>
    <w:docPart>
      <w:docPartPr>
        <w:name w:val="7183AC92DF824457899EB2397F14B9FA"/>
        <w:category>
          <w:name w:val="General"/>
          <w:gallery w:val="placeholder"/>
        </w:category>
        <w:types>
          <w:type w:val="bbPlcHdr"/>
        </w:types>
        <w:behaviors>
          <w:behavior w:val="content"/>
        </w:behaviors>
        <w:guid w:val="{D5959C37-B597-404E-8253-770F306C24D3}"/>
      </w:docPartPr>
      <w:docPartBody>
        <w:p w:rsidR="00071A7D" w:rsidRDefault="00071A7D" w:rsidP="00071A7D">
          <w:r w:rsidRPr="00FB4A9B">
            <w:rPr>
              <w:rStyle w:val="PlaceholderText"/>
            </w:rPr>
            <w:t>Click or tap here to enter text.</w:t>
          </w:r>
        </w:p>
      </w:docPartBody>
    </w:docPart>
    <w:docPart>
      <w:docPartPr>
        <w:name w:val="A3C7FB93524B4395ACE05316233E897D"/>
        <w:category>
          <w:name w:val="General"/>
          <w:gallery w:val="placeholder"/>
        </w:category>
        <w:types>
          <w:type w:val="bbPlcHdr"/>
        </w:types>
        <w:behaviors>
          <w:behavior w:val="content"/>
        </w:behaviors>
        <w:guid w:val="{633E0FA0-3BC8-4BF6-A9B8-4ACF1C194CBE}"/>
      </w:docPartPr>
      <w:docPartBody>
        <w:p w:rsidR="00071A7D" w:rsidRDefault="00071A7D" w:rsidP="00071A7D">
          <w:r w:rsidRPr="00FB4A9B">
            <w:rPr>
              <w:rStyle w:val="PlaceholderText"/>
            </w:rPr>
            <w:t>Click or tap here to enter text.</w:t>
          </w:r>
        </w:p>
      </w:docPartBody>
    </w:docPart>
    <w:docPart>
      <w:docPartPr>
        <w:name w:val="312F6BE251494040AD2D2D31F563E340"/>
        <w:category>
          <w:name w:val="General"/>
          <w:gallery w:val="placeholder"/>
        </w:category>
        <w:types>
          <w:type w:val="bbPlcHdr"/>
        </w:types>
        <w:behaviors>
          <w:behavior w:val="content"/>
        </w:behaviors>
        <w:guid w:val="{6F3EF2C6-D57E-4FFA-BC95-614F7A845D7D}"/>
      </w:docPartPr>
      <w:docPartBody>
        <w:p w:rsidR="00071A7D" w:rsidRDefault="00071A7D" w:rsidP="00071A7D">
          <w:r w:rsidRPr="00FB4A9B">
            <w:rPr>
              <w:rStyle w:val="PlaceholderText"/>
            </w:rPr>
            <w:t>Click or tap here to enter text.</w:t>
          </w:r>
        </w:p>
      </w:docPartBody>
    </w:docPart>
    <w:docPart>
      <w:docPartPr>
        <w:name w:val="C077471403B342F0BACA37099D0BA7FC"/>
        <w:category>
          <w:name w:val="General"/>
          <w:gallery w:val="placeholder"/>
        </w:category>
        <w:types>
          <w:type w:val="bbPlcHdr"/>
        </w:types>
        <w:behaviors>
          <w:behavior w:val="content"/>
        </w:behaviors>
        <w:guid w:val="{123ACFB8-E3C2-44AC-9215-EC2883E39158}"/>
      </w:docPartPr>
      <w:docPartBody>
        <w:p w:rsidR="00071A7D" w:rsidRDefault="00071A7D" w:rsidP="00071A7D">
          <w:r w:rsidRPr="00FB4A9B">
            <w:rPr>
              <w:rStyle w:val="PlaceholderText"/>
            </w:rPr>
            <w:t>Click or tap here to enter text.</w:t>
          </w:r>
        </w:p>
      </w:docPartBody>
    </w:docPart>
    <w:docPart>
      <w:docPartPr>
        <w:name w:val="E7665F887226426285A6F58999C0027E"/>
        <w:category>
          <w:name w:val="General"/>
          <w:gallery w:val="placeholder"/>
        </w:category>
        <w:types>
          <w:type w:val="bbPlcHdr"/>
        </w:types>
        <w:behaviors>
          <w:behavior w:val="content"/>
        </w:behaviors>
        <w:guid w:val="{C5AA7435-3B96-4F65-BC39-D44FCAA9024D}"/>
      </w:docPartPr>
      <w:docPartBody>
        <w:p w:rsidR="00071A7D" w:rsidRDefault="00071A7D" w:rsidP="00071A7D">
          <w:r w:rsidRPr="00FB4A9B">
            <w:rPr>
              <w:rStyle w:val="PlaceholderText"/>
            </w:rPr>
            <w:t>Click or tap here to enter text.</w:t>
          </w:r>
        </w:p>
      </w:docPartBody>
    </w:docPart>
    <w:docPart>
      <w:docPartPr>
        <w:name w:val="B3916501858A474F9BAC31866656E65B"/>
        <w:category>
          <w:name w:val="General"/>
          <w:gallery w:val="placeholder"/>
        </w:category>
        <w:types>
          <w:type w:val="bbPlcHdr"/>
        </w:types>
        <w:behaviors>
          <w:behavior w:val="content"/>
        </w:behaviors>
        <w:guid w:val="{A1EB20C8-993F-4D7F-A589-82817AE66EBF}"/>
      </w:docPartPr>
      <w:docPartBody>
        <w:p w:rsidR="00071A7D" w:rsidRDefault="00071A7D" w:rsidP="00071A7D">
          <w:r w:rsidRPr="00FB4A9B">
            <w:rPr>
              <w:rStyle w:val="PlaceholderText"/>
            </w:rPr>
            <w:t>Click or tap here to enter text.</w:t>
          </w:r>
        </w:p>
      </w:docPartBody>
    </w:docPart>
    <w:docPart>
      <w:docPartPr>
        <w:name w:val="14DB15966DF9424B9A9F5EBB767653E5"/>
        <w:category>
          <w:name w:val="General"/>
          <w:gallery w:val="placeholder"/>
        </w:category>
        <w:types>
          <w:type w:val="bbPlcHdr"/>
        </w:types>
        <w:behaviors>
          <w:behavior w:val="content"/>
        </w:behaviors>
        <w:guid w:val="{006B6733-8E17-44E7-9991-B129F6D9D9C0}"/>
      </w:docPartPr>
      <w:docPartBody>
        <w:p w:rsidR="00071A7D" w:rsidRDefault="00071A7D" w:rsidP="00071A7D">
          <w:r w:rsidRPr="00FB4A9B">
            <w:rPr>
              <w:rStyle w:val="PlaceholderText"/>
            </w:rPr>
            <w:t>Click or tap here to enter text.</w:t>
          </w:r>
        </w:p>
      </w:docPartBody>
    </w:docPart>
    <w:docPart>
      <w:docPartPr>
        <w:name w:val="ABB9E3EC0C3C4D90AD4E08E6309924A9"/>
        <w:category>
          <w:name w:val="General"/>
          <w:gallery w:val="placeholder"/>
        </w:category>
        <w:types>
          <w:type w:val="bbPlcHdr"/>
        </w:types>
        <w:behaviors>
          <w:behavior w:val="content"/>
        </w:behaviors>
        <w:guid w:val="{2A8F4D9C-DE62-4BD4-8A64-1839CB238B95}"/>
      </w:docPartPr>
      <w:docPartBody>
        <w:p w:rsidR="00071A7D" w:rsidRDefault="00071A7D" w:rsidP="00071A7D">
          <w:r w:rsidRPr="00FB4A9B">
            <w:rPr>
              <w:rStyle w:val="PlaceholderText"/>
            </w:rPr>
            <w:t>Click or tap here to enter text.</w:t>
          </w:r>
        </w:p>
      </w:docPartBody>
    </w:docPart>
    <w:docPart>
      <w:docPartPr>
        <w:name w:val="72697636D2B54366A58993C1452ED730"/>
        <w:category>
          <w:name w:val="General"/>
          <w:gallery w:val="placeholder"/>
        </w:category>
        <w:types>
          <w:type w:val="bbPlcHdr"/>
        </w:types>
        <w:behaviors>
          <w:behavior w:val="content"/>
        </w:behaviors>
        <w:guid w:val="{6AEB381F-DE50-471D-8619-BFBA7051BE12}"/>
      </w:docPartPr>
      <w:docPartBody>
        <w:p w:rsidR="00071A7D" w:rsidRDefault="00071A7D" w:rsidP="00071A7D">
          <w:r w:rsidRPr="00FB4A9B">
            <w:rPr>
              <w:rStyle w:val="PlaceholderText"/>
            </w:rPr>
            <w:t>Click or tap here to enter text.</w:t>
          </w:r>
        </w:p>
      </w:docPartBody>
    </w:docPart>
    <w:docPart>
      <w:docPartPr>
        <w:name w:val="FE0CB80CC6A649AC9E13900CE3FBEB19"/>
        <w:category>
          <w:name w:val="General"/>
          <w:gallery w:val="placeholder"/>
        </w:category>
        <w:types>
          <w:type w:val="bbPlcHdr"/>
        </w:types>
        <w:behaviors>
          <w:behavior w:val="content"/>
        </w:behaviors>
        <w:guid w:val="{17A493E1-AFFF-45EB-AAD5-1E02F6446520}"/>
      </w:docPartPr>
      <w:docPartBody>
        <w:p w:rsidR="00071A7D" w:rsidRDefault="00071A7D" w:rsidP="00071A7D">
          <w:r w:rsidRPr="00FB4A9B">
            <w:rPr>
              <w:rStyle w:val="PlaceholderText"/>
            </w:rPr>
            <w:t>Click or tap here to enter text.</w:t>
          </w:r>
        </w:p>
      </w:docPartBody>
    </w:docPart>
    <w:docPart>
      <w:docPartPr>
        <w:name w:val="9790DCDE61B84F1387739F766A6EE56F"/>
        <w:category>
          <w:name w:val="General"/>
          <w:gallery w:val="placeholder"/>
        </w:category>
        <w:types>
          <w:type w:val="bbPlcHdr"/>
        </w:types>
        <w:behaviors>
          <w:behavior w:val="content"/>
        </w:behaviors>
        <w:guid w:val="{7375077B-AD0F-4AC8-AFC5-4A7E2D137116}"/>
      </w:docPartPr>
      <w:docPartBody>
        <w:p w:rsidR="00071A7D" w:rsidRDefault="00071A7D" w:rsidP="00071A7D">
          <w:r w:rsidRPr="00FB4A9B">
            <w:rPr>
              <w:rStyle w:val="PlaceholderText"/>
            </w:rPr>
            <w:t>Click or tap here to enter text.</w:t>
          </w:r>
        </w:p>
      </w:docPartBody>
    </w:docPart>
    <w:docPart>
      <w:docPartPr>
        <w:name w:val="8942D1B3F561402CA14857C6DAA379B5"/>
        <w:category>
          <w:name w:val="General"/>
          <w:gallery w:val="placeholder"/>
        </w:category>
        <w:types>
          <w:type w:val="bbPlcHdr"/>
        </w:types>
        <w:behaviors>
          <w:behavior w:val="content"/>
        </w:behaviors>
        <w:guid w:val="{CD7677C8-D6BA-4172-A9D2-90A248A81FD1}"/>
      </w:docPartPr>
      <w:docPartBody>
        <w:p w:rsidR="00071A7D" w:rsidRDefault="00071A7D" w:rsidP="00071A7D">
          <w:r w:rsidRPr="00FB4A9B">
            <w:rPr>
              <w:rStyle w:val="PlaceholderText"/>
            </w:rPr>
            <w:t>Click or tap here to enter text.</w:t>
          </w:r>
        </w:p>
      </w:docPartBody>
    </w:docPart>
    <w:docPart>
      <w:docPartPr>
        <w:name w:val="C1CC39A7A8204940B13ADEB637B754EC"/>
        <w:category>
          <w:name w:val="General"/>
          <w:gallery w:val="placeholder"/>
        </w:category>
        <w:types>
          <w:type w:val="bbPlcHdr"/>
        </w:types>
        <w:behaviors>
          <w:behavior w:val="content"/>
        </w:behaviors>
        <w:guid w:val="{CEC13C91-8909-4DDA-9784-04A5F353B2A3}"/>
      </w:docPartPr>
      <w:docPartBody>
        <w:p w:rsidR="00071A7D" w:rsidRDefault="00071A7D" w:rsidP="00071A7D">
          <w:r w:rsidRPr="00FB4A9B">
            <w:rPr>
              <w:rStyle w:val="PlaceholderText"/>
            </w:rPr>
            <w:t>Click or tap here to enter text.</w:t>
          </w:r>
        </w:p>
      </w:docPartBody>
    </w:docPart>
    <w:docPart>
      <w:docPartPr>
        <w:name w:val="71657A76A00F4F63A36BF8D6A13898E3"/>
        <w:category>
          <w:name w:val="General"/>
          <w:gallery w:val="placeholder"/>
        </w:category>
        <w:types>
          <w:type w:val="bbPlcHdr"/>
        </w:types>
        <w:behaviors>
          <w:behavior w:val="content"/>
        </w:behaviors>
        <w:guid w:val="{D7528C5A-99BF-4247-B73F-3927A2F5236B}"/>
      </w:docPartPr>
      <w:docPartBody>
        <w:p w:rsidR="00071A7D" w:rsidRDefault="00071A7D" w:rsidP="00071A7D">
          <w:r w:rsidRPr="00FB4A9B">
            <w:rPr>
              <w:rStyle w:val="PlaceholderText"/>
            </w:rPr>
            <w:t>Click or tap here to enter text.</w:t>
          </w:r>
        </w:p>
      </w:docPartBody>
    </w:docPart>
    <w:docPart>
      <w:docPartPr>
        <w:name w:val="C6EFE3BCBD4E44AF9207433F8EEFE91A"/>
        <w:category>
          <w:name w:val="General"/>
          <w:gallery w:val="placeholder"/>
        </w:category>
        <w:types>
          <w:type w:val="bbPlcHdr"/>
        </w:types>
        <w:behaviors>
          <w:behavior w:val="content"/>
        </w:behaviors>
        <w:guid w:val="{A15FB687-70F6-4FE6-BF96-7010F53FA035}"/>
      </w:docPartPr>
      <w:docPartBody>
        <w:p w:rsidR="00071A7D" w:rsidRDefault="00071A7D" w:rsidP="00071A7D">
          <w:r w:rsidRPr="00FB4A9B">
            <w:rPr>
              <w:rStyle w:val="PlaceholderText"/>
            </w:rPr>
            <w:t>Click or tap here to enter text.</w:t>
          </w:r>
        </w:p>
      </w:docPartBody>
    </w:docPart>
    <w:docPart>
      <w:docPartPr>
        <w:name w:val="A45CAB3D65584F518B09B31DB5A7616C"/>
        <w:category>
          <w:name w:val="General"/>
          <w:gallery w:val="placeholder"/>
        </w:category>
        <w:types>
          <w:type w:val="bbPlcHdr"/>
        </w:types>
        <w:behaviors>
          <w:behavior w:val="content"/>
        </w:behaviors>
        <w:guid w:val="{9B20C748-930E-4FBA-AA85-EACC0EDA54E1}"/>
      </w:docPartPr>
      <w:docPartBody>
        <w:p w:rsidR="00071A7D" w:rsidRDefault="00071A7D" w:rsidP="00071A7D">
          <w:r w:rsidRPr="00FB4A9B">
            <w:rPr>
              <w:rStyle w:val="PlaceholderText"/>
            </w:rPr>
            <w:t>Click or tap here to enter text.</w:t>
          </w:r>
        </w:p>
      </w:docPartBody>
    </w:docPart>
    <w:docPart>
      <w:docPartPr>
        <w:name w:val="BAFED2A46B5A4D6CA93A9E8E6B1FCD94"/>
        <w:category>
          <w:name w:val="General"/>
          <w:gallery w:val="placeholder"/>
        </w:category>
        <w:types>
          <w:type w:val="bbPlcHdr"/>
        </w:types>
        <w:behaviors>
          <w:behavior w:val="content"/>
        </w:behaviors>
        <w:guid w:val="{2C6C50DB-9743-4509-BFD6-255F2DE615DB}"/>
      </w:docPartPr>
      <w:docPartBody>
        <w:p w:rsidR="00071A7D" w:rsidRDefault="00071A7D" w:rsidP="00071A7D">
          <w:r w:rsidRPr="00FB4A9B">
            <w:rPr>
              <w:rStyle w:val="PlaceholderText"/>
            </w:rPr>
            <w:t>Click or tap here to enter text.</w:t>
          </w:r>
        </w:p>
      </w:docPartBody>
    </w:docPart>
    <w:docPart>
      <w:docPartPr>
        <w:name w:val="613C445CF0764147B3294B86DEE2D3F4"/>
        <w:category>
          <w:name w:val="General"/>
          <w:gallery w:val="placeholder"/>
        </w:category>
        <w:types>
          <w:type w:val="bbPlcHdr"/>
        </w:types>
        <w:behaviors>
          <w:behavior w:val="content"/>
        </w:behaviors>
        <w:guid w:val="{9B79F998-E512-42E4-9595-49DDDD0CCBB0}"/>
      </w:docPartPr>
      <w:docPartBody>
        <w:p w:rsidR="00071A7D" w:rsidRDefault="00071A7D" w:rsidP="00071A7D">
          <w:r w:rsidRPr="00FB4A9B">
            <w:rPr>
              <w:rStyle w:val="PlaceholderText"/>
            </w:rPr>
            <w:t>Click or tap here to enter text.</w:t>
          </w:r>
        </w:p>
      </w:docPartBody>
    </w:docPart>
    <w:docPart>
      <w:docPartPr>
        <w:name w:val="618B3EAAE67446FC90695E7332747B1E"/>
        <w:category>
          <w:name w:val="General"/>
          <w:gallery w:val="placeholder"/>
        </w:category>
        <w:types>
          <w:type w:val="bbPlcHdr"/>
        </w:types>
        <w:behaviors>
          <w:behavior w:val="content"/>
        </w:behaviors>
        <w:guid w:val="{C79C373A-8ABF-440C-8612-68CDCDB4C016}"/>
      </w:docPartPr>
      <w:docPartBody>
        <w:p w:rsidR="00071A7D" w:rsidRDefault="00071A7D" w:rsidP="00071A7D">
          <w:r w:rsidRPr="00FB4A9B">
            <w:rPr>
              <w:rStyle w:val="PlaceholderText"/>
            </w:rPr>
            <w:t>Click or tap here to enter text.</w:t>
          </w:r>
        </w:p>
      </w:docPartBody>
    </w:docPart>
    <w:docPart>
      <w:docPartPr>
        <w:name w:val="B318592C346E4FE79805EBA28CF0320F"/>
        <w:category>
          <w:name w:val="General"/>
          <w:gallery w:val="placeholder"/>
        </w:category>
        <w:types>
          <w:type w:val="bbPlcHdr"/>
        </w:types>
        <w:behaviors>
          <w:behavior w:val="content"/>
        </w:behaviors>
        <w:guid w:val="{91879210-F868-495B-8B7A-7492700071D5}"/>
      </w:docPartPr>
      <w:docPartBody>
        <w:p w:rsidR="00071A7D" w:rsidRDefault="00071A7D" w:rsidP="00071A7D">
          <w:r w:rsidRPr="00FB4A9B">
            <w:rPr>
              <w:rStyle w:val="PlaceholderText"/>
            </w:rPr>
            <w:t>Click or tap here to enter text.</w:t>
          </w:r>
        </w:p>
      </w:docPartBody>
    </w:docPart>
    <w:docPart>
      <w:docPartPr>
        <w:name w:val="7A983714F4A4459499325E1ED0DF4AF9"/>
        <w:category>
          <w:name w:val="General"/>
          <w:gallery w:val="placeholder"/>
        </w:category>
        <w:types>
          <w:type w:val="bbPlcHdr"/>
        </w:types>
        <w:behaviors>
          <w:behavior w:val="content"/>
        </w:behaviors>
        <w:guid w:val="{E1846E5B-B870-4DF7-ABE7-D2738D47DB4A}"/>
      </w:docPartPr>
      <w:docPartBody>
        <w:p w:rsidR="00071A7D" w:rsidRDefault="00071A7D" w:rsidP="00071A7D">
          <w:r w:rsidRPr="00FB4A9B">
            <w:rPr>
              <w:rStyle w:val="PlaceholderText"/>
            </w:rPr>
            <w:t>Click or tap here to enter text.</w:t>
          </w:r>
        </w:p>
      </w:docPartBody>
    </w:docPart>
    <w:docPart>
      <w:docPartPr>
        <w:name w:val="FAADF86CF3164E19BE68602164113455"/>
        <w:category>
          <w:name w:val="General"/>
          <w:gallery w:val="placeholder"/>
        </w:category>
        <w:types>
          <w:type w:val="bbPlcHdr"/>
        </w:types>
        <w:behaviors>
          <w:behavior w:val="content"/>
        </w:behaviors>
        <w:guid w:val="{F30EFF8E-9F4D-43C3-909B-B6957EE8BCA1}"/>
      </w:docPartPr>
      <w:docPartBody>
        <w:p w:rsidR="00071A7D" w:rsidRDefault="00071A7D" w:rsidP="00071A7D">
          <w:r w:rsidRPr="00FB4A9B">
            <w:rPr>
              <w:rStyle w:val="PlaceholderText"/>
            </w:rPr>
            <w:t>Click or tap here to enter text.</w:t>
          </w:r>
        </w:p>
      </w:docPartBody>
    </w:docPart>
    <w:docPart>
      <w:docPartPr>
        <w:name w:val="A85B00A33D954B648F45C6F6DB35AFBB"/>
        <w:category>
          <w:name w:val="General"/>
          <w:gallery w:val="placeholder"/>
        </w:category>
        <w:types>
          <w:type w:val="bbPlcHdr"/>
        </w:types>
        <w:behaviors>
          <w:behavior w:val="content"/>
        </w:behaviors>
        <w:guid w:val="{8B56070D-D2FB-42B4-902F-7BDA9C0DD6D4}"/>
      </w:docPartPr>
      <w:docPartBody>
        <w:p w:rsidR="00071A7D" w:rsidRDefault="00071A7D" w:rsidP="00071A7D">
          <w:r w:rsidRPr="00FB4A9B">
            <w:rPr>
              <w:rStyle w:val="PlaceholderText"/>
            </w:rPr>
            <w:t>Click or tap here to enter text.</w:t>
          </w:r>
        </w:p>
      </w:docPartBody>
    </w:docPart>
    <w:docPart>
      <w:docPartPr>
        <w:name w:val="7332134FC945448F857E8E4537619F1A"/>
        <w:category>
          <w:name w:val="General"/>
          <w:gallery w:val="placeholder"/>
        </w:category>
        <w:types>
          <w:type w:val="bbPlcHdr"/>
        </w:types>
        <w:behaviors>
          <w:behavior w:val="content"/>
        </w:behaviors>
        <w:guid w:val="{C3E523EF-81EF-4D4B-B4D4-08A22A604A8A}"/>
      </w:docPartPr>
      <w:docPartBody>
        <w:p w:rsidR="00071A7D" w:rsidRDefault="00071A7D" w:rsidP="00071A7D">
          <w:r w:rsidRPr="00FB4A9B">
            <w:rPr>
              <w:rStyle w:val="PlaceholderText"/>
            </w:rPr>
            <w:t>Click or tap here to enter text.</w:t>
          </w:r>
        </w:p>
      </w:docPartBody>
    </w:docPart>
    <w:docPart>
      <w:docPartPr>
        <w:name w:val="F04B060F5626441783FD526F62D071A4"/>
        <w:category>
          <w:name w:val="General"/>
          <w:gallery w:val="placeholder"/>
        </w:category>
        <w:types>
          <w:type w:val="bbPlcHdr"/>
        </w:types>
        <w:behaviors>
          <w:behavior w:val="content"/>
        </w:behaviors>
        <w:guid w:val="{AC93DD57-B326-4355-9BE2-98F2A5EBFC85}"/>
      </w:docPartPr>
      <w:docPartBody>
        <w:p w:rsidR="00071A7D" w:rsidRDefault="00071A7D" w:rsidP="00071A7D">
          <w:r w:rsidRPr="00FB4A9B">
            <w:rPr>
              <w:rStyle w:val="PlaceholderText"/>
            </w:rPr>
            <w:t>Click or tap here to enter text.</w:t>
          </w:r>
        </w:p>
      </w:docPartBody>
    </w:docPart>
    <w:docPart>
      <w:docPartPr>
        <w:name w:val="E180AA535B4442939F6808923D5C43A8"/>
        <w:category>
          <w:name w:val="General"/>
          <w:gallery w:val="placeholder"/>
        </w:category>
        <w:types>
          <w:type w:val="bbPlcHdr"/>
        </w:types>
        <w:behaviors>
          <w:behavior w:val="content"/>
        </w:behaviors>
        <w:guid w:val="{6A3FA1B4-DC1D-4090-AED8-4F55B94488C0}"/>
      </w:docPartPr>
      <w:docPartBody>
        <w:p w:rsidR="00071A7D" w:rsidRDefault="00071A7D" w:rsidP="00071A7D">
          <w:r w:rsidRPr="00FB4A9B">
            <w:rPr>
              <w:rStyle w:val="PlaceholderText"/>
            </w:rPr>
            <w:t>Click or tap here to enter text.</w:t>
          </w:r>
        </w:p>
      </w:docPartBody>
    </w:docPart>
    <w:docPart>
      <w:docPartPr>
        <w:name w:val="07BEC57122DD4615A08CE21CFFCED331"/>
        <w:category>
          <w:name w:val="General"/>
          <w:gallery w:val="placeholder"/>
        </w:category>
        <w:types>
          <w:type w:val="bbPlcHdr"/>
        </w:types>
        <w:behaviors>
          <w:behavior w:val="content"/>
        </w:behaviors>
        <w:guid w:val="{85AF6731-2017-4233-B59E-EF84410D88E8}"/>
      </w:docPartPr>
      <w:docPartBody>
        <w:p w:rsidR="00071A7D" w:rsidRDefault="00071A7D" w:rsidP="00071A7D">
          <w:r w:rsidRPr="00FB4A9B">
            <w:rPr>
              <w:rStyle w:val="PlaceholderText"/>
            </w:rPr>
            <w:t>Click or tap here to enter text.</w:t>
          </w:r>
        </w:p>
      </w:docPartBody>
    </w:docPart>
    <w:docPart>
      <w:docPartPr>
        <w:name w:val="FD2EF027750F42EB85017F4580D564F8"/>
        <w:category>
          <w:name w:val="General"/>
          <w:gallery w:val="placeholder"/>
        </w:category>
        <w:types>
          <w:type w:val="bbPlcHdr"/>
        </w:types>
        <w:behaviors>
          <w:behavior w:val="content"/>
        </w:behaviors>
        <w:guid w:val="{69BF0768-A7CD-44C9-80BF-23B0E1ACCCF5}"/>
      </w:docPartPr>
      <w:docPartBody>
        <w:p w:rsidR="00071A7D" w:rsidRDefault="00071A7D" w:rsidP="00071A7D">
          <w:r w:rsidRPr="00FB4A9B">
            <w:rPr>
              <w:rStyle w:val="PlaceholderText"/>
            </w:rPr>
            <w:t>Click or tap here to enter text.</w:t>
          </w:r>
        </w:p>
      </w:docPartBody>
    </w:docPart>
    <w:docPart>
      <w:docPartPr>
        <w:name w:val="AA1FCAF0BC7D43A9882D51B68F2EB025"/>
        <w:category>
          <w:name w:val="General"/>
          <w:gallery w:val="placeholder"/>
        </w:category>
        <w:types>
          <w:type w:val="bbPlcHdr"/>
        </w:types>
        <w:behaviors>
          <w:behavior w:val="content"/>
        </w:behaviors>
        <w:guid w:val="{804A9891-9C6A-4FF3-BE70-04C6929E9CBA}"/>
      </w:docPartPr>
      <w:docPartBody>
        <w:p w:rsidR="00071A7D" w:rsidRDefault="00071A7D" w:rsidP="00071A7D">
          <w:r w:rsidRPr="00FB4A9B">
            <w:rPr>
              <w:rStyle w:val="PlaceholderText"/>
            </w:rPr>
            <w:t>Click or tap here to enter text.</w:t>
          </w:r>
        </w:p>
      </w:docPartBody>
    </w:docPart>
    <w:docPart>
      <w:docPartPr>
        <w:name w:val="3C146F86F4A8414B8A46E28520508C84"/>
        <w:category>
          <w:name w:val="General"/>
          <w:gallery w:val="placeholder"/>
        </w:category>
        <w:types>
          <w:type w:val="bbPlcHdr"/>
        </w:types>
        <w:behaviors>
          <w:behavior w:val="content"/>
        </w:behaviors>
        <w:guid w:val="{3F446065-F302-46BB-ADF7-A6177D76278D}"/>
      </w:docPartPr>
      <w:docPartBody>
        <w:p w:rsidR="00071A7D" w:rsidRDefault="00071A7D" w:rsidP="00071A7D">
          <w:r w:rsidRPr="00FB4A9B">
            <w:rPr>
              <w:rStyle w:val="PlaceholderText"/>
            </w:rPr>
            <w:t>Click or tap here to enter text.</w:t>
          </w:r>
        </w:p>
      </w:docPartBody>
    </w:docPart>
    <w:docPart>
      <w:docPartPr>
        <w:name w:val="E920989B78C4422E934300D3219263AD"/>
        <w:category>
          <w:name w:val="General"/>
          <w:gallery w:val="placeholder"/>
        </w:category>
        <w:types>
          <w:type w:val="bbPlcHdr"/>
        </w:types>
        <w:behaviors>
          <w:behavior w:val="content"/>
        </w:behaviors>
        <w:guid w:val="{95355ABF-9254-42DB-B17D-5F068C8277B2}"/>
      </w:docPartPr>
      <w:docPartBody>
        <w:p w:rsidR="00071A7D" w:rsidRDefault="00071A7D" w:rsidP="00071A7D">
          <w:r w:rsidRPr="00FB4A9B">
            <w:rPr>
              <w:rStyle w:val="PlaceholderText"/>
            </w:rPr>
            <w:t>Click or tap here to enter text.</w:t>
          </w:r>
        </w:p>
      </w:docPartBody>
    </w:docPart>
    <w:docPart>
      <w:docPartPr>
        <w:name w:val="6F4F4A5A963041E5A808E98E1345613F"/>
        <w:category>
          <w:name w:val="General"/>
          <w:gallery w:val="placeholder"/>
        </w:category>
        <w:types>
          <w:type w:val="bbPlcHdr"/>
        </w:types>
        <w:behaviors>
          <w:behavior w:val="content"/>
        </w:behaviors>
        <w:guid w:val="{0958B47B-9C4F-4FC6-BD08-8EA4A018FC89}"/>
      </w:docPartPr>
      <w:docPartBody>
        <w:p w:rsidR="00071A7D" w:rsidRDefault="00071A7D" w:rsidP="00071A7D">
          <w:r w:rsidRPr="00FB4A9B">
            <w:rPr>
              <w:rStyle w:val="PlaceholderText"/>
            </w:rPr>
            <w:t>Click or tap here to enter text.</w:t>
          </w:r>
        </w:p>
      </w:docPartBody>
    </w:docPart>
    <w:docPart>
      <w:docPartPr>
        <w:name w:val="79950DCFD2374121A3CD84F5DBEFE8B0"/>
        <w:category>
          <w:name w:val="General"/>
          <w:gallery w:val="placeholder"/>
        </w:category>
        <w:types>
          <w:type w:val="bbPlcHdr"/>
        </w:types>
        <w:behaviors>
          <w:behavior w:val="content"/>
        </w:behaviors>
        <w:guid w:val="{78561531-DE40-4128-9872-64C8643174E4}"/>
      </w:docPartPr>
      <w:docPartBody>
        <w:p w:rsidR="00071A7D" w:rsidRDefault="00071A7D" w:rsidP="00071A7D">
          <w:r w:rsidRPr="00FB4A9B">
            <w:rPr>
              <w:rStyle w:val="PlaceholderText"/>
            </w:rPr>
            <w:t>Click or tap here to enter text.</w:t>
          </w:r>
        </w:p>
      </w:docPartBody>
    </w:docPart>
    <w:docPart>
      <w:docPartPr>
        <w:name w:val="66F9C1126B144D4A9D62FA79BF5353F6"/>
        <w:category>
          <w:name w:val="General"/>
          <w:gallery w:val="placeholder"/>
        </w:category>
        <w:types>
          <w:type w:val="bbPlcHdr"/>
        </w:types>
        <w:behaviors>
          <w:behavior w:val="content"/>
        </w:behaviors>
        <w:guid w:val="{636C51F4-D5ED-4395-AA4C-C67AB4394B60}"/>
      </w:docPartPr>
      <w:docPartBody>
        <w:p w:rsidR="00071A7D" w:rsidRDefault="00071A7D" w:rsidP="00071A7D">
          <w:r w:rsidRPr="00FB4A9B">
            <w:rPr>
              <w:rStyle w:val="PlaceholderText"/>
            </w:rPr>
            <w:t>Click or tap here to enter text.</w:t>
          </w:r>
        </w:p>
      </w:docPartBody>
    </w:docPart>
    <w:docPart>
      <w:docPartPr>
        <w:name w:val="4D109BC26DA3459EAF78B76FF87D6CF4"/>
        <w:category>
          <w:name w:val="General"/>
          <w:gallery w:val="placeholder"/>
        </w:category>
        <w:types>
          <w:type w:val="bbPlcHdr"/>
        </w:types>
        <w:behaviors>
          <w:behavior w:val="content"/>
        </w:behaviors>
        <w:guid w:val="{AF5EBB2D-0E0D-4092-82D2-74EA26027B31}"/>
      </w:docPartPr>
      <w:docPartBody>
        <w:p w:rsidR="00071A7D" w:rsidRDefault="00071A7D" w:rsidP="00071A7D">
          <w:r w:rsidRPr="00FB4A9B">
            <w:rPr>
              <w:rStyle w:val="PlaceholderText"/>
            </w:rPr>
            <w:t>Click or tap here to enter text.</w:t>
          </w:r>
        </w:p>
      </w:docPartBody>
    </w:docPart>
    <w:docPart>
      <w:docPartPr>
        <w:name w:val="A8A363E2C0A64281BB9B821B17EA51FA"/>
        <w:category>
          <w:name w:val="General"/>
          <w:gallery w:val="placeholder"/>
        </w:category>
        <w:types>
          <w:type w:val="bbPlcHdr"/>
        </w:types>
        <w:behaviors>
          <w:behavior w:val="content"/>
        </w:behaviors>
        <w:guid w:val="{8080253F-F2B5-4E22-83E5-2F354E2BEA6A}"/>
      </w:docPartPr>
      <w:docPartBody>
        <w:p w:rsidR="00071A7D" w:rsidRDefault="00071A7D" w:rsidP="00071A7D">
          <w:r w:rsidRPr="00FB4A9B">
            <w:rPr>
              <w:rStyle w:val="PlaceholderText"/>
            </w:rPr>
            <w:t>Click or tap here to enter text.</w:t>
          </w:r>
        </w:p>
      </w:docPartBody>
    </w:docPart>
    <w:docPart>
      <w:docPartPr>
        <w:name w:val="F99383E875F84E01960F59835106B701"/>
        <w:category>
          <w:name w:val="General"/>
          <w:gallery w:val="placeholder"/>
        </w:category>
        <w:types>
          <w:type w:val="bbPlcHdr"/>
        </w:types>
        <w:behaviors>
          <w:behavior w:val="content"/>
        </w:behaviors>
        <w:guid w:val="{9045207D-8137-43DC-B2CD-E7D45C43C942}"/>
      </w:docPartPr>
      <w:docPartBody>
        <w:p w:rsidR="00071A7D" w:rsidRDefault="00071A7D" w:rsidP="00071A7D">
          <w:r w:rsidRPr="00FB4A9B">
            <w:rPr>
              <w:rStyle w:val="PlaceholderText"/>
            </w:rPr>
            <w:t>Click or tap here to enter text.</w:t>
          </w:r>
        </w:p>
      </w:docPartBody>
    </w:docPart>
    <w:docPart>
      <w:docPartPr>
        <w:name w:val="BD1E7006A80A4E279147B731394E6742"/>
        <w:category>
          <w:name w:val="General"/>
          <w:gallery w:val="placeholder"/>
        </w:category>
        <w:types>
          <w:type w:val="bbPlcHdr"/>
        </w:types>
        <w:behaviors>
          <w:behavior w:val="content"/>
        </w:behaviors>
        <w:guid w:val="{8C92F623-8498-41B7-BE51-6C73FFC50ABF}"/>
      </w:docPartPr>
      <w:docPartBody>
        <w:p w:rsidR="00071A7D" w:rsidRDefault="00071A7D" w:rsidP="00071A7D">
          <w:r w:rsidRPr="00FB4A9B">
            <w:rPr>
              <w:rStyle w:val="PlaceholderText"/>
            </w:rPr>
            <w:t>Click or tap here to enter text.</w:t>
          </w:r>
        </w:p>
      </w:docPartBody>
    </w:docPart>
    <w:docPart>
      <w:docPartPr>
        <w:name w:val="CD94638685A84CE9B37F717703253EA1"/>
        <w:category>
          <w:name w:val="General"/>
          <w:gallery w:val="placeholder"/>
        </w:category>
        <w:types>
          <w:type w:val="bbPlcHdr"/>
        </w:types>
        <w:behaviors>
          <w:behavior w:val="content"/>
        </w:behaviors>
        <w:guid w:val="{B69E9221-9481-4CC6-A9F6-8102E97C9252}"/>
      </w:docPartPr>
      <w:docPartBody>
        <w:p w:rsidR="00071A7D" w:rsidRDefault="00071A7D" w:rsidP="00071A7D">
          <w:r w:rsidRPr="00FB4A9B">
            <w:rPr>
              <w:rStyle w:val="PlaceholderText"/>
            </w:rPr>
            <w:t>Click or tap here to enter text.</w:t>
          </w:r>
        </w:p>
      </w:docPartBody>
    </w:docPart>
    <w:docPart>
      <w:docPartPr>
        <w:name w:val="24246FE6492545EB9131DBA81E2CF8A0"/>
        <w:category>
          <w:name w:val="General"/>
          <w:gallery w:val="placeholder"/>
        </w:category>
        <w:types>
          <w:type w:val="bbPlcHdr"/>
        </w:types>
        <w:behaviors>
          <w:behavior w:val="content"/>
        </w:behaviors>
        <w:guid w:val="{3627505A-C80E-4A9E-9789-7C0B0580B8AE}"/>
      </w:docPartPr>
      <w:docPartBody>
        <w:p w:rsidR="00071A7D" w:rsidRDefault="00071A7D" w:rsidP="00071A7D">
          <w:r w:rsidRPr="00FB4A9B">
            <w:rPr>
              <w:rStyle w:val="PlaceholderText"/>
            </w:rPr>
            <w:t>Click or tap here to enter text.</w:t>
          </w:r>
        </w:p>
      </w:docPartBody>
    </w:docPart>
    <w:docPart>
      <w:docPartPr>
        <w:name w:val="5067CBB090DF47609329140E8A1F8951"/>
        <w:category>
          <w:name w:val="General"/>
          <w:gallery w:val="placeholder"/>
        </w:category>
        <w:types>
          <w:type w:val="bbPlcHdr"/>
        </w:types>
        <w:behaviors>
          <w:behavior w:val="content"/>
        </w:behaviors>
        <w:guid w:val="{9CE938C3-2967-4BBC-AC5A-4C79D8E3967F}"/>
      </w:docPartPr>
      <w:docPartBody>
        <w:p w:rsidR="00071A7D" w:rsidRDefault="00071A7D" w:rsidP="00071A7D">
          <w:r w:rsidRPr="00FB4A9B">
            <w:rPr>
              <w:rStyle w:val="PlaceholderText"/>
            </w:rPr>
            <w:t>Click or tap here to enter text.</w:t>
          </w:r>
        </w:p>
      </w:docPartBody>
    </w:docPart>
    <w:docPart>
      <w:docPartPr>
        <w:name w:val="06D9E18A55E44B0FB48803CCF8E90A43"/>
        <w:category>
          <w:name w:val="General"/>
          <w:gallery w:val="placeholder"/>
        </w:category>
        <w:types>
          <w:type w:val="bbPlcHdr"/>
        </w:types>
        <w:behaviors>
          <w:behavior w:val="content"/>
        </w:behaviors>
        <w:guid w:val="{A619E6AF-5198-41EC-8C30-87DF4DFD267C}"/>
      </w:docPartPr>
      <w:docPartBody>
        <w:p w:rsidR="00071A7D" w:rsidRDefault="00071A7D" w:rsidP="00071A7D">
          <w:r w:rsidRPr="00FB4A9B">
            <w:rPr>
              <w:rStyle w:val="PlaceholderText"/>
            </w:rPr>
            <w:t>Click or tap here to enter text.</w:t>
          </w:r>
        </w:p>
      </w:docPartBody>
    </w:docPart>
    <w:docPart>
      <w:docPartPr>
        <w:name w:val="45866E0C4908419ABAED4DF0DAD68D9E"/>
        <w:category>
          <w:name w:val="General"/>
          <w:gallery w:val="placeholder"/>
        </w:category>
        <w:types>
          <w:type w:val="bbPlcHdr"/>
        </w:types>
        <w:behaviors>
          <w:behavior w:val="content"/>
        </w:behaviors>
        <w:guid w:val="{3DC9E13D-5DDD-4684-A64F-226FC629E2A4}"/>
      </w:docPartPr>
      <w:docPartBody>
        <w:p w:rsidR="00071A7D" w:rsidRDefault="00071A7D" w:rsidP="00071A7D">
          <w:r w:rsidRPr="00FB4A9B">
            <w:rPr>
              <w:rStyle w:val="PlaceholderText"/>
            </w:rPr>
            <w:t>Click or tap here to enter text.</w:t>
          </w:r>
        </w:p>
      </w:docPartBody>
    </w:docPart>
    <w:docPart>
      <w:docPartPr>
        <w:name w:val="96F41B4DC79F4B0B81F2690160D7543D"/>
        <w:category>
          <w:name w:val="General"/>
          <w:gallery w:val="placeholder"/>
        </w:category>
        <w:types>
          <w:type w:val="bbPlcHdr"/>
        </w:types>
        <w:behaviors>
          <w:behavior w:val="content"/>
        </w:behaviors>
        <w:guid w:val="{625CCA47-5EA6-47DC-8BB8-D7C82CD5ECB6}"/>
      </w:docPartPr>
      <w:docPartBody>
        <w:p w:rsidR="00071A7D" w:rsidRDefault="00071A7D" w:rsidP="00071A7D">
          <w:r w:rsidRPr="00FB4A9B">
            <w:rPr>
              <w:rStyle w:val="PlaceholderText"/>
            </w:rPr>
            <w:t>Click or tap here to enter text.</w:t>
          </w:r>
        </w:p>
      </w:docPartBody>
    </w:docPart>
    <w:docPart>
      <w:docPartPr>
        <w:name w:val="FC18ADE070DB455BBB7F8E235B6F7D29"/>
        <w:category>
          <w:name w:val="General"/>
          <w:gallery w:val="placeholder"/>
        </w:category>
        <w:types>
          <w:type w:val="bbPlcHdr"/>
        </w:types>
        <w:behaviors>
          <w:behavior w:val="content"/>
        </w:behaviors>
        <w:guid w:val="{0A327389-06AC-4F7C-9B5A-027803C715C6}"/>
      </w:docPartPr>
      <w:docPartBody>
        <w:p w:rsidR="00071A7D" w:rsidRDefault="00071A7D" w:rsidP="00071A7D">
          <w:r w:rsidRPr="00FB4A9B">
            <w:rPr>
              <w:rStyle w:val="PlaceholderText"/>
            </w:rPr>
            <w:t>Click or tap here to enter text.</w:t>
          </w:r>
        </w:p>
      </w:docPartBody>
    </w:docPart>
    <w:docPart>
      <w:docPartPr>
        <w:name w:val="5F2C6CA6E134453691EF337443C70175"/>
        <w:category>
          <w:name w:val="General"/>
          <w:gallery w:val="placeholder"/>
        </w:category>
        <w:types>
          <w:type w:val="bbPlcHdr"/>
        </w:types>
        <w:behaviors>
          <w:behavior w:val="content"/>
        </w:behaviors>
        <w:guid w:val="{A242EA88-1D47-4162-8B02-07B77F20A1C0}"/>
      </w:docPartPr>
      <w:docPartBody>
        <w:p w:rsidR="00071A7D" w:rsidRDefault="00071A7D" w:rsidP="00071A7D">
          <w:r w:rsidRPr="00FB4A9B">
            <w:rPr>
              <w:rStyle w:val="PlaceholderText"/>
            </w:rPr>
            <w:t>Click or tap here to enter text.</w:t>
          </w:r>
        </w:p>
      </w:docPartBody>
    </w:docPart>
    <w:docPart>
      <w:docPartPr>
        <w:name w:val="39C30F7DAB004D1F832040F52901F887"/>
        <w:category>
          <w:name w:val="General"/>
          <w:gallery w:val="placeholder"/>
        </w:category>
        <w:types>
          <w:type w:val="bbPlcHdr"/>
        </w:types>
        <w:behaviors>
          <w:behavior w:val="content"/>
        </w:behaviors>
        <w:guid w:val="{C6FFF76B-8ADD-4A12-A29B-F40BAE9B7FA1}"/>
      </w:docPartPr>
      <w:docPartBody>
        <w:p w:rsidR="00071A7D" w:rsidRDefault="00071A7D" w:rsidP="00071A7D">
          <w:r w:rsidRPr="00FB4A9B">
            <w:rPr>
              <w:rStyle w:val="PlaceholderText"/>
            </w:rPr>
            <w:t>Click or tap here to enter text.</w:t>
          </w:r>
        </w:p>
      </w:docPartBody>
    </w:docPart>
    <w:docPart>
      <w:docPartPr>
        <w:name w:val="04F2883C19124C30AD2EDB9FEAB7632E"/>
        <w:category>
          <w:name w:val="General"/>
          <w:gallery w:val="placeholder"/>
        </w:category>
        <w:types>
          <w:type w:val="bbPlcHdr"/>
        </w:types>
        <w:behaviors>
          <w:behavior w:val="content"/>
        </w:behaviors>
        <w:guid w:val="{BE7C47C6-DF0B-426C-858C-F64C721C2CC4}"/>
      </w:docPartPr>
      <w:docPartBody>
        <w:p w:rsidR="00071A7D" w:rsidRDefault="00071A7D" w:rsidP="00071A7D">
          <w:r w:rsidRPr="00FB4A9B">
            <w:rPr>
              <w:rStyle w:val="PlaceholderText"/>
            </w:rPr>
            <w:t>Click or tap here to enter text.</w:t>
          </w:r>
        </w:p>
      </w:docPartBody>
    </w:docPart>
    <w:docPart>
      <w:docPartPr>
        <w:name w:val="CE35B029278746B5B07F37E8C4996D7A"/>
        <w:category>
          <w:name w:val="General"/>
          <w:gallery w:val="placeholder"/>
        </w:category>
        <w:types>
          <w:type w:val="bbPlcHdr"/>
        </w:types>
        <w:behaviors>
          <w:behavior w:val="content"/>
        </w:behaviors>
        <w:guid w:val="{54243B96-44EA-4A22-848C-33D53D4C547C}"/>
      </w:docPartPr>
      <w:docPartBody>
        <w:p w:rsidR="00071A7D" w:rsidRDefault="00071A7D" w:rsidP="00071A7D">
          <w:r w:rsidRPr="00FB4A9B">
            <w:rPr>
              <w:rStyle w:val="PlaceholderText"/>
            </w:rPr>
            <w:t>Click or tap here to enter text.</w:t>
          </w:r>
        </w:p>
      </w:docPartBody>
    </w:docPart>
    <w:docPart>
      <w:docPartPr>
        <w:name w:val="BAA2048BF45E41978314E294D85EEDC6"/>
        <w:category>
          <w:name w:val="General"/>
          <w:gallery w:val="placeholder"/>
        </w:category>
        <w:types>
          <w:type w:val="bbPlcHdr"/>
        </w:types>
        <w:behaviors>
          <w:behavior w:val="content"/>
        </w:behaviors>
        <w:guid w:val="{447A732D-9B07-4BD3-861F-1D7CC86A1676}"/>
      </w:docPartPr>
      <w:docPartBody>
        <w:p w:rsidR="00071A7D" w:rsidRDefault="00071A7D" w:rsidP="00071A7D">
          <w:r w:rsidRPr="00FB4A9B">
            <w:rPr>
              <w:rStyle w:val="PlaceholderText"/>
            </w:rPr>
            <w:t>Click or tap here to enter text.</w:t>
          </w:r>
        </w:p>
      </w:docPartBody>
    </w:docPart>
    <w:docPart>
      <w:docPartPr>
        <w:name w:val="41F339C9D10F40769FB0800D1E7FF57C"/>
        <w:category>
          <w:name w:val="General"/>
          <w:gallery w:val="placeholder"/>
        </w:category>
        <w:types>
          <w:type w:val="bbPlcHdr"/>
        </w:types>
        <w:behaviors>
          <w:behavior w:val="content"/>
        </w:behaviors>
        <w:guid w:val="{30BB9E5D-1260-404F-91FE-C8E86626B3FE}"/>
      </w:docPartPr>
      <w:docPartBody>
        <w:p w:rsidR="00071A7D" w:rsidRDefault="00071A7D" w:rsidP="00071A7D">
          <w:r w:rsidRPr="00FB4A9B">
            <w:rPr>
              <w:rStyle w:val="PlaceholderText"/>
            </w:rPr>
            <w:t>Click or tap here to enter text.</w:t>
          </w:r>
        </w:p>
      </w:docPartBody>
    </w:docPart>
    <w:docPart>
      <w:docPartPr>
        <w:name w:val="CE8713822A7D481982956C38104C4A6A"/>
        <w:category>
          <w:name w:val="General"/>
          <w:gallery w:val="placeholder"/>
        </w:category>
        <w:types>
          <w:type w:val="bbPlcHdr"/>
        </w:types>
        <w:behaviors>
          <w:behavior w:val="content"/>
        </w:behaviors>
        <w:guid w:val="{B8ADF04D-3925-4B3F-8066-96650BF6BB6A}"/>
      </w:docPartPr>
      <w:docPartBody>
        <w:p w:rsidR="00071A7D" w:rsidRDefault="00071A7D" w:rsidP="00071A7D">
          <w:r w:rsidRPr="00FB4A9B">
            <w:rPr>
              <w:rStyle w:val="PlaceholderText"/>
            </w:rPr>
            <w:t>Click or tap here to enter text.</w:t>
          </w:r>
        </w:p>
      </w:docPartBody>
    </w:docPart>
    <w:docPart>
      <w:docPartPr>
        <w:name w:val="4C1EA5D669E948A292655B97C7E31353"/>
        <w:category>
          <w:name w:val="General"/>
          <w:gallery w:val="placeholder"/>
        </w:category>
        <w:types>
          <w:type w:val="bbPlcHdr"/>
        </w:types>
        <w:behaviors>
          <w:behavior w:val="content"/>
        </w:behaviors>
        <w:guid w:val="{79E81311-188A-42FB-B732-8B622F2A3BE2}"/>
      </w:docPartPr>
      <w:docPartBody>
        <w:p w:rsidR="00071A7D" w:rsidRDefault="00071A7D" w:rsidP="00071A7D">
          <w:r w:rsidRPr="00FB4A9B">
            <w:rPr>
              <w:rStyle w:val="PlaceholderText"/>
            </w:rPr>
            <w:t>Click or tap here to enter text.</w:t>
          </w:r>
        </w:p>
      </w:docPartBody>
    </w:docPart>
    <w:docPart>
      <w:docPartPr>
        <w:name w:val="D7F7291A0B0B44C78BB2E2B0B72D7985"/>
        <w:category>
          <w:name w:val="General"/>
          <w:gallery w:val="placeholder"/>
        </w:category>
        <w:types>
          <w:type w:val="bbPlcHdr"/>
        </w:types>
        <w:behaviors>
          <w:behavior w:val="content"/>
        </w:behaviors>
        <w:guid w:val="{A53461A3-B9D4-4209-9169-C2BE0AD5C6C5}"/>
      </w:docPartPr>
      <w:docPartBody>
        <w:p w:rsidR="00071A7D" w:rsidRDefault="00071A7D" w:rsidP="00071A7D">
          <w:r w:rsidRPr="00FB4A9B">
            <w:rPr>
              <w:rStyle w:val="PlaceholderText"/>
            </w:rPr>
            <w:t>Click or tap here to enter text.</w:t>
          </w:r>
        </w:p>
      </w:docPartBody>
    </w:docPart>
    <w:docPart>
      <w:docPartPr>
        <w:name w:val="3A6ED14CB58343D4AC87F030603C3646"/>
        <w:category>
          <w:name w:val="General"/>
          <w:gallery w:val="placeholder"/>
        </w:category>
        <w:types>
          <w:type w:val="bbPlcHdr"/>
        </w:types>
        <w:behaviors>
          <w:behavior w:val="content"/>
        </w:behaviors>
        <w:guid w:val="{23E028E2-B737-407E-9F23-56E34FF8C991}"/>
      </w:docPartPr>
      <w:docPartBody>
        <w:p w:rsidR="00071A7D" w:rsidRDefault="00071A7D" w:rsidP="00071A7D">
          <w:r w:rsidRPr="00FB4A9B">
            <w:rPr>
              <w:rStyle w:val="PlaceholderText"/>
            </w:rPr>
            <w:t>Click or tap here to enter text.</w:t>
          </w:r>
        </w:p>
      </w:docPartBody>
    </w:docPart>
    <w:docPart>
      <w:docPartPr>
        <w:name w:val="455B3ACD6F7145B185C4D92F84EBE819"/>
        <w:category>
          <w:name w:val="General"/>
          <w:gallery w:val="placeholder"/>
        </w:category>
        <w:types>
          <w:type w:val="bbPlcHdr"/>
        </w:types>
        <w:behaviors>
          <w:behavior w:val="content"/>
        </w:behaviors>
        <w:guid w:val="{092F43D5-99EF-497A-9DF9-E80DF7FDB134}"/>
      </w:docPartPr>
      <w:docPartBody>
        <w:p w:rsidR="00071A7D" w:rsidRDefault="00071A7D" w:rsidP="00071A7D">
          <w:r w:rsidRPr="00FB4A9B">
            <w:rPr>
              <w:rStyle w:val="PlaceholderText"/>
            </w:rPr>
            <w:t>Click or tap here to enter text.</w:t>
          </w:r>
        </w:p>
      </w:docPartBody>
    </w:docPart>
    <w:docPart>
      <w:docPartPr>
        <w:name w:val="B718E248A8A64366ADA9A76BC17C0895"/>
        <w:category>
          <w:name w:val="General"/>
          <w:gallery w:val="placeholder"/>
        </w:category>
        <w:types>
          <w:type w:val="bbPlcHdr"/>
        </w:types>
        <w:behaviors>
          <w:behavior w:val="content"/>
        </w:behaviors>
        <w:guid w:val="{2E76DEA2-ACE2-4411-BDFC-342E32076E0B}"/>
      </w:docPartPr>
      <w:docPartBody>
        <w:p w:rsidR="00071A7D" w:rsidRDefault="00071A7D" w:rsidP="00071A7D">
          <w:r w:rsidRPr="00FB4A9B">
            <w:rPr>
              <w:rStyle w:val="PlaceholderText"/>
            </w:rPr>
            <w:t>Click or tap here to enter text.</w:t>
          </w:r>
        </w:p>
      </w:docPartBody>
    </w:docPart>
    <w:docPart>
      <w:docPartPr>
        <w:name w:val="E2B3CC2DA9F24EC39842CDB602DB40E8"/>
        <w:category>
          <w:name w:val="General"/>
          <w:gallery w:val="placeholder"/>
        </w:category>
        <w:types>
          <w:type w:val="bbPlcHdr"/>
        </w:types>
        <w:behaviors>
          <w:behavior w:val="content"/>
        </w:behaviors>
        <w:guid w:val="{47A8B2A2-6C8F-46A8-895C-532C0DEF9B71}"/>
      </w:docPartPr>
      <w:docPartBody>
        <w:p w:rsidR="00071A7D" w:rsidRDefault="00071A7D" w:rsidP="00071A7D">
          <w:r w:rsidRPr="00FB4A9B">
            <w:rPr>
              <w:rStyle w:val="PlaceholderText"/>
            </w:rPr>
            <w:t>Click or tap here to enter text.</w:t>
          </w:r>
        </w:p>
      </w:docPartBody>
    </w:docPart>
    <w:docPart>
      <w:docPartPr>
        <w:name w:val="1A187C96A9E24E25AAEF7224BC06B05A"/>
        <w:category>
          <w:name w:val="General"/>
          <w:gallery w:val="placeholder"/>
        </w:category>
        <w:types>
          <w:type w:val="bbPlcHdr"/>
        </w:types>
        <w:behaviors>
          <w:behavior w:val="content"/>
        </w:behaviors>
        <w:guid w:val="{309AA564-1437-4D49-94D7-1A829F7D4E5F}"/>
      </w:docPartPr>
      <w:docPartBody>
        <w:p w:rsidR="00071A7D" w:rsidRDefault="00071A7D" w:rsidP="00071A7D">
          <w:r w:rsidRPr="00FB4A9B">
            <w:rPr>
              <w:rStyle w:val="PlaceholderText"/>
            </w:rPr>
            <w:t>Click or tap here to enter text.</w:t>
          </w:r>
        </w:p>
      </w:docPartBody>
    </w:docPart>
    <w:docPart>
      <w:docPartPr>
        <w:name w:val="1016B2235D5A454BBC6D9749AE26452C"/>
        <w:category>
          <w:name w:val="General"/>
          <w:gallery w:val="placeholder"/>
        </w:category>
        <w:types>
          <w:type w:val="bbPlcHdr"/>
        </w:types>
        <w:behaviors>
          <w:behavior w:val="content"/>
        </w:behaviors>
        <w:guid w:val="{56BF5C70-833D-4BB2-BC48-D901EA643841}"/>
      </w:docPartPr>
      <w:docPartBody>
        <w:p w:rsidR="00071A7D" w:rsidRDefault="00071A7D" w:rsidP="00071A7D">
          <w:r w:rsidRPr="00FB4A9B">
            <w:rPr>
              <w:rStyle w:val="PlaceholderText"/>
            </w:rPr>
            <w:t>Click or tap here to enter text.</w:t>
          </w:r>
        </w:p>
      </w:docPartBody>
    </w:docPart>
    <w:docPart>
      <w:docPartPr>
        <w:name w:val="4B801BF2572145CB9426F6507AA1AEE5"/>
        <w:category>
          <w:name w:val="General"/>
          <w:gallery w:val="placeholder"/>
        </w:category>
        <w:types>
          <w:type w:val="bbPlcHdr"/>
        </w:types>
        <w:behaviors>
          <w:behavior w:val="content"/>
        </w:behaviors>
        <w:guid w:val="{86BBBB12-4DA2-4C45-A74B-E3631707652A}"/>
      </w:docPartPr>
      <w:docPartBody>
        <w:p w:rsidR="00071A7D" w:rsidRDefault="00071A7D" w:rsidP="00071A7D">
          <w:r w:rsidRPr="00FB4A9B">
            <w:rPr>
              <w:rStyle w:val="PlaceholderText"/>
            </w:rPr>
            <w:t>Click or tap here to enter text.</w:t>
          </w:r>
        </w:p>
      </w:docPartBody>
    </w:docPart>
    <w:docPart>
      <w:docPartPr>
        <w:name w:val="C1B46FA506AA498AB6282CB29E27A852"/>
        <w:category>
          <w:name w:val="General"/>
          <w:gallery w:val="placeholder"/>
        </w:category>
        <w:types>
          <w:type w:val="bbPlcHdr"/>
        </w:types>
        <w:behaviors>
          <w:behavior w:val="content"/>
        </w:behaviors>
        <w:guid w:val="{36CE8670-02EA-4C7F-87AA-398E8A246648}"/>
      </w:docPartPr>
      <w:docPartBody>
        <w:p w:rsidR="00071A7D" w:rsidRDefault="00071A7D" w:rsidP="00071A7D">
          <w:r w:rsidRPr="00FB4A9B">
            <w:rPr>
              <w:rStyle w:val="PlaceholderText"/>
            </w:rPr>
            <w:t>Click or tap here to enter text.</w:t>
          </w:r>
        </w:p>
      </w:docPartBody>
    </w:docPart>
    <w:docPart>
      <w:docPartPr>
        <w:name w:val="772266E967F748CBB474E0449E2C8F29"/>
        <w:category>
          <w:name w:val="General"/>
          <w:gallery w:val="placeholder"/>
        </w:category>
        <w:types>
          <w:type w:val="bbPlcHdr"/>
        </w:types>
        <w:behaviors>
          <w:behavior w:val="content"/>
        </w:behaviors>
        <w:guid w:val="{EF9FBCD4-21BF-4AAF-80E5-04A6B905ABC9}"/>
      </w:docPartPr>
      <w:docPartBody>
        <w:p w:rsidR="00071A7D" w:rsidRDefault="00071A7D" w:rsidP="00071A7D">
          <w:r w:rsidRPr="00FB4A9B">
            <w:rPr>
              <w:rStyle w:val="PlaceholderText"/>
            </w:rPr>
            <w:t>Click or tap here to enter text.</w:t>
          </w:r>
        </w:p>
      </w:docPartBody>
    </w:docPart>
    <w:docPart>
      <w:docPartPr>
        <w:name w:val="5B9B130834224FEE9F866D5446D96AB5"/>
        <w:category>
          <w:name w:val="General"/>
          <w:gallery w:val="placeholder"/>
        </w:category>
        <w:types>
          <w:type w:val="bbPlcHdr"/>
        </w:types>
        <w:behaviors>
          <w:behavior w:val="content"/>
        </w:behaviors>
        <w:guid w:val="{3835FF8C-ECA9-43DF-A878-6510EDE117B9}"/>
      </w:docPartPr>
      <w:docPartBody>
        <w:p w:rsidR="00071A7D" w:rsidRDefault="00071A7D" w:rsidP="00071A7D">
          <w:r w:rsidRPr="00FB4A9B">
            <w:rPr>
              <w:rStyle w:val="PlaceholderText"/>
            </w:rPr>
            <w:t>Click or tap here to enter text.</w:t>
          </w:r>
        </w:p>
      </w:docPartBody>
    </w:docPart>
    <w:docPart>
      <w:docPartPr>
        <w:name w:val="3B33889AA4DD4B6CA0A69F708A75BC40"/>
        <w:category>
          <w:name w:val="General"/>
          <w:gallery w:val="placeholder"/>
        </w:category>
        <w:types>
          <w:type w:val="bbPlcHdr"/>
        </w:types>
        <w:behaviors>
          <w:behavior w:val="content"/>
        </w:behaviors>
        <w:guid w:val="{75C5B0D9-C2FE-4D63-94AD-9F4030990ECD}"/>
      </w:docPartPr>
      <w:docPartBody>
        <w:p w:rsidR="00071A7D" w:rsidRDefault="00071A7D" w:rsidP="00071A7D">
          <w:r w:rsidRPr="00FB4A9B">
            <w:rPr>
              <w:rStyle w:val="PlaceholderText"/>
            </w:rPr>
            <w:t>Click or tap here to enter text.</w:t>
          </w:r>
        </w:p>
      </w:docPartBody>
    </w:docPart>
    <w:docPart>
      <w:docPartPr>
        <w:name w:val="805AFE6099D54336A72A2E018A545FEC"/>
        <w:category>
          <w:name w:val="General"/>
          <w:gallery w:val="placeholder"/>
        </w:category>
        <w:types>
          <w:type w:val="bbPlcHdr"/>
        </w:types>
        <w:behaviors>
          <w:behavior w:val="content"/>
        </w:behaviors>
        <w:guid w:val="{AE72866B-2968-4880-B5EA-2541799E7F75}"/>
      </w:docPartPr>
      <w:docPartBody>
        <w:p w:rsidR="00071A7D" w:rsidRDefault="00071A7D" w:rsidP="00071A7D">
          <w:r w:rsidRPr="00FB4A9B">
            <w:rPr>
              <w:rStyle w:val="PlaceholderText"/>
            </w:rPr>
            <w:t>Click or tap here to enter text.</w:t>
          </w:r>
        </w:p>
      </w:docPartBody>
    </w:docPart>
    <w:docPart>
      <w:docPartPr>
        <w:name w:val="CF99DDBA87D7481281464476A4F0FFAA"/>
        <w:category>
          <w:name w:val="General"/>
          <w:gallery w:val="placeholder"/>
        </w:category>
        <w:types>
          <w:type w:val="bbPlcHdr"/>
        </w:types>
        <w:behaviors>
          <w:behavior w:val="content"/>
        </w:behaviors>
        <w:guid w:val="{6C64C4B4-9E34-4FF5-917A-6F86B95CEDE5}"/>
      </w:docPartPr>
      <w:docPartBody>
        <w:p w:rsidR="00071A7D" w:rsidRDefault="00071A7D" w:rsidP="00071A7D">
          <w:r w:rsidRPr="00FB4A9B">
            <w:rPr>
              <w:rStyle w:val="PlaceholderText"/>
            </w:rPr>
            <w:t>Click or tap here to enter text.</w:t>
          </w:r>
        </w:p>
      </w:docPartBody>
    </w:docPart>
    <w:docPart>
      <w:docPartPr>
        <w:name w:val="30CA16DC5D68487AA24659FE81F12529"/>
        <w:category>
          <w:name w:val="General"/>
          <w:gallery w:val="placeholder"/>
        </w:category>
        <w:types>
          <w:type w:val="bbPlcHdr"/>
        </w:types>
        <w:behaviors>
          <w:behavior w:val="content"/>
        </w:behaviors>
        <w:guid w:val="{DAA39C41-C4B4-4384-9EB4-BBCA205D2CFF}"/>
      </w:docPartPr>
      <w:docPartBody>
        <w:p w:rsidR="00071A7D" w:rsidRDefault="00071A7D" w:rsidP="00071A7D">
          <w:r w:rsidRPr="00FB4A9B">
            <w:rPr>
              <w:rStyle w:val="PlaceholderText"/>
            </w:rPr>
            <w:t>Click or tap here to enter text.</w:t>
          </w:r>
        </w:p>
      </w:docPartBody>
    </w:docPart>
    <w:docPart>
      <w:docPartPr>
        <w:name w:val="8772C7A9E7174774BADDA9822619B801"/>
        <w:category>
          <w:name w:val="General"/>
          <w:gallery w:val="placeholder"/>
        </w:category>
        <w:types>
          <w:type w:val="bbPlcHdr"/>
        </w:types>
        <w:behaviors>
          <w:behavior w:val="content"/>
        </w:behaviors>
        <w:guid w:val="{28E15E57-17CD-411F-8167-09BE1CD1D173}"/>
      </w:docPartPr>
      <w:docPartBody>
        <w:p w:rsidR="00071A7D" w:rsidRDefault="00071A7D" w:rsidP="00071A7D">
          <w:r w:rsidRPr="00FB4A9B">
            <w:rPr>
              <w:rStyle w:val="PlaceholderText"/>
            </w:rPr>
            <w:t>Click or tap here to enter text.</w:t>
          </w:r>
        </w:p>
      </w:docPartBody>
    </w:docPart>
    <w:docPart>
      <w:docPartPr>
        <w:name w:val="680F0E2A8A2942BD9D31407008827DD0"/>
        <w:category>
          <w:name w:val="General"/>
          <w:gallery w:val="placeholder"/>
        </w:category>
        <w:types>
          <w:type w:val="bbPlcHdr"/>
        </w:types>
        <w:behaviors>
          <w:behavior w:val="content"/>
        </w:behaviors>
        <w:guid w:val="{F3AAEB1B-9909-4F65-BF2D-759D7F5AA345}"/>
      </w:docPartPr>
      <w:docPartBody>
        <w:p w:rsidR="00071A7D" w:rsidRDefault="00071A7D" w:rsidP="00071A7D">
          <w:r w:rsidRPr="00FB4A9B">
            <w:rPr>
              <w:rStyle w:val="PlaceholderText"/>
            </w:rPr>
            <w:t>Click or tap here to enter text.</w:t>
          </w:r>
        </w:p>
      </w:docPartBody>
    </w:docPart>
    <w:docPart>
      <w:docPartPr>
        <w:name w:val="E4AEA2A61C1B49F9A4110C93964AFE2A"/>
        <w:category>
          <w:name w:val="General"/>
          <w:gallery w:val="placeholder"/>
        </w:category>
        <w:types>
          <w:type w:val="bbPlcHdr"/>
        </w:types>
        <w:behaviors>
          <w:behavior w:val="content"/>
        </w:behaviors>
        <w:guid w:val="{97C849E9-E1D8-4C4F-9E2B-2D980A9131F1}"/>
      </w:docPartPr>
      <w:docPartBody>
        <w:p w:rsidR="00071A7D" w:rsidRDefault="00071A7D" w:rsidP="00071A7D">
          <w:r w:rsidRPr="00FB4A9B">
            <w:rPr>
              <w:rStyle w:val="PlaceholderText"/>
            </w:rPr>
            <w:t>Click or tap here to enter text.</w:t>
          </w:r>
        </w:p>
      </w:docPartBody>
    </w:docPart>
    <w:docPart>
      <w:docPartPr>
        <w:name w:val="5A7CD39F66614FF2A623DD1F29A34E9E"/>
        <w:category>
          <w:name w:val="General"/>
          <w:gallery w:val="placeholder"/>
        </w:category>
        <w:types>
          <w:type w:val="bbPlcHdr"/>
        </w:types>
        <w:behaviors>
          <w:behavior w:val="content"/>
        </w:behaviors>
        <w:guid w:val="{E5EDBB10-2707-4136-A779-2E42CC5F04DF}"/>
      </w:docPartPr>
      <w:docPartBody>
        <w:p w:rsidR="00071A7D" w:rsidRDefault="00071A7D" w:rsidP="00071A7D">
          <w:r w:rsidRPr="00FB4A9B">
            <w:rPr>
              <w:rStyle w:val="PlaceholderText"/>
            </w:rPr>
            <w:t>Click or tap here to enter text.</w:t>
          </w:r>
        </w:p>
      </w:docPartBody>
    </w:docPart>
    <w:docPart>
      <w:docPartPr>
        <w:name w:val="1E59D62B671A43059AC3BDC410CD7C7F"/>
        <w:category>
          <w:name w:val="General"/>
          <w:gallery w:val="placeholder"/>
        </w:category>
        <w:types>
          <w:type w:val="bbPlcHdr"/>
        </w:types>
        <w:behaviors>
          <w:behavior w:val="content"/>
        </w:behaviors>
        <w:guid w:val="{02D838B0-6B84-4D86-A217-ADADBE597765}"/>
      </w:docPartPr>
      <w:docPartBody>
        <w:p w:rsidR="00071A7D" w:rsidRDefault="00071A7D" w:rsidP="00071A7D">
          <w:r w:rsidRPr="00FB4A9B">
            <w:rPr>
              <w:rStyle w:val="PlaceholderText"/>
            </w:rPr>
            <w:t>Click or tap here to enter text.</w:t>
          </w:r>
        </w:p>
      </w:docPartBody>
    </w:docPart>
    <w:docPart>
      <w:docPartPr>
        <w:name w:val="70B52431E90149289D9A2F6D7EB4221B"/>
        <w:category>
          <w:name w:val="General"/>
          <w:gallery w:val="placeholder"/>
        </w:category>
        <w:types>
          <w:type w:val="bbPlcHdr"/>
        </w:types>
        <w:behaviors>
          <w:behavior w:val="content"/>
        </w:behaviors>
        <w:guid w:val="{B4A4C924-4E72-4F1D-949F-CC7F81526F0B}"/>
      </w:docPartPr>
      <w:docPartBody>
        <w:p w:rsidR="00071A7D" w:rsidRDefault="00071A7D" w:rsidP="00071A7D">
          <w:r w:rsidRPr="00FB4A9B">
            <w:rPr>
              <w:rStyle w:val="PlaceholderText"/>
            </w:rPr>
            <w:t>Click or tap here to enter text.</w:t>
          </w:r>
        </w:p>
      </w:docPartBody>
    </w:docPart>
    <w:docPart>
      <w:docPartPr>
        <w:name w:val="11A3E9B6A3B34303AC60AD05FDC69644"/>
        <w:category>
          <w:name w:val="General"/>
          <w:gallery w:val="placeholder"/>
        </w:category>
        <w:types>
          <w:type w:val="bbPlcHdr"/>
        </w:types>
        <w:behaviors>
          <w:behavior w:val="content"/>
        </w:behaviors>
        <w:guid w:val="{59B411AD-5712-4DAE-9BA6-4DB834DAD5AE}"/>
      </w:docPartPr>
      <w:docPartBody>
        <w:p w:rsidR="00071A7D" w:rsidRDefault="00071A7D" w:rsidP="00071A7D">
          <w:r w:rsidRPr="00FB4A9B">
            <w:rPr>
              <w:rStyle w:val="PlaceholderText"/>
            </w:rPr>
            <w:t>Click or tap here to enter text.</w:t>
          </w:r>
        </w:p>
      </w:docPartBody>
    </w:docPart>
    <w:docPart>
      <w:docPartPr>
        <w:name w:val="43D486C4FF004108B6647C7BD41BB557"/>
        <w:category>
          <w:name w:val="General"/>
          <w:gallery w:val="placeholder"/>
        </w:category>
        <w:types>
          <w:type w:val="bbPlcHdr"/>
        </w:types>
        <w:behaviors>
          <w:behavior w:val="content"/>
        </w:behaviors>
        <w:guid w:val="{D287BA8F-2111-468A-BC31-285C3922A01A}"/>
      </w:docPartPr>
      <w:docPartBody>
        <w:p w:rsidR="00B55F86" w:rsidRDefault="00071A7D" w:rsidP="00071A7D">
          <w:r w:rsidRPr="00FB4A9B">
            <w:rPr>
              <w:rStyle w:val="PlaceholderText"/>
            </w:rPr>
            <w:t>Choose an item.</w:t>
          </w:r>
        </w:p>
      </w:docPartBody>
    </w:docPart>
    <w:docPart>
      <w:docPartPr>
        <w:name w:val="E3A4BBE72A644E308F3854800AF46DA1"/>
        <w:category>
          <w:name w:val="General"/>
          <w:gallery w:val="placeholder"/>
        </w:category>
        <w:types>
          <w:type w:val="bbPlcHdr"/>
        </w:types>
        <w:behaviors>
          <w:behavior w:val="content"/>
        </w:behaviors>
        <w:guid w:val="{88ECF751-3ABC-4D4C-944F-CB508C618141}"/>
      </w:docPartPr>
      <w:docPartBody>
        <w:p w:rsidR="00461B74" w:rsidRDefault="00461B74" w:rsidP="00461B74">
          <w:pPr>
            <w:pStyle w:val="E3A4BBE72A644E308F3854800AF46DA1"/>
          </w:pPr>
          <w:r w:rsidRPr="00FB4A9B">
            <w:rPr>
              <w:rStyle w:val="PlaceholderText"/>
            </w:rPr>
            <w:t>Click or tap here to enter text.</w:t>
          </w:r>
        </w:p>
      </w:docPartBody>
    </w:docPart>
    <w:docPart>
      <w:docPartPr>
        <w:name w:val="7602EC1A44DE4A18AC2047F408833051"/>
        <w:category>
          <w:name w:val="General"/>
          <w:gallery w:val="placeholder"/>
        </w:category>
        <w:types>
          <w:type w:val="bbPlcHdr"/>
        </w:types>
        <w:behaviors>
          <w:behavior w:val="content"/>
        </w:behaviors>
        <w:guid w:val="{95E5AE75-C878-46E0-8EE0-839143812A29}"/>
      </w:docPartPr>
      <w:docPartBody>
        <w:p w:rsidR="00461B74" w:rsidRDefault="00461B74" w:rsidP="00461B74">
          <w:pPr>
            <w:pStyle w:val="7602EC1A44DE4A18AC2047F408833051"/>
          </w:pPr>
          <w:r w:rsidRPr="00FB4A9B">
            <w:rPr>
              <w:rStyle w:val="PlaceholderText"/>
            </w:rPr>
            <w:t>Click or tap here to enter text.</w:t>
          </w:r>
        </w:p>
      </w:docPartBody>
    </w:docPart>
    <w:docPart>
      <w:docPartPr>
        <w:name w:val="B2A9A3E1248142579A6CEC042A0A9EB9"/>
        <w:category>
          <w:name w:val="General"/>
          <w:gallery w:val="placeholder"/>
        </w:category>
        <w:types>
          <w:type w:val="bbPlcHdr"/>
        </w:types>
        <w:behaviors>
          <w:behavior w:val="content"/>
        </w:behaviors>
        <w:guid w:val="{EFA5A0DE-F67F-46F1-80A1-EB616D045512}"/>
      </w:docPartPr>
      <w:docPartBody>
        <w:p w:rsidR="00461B74" w:rsidRDefault="00461B74" w:rsidP="00461B74">
          <w:pPr>
            <w:pStyle w:val="B2A9A3E1248142579A6CEC042A0A9EB9"/>
          </w:pPr>
          <w:r w:rsidRPr="00FB4A9B">
            <w:rPr>
              <w:rStyle w:val="PlaceholderText"/>
            </w:rPr>
            <w:t>Click or tap here to enter text.</w:t>
          </w:r>
        </w:p>
      </w:docPartBody>
    </w:docPart>
    <w:docPart>
      <w:docPartPr>
        <w:name w:val="0161E65CD6D941D2B15DD3F70F9D151F"/>
        <w:category>
          <w:name w:val="General"/>
          <w:gallery w:val="placeholder"/>
        </w:category>
        <w:types>
          <w:type w:val="bbPlcHdr"/>
        </w:types>
        <w:behaviors>
          <w:behavior w:val="content"/>
        </w:behaviors>
        <w:guid w:val="{183EEF81-626C-4374-8389-F262481255DE}"/>
      </w:docPartPr>
      <w:docPartBody>
        <w:p w:rsidR="00461B74" w:rsidRDefault="00461B74" w:rsidP="00461B74">
          <w:pPr>
            <w:pStyle w:val="0161E65CD6D941D2B15DD3F70F9D151F"/>
          </w:pPr>
          <w:r w:rsidRPr="00FB4A9B">
            <w:rPr>
              <w:rStyle w:val="PlaceholderText"/>
            </w:rPr>
            <w:t>Click or tap here to enter text.</w:t>
          </w:r>
        </w:p>
      </w:docPartBody>
    </w:docPart>
    <w:docPart>
      <w:docPartPr>
        <w:name w:val="35830FA8FEF04BC189F953CF7DC36242"/>
        <w:category>
          <w:name w:val="General"/>
          <w:gallery w:val="placeholder"/>
        </w:category>
        <w:types>
          <w:type w:val="bbPlcHdr"/>
        </w:types>
        <w:behaviors>
          <w:behavior w:val="content"/>
        </w:behaviors>
        <w:guid w:val="{3A106C76-EFA0-48B6-BE8A-F3BACD4E294F}"/>
      </w:docPartPr>
      <w:docPartBody>
        <w:p w:rsidR="00461B74" w:rsidRDefault="00461B74" w:rsidP="00461B74">
          <w:pPr>
            <w:pStyle w:val="35830FA8FEF04BC189F953CF7DC36242"/>
          </w:pPr>
          <w:r w:rsidRPr="00FB4A9B">
            <w:rPr>
              <w:rStyle w:val="PlaceholderText"/>
            </w:rPr>
            <w:t>Click or tap here to enter text.</w:t>
          </w:r>
        </w:p>
      </w:docPartBody>
    </w:docPart>
    <w:docPart>
      <w:docPartPr>
        <w:name w:val="5E282C834C6448A39C10008BBB5CADF0"/>
        <w:category>
          <w:name w:val="General"/>
          <w:gallery w:val="placeholder"/>
        </w:category>
        <w:types>
          <w:type w:val="bbPlcHdr"/>
        </w:types>
        <w:behaviors>
          <w:behavior w:val="content"/>
        </w:behaviors>
        <w:guid w:val="{36A117C6-9CC7-4837-A534-B6A6E1E36184}"/>
      </w:docPartPr>
      <w:docPartBody>
        <w:p w:rsidR="00461B74" w:rsidRDefault="00461B74" w:rsidP="00461B74">
          <w:pPr>
            <w:pStyle w:val="5E282C834C6448A39C10008BBB5CADF0"/>
          </w:pPr>
          <w:r w:rsidRPr="00FB4A9B">
            <w:rPr>
              <w:rStyle w:val="PlaceholderText"/>
            </w:rPr>
            <w:t>Click or tap here to enter text.</w:t>
          </w:r>
        </w:p>
      </w:docPartBody>
    </w:docPart>
    <w:docPart>
      <w:docPartPr>
        <w:name w:val="CC85252AD3244948B99FC022306D3842"/>
        <w:category>
          <w:name w:val="General"/>
          <w:gallery w:val="placeholder"/>
        </w:category>
        <w:types>
          <w:type w:val="bbPlcHdr"/>
        </w:types>
        <w:behaviors>
          <w:behavior w:val="content"/>
        </w:behaviors>
        <w:guid w:val="{9597C9E3-7792-4E9D-AA2C-1E3513EAAE99}"/>
      </w:docPartPr>
      <w:docPartBody>
        <w:p w:rsidR="00461B74" w:rsidRDefault="00461B74" w:rsidP="00461B74">
          <w:pPr>
            <w:pStyle w:val="CC85252AD3244948B99FC022306D3842"/>
          </w:pPr>
          <w:r w:rsidRPr="00FB4A9B">
            <w:rPr>
              <w:rStyle w:val="PlaceholderText"/>
            </w:rPr>
            <w:t>Click or tap here to enter text.</w:t>
          </w:r>
        </w:p>
      </w:docPartBody>
    </w:docPart>
    <w:docPart>
      <w:docPartPr>
        <w:name w:val="32C5055A2460427A804BD2D054684E8E"/>
        <w:category>
          <w:name w:val="General"/>
          <w:gallery w:val="placeholder"/>
        </w:category>
        <w:types>
          <w:type w:val="bbPlcHdr"/>
        </w:types>
        <w:behaviors>
          <w:behavior w:val="content"/>
        </w:behaviors>
        <w:guid w:val="{BE492C9A-DF2E-4B8B-A6C0-5A3D6597914E}"/>
      </w:docPartPr>
      <w:docPartBody>
        <w:p w:rsidR="00461B74" w:rsidRDefault="00461B74" w:rsidP="00461B74">
          <w:pPr>
            <w:pStyle w:val="32C5055A2460427A804BD2D054684E8E"/>
          </w:pPr>
          <w:r w:rsidRPr="00FB4A9B">
            <w:rPr>
              <w:rStyle w:val="PlaceholderText"/>
            </w:rPr>
            <w:t>Click or tap here to enter text.</w:t>
          </w:r>
        </w:p>
      </w:docPartBody>
    </w:docPart>
    <w:docPart>
      <w:docPartPr>
        <w:name w:val="212897FA16924336A1B73FEEE1A871C8"/>
        <w:category>
          <w:name w:val="General"/>
          <w:gallery w:val="placeholder"/>
        </w:category>
        <w:types>
          <w:type w:val="bbPlcHdr"/>
        </w:types>
        <w:behaviors>
          <w:behavior w:val="content"/>
        </w:behaviors>
        <w:guid w:val="{AE4D87E1-CA4C-417E-BC2F-E991BB0635EF}"/>
      </w:docPartPr>
      <w:docPartBody>
        <w:p w:rsidR="00461B74" w:rsidRDefault="00461B74" w:rsidP="00461B74">
          <w:pPr>
            <w:pStyle w:val="212897FA16924336A1B73FEEE1A871C8"/>
          </w:pPr>
          <w:r w:rsidRPr="00FB4A9B">
            <w:rPr>
              <w:rStyle w:val="PlaceholderText"/>
            </w:rPr>
            <w:t>Click or tap here to enter text.</w:t>
          </w:r>
        </w:p>
      </w:docPartBody>
    </w:docPart>
    <w:docPart>
      <w:docPartPr>
        <w:name w:val="3A53B6848D1A486FB3075EC898611BFE"/>
        <w:category>
          <w:name w:val="General"/>
          <w:gallery w:val="placeholder"/>
        </w:category>
        <w:types>
          <w:type w:val="bbPlcHdr"/>
        </w:types>
        <w:behaviors>
          <w:behavior w:val="content"/>
        </w:behaviors>
        <w:guid w:val="{8E3EFD3B-C98D-4DAE-92DD-C0661B667669}"/>
      </w:docPartPr>
      <w:docPartBody>
        <w:p w:rsidR="00461B74" w:rsidRDefault="00461B74" w:rsidP="00461B74">
          <w:pPr>
            <w:pStyle w:val="3A53B6848D1A486FB3075EC898611BFE"/>
          </w:pPr>
          <w:r w:rsidRPr="00FB4A9B">
            <w:rPr>
              <w:rStyle w:val="PlaceholderText"/>
            </w:rPr>
            <w:t>Click or tap here to enter text.</w:t>
          </w:r>
        </w:p>
      </w:docPartBody>
    </w:docPart>
    <w:docPart>
      <w:docPartPr>
        <w:name w:val="7C1F2A5611854EBEBD6A2D42A10E8390"/>
        <w:category>
          <w:name w:val="General"/>
          <w:gallery w:val="placeholder"/>
        </w:category>
        <w:types>
          <w:type w:val="bbPlcHdr"/>
        </w:types>
        <w:behaviors>
          <w:behavior w:val="content"/>
        </w:behaviors>
        <w:guid w:val="{D2F50FC6-3210-40D9-8EF9-6D0A810990AB}"/>
      </w:docPartPr>
      <w:docPartBody>
        <w:p w:rsidR="00461B74" w:rsidRDefault="00461B74" w:rsidP="00461B74">
          <w:pPr>
            <w:pStyle w:val="7C1F2A5611854EBEBD6A2D42A10E8390"/>
          </w:pPr>
          <w:r w:rsidRPr="00FB4A9B">
            <w:rPr>
              <w:rStyle w:val="PlaceholderText"/>
            </w:rPr>
            <w:t>Click or tap here to enter text.</w:t>
          </w:r>
        </w:p>
      </w:docPartBody>
    </w:docPart>
    <w:docPart>
      <w:docPartPr>
        <w:name w:val="3931D1B30E694FADA3D8E4C37E6B7BA1"/>
        <w:category>
          <w:name w:val="General"/>
          <w:gallery w:val="placeholder"/>
        </w:category>
        <w:types>
          <w:type w:val="bbPlcHdr"/>
        </w:types>
        <w:behaviors>
          <w:behavior w:val="content"/>
        </w:behaviors>
        <w:guid w:val="{06D2E43C-B9AD-46EE-B646-88F4C60D8CCA}"/>
      </w:docPartPr>
      <w:docPartBody>
        <w:p w:rsidR="00461B74" w:rsidRDefault="00461B74" w:rsidP="00461B74">
          <w:pPr>
            <w:pStyle w:val="3931D1B30E694FADA3D8E4C37E6B7BA1"/>
          </w:pPr>
          <w:r w:rsidRPr="00FB4A9B">
            <w:rPr>
              <w:rStyle w:val="PlaceholderText"/>
            </w:rPr>
            <w:t>Click or tap here to enter text.</w:t>
          </w:r>
        </w:p>
      </w:docPartBody>
    </w:docPart>
    <w:docPart>
      <w:docPartPr>
        <w:name w:val="CDD7F1005CD045188051E85F0C7A3E68"/>
        <w:category>
          <w:name w:val="General"/>
          <w:gallery w:val="placeholder"/>
        </w:category>
        <w:types>
          <w:type w:val="bbPlcHdr"/>
        </w:types>
        <w:behaviors>
          <w:behavior w:val="content"/>
        </w:behaviors>
        <w:guid w:val="{AC5FDCC2-7293-4E05-BF33-EB48F69E2DDA}"/>
      </w:docPartPr>
      <w:docPartBody>
        <w:p w:rsidR="00461B74" w:rsidRDefault="00461B74" w:rsidP="00461B74">
          <w:pPr>
            <w:pStyle w:val="CDD7F1005CD045188051E85F0C7A3E68"/>
          </w:pPr>
          <w:r w:rsidRPr="00FB4A9B">
            <w:rPr>
              <w:rStyle w:val="PlaceholderText"/>
            </w:rPr>
            <w:t>Click or tap here to enter text.</w:t>
          </w:r>
        </w:p>
      </w:docPartBody>
    </w:docPart>
    <w:docPart>
      <w:docPartPr>
        <w:name w:val="18DA9F94CE914DEFBF58D526A8CD1A17"/>
        <w:category>
          <w:name w:val="General"/>
          <w:gallery w:val="placeholder"/>
        </w:category>
        <w:types>
          <w:type w:val="bbPlcHdr"/>
        </w:types>
        <w:behaviors>
          <w:behavior w:val="content"/>
        </w:behaviors>
        <w:guid w:val="{A79F72DB-3D4A-4AE4-913C-92E249EF1160}"/>
      </w:docPartPr>
      <w:docPartBody>
        <w:p w:rsidR="00461B74" w:rsidRDefault="00461B74" w:rsidP="00461B74">
          <w:pPr>
            <w:pStyle w:val="18DA9F94CE914DEFBF58D526A8CD1A17"/>
          </w:pPr>
          <w:r w:rsidRPr="00FB4A9B">
            <w:rPr>
              <w:rStyle w:val="PlaceholderText"/>
            </w:rPr>
            <w:t>Click or tap here to enter text.</w:t>
          </w:r>
        </w:p>
      </w:docPartBody>
    </w:docPart>
    <w:docPart>
      <w:docPartPr>
        <w:name w:val="5ED005F7FBDF4FDCB6E1F343226F0CDB"/>
        <w:category>
          <w:name w:val="General"/>
          <w:gallery w:val="placeholder"/>
        </w:category>
        <w:types>
          <w:type w:val="bbPlcHdr"/>
        </w:types>
        <w:behaviors>
          <w:behavior w:val="content"/>
        </w:behaviors>
        <w:guid w:val="{6E7AF91D-94DC-488F-AFA2-851F143F5640}"/>
      </w:docPartPr>
      <w:docPartBody>
        <w:p w:rsidR="00461B74" w:rsidRDefault="00461B74" w:rsidP="00461B74">
          <w:pPr>
            <w:pStyle w:val="5ED005F7FBDF4FDCB6E1F343226F0CDB"/>
          </w:pPr>
          <w:r w:rsidRPr="00FB4A9B">
            <w:rPr>
              <w:rStyle w:val="PlaceholderText"/>
            </w:rPr>
            <w:t>Click or tap here to enter text.</w:t>
          </w:r>
        </w:p>
      </w:docPartBody>
    </w:docPart>
    <w:docPart>
      <w:docPartPr>
        <w:name w:val="3F28C04F99E045F188C5F544EC4E51B3"/>
        <w:category>
          <w:name w:val="General"/>
          <w:gallery w:val="placeholder"/>
        </w:category>
        <w:types>
          <w:type w:val="bbPlcHdr"/>
        </w:types>
        <w:behaviors>
          <w:behavior w:val="content"/>
        </w:behaviors>
        <w:guid w:val="{44E1F934-9442-421D-A7D7-1AF7F2142753}"/>
      </w:docPartPr>
      <w:docPartBody>
        <w:p w:rsidR="00461B74" w:rsidRDefault="00461B74" w:rsidP="00461B74">
          <w:pPr>
            <w:pStyle w:val="3F28C04F99E045F188C5F544EC4E51B3"/>
          </w:pPr>
          <w:r w:rsidRPr="00FB4A9B">
            <w:rPr>
              <w:rStyle w:val="PlaceholderText"/>
            </w:rPr>
            <w:t>Click or tap here to enter text.</w:t>
          </w:r>
        </w:p>
      </w:docPartBody>
    </w:docPart>
    <w:docPart>
      <w:docPartPr>
        <w:name w:val="F1C308F159A14ED0A3619E7DF5E2C168"/>
        <w:category>
          <w:name w:val="General"/>
          <w:gallery w:val="placeholder"/>
        </w:category>
        <w:types>
          <w:type w:val="bbPlcHdr"/>
        </w:types>
        <w:behaviors>
          <w:behavior w:val="content"/>
        </w:behaviors>
        <w:guid w:val="{3D02152B-2E08-4455-ACE0-47135D0DB6CA}"/>
      </w:docPartPr>
      <w:docPartBody>
        <w:p w:rsidR="00461B74" w:rsidRDefault="00461B74" w:rsidP="00461B74">
          <w:pPr>
            <w:pStyle w:val="F1C308F159A14ED0A3619E7DF5E2C168"/>
          </w:pPr>
          <w:r w:rsidRPr="00FB4A9B">
            <w:rPr>
              <w:rStyle w:val="PlaceholderText"/>
            </w:rPr>
            <w:t>Click or tap here to enter text.</w:t>
          </w:r>
        </w:p>
      </w:docPartBody>
    </w:docPart>
    <w:docPart>
      <w:docPartPr>
        <w:name w:val="92741A3A6CEC4D0FAA8737E8E651F9D2"/>
        <w:category>
          <w:name w:val="General"/>
          <w:gallery w:val="placeholder"/>
        </w:category>
        <w:types>
          <w:type w:val="bbPlcHdr"/>
        </w:types>
        <w:behaviors>
          <w:behavior w:val="content"/>
        </w:behaviors>
        <w:guid w:val="{99F1D63D-C2E1-47E8-8CEE-EEC195DBA50C}"/>
      </w:docPartPr>
      <w:docPartBody>
        <w:p w:rsidR="00461B74" w:rsidRDefault="00461B74" w:rsidP="00461B74">
          <w:pPr>
            <w:pStyle w:val="92741A3A6CEC4D0FAA8737E8E651F9D2"/>
          </w:pPr>
          <w:r w:rsidRPr="00FB4A9B">
            <w:rPr>
              <w:rStyle w:val="PlaceholderText"/>
            </w:rPr>
            <w:t>Click or tap here to enter text.</w:t>
          </w:r>
        </w:p>
      </w:docPartBody>
    </w:docPart>
    <w:docPart>
      <w:docPartPr>
        <w:name w:val="77817717C6D847A79AF3FF1B1538DB94"/>
        <w:category>
          <w:name w:val="General"/>
          <w:gallery w:val="placeholder"/>
        </w:category>
        <w:types>
          <w:type w:val="bbPlcHdr"/>
        </w:types>
        <w:behaviors>
          <w:behavior w:val="content"/>
        </w:behaviors>
        <w:guid w:val="{A41E1803-E02D-4580-8EBE-54BB9904F111}"/>
      </w:docPartPr>
      <w:docPartBody>
        <w:p w:rsidR="00461B74" w:rsidRDefault="00461B74" w:rsidP="00461B74">
          <w:pPr>
            <w:pStyle w:val="77817717C6D847A79AF3FF1B1538DB94"/>
          </w:pPr>
          <w:r w:rsidRPr="00FB4A9B">
            <w:rPr>
              <w:rStyle w:val="PlaceholderText"/>
            </w:rPr>
            <w:t>Click or tap here to enter text.</w:t>
          </w:r>
        </w:p>
      </w:docPartBody>
    </w:docPart>
    <w:docPart>
      <w:docPartPr>
        <w:name w:val="4F5549817F0E49159EBAE5D37A2B2B05"/>
        <w:category>
          <w:name w:val="General"/>
          <w:gallery w:val="placeholder"/>
        </w:category>
        <w:types>
          <w:type w:val="bbPlcHdr"/>
        </w:types>
        <w:behaviors>
          <w:behavior w:val="content"/>
        </w:behaviors>
        <w:guid w:val="{C3DD6F40-0E7E-456C-972A-F29EC177FC45}"/>
      </w:docPartPr>
      <w:docPartBody>
        <w:p w:rsidR="00461B74" w:rsidRDefault="00461B74" w:rsidP="00461B74">
          <w:pPr>
            <w:pStyle w:val="4F5549817F0E49159EBAE5D37A2B2B05"/>
          </w:pPr>
          <w:r w:rsidRPr="00FB4A9B">
            <w:rPr>
              <w:rStyle w:val="PlaceholderText"/>
            </w:rPr>
            <w:t>Click or tap to enter a date.</w:t>
          </w:r>
        </w:p>
      </w:docPartBody>
    </w:docPart>
    <w:docPart>
      <w:docPartPr>
        <w:name w:val="26A7DD4AD3384501B6CEB17A16A4C9E9"/>
        <w:category>
          <w:name w:val="General"/>
          <w:gallery w:val="placeholder"/>
        </w:category>
        <w:types>
          <w:type w:val="bbPlcHdr"/>
        </w:types>
        <w:behaviors>
          <w:behavior w:val="content"/>
        </w:behaviors>
        <w:guid w:val="{D634802D-3F44-4AF7-ACCD-DFAAFBFAC8D8}"/>
      </w:docPartPr>
      <w:docPartBody>
        <w:p w:rsidR="00461B74" w:rsidRDefault="00461B74" w:rsidP="00461B74">
          <w:pPr>
            <w:pStyle w:val="26A7DD4AD3384501B6CEB17A16A4C9E9"/>
          </w:pPr>
          <w:r w:rsidRPr="00FB4A9B">
            <w:rPr>
              <w:rStyle w:val="PlaceholderText"/>
            </w:rPr>
            <w:t>Choose an item.</w:t>
          </w:r>
        </w:p>
      </w:docPartBody>
    </w:docPart>
    <w:docPart>
      <w:docPartPr>
        <w:name w:val="2D2C54A79BB446F1904D785FD86DD7AA"/>
        <w:category>
          <w:name w:val="General"/>
          <w:gallery w:val="placeholder"/>
        </w:category>
        <w:types>
          <w:type w:val="bbPlcHdr"/>
        </w:types>
        <w:behaviors>
          <w:behavior w:val="content"/>
        </w:behaviors>
        <w:guid w:val="{0781B4BA-E924-4773-8975-F1593099FE98}"/>
      </w:docPartPr>
      <w:docPartBody>
        <w:p w:rsidR="00461B74" w:rsidRDefault="00461B74" w:rsidP="00461B74">
          <w:pPr>
            <w:pStyle w:val="2D2C54A79BB446F1904D785FD86DD7AA"/>
          </w:pPr>
          <w:r w:rsidRPr="00FB4A9B">
            <w:rPr>
              <w:rStyle w:val="PlaceholderText"/>
            </w:rPr>
            <w:t>Click or tap here to enter text.</w:t>
          </w:r>
        </w:p>
      </w:docPartBody>
    </w:docPart>
    <w:docPart>
      <w:docPartPr>
        <w:name w:val="D74C872097334C73B0C417A5353D00E0"/>
        <w:category>
          <w:name w:val="General"/>
          <w:gallery w:val="placeholder"/>
        </w:category>
        <w:types>
          <w:type w:val="bbPlcHdr"/>
        </w:types>
        <w:behaviors>
          <w:behavior w:val="content"/>
        </w:behaviors>
        <w:guid w:val="{8DC4B4E3-9C00-44DB-86FC-968F0A196C7F}"/>
      </w:docPartPr>
      <w:docPartBody>
        <w:p w:rsidR="00461B74" w:rsidRDefault="00461B74" w:rsidP="00461B74">
          <w:pPr>
            <w:pStyle w:val="D74C872097334C73B0C417A5353D00E0"/>
          </w:pPr>
          <w:r w:rsidRPr="00FB4A9B">
            <w:rPr>
              <w:rStyle w:val="PlaceholderText"/>
            </w:rPr>
            <w:t>Click or tap here to enter text.</w:t>
          </w:r>
        </w:p>
      </w:docPartBody>
    </w:docPart>
    <w:docPart>
      <w:docPartPr>
        <w:name w:val="920C953492314CAB80B9A3F9CD2CC775"/>
        <w:category>
          <w:name w:val="General"/>
          <w:gallery w:val="placeholder"/>
        </w:category>
        <w:types>
          <w:type w:val="bbPlcHdr"/>
        </w:types>
        <w:behaviors>
          <w:behavior w:val="content"/>
        </w:behaviors>
        <w:guid w:val="{BAE6F11C-69A9-4761-8980-13964FF7202A}"/>
      </w:docPartPr>
      <w:docPartBody>
        <w:p w:rsidR="00461B74" w:rsidRDefault="00461B74" w:rsidP="00461B74">
          <w:pPr>
            <w:pStyle w:val="920C953492314CAB80B9A3F9CD2CC775"/>
          </w:pPr>
          <w:r w:rsidRPr="00FB4A9B">
            <w:rPr>
              <w:rStyle w:val="PlaceholderText"/>
            </w:rPr>
            <w:t>Click or tap here to enter text.</w:t>
          </w:r>
        </w:p>
      </w:docPartBody>
    </w:docPart>
    <w:docPart>
      <w:docPartPr>
        <w:name w:val="47D0967BB38E4DF4860D6E7A7537CD08"/>
        <w:category>
          <w:name w:val="General"/>
          <w:gallery w:val="placeholder"/>
        </w:category>
        <w:types>
          <w:type w:val="bbPlcHdr"/>
        </w:types>
        <w:behaviors>
          <w:behavior w:val="content"/>
        </w:behaviors>
        <w:guid w:val="{0D16CCA6-1DA0-432B-8421-2FD327BE15BC}"/>
      </w:docPartPr>
      <w:docPartBody>
        <w:p w:rsidR="00461B74" w:rsidRDefault="00461B74" w:rsidP="00461B74">
          <w:pPr>
            <w:pStyle w:val="47D0967BB38E4DF4860D6E7A7537CD08"/>
          </w:pPr>
          <w:r w:rsidRPr="00FB4A9B">
            <w:rPr>
              <w:rStyle w:val="PlaceholderText"/>
            </w:rPr>
            <w:t>Click or tap here to enter text.</w:t>
          </w:r>
        </w:p>
      </w:docPartBody>
    </w:docPart>
    <w:docPart>
      <w:docPartPr>
        <w:name w:val="2EF68F49B6A744139E413E9D1DAA193E"/>
        <w:category>
          <w:name w:val="General"/>
          <w:gallery w:val="placeholder"/>
        </w:category>
        <w:types>
          <w:type w:val="bbPlcHdr"/>
        </w:types>
        <w:behaviors>
          <w:behavior w:val="content"/>
        </w:behaviors>
        <w:guid w:val="{2BD10BAD-633B-4C8B-B494-4B499FDAB30B}"/>
      </w:docPartPr>
      <w:docPartBody>
        <w:p w:rsidR="00461B74" w:rsidRDefault="00461B74" w:rsidP="00461B74">
          <w:pPr>
            <w:pStyle w:val="2EF68F49B6A744139E413E9D1DAA193E"/>
          </w:pPr>
          <w:r w:rsidRPr="00FB4A9B">
            <w:rPr>
              <w:rStyle w:val="PlaceholderText"/>
            </w:rPr>
            <w:t>Click or tap here to enter text.</w:t>
          </w:r>
        </w:p>
      </w:docPartBody>
    </w:docPart>
    <w:docPart>
      <w:docPartPr>
        <w:name w:val="E5418B388C6C4BB98BA872F8AE1D7967"/>
        <w:category>
          <w:name w:val="General"/>
          <w:gallery w:val="placeholder"/>
        </w:category>
        <w:types>
          <w:type w:val="bbPlcHdr"/>
        </w:types>
        <w:behaviors>
          <w:behavior w:val="content"/>
        </w:behaviors>
        <w:guid w:val="{D2C218FC-2CBC-4D12-95B2-AE674C6E796D}"/>
      </w:docPartPr>
      <w:docPartBody>
        <w:p w:rsidR="00461B74" w:rsidRDefault="00461B74" w:rsidP="00461B74">
          <w:pPr>
            <w:pStyle w:val="E5418B388C6C4BB98BA872F8AE1D7967"/>
          </w:pPr>
          <w:r w:rsidRPr="00FB4A9B">
            <w:rPr>
              <w:rStyle w:val="PlaceholderText"/>
            </w:rPr>
            <w:t>Click or tap to enter a date.</w:t>
          </w:r>
        </w:p>
      </w:docPartBody>
    </w:docPart>
    <w:docPart>
      <w:docPartPr>
        <w:name w:val="7E3E7777769A47B49A5BF888AA90BAA9"/>
        <w:category>
          <w:name w:val="General"/>
          <w:gallery w:val="placeholder"/>
        </w:category>
        <w:types>
          <w:type w:val="bbPlcHdr"/>
        </w:types>
        <w:behaviors>
          <w:behavior w:val="content"/>
        </w:behaviors>
        <w:guid w:val="{FAC21A4A-CDE2-47CA-936F-94099A10DB43}"/>
      </w:docPartPr>
      <w:docPartBody>
        <w:p w:rsidR="00461B74" w:rsidRDefault="00461B74" w:rsidP="00461B74">
          <w:pPr>
            <w:pStyle w:val="7E3E7777769A47B49A5BF888AA90BAA9"/>
          </w:pPr>
          <w:r w:rsidRPr="00FB4A9B">
            <w:rPr>
              <w:rStyle w:val="PlaceholderText"/>
            </w:rPr>
            <w:t>Choose an item.</w:t>
          </w:r>
        </w:p>
      </w:docPartBody>
    </w:docPart>
    <w:docPart>
      <w:docPartPr>
        <w:name w:val="59B62980AA9D47FABD97FBA95CFD5B80"/>
        <w:category>
          <w:name w:val="General"/>
          <w:gallery w:val="placeholder"/>
        </w:category>
        <w:types>
          <w:type w:val="bbPlcHdr"/>
        </w:types>
        <w:behaviors>
          <w:behavior w:val="content"/>
        </w:behaviors>
        <w:guid w:val="{DDF039C8-765A-4849-BC73-8C93943D7D8A}"/>
      </w:docPartPr>
      <w:docPartBody>
        <w:p w:rsidR="00461B74" w:rsidRDefault="00461B74" w:rsidP="00461B74">
          <w:pPr>
            <w:pStyle w:val="59B62980AA9D47FABD97FBA95CFD5B80"/>
          </w:pPr>
          <w:r w:rsidRPr="00FB4A9B">
            <w:rPr>
              <w:rStyle w:val="PlaceholderText"/>
            </w:rPr>
            <w:t>Click or tap here to enter text.</w:t>
          </w:r>
        </w:p>
      </w:docPartBody>
    </w:docPart>
    <w:docPart>
      <w:docPartPr>
        <w:name w:val="774F0202E39D4DE8A2F742016AFE9931"/>
        <w:category>
          <w:name w:val="General"/>
          <w:gallery w:val="placeholder"/>
        </w:category>
        <w:types>
          <w:type w:val="bbPlcHdr"/>
        </w:types>
        <w:behaviors>
          <w:behavior w:val="content"/>
        </w:behaviors>
        <w:guid w:val="{7DBB59A2-BE71-4051-9629-2D542D0CA314}"/>
      </w:docPartPr>
      <w:docPartBody>
        <w:p w:rsidR="00461B74" w:rsidRDefault="00461B74" w:rsidP="00461B74">
          <w:pPr>
            <w:pStyle w:val="774F0202E39D4DE8A2F742016AFE9931"/>
          </w:pPr>
          <w:r w:rsidRPr="00FB4A9B">
            <w:rPr>
              <w:rStyle w:val="PlaceholderText"/>
            </w:rPr>
            <w:t>Click or tap here to enter text.</w:t>
          </w:r>
        </w:p>
      </w:docPartBody>
    </w:docPart>
    <w:docPart>
      <w:docPartPr>
        <w:name w:val="EAF8C64567864AE1AE22E14C091E1EDB"/>
        <w:category>
          <w:name w:val="General"/>
          <w:gallery w:val="placeholder"/>
        </w:category>
        <w:types>
          <w:type w:val="bbPlcHdr"/>
        </w:types>
        <w:behaviors>
          <w:behavior w:val="content"/>
        </w:behaviors>
        <w:guid w:val="{59A76571-EF7E-4043-917E-DFB3D15715BB}"/>
      </w:docPartPr>
      <w:docPartBody>
        <w:p w:rsidR="00461B74" w:rsidRDefault="00461B74" w:rsidP="00461B74">
          <w:pPr>
            <w:pStyle w:val="EAF8C64567864AE1AE22E14C091E1EDB"/>
          </w:pPr>
          <w:r w:rsidRPr="00FB4A9B">
            <w:rPr>
              <w:rStyle w:val="PlaceholderText"/>
            </w:rPr>
            <w:t>Click or tap here to enter text.</w:t>
          </w:r>
        </w:p>
      </w:docPartBody>
    </w:docPart>
    <w:docPart>
      <w:docPartPr>
        <w:name w:val="DEAD6179E30C4EFAA69D35B9B2BB16A2"/>
        <w:category>
          <w:name w:val="General"/>
          <w:gallery w:val="placeholder"/>
        </w:category>
        <w:types>
          <w:type w:val="bbPlcHdr"/>
        </w:types>
        <w:behaviors>
          <w:behavior w:val="content"/>
        </w:behaviors>
        <w:guid w:val="{0A2E0B65-BA0E-4E17-AB26-8306EA26C8ED}"/>
      </w:docPartPr>
      <w:docPartBody>
        <w:p w:rsidR="00461B74" w:rsidRDefault="00461B74" w:rsidP="00461B74">
          <w:pPr>
            <w:pStyle w:val="DEAD6179E30C4EFAA69D35B9B2BB16A2"/>
          </w:pPr>
          <w:r w:rsidRPr="00FB4A9B">
            <w:rPr>
              <w:rStyle w:val="PlaceholderText"/>
            </w:rPr>
            <w:t>Click or tap here to enter text.</w:t>
          </w:r>
        </w:p>
      </w:docPartBody>
    </w:docPart>
    <w:docPart>
      <w:docPartPr>
        <w:name w:val="9B099A82C92544B6BC5F70A9904E4D41"/>
        <w:category>
          <w:name w:val="General"/>
          <w:gallery w:val="placeholder"/>
        </w:category>
        <w:types>
          <w:type w:val="bbPlcHdr"/>
        </w:types>
        <w:behaviors>
          <w:behavior w:val="content"/>
        </w:behaviors>
        <w:guid w:val="{012F877A-1E45-4C9D-9D1A-F68AE908F580}"/>
      </w:docPartPr>
      <w:docPartBody>
        <w:p w:rsidR="00461B74" w:rsidRDefault="00461B74" w:rsidP="00461B74">
          <w:pPr>
            <w:pStyle w:val="9B099A82C92544B6BC5F70A9904E4D41"/>
          </w:pPr>
          <w:r w:rsidRPr="00FB4A9B">
            <w:rPr>
              <w:rStyle w:val="PlaceholderText"/>
            </w:rPr>
            <w:t>Click or tap here to enter text.</w:t>
          </w:r>
        </w:p>
      </w:docPartBody>
    </w:docPart>
    <w:docPart>
      <w:docPartPr>
        <w:name w:val="0376FEA0CAA843F99516C602ACB13A34"/>
        <w:category>
          <w:name w:val="General"/>
          <w:gallery w:val="placeholder"/>
        </w:category>
        <w:types>
          <w:type w:val="bbPlcHdr"/>
        </w:types>
        <w:behaviors>
          <w:behavior w:val="content"/>
        </w:behaviors>
        <w:guid w:val="{38082FC4-7484-4AB3-8D94-E6424D2940F8}"/>
      </w:docPartPr>
      <w:docPartBody>
        <w:p w:rsidR="00461B74" w:rsidRDefault="00461B74" w:rsidP="00461B74">
          <w:pPr>
            <w:pStyle w:val="0376FEA0CAA843F99516C602ACB13A34"/>
          </w:pPr>
          <w:r w:rsidRPr="00FB4A9B">
            <w:rPr>
              <w:rStyle w:val="PlaceholderText"/>
            </w:rPr>
            <w:t>Click or tap to enter a date.</w:t>
          </w:r>
        </w:p>
      </w:docPartBody>
    </w:docPart>
    <w:docPart>
      <w:docPartPr>
        <w:name w:val="3905DC192C10415997D8C9DA018692C7"/>
        <w:category>
          <w:name w:val="General"/>
          <w:gallery w:val="placeholder"/>
        </w:category>
        <w:types>
          <w:type w:val="bbPlcHdr"/>
        </w:types>
        <w:behaviors>
          <w:behavior w:val="content"/>
        </w:behaviors>
        <w:guid w:val="{331A9548-B3A6-4258-A4F7-C7D616249789}"/>
      </w:docPartPr>
      <w:docPartBody>
        <w:p w:rsidR="00461B74" w:rsidRDefault="00461B74" w:rsidP="00461B74">
          <w:pPr>
            <w:pStyle w:val="3905DC192C10415997D8C9DA018692C7"/>
          </w:pPr>
          <w:r w:rsidRPr="00FB4A9B">
            <w:rPr>
              <w:rStyle w:val="PlaceholderText"/>
            </w:rPr>
            <w:t>Choose an item.</w:t>
          </w:r>
        </w:p>
      </w:docPartBody>
    </w:docPart>
    <w:docPart>
      <w:docPartPr>
        <w:name w:val="A3D6F00024AB443181D249DEE94BE06F"/>
        <w:category>
          <w:name w:val="General"/>
          <w:gallery w:val="placeholder"/>
        </w:category>
        <w:types>
          <w:type w:val="bbPlcHdr"/>
        </w:types>
        <w:behaviors>
          <w:behavior w:val="content"/>
        </w:behaviors>
        <w:guid w:val="{03BEA3D2-C66E-4563-B87E-BD7ECBEA05A3}"/>
      </w:docPartPr>
      <w:docPartBody>
        <w:p w:rsidR="00461B74" w:rsidRDefault="00461B74" w:rsidP="00461B74">
          <w:pPr>
            <w:pStyle w:val="A3D6F00024AB443181D249DEE94BE06F"/>
          </w:pPr>
          <w:r w:rsidRPr="00FB4A9B">
            <w:rPr>
              <w:rStyle w:val="PlaceholderText"/>
            </w:rPr>
            <w:t>Click or tap here to enter text.</w:t>
          </w:r>
        </w:p>
      </w:docPartBody>
    </w:docPart>
    <w:docPart>
      <w:docPartPr>
        <w:name w:val="06492AFCAE7D427A9766AE13D2B6852B"/>
        <w:category>
          <w:name w:val="General"/>
          <w:gallery w:val="placeholder"/>
        </w:category>
        <w:types>
          <w:type w:val="bbPlcHdr"/>
        </w:types>
        <w:behaviors>
          <w:behavior w:val="content"/>
        </w:behaviors>
        <w:guid w:val="{AFF5B2EE-815C-425C-9425-0A39189835D9}"/>
      </w:docPartPr>
      <w:docPartBody>
        <w:p w:rsidR="00461B74" w:rsidRDefault="00461B74" w:rsidP="00461B74">
          <w:pPr>
            <w:pStyle w:val="06492AFCAE7D427A9766AE13D2B6852B"/>
          </w:pPr>
          <w:r w:rsidRPr="00FB4A9B">
            <w:rPr>
              <w:rStyle w:val="PlaceholderText"/>
            </w:rPr>
            <w:t>Click or tap here to enter text.</w:t>
          </w:r>
        </w:p>
      </w:docPartBody>
    </w:docPart>
    <w:docPart>
      <w:docPartPr>
        <w:name w:val="C3F155E899B047A496C4CC454B07FC43"/>
        <w:category>
          <w:name w:val="General"/>
          <w:gallery w:val="placeholder"/>
        </w:category>
        <w:types>
          <w:type w:val="bbPlcHdr"/>
        </w:types>
        <w:behaviors>
          <w:behavior w:val="content"/>
        </w:behaviors>
        <w:guid w:val="{6B832A01-98C2-4FDD-9448-6498E73F0441}"/>
      </w:docPartPr>
      <w:docPartBody>
        <w:p w:rsidR="00461B74" w:rsidRDefault="00461B74" w:rsidP="00461B74">
          <w:pPr>
            <w:pStyle w:val="C3F155E899B047A496C4CC454B07FC43"/>
          </w:pPr>
          <w:r w:rsidRPr="00FB4A9B">
            <w:rPr>
              <w:rStyle w:val="PlaceholderText"/>
            </w:rPr>
            <w:t>Click or tap here to enter text.</w:t>
          </w:r>
        </w:p>
      </w:docPartBody>
    </w:docPart>
    <w:docPart>
      <w:docPartPr>
        <w:name w:val="C73ED7A220064E27A7E17647678BB664"/>
        <w:category>
          <w:name w:val="General"/>
          <w:gallery w:val="placeholder"/>
        </w:category>
        <w:types>
          <w:type w:val="bbPlcHdr"/>
        </w:types>
        <w:behaviors>
          <w:behavior w:val="content"/>
        </w:behaviors>
        <w:guid w:val="{F4C0D94E-EA0F-4C67-B98B-A6B777B411F9}"/>
      </w:docPartPr>
      <w:docPartBody>
        <w:p w:rsidR="00461B74" w:rsidRDefault="00461B74" w:rsidP="00461B74">
          <w:pPr>
            <w:pStyle w:val="C73ED7A220064E27A7E17647678BB664"/>
          </w:pPr>
          <w:r w:rsidRPr="00FB4A9B">
            <w:rPr>
              <w:rStyle w:val="PlaceholderText"/>
            </w:rPr>
            <w:t>Click or tap here to enter text.</w:t>
          </w:r>
        </w:p>
      </w:docPartBody>
    </w:docPart>
    <w:docPart>
      <w:docPartPr>
        <w:name w:val="D6E26A0650A4482A8C91138A97354EB8"/>
        <w:category>
          <w:name w:val="General"/>
          <w:gallery w:val="placeholder"/>
        </w:category>
        <w:types>
          <w:type w:val="bbPlcHdr"/>
        </w:types>
        <w:behaviors>
          <w:behavior w:val="content"/>
        </w:behaviors>
        <w:guid w:val="{D942750D-5DDC-40A7-988A-A21DB00232A6}"/>
      </w:docPartPr>
      <w:docPartBody>
        <w:p w:rsidR="00461B74" w:rsidRDefault="00461B74" w:rsidP="00461B74">
          <w:pPr>
            <w:pStyle w:val="D6E26A0650A4482A8C91138A97354EB8"/>
          </w:pPr>
          <w:r w:rsidRPr="00FB4A9B">
            <w:rPr>
              <w:rStyle w:val="PlaceholderText"/>
            </w:rPr>
            <w:t>Click or tap here to enter text.</w:t>
          </w:r>
        </w:p>
      </w:docPartBody>
    </w:docPart>
    <w:docPart>
      <w:docPartPr>
        <w:name w:val="59BFD5ABCEC2424E8393CDBBFF78AAA5"/>
        <w:category>
          <w:name w:val="General"/>
          <w:gallery w:val="placeholder"/>
        </w:category>
        <w:types>
          <w:type w:val="bbPlcHdr"/>
        </w:types>
        <w:behaviors>
          <w:behavior w:val="content"/>
        </w:behaviors>
        <w:guid w:val="{8308E542-0AE1-4644-ADB0-F9D86B7D3593}"/>
      </w:docPartPr>
      <w:docPartBody>
        <w:p w:rsidR="00461B74" w:rsidRDefault="00461B74" w:rsidP="00461B74">
          <w:pPr>
            <w:pStyle w:val="59BFD5ABCEC2424E8393CDBBFF78AAA5"/>
          </w:pPr>
          <w:r w:rsidRPr="00FB4A9B">
            <w:rPr>
              <w:rStyle w:val="PlaceholderText"/>
            </w:rPr>
            <w:t>Click or tap to enter a date.</w:t>
          </w:r>
        </w:p>
      </w:docPartBody>
    </w:docPart>
    <w:docPart>
      <w:docPartPr>
        <w:name w:val="DD19B329037644BEA6D2B952F71867EE"/>
        <w:category>
          <w:name w:val="General"/>
          <w:gallery w:val="placeholder"/>
        </w:category>
        <w:types>
          <w:type w:val="bbPlcHdr"/>
        </w:types>
        <w:behaviors>
          <w:behavior w:val="content"/>
        </w:behaviors>
        <w:guid w:val="{A9EDBA70-2375-4F7A-8A43-DB77FDBCF83F}"/>
      </w:docPartPr>
      <w:docPartBody>
        <w:p w:rsidR="00461B74" w:rsidRDefault="00461B74" w:rsidP="00461B74">
          <w:pPr>
            <w:pStyle w:val="DD19B329037644BEA6D2B952F71867EE"/>
          </w:pPr>
          <w:r w:rsidRPr="00FB4A9B">
            <w:rPr>
              <w:rStyle w:val="PlaceholderText"/>
            </w:rPr>
            <w:t>Choose an item.</w:t>
          </w:r>
        </w:p>
      </w:docPartBody>
    </w:docPart>
    <w:docPart>
      <w:docPartPr>
        <w:name w:val="E20D17A3FD86462DB05FA380AC1E7CB9"/>
        <w:category>
          <w:name w:val="General"/>
          <w:gallery w:val="placeholder"/>
        </w:category>
        <w:types>
          <w:type w:val="bbPlcHdr"/>
        </w:types>
        <w:behaviors>
          <w:behavior w:val="content"/>
        </w:behaviors>
        <w:guid w:val="{2B78E90E-67B7-4C17-BCBC-3B1F6B39BA84}"/>
      </w:docPartPr>
      <w:docPartBody>
        <w:p w:rsidR="00461B74" w:rsidRDefault="00461B74" w:rsidP="00461B74">
          <w:pPr>
            <w:pStyle w:val="E20D17A3FD86462DB05FA380AC1E7CB9"/>
          </w:pPr>
          <w:r w:rsidRPr="00FB4A9B">
            <w:rPr>
              <w:rStyle w:val="PlaceholderText"/>
            </w:rPr>
            <w:t>Click or tap here to enter text.</w:t>
          </w:r>
        </w:p>
      </w:docPartBody>
    </w:docPart>
    <w:docPart>
      <w:docPartPr>
        <w:name w:val="EFBD5E3C5F214720B81399678430FBE0"/>
        <w:category>
          <w:name w:val="General"/>
          <w:gallery w:val="placeholder"/>
        </w:category>
        <w:types>
          <w:type w:val="bbPlcHdr"/>
        </w:types>
        <w:behaviors>
          <w:behavior w:val="content"/>
        </w:behaviors>
        <w:guid w:val="{F358D734-424A-476F-9684-869F1BBCEB89}"/>
      </w:docPartPr>
      <w:docPartBody>
        <w:p w:rsidR="00461B74" w:rsidRDefault="00461B74" w:rsidP="00461B74">
          <w:pPr>
            <w:pStyle w:val="EFBD5E3C5F214720B81399678430FBE0"/>
          </w:pPr>
          <w:r w:rsidRPr="00FB4A9B">
            <w:rPr>
              <w:rStyle w:val="PlaceholderText"/>
            </w:rPr>
            <w:t>Click or tap here to enter text.</w:t>
          </w:r>
        </w:p>
      </w:docPartBody>
    </w:docPart>
    <w:docPart>
      <w:docPartPr>
        <w:name w:val="B4DBC93FCE354E468DBC797E80F0AD84"/>
        <w:category>
          <w:name w:val="General"/>
          <w:gallery w:val="placeholder"/>
        </w:category>
        <w:types>
          <w:type w:val="bbPlcHdr"/>
        </w:types>
        <w:behaviors>
          <w:behavior w:val="content"/>
        </w:behaviors>
        <w:guid w:val="{74D4DBB9-1C2D-4382-AC70-973750038EBD}"/>
      </w:docPartPr>
      <w:docPartBody>
        <w:p w:rsidR="00461B74" w:rsidRDefault="00461B74" w:rsidP="00461B74">
          <w:pPr>
            <w:pStyle w:val="B4DBC93FCE354E468DBC797E80F0AD84"/>
          </w:pPr>
          <w:r w:rsidRPr="00FB4A9B">
            <w:rPr>
              <w:rStyle w:val="PlaceholderText"/>
            </w:rPr>
            <w:t>Click or tap here to enter text.</w:t>
          </w:r>
        </w:p>
      </w:docPartBody>
    </w:docPart>
    <w:docPart>
      <w:docPartPr>
        <w:name w:val="C4EEFAFB2D214477B1EC592100FFB6FD"/>
        <w:category>
          <w:name w:val="General"/>
          <w:gallery w:val="placeholder"/>
        </w:category>
        <w:types>
          <w:type w:val="bbPlcHdr"/>
        </w:types>
        <w:behaviors>
          <w:behavior w:val="content"/>
        </w:behaviors>
        <w:guid w:val="{4E44B992-6646-46D8-887A-C9A7FFAE5EDD}"/>
      </w:docPartPr>
      <w:docPartBody>
        <w:p w:rsidR="00461B74" w:rsidRDefault="00461B74" w:rsidP="00461B74">
          <w:pPr>
            <w:pStyle w:val="C4EEFAFB2D214477B1EC592100FFB6FD"/>
          </w:pPr>
          <w:r w:rsidRPr="00FB4A9B">
            <w:rPr>
              <w:rStyle w:val="PlaceholderText"/>
            </w:rPr>
            <w:t>Click or tap here to enter text.</w:t>
          </w:r>
        </w:p>
      </w:docPartBody>
    </w:docPart>
    <w:docPart>
      <w:docPartPr>
        <w:name w:val="DA319EFA351149B9BB53D2A30A6AF360"/>
        <w:category>
          <w:name w:val="General"/>
          <w:gallery w:val="placeholder"/>
        </w:category>
        <w:types>
          <w:type w:val="bbPlcHdr"/>
        </w:types>
        <w:behaviors>
          <w:behavior w:val="content"/>
        </w:behaviors>
        <w:guid w:val="{98F4F068-C013-4CEF-8733-2ED5E7A948E9}"/>
      </w:docPartPr>
      <w:docPartBody>
        <w:p w:rsidR="00461B74" w:rsidRDefault="00461B74" w:rsidP="00461B74">
          <w:pPr>
            <w:pStyle w:val="DA319EFA351149B9BB53D2A30A6AF360"/>
          </w:pPr>
          <w:r w:rsidRPr="00FB4A9B">
            <w:rPr>
              <w:rStyle w:val="PlaceholderText"/>
            </w:rPr>
            <w:t>Click or tap here to enter text.</w:t>
          </w:r>
        </w:p>
      </w:docPartBody>
    </w:docPart>
    <w:docPart>
      <w:docPartPr>
        <w:name w:val="583FFBDBB7CA4310A1E9C0222273703D"/>
        <w:category>
          <w:name w:val="General"/>
          <w:gallery w:val="placeholder"/>
        </w:category>
        <w:types>
          <w:type w:val="bbPlcHdr"/>
        </w:types>
        <w:behaviors>
          <w:behavior w:val="content"/>
        </w:behaviors>
        <w:guid w:val="{94B3B080-7B77-43D1-98E7-FDDD33F6C8C8}"/>
      </w:docPartPr>
      <w:docPartBody>
        <w:p w:rsidR="00461B74" w:rsidRDefault="00461B74" w:rsidP="00461B74">
          <w:pPr>
            <w:pStyle w:val="583FFBDBB7CA4310A1E9C0222273703D"/>
          </w:pPr>
          <w:r w:rsidRPr="00FB4A9B">
            <w:rPr>
              <w:rStyle w:val="PlaceholderText"/>
            </w:rPr>
            <w:t>Click or tap here to enter text.</w:t>
          </w:r>
        </w:p>
      </w:docPartBody>
    </w:docPart>
    <w:docPart>
      <w:docPartPr>
        <w:name w:val="6F7B84245B1742638B3F6FE0DCC50538"/>
        <w:category>
          <w:name w:val="General"/>
          <w:gallery w:val="placeholder"/>
        </w:category>
        <w:types>
          <w:type w:val="bbPlcHdr"/>
        </w:types>
        <w:behaviors>
          <w:behavior w:val="content"/>
        </w:behaviors>
        <w:guid w:val="{55D01C37-C570-4A24-8060-A96D91C88BA6}"/>
      </w:docPartPr>
      <w:docPartBody>
        <w:p w:rsidR="00461B74" w:rsidRDefault="00461B74" w:rsidP="00461B74">
          <w:pPr>
            <w:pStyle w:val="6F7B84245B1742638B3F6FE0DCC50538"/>
          </w:pPr>
          <w:r w:rsidRPr="00FB4A9B">
            <w:rPr>
              <w:rStyle w:val="PlaceholderText"/>
            </w:rPr>
            <w:t>Click or tap here to enter text.</w:t>
          </w:r>
        </w:p>
      </w:docPartBody>
    </w:docPart>
    <w:docPart>
      <w:docPartPr>
        <w:name w:val="0462F5A1BA824E9698BFF422BD1D7C28"/>
        <w:category>
          <w:name w:val="General"/>
          <w:gallery w:val="placeholder"/>
        </w:category>
        <w:types>
          <w:type w:val="bbPlcHdr"/>
        </w:types>
        <w:behaviors>
          <w:behavior w:val="content"/>
        </w:behaviors>
        <w:guid w:val="{2793278E-91D7-46DB-9107-8E99E3DBC9BC}"/>
      </w:docPartPr>
      <w:docPartBody>
        <w:p w:rsidR="00461B74" w:rsidRDefault="00461B74" w:rsidP="00461B74">
          <w:pPr>
            <w:pStyle w:val="0462F5A1BA824E9698BFF422BD1D7C28"/>
          </w:pPr>
          <w:r w:rsidRPr="00FB4A9B">
            <w:rPr>
              <w:rStyle w:val="PlaceholderText"/>
            </w:rPr>
            <w:t>Click or tap here to enter text.</w:t>
          </w:r>
        </w:p>
      </w:docPartBody>
    </w:docPart>
    <w:docPart>
      <w:docPartPr>
        <w:name w:val="66128843FFC84CD79682A51B228A7C70"/>
        <w:category>
          <w:name w:val="General"/>
          <w:gallery w:val="placeholder"/>
        </w:category>
        <w:types>
          <w:type w:val="bbPlcHdr"/>
        </w:types>
        <w:behaviors>
          <w:behavior w:val="content"/>
        </w:behaviors>
        <w:guid w:val="{244BB589-5B37-4267-908E-AA6F09C1549B}"/>
      </w:docPartPr>
      <w:docPartBody>
        <w:p w:rsidR="00461B74" w:rsidRDefault="00461B74" w:rsidP="00461B74">
          <w:pPr>
            <w:pStyle w:val="66128843FFC84CD79682A51B228A7C70"/>
          </w:pPr>
          <w:r w:rsidRPr="00FB4A9B">
            <w:rPr>
              <w:rStyle w:val="PlaceholderText"/>
            </w:rPr>
            <w:t>Click or tap here to enter text.</w:t>
          </w:r>
        </w:p>
      </w:docPartBody>
    </w:docPart>
    <w:docPart>
      <w:docPartPr>
        <w:name w:val="BEF72583BF8B47E2ACC850CC769449E8"/>
        <w:category>
          <w:name w:val="General"/>
          <w:gallery w:val="placeholder"/>
        </w:category>
        <w:types>
          <w:type w:val="bbPlcHdr"/>
        </w:types>
        <w:behaviors>
          <w:behavior w:val="content"/>
        </w:behaviors>
        <w:guid w:val="{CE8E6117-72BA-45C4-8212-F4B6E727A7F0}"/>
      </w:docPartPr>
      <w:docPartBody>
        <w:p w:rsidR="00461B74" w:rsidRDefault="00461B74" w:rsidP="00461B74">
          <w:pPr>
            <w:pStyle w:val="BEF72583BF8B47E2ACC850CC769449E8"/>
          </w:pPr>
          <w:r w:rsidRPr="00FB4A9B">
            <w:rPr>
              <w:rStyle w:val="PlaceholderText"/>
            </w:rPr>
            <w:t>Click or tap here to enter text.</w:t>
          </w:r>
        </w:p>
      </w:docPartBody>
    </w:docPart>
    <w:docPart>
      <w:docPartPr>
        <w:name w:val="5EFEF48B17CA4F55A631E0BB7F14DEC9"/>
        <w:category>
          <w:name w:val="General"/>
          <w:gallery w:val="placeholder"/>
        </w:category>
        <w:types>
          <w:type w:val="bbPlcHdr"/>
        </w:types>
        <w:behaviors>
          <w:behavior w:val="content"/>
        </w:behaviors>
        <w:guid w:val="{C7E34CBC-2846-4AE5-A1FB-5F7A73739F5B}"/>
      </w:docPartPr>
      <w:docPartBody>
        <w:p w:rsidR="00461B74" w:rsidRDefault="00461B74" w:rsidP="00461B74">
          <w:pPr>
            <w:pStyle w:val="5EFEF48B17CA4F55A631E0BB7F14DEC9"/>
          </w:pPr>
          <w:r w:rsidRPr="00FB4A9B">
            <w:rPr>
              <w:rStyle w:val="PlaceholderText"/>
            </w:rPr>
            <w:t>Click or tap here to enter text.</w:t>
          </w:r>
        </w:p>
      </w:docPartBody>
    </w:docPart>
    <w:docPart>
      <w:docPartPr>
        <w:name w:val="11108A25D2C5486A861E76621AAE7020"/>
        <w:category>
          <w:name w:val="General"/>
          <w:gallery w:val="placeholder"/>
        </w:category>
        <w:types>
          <w:type w:val="bbPlcHdr"/>
        </w:types>
        <w:behaviors>
          <w:behavior w:val="content"/>
        </w:behaviors>
        <w:guid w:val="{253D6B98-3D29-4527-B9E3-03D2DBDE611B}"/>
      </w:docPartPr>
      <w:docPartBody>
        <w:p w:rsidR="00461B74" w:rsidRDefault="00461B74" w:rsidP="00461B74">
          <w:pPr>
            <w:pStyle w:val="11108A25D2C5486A861E76621AAE7020"/>
          </w:pPr>
          <w:r w:rsidRPr="00FB4A9B">
            <w:rPr>
              <w:rStyle w:val="PlaceholderText"/>
            </w:rPr>
            <w:t>Click or tap here to enter text.</w:t>
          </w:r>
        </w:p>
      </w:docPartBody>
    </w:docPart>
    <w:docPart>
      <w:docPartPr>
        <w:name w:val="F86FD1A9A49F4ADBB5A01489037BE48F"/>
        <w:category>
          <w:name w:val="General"/>
          <w:gallery w:val="placeholder"/>
        </w:category>
        <w:types>
          <w:type w:val="bbPlcHdr"/>
        </w:types>
        <w:behaviors>
          <w:behavior w:val="content"/>
        </w:behaviors>
        <w:guid w:val="{B4F50B1C-C714-49CD-BDF0-6E8E987D737A}"/>
      </w:docPartPr>
      <w:docPartBody>
        <w:p w:rsidR="00461B74" w:rsidRDefault="00461B74" w:rsidP="00461B74">
          <w:pPr>
            <w:pStyle w:val="F86FD1A9A49F4ADBB5A01489037BE48F"/>
          </w:pPr>
          <w:r w:rsidRPr="00FB4A9B">
            <w:rPr>
              <w:rStyle w:val="PlaceholderText"/>
            </w:rPr>
            <w:t>Click or tap here to enter text.</w:t>
          </w:r>
        </w:p>
      </w:docPartBody>
    </w:docPart>
    <w:docPart>
      <w:docPartPr>
        <w:name w:val="D1B807C7AB394E4BAF0EDE88BED678AA"/>
        <w:category>
          <w:name w:val="General"/>
          <w:gallery w:val="placeholder"/>
        </w:category>
        <w:types>
          <w:type w:val="bbPlcHdr"/>
        </w:types>
        <w:behaviors>
          <w:behavior w:val="content"/>
        </w:behaviors>
        <w:guid w:val="{B8E7AAF1-D149-4F26-B268-BABC87E0A2C9}"/>
      </w:docPartPr>
      <w:docPartBody>
        <w:p w:rsidR="00461B74" w:rsidRDefault="00461B74" w:rsidP="00461B74">
          <w:pPr>
            <w:pStyle w:val="D1B807C7AB394E4BAF0EDE88BED678AA"/>
          </w:pPr>
          <w:r w:rsidRPr="00FB4A9B">
            <w:rPr>
              <w:rStyle w:val="PlaceholderText"/>
            </w:rPr>
            <w:t>Click or tap here to enter text.</w:t>
          </w:r>
        </w:p>
      </w:docPartBody>
    </w:docPart>
    <w:docPart>
      <w:docPartPr>
        <w:name w:val="0CD605434EF74BECB9A0D0E25964ECF2"/>
        <w:category>
          <w:name w:val="General"/>
          <w:gallery w:val="placeholder"/>
        </w:category>
        <w:types>
          <w:type w:val="bbPlcHdr"/>
        </w:types>
        <w:behaviors>
          <w:behavior w:val="content"/>
        </w:behaviors>
        <w:guid w:val="{625A7062-9F82-4178-AB9E-51322642D4DB}"/>
      </w:docPartPr>
      <w:docPartBody>
        <w:p w:rsidR="00461B74" w:rsidRDefault="00461B74" w:rsidP="00461B74">
          <w:pPr>
            <w:pStyle w:val="0CD605434EF74BECB9A0D0E25964ECF2"/>
          </w:pPr>
          <w:r w:rsidRPr="00FB4A9B">
            <w:rPr>
              <w:rStyle w:val="PlaceholderText"/>
            </w:rPr>
            <w:t>Click or tap here to enter text.</w:t>
          </w:r>
        </w:p>
      </w:docPartBody>
    </w:docPart>
    <w:docPart>
      <w:docPartPr>
        <w:name w:val="D501D155B78E45849351C69DEE62FADC"/>
        <w:category>
          <w:name w:val="General"/>
          <w:gallery w:val="placeholder"/>
        </w:category>
        <w:types>
          <w:type w:val="bbPlcHdr"/>
        </w:types>
        <w:behaviors>
          <w:behavior w:val="content"/>
        </w:behaviors>
        <w:guid w:val="{D0EE619C-A087-49B2-B818-1A09DD7BC5D0}"/>
      </w:docPartPr>
      <w:docPartBody>
        <w:p w:rsidR="00461B74" w:rsidRDefault="00461B74" w:rsidP="00461B74">
          <w:pPr>
            <w:pStyle w:val="D501D155B78E45849351C69DEE62FADC"/>
          </w:pPr>
          <w:r w:rsidRPr="00FB4A9B">
            <w:rPr>
              <w:rStyle w:val="PlaceholderText"/>
            </w:rPr>
            <w:t>Click or tap here to enter text.</w:t>
          </w:r>
        </w:p>
      </w:docPartBody>
    </w:docPart>
    <w:docPart>
      <w:docPartPr>
        <w:name w:val="2F112F78BAC9449AB37201619AFF6DA9"/>
        <w:category>
          <w:name w:val="General"/>
          <w:gallery w:val="placeholder"/>
        </w:category>
        <w:types>
          <w:type w:val="bbPlcHdr"/>
        </w:types>
        <w:behaviors>
          <w:behavior w:val="content"/>
        </w:behaviors>
        <w:guid w:val="{71E1B319-32CF-4F07-A387-03F3DE95F4A8}"/>
      </w:docPartPr>
      <w:docPartBody>
        <w:p w:rsidR="00461B74" w:rsidRDefault="00461B74" w:rsidP="00461B74">
          <w:pPr>
            <w:pStyle w:val="2F112F78BAC9449AB37201619AFF6DA9"/>
          </w:pPr>
          <w:r w:rsidRPr="00FB4A9B">
            <w:rPr>
              <w:rStyle w:val="PlaceholderText"/>
            </w:rPr>
            <w:t>Click or tap here to enter text.</w:t>
          </w:r>
        </w:p>
      </w:docPartBody>
    </w:docPart>
    <w:docPart>
      <w:docPartPr>
        <w:name w:val="3614723909D248179208F581854243A5"/>
        <w:category>
          <w:name w:val="General"/>
          <w:gallery w:val="placeholder"/>
        </w:category>
        <w:types>
          <w:type w:val="bbPlcHdr"/>
        </w:types>
        <w:behaviors>
          <w:behavior w:val="content"/>
        </w:behaviors>
        <w:guid w:val="{6030EE22-B051-496B-B319-97E56835DE02}"/>
      </w:docPartPr>
      <w:docPartBody>
        <w:p w:rsidR="00461B74" w:rsidRDefault="00461B74" w:rsidP="00461B74">
          <w:pPr>
            <w:pStyle w:val="3614723909D248179208F581854243A5"/>
          </w:pPr>
          <w:r w:rsidRPr="00FB4A9B">
            <w:rPr>
              <w:rStyle w:val="PlaceholderText"/>
            </w:rPr>
            <w:t>Click or tap here to enter text.</w:t>
          </w:r>
        </w:p>
      </w:docPartBody>
    </w:docPart>
    <w:docPart>
      <w:docPartPr>
        <w:name w:val="F3E72B1C82A44A0AB127C4D2BC0826F2"/>
        <w:category>
          <w:name w:val="General"/>
          <w:gallery w:val="placeholder"/>
        </w:category>
        <w:types>
          <w:type w:val="bbPlcHdr"/>
        </w:types>
        <w:behaviors>
          <w:behavior w:val="content"/>
        </w:behaviors>
        <w:guid w:val="{2FCCEA50-DACD-4FB2-9AD2-964AE360637C}"/>
      </w:docPartPr>
      <w:docPartBody>
        <w:p w:rsidR="00461B74" w:rsidRDefault="00461B74" w:rsidP="00461B74">
          <w:pPr>
            <w:pStyle w:val="F3E72B1C82A44A0AB127C4D2BC0826F2"/>
          </w:pPr>
          <w:r w:rsidRPr="00FB4A9B">
            <w:rPr>
              <w:rStyle w:val="PlaceholderText"/>
            </w:rPr>
            <w:t>Click or tap here to enter text.</w:t>
          </w:r>
        </w:p>
      </w:docPartBody>
    </w:docPart>
    <w:docPart>
      <w:docPartPr>
        <w:name w:val="14E9475704CB4E378386F8E610A0398C"/>
        <w:category>
          <w:name w:val="General"/>
          <w:gallery w:val="placeholder"/>
        </w:category>
        <w:types>
          <w:type w:val="bbPlcHdr"/>
        </w:types>
        <w:behaviors>
          <w:behavior w:val="content"/>
        </w:behaviors>
        <w:guid w:val="{A815328E-2EAC-4527-A9E2-0A0806441B67}"/>
      </w:docPartPr>
      <w:docPartBody>
        <w:p w:rsidR="00461B74" w:rsidRDefault="00461B74" w:rsidP="00461B74">
          <w:pPr>
            <w:pStyle w:val="14E9475704CB4E378386F8E610A0398C"/>
          </w:pPr>
          <w:r w:rsidRPr="00FB4A9B">
            <w:rPr>
              <w:rStyle w:val="PlaceholderText"/>
            </w:rPr>
            <w:t>Click or tap here to enter text.</w:t>
          </w:r>
        </w:p>
      </w:docPartBody>
    </w:docPart>
    <w:docPart>
      <w:docPartPr>
        <w:name w:val="5C341341C03540499C11269C933C48B7"/>
        <w:category>
          <w:name w:val="General"/>
          <w:gallery w:val="placeholder"/>
        </w:category>
        <w:types>
          <w:type w:val="bbPlcHdr"/>
        </w:types>
        <w:behaviors>
          <w:behavior w:val="content"/>
        </w:behaviors>
        <w:guid w:val="{54A3AF12-93C5-4378-9E3F-33E3DA6B9EE6}"/>
      </w:docPartPr>
      <w:docPartBody>
        <w:p w:rsidR="00461B74" w:rsidRDefault="00461B74" w:rsidP="00461B74">
          <w:pPr>
            <w:pStyle w:val="5C341341C03540499C11269C933C48B7"/>
          </w:pPr>
          <w:r w:rsidRPr="00FB4A9B">
            <w:rPr>
              <w:rStyle w:val="PlaceholderText"/>
            </w:rPr>
            <w:t>Click or tap here to enter text.</w:t>
          </w:r>
        </w:p>
      </w:docPartBody>
    </w:docPart>
    <w:docPart>
      <w:docPartPr>
        <w:name w:val="EFF685D6A9BD4BB480C082EA0D497E14"/>
        <w:category>
          <w:name w:val="General"/>
          <w:gallery w:val="placeholder"/>
        </w:category>
        <w:types>
          <w:type w:val="bbPlcHdr"/>
        </w:types>
        <w:behaviors>
          <w:behavior w:val="content"/>
        </w:behaviors>
        <w:guid w:val="{CD2BA32E-73DD-4957-9069-77D719CB83AC}"/>
      </w:docPartPr>
      <w:docPartBody>
        <w:p w:rsidR="00461B74" w:rsidRDefault="00461B74" w:rsidP="00461B74">
          <w:pPr>
            <w:pStyle w:val="EFF685D6A9BD4BB480C082EA0D497E14"/>
          </w:pPr>
          <w:r w:rsidRPr="00FB4A9B">
            <w:rPr>
              <w:rStyle w:val="PlaceholderText"/>
            </w:rPr>
            <w:t>Click or tap here to enter text.</w:t>
          </w:r>
        </w:p>
      </w:docPartBody>
    </w:docPart>
    <w:docPart>
      <w:docPartPr>
        <w:name w:val="AA707378E3164AC3ADCF9BF06CC3716B"/>
        <w:category>
          <w:name w:val="General"/>
          <w:gallery w:val="placeholder"/>
        </w:category>
        <w:types>
          <w:type w:val="bbPlcHdr"/>
        </w:types>
        <w:behaviors>
          <w:behavior w:val="content"/>
        </w:behaviors>
        <w:guid w:val="{E0A5FE96-6E08-4093-A860-E87CA59B15C3}"/>
      </w:docPartPr>
      <w:docPartBody>
        <w:p w:rsidR="00461B74" w:rsidRDefault="00461B74" w:rsidP="00461B74">
          <w:pPr>
            <w:pStyle w:val="AA707378E3164AC3ADCF9BF06CC3716B"/>
          </w:pPr>
          <w:r w:rsidRPr="00FB4A9B">
            <w:rPr>
              <w:rStyle w:val="PlaceholderText"/>
            </w:rPr>
            <w:t>Click or tap here to enter text.</w:t>
          </w:r>
        </w:p>
      </w:docPartBody>
    </w:docPart>
    <w:docPart>
      <w:docPartPr>
        <w:name w:val="6CDD201E4999412E8BBD3A04E03A7E47"/>
        <w:category>
          <w:name w:val="General"/>
          <w:gallery w:val="placeholder"/>
        </w:category>
        <w:types>
          <w:type w:val="bbPlcHdr"/>
        </w:types>
        <w:behaviors>
          <w:behavior w:val="content"/>
        </w:behaviors>
        <w:guid w:val="{29883517-7E04-43C5-B9BD-58F45C2EF3FE}"/>
      </w:docPartPr>
      <w:docPartBody>
        <w:p w:rsidR="00461B74" w:rsidRDefault="00461B74" w:rsidP="00461B74">
          <w:pPr>
            <w:pStyle w:val="6CDD201E4999412E8BBD3A04E03A7E47"/>
          </w:pPr>
          <w:r w:rsidRPr="00FB4A9B">
            <w:rPr>
              <w:rStyle w:val="PlaceholderText"/>
            </w:rPr>
            <w:t>Click or tap here to enter text.</w:t>
          </w:r>
        </w:p>
      </w:docPartBody>
    </w:docPart>
    <w:docPart>
      <w:docPartPr>
        <w:name w:val="BC3E5FAF09DB45228143E9FBF13D0641"/>
        <w:category>
          <w:name w:val="General"/>
          <w:gallery w:val="placeholder"/>
        </w:category>
        <w:types>
          <w:type w:val="bbPlcHdr"/>
        </w:types>
        <w:behaviors>
          <w:behavior w:val="content"/>
        </w:behaviors>
        <w:guid w:val="{DBB1DD5D-EA9C-4430-A61B-20B21C9C955E}"/>
      </w:docPartPr>
      <w:docPartBody>
        <w:p w:rsidR="00461B74" w:rsidRDefault="00461B74" w:rsidP="00461B74">
          <w:pPr>
            <w:pStyle w:val="BC3E5FAF09DB45228143E9FBF13D0641"/>
          </w:pPr>
          <w:r w:rsidRPr="00FB4A9B">
            <w:rPr>
              <w:rStyle w:val="PlaceholderText"/>
            </w:rPr>
            <w:t>Click or tap here to enter text.</w:t>
          </w:r>
        </w:p>
      </w:docPartBody>
    </w:docPart>
    <w:docPart>
      <w:docPartPr>
        <w:name w:val="8AE66EB5C9BE4FD8932172C999AC1A43"/>
        <w:category>
          <w:name w:val="General"/>
          <w:gallery w:val="placeholder"/>
        </w:category>
        <w:types>
          <w:type w:val="bbPlcHdr"/>
        </w:types>
        <w:behaviors>
          <w:behavior w:val="content"/>
        </w:behaviors>
        <w:guid w:val="{9E81C346-6114-48F0-985C-E881ABA76F18}"/>
      </w:docPartPr>
      <w:docPartBody>
        <w:p w:rsidR="00461B74" w:rsidRDefault="00461B74" w:rsidP="00461B74">
          <w:pPr>
            <w:pStyle w:val="8AE66EB5C9BE4FD8932172C999AC1A43"/>
          </w:pPr>
          <w:r w:rsidRPr="00FB4A9B">
            <w:rPr>
              <w:rStyle w:val="PlaceholderText"/>
            </w:rPr>
            <w:t>Click or tap here to enter text.</w:t>
          </w:r>
        </w:p>
      </w:docPartBody>
    </w:docPart>
    <w:docPart>
      <w:docPartPr>
        <w:name w:val="D57A84DDCFC84839B32C6327863869E0"/>
        <w:category>
          <w:name w:val="General"/>
          <w:gallery w:val="placeholder"/>
        </w:category>
        <w:types>
          <w:type w:val="bbPlcHdr"/>
        </w:types>
        <w:behaviors>
          <w:behavior w:val="content"/>
        </w:behaviors>
        <w:guid w:val="{C14943D8-3766-4793-96D9-094D703F0EC0}"/>
      </w:docPartPr>
      <w:docPartBody>
        <w:p w:rsidR="00461B74" w:rsidRDefault="00461B74" w:rsidP="00461B74">
          <w:pPr>
            <w:pStyle w:val="D57A84DDCFC84839B32C6327863869E0"/>
          </w:pPr>
          <w:r w:rsidRPr="00FB4A9B">
            <w:rPr>
              <w:rStyle w:val="PlaceholderText"/>
            </w:rPr>
            <w:t>Click or tap here to enter text.</w:t>
          </w:r>
        </w:p>
      </w:docPartBody>
    </w:docPart>
    <w:docPart>
      <w:docPartPr>
        <w:name w:val="8AD3C5D2420B46CD917B5B82429F9F48"/>
        <w:category>
          <w:name w:val="General"/>
          <w:gallery w:val="placeholder"/>
        </w:category>
        <w:types>
          <w:type w:val="bbPlcHdr"/>
        </w:types>
        <w:behaviors>
          <w:behavior w:val="content"/>
        </w:behaviors>
        <w:guid w:val="{C26FE639-05F7-4413-8C42-0251FB53FCD9}"/>
      </w:docPartPr>
      <w:docPartBody>
        <w:p w:rsidR="00461B74" w:rsidRDefault="00461B74" w:rsidP="00461B74">
          <w:pPr>
            <w:pStyle w:val="8AD3C5D2420B46CD917B5B82429F9F48"/>
          </w:pPr>
          <w:r w:rsidRPr="00FB4A9B">
            <w:rPr>
              <w:rStyle w:val="PlaceholderText"/>
            </w:rPr>
            <w:t>Click or tap here to enter text.</w:t>
          </w:r>
        </w:p>
      </w:docPartBody>
    </w:docPart>
    <w:docPart>
      <w:docPartPr>
        <w:name w:val="9A173A3A31EA4231902EDFD6B4498524"/>
        <w:category>
          <w:name w:val="General"/>
          <w:gallery w:val="placeholder"/>
        </w:category>
        <w:types>
          <w:type w:val="bbPlcHdr"/>
        </w:types>
        <w:behaviors>
          <w:behavior w:val="content"/>
        </w:behaviors>
        <w:guid w:val="{9F02A0BF-654D-45AC-BC52-8CCBE65BE10F}"/>
      </w:docPartPr>
      <w:docPartBody>
        <w:p w:rsidR="00461B74" w:rsidRDefault="00461B74" w:rsidP="00461B74">
          <w:pPr>
            <w:pStyle w:val="9A173A3A31EA4231902EDFD6B4498524"/>
          </w:pPr>
          <w:r w:rsidRPr="00FB4A9B">
            <w:rPr>
              <w:rStyle w:val="PlaceholderText"/>
            </w:rPr>
            <w:t>Click or tap here to enter text.</w:t>
          </w:r>
        </w:p>
      </w:docPartBody>
    </w:docPart>
    <w:docPart>
      <w:docPartPr>
        <w:name w:val="6CD80E522D764D4FB8F1731F7C39BD6F"/>
        <w:category>
          <w:name w:val="General"/>
          <w:gallery w:val="placeholder"/>
        </w:category>
        <w:types>
          <w:type w:val="bbPlcHdr"/>
        </w:types>
        <w:behaviors>
          <w:behavior w:val="content"/>
        </w:behaviors>
        <w:guid w:val="{EFC26E36-FD14-45ED-9807-CB0A9F1AE573}"/>
      </w:docPartPr>
      <w:docPartBody>
        <w:p w:rsidR="00461B74" w:rsidRDefault="00461B74" w:rsidP="00461B74">
          <w:pPr>
            <w:pStyle w:val="6CD80E522D764D4FB8F1731F7C39BD6F"/>
          </w:pPr>
          <w:r w:rsidRPr="00FB4A9B">
            <w:rPr>
              <w:rStyle w:val="PlaceholderText"/>
            </w:rPr>
            <w:t>Click or tap here to enter text.</w:t>
          </w:r>
        </w:p>
      </w:docPartBody>
    </w:docPart>
    <w:docPart>
      <w:docPartPr>
        <w:name w:val="4E26CF5A1D434ABE867EC00C82D2084B"/>
        <w:category>
          <w:name w:val="General"/>
          <w:gallery w:val="placeholder"/>
        </w:category>
        <w:types>
          <w:type w:val="bbPlcHdr"/>
        </w:types>
        <w:behaviors>
          <w:behavior w:val="content"/>
        </w:behaviors>
        <w:guid w:val="{D1099449-5BE8-461B-83E2-9033593CB463}"/>
      </w:docPartPr>
      <w:docPartBody>
        <w:p w:rsidR="00461B74" w:rsidRDefault="00461B74" w:rsidP="00461B74">
          <w:pPr>
            <w:pStyle w:val="4E26CF5A1D434ABE867EC00C82D2084B"/>
          </w:pPr>
          <w:r w:rsidRPr="00FB4A9B">
            <w:rPr>
              <w:rStyle w:val="PlaceholderText"/>
            </w:rPr>
            <w:t>Click or tap here to enter text.</w:t>
          </w:r>
        </w:p>
      </w:docPartBody>
    </w:docPart>
    <w:docPart>
      <w:docPartPr>
        <w:name w:val="763A9C90603C4AF287B13D31F4050E1E"/>
        <w:category>
          <w:name w:val="General"/>
          <w:gallery w:val="placeholder"/>
        </w:category>
        <w:types>
          <w:type w:val="bbPlcHdr"/>
        </w:types>
        <w:behaviors>
          <w:behavior w:val="content"/>
        </w:behaviors>
        <w:guid w:val="{41A99006-CF3F-4EC2-96F7-7330C5539670}"/>
      </w:docPartPr>
      <w:docPartBody>
        <w:p w:rsidR="00461B74" w:rsidRDefault="00461B74" w:rsidP="00461B74">
          <w:pPr>
            <w:pStyle w:val="763A9C90603C4AF287B13D31F4050E1E"/>
          </w:pPr>
          <w:r w:rsidRPr="00FB4A9B">
            <w:rPr>
              <w:rStyle w:val="PlaceholderText"/>
            </w:rPr>
            <w:t>Click or tap here to enter text.</w:t>
          </w:r>
        </w:p>
      </w:docPartBody>
    </w:docPart>
    <w:docPart>
      <w:docPartPr>
        <w:name w:val="82F33E6158074B23B7D96D271EB4D856"/>
        <w:category>
          <w:name w:val="General"/>
          <w:gallery w:val="placeholder"/>
        </w:category>
        <w:types>
          <w:type w:val="bbPlcHdr"/>
        </w:types>
        <w:behaviors>
          <w:behavior w:val="content"/>
        </w:behaviors>
        <w:guid w:val="{2B29265B-58CF-4516-92E2-11668167CCDE}"/>
      </w:docPartPr>
      <w:docPartBody>
        <w:p w:rsidR="00461B74" w:rsidRDefault="00461B74" w:rsidP="00461B74">
          <w:pPr>
            <w:pStyle w:val="82F33E6158074B23B7D96D271EB4D856"/>
          </w:pPr>
          <w:r w:rsidRPr="00FB4A9B">
            <w:rPr>
              <w:rStyle w:val="PlaceholderText"/>
            </w:rPr>
            <w:t>Click or tap here to enter text.</w:t>
          </w:r>
        </w:p>
      </w:docPartBody>
    </w:docPart>
    <w:docPart>
      <w:docPartPr>
        <w:name w:val="647503258F3B4DEF910C727FB4897E9F"/>
        <w:category>
          <w:name w:val="General"/>
          <w:gallery w:val="placeholder"/>
        </w:category>
        <w:types>
          <w:type w:val="bbPlcHdr"/>
        </w:types>
        <w:behaviors>
          <w:behavior w:val="content"/>
        </w:behaviors>
        <w:guid w:val="{BA951027-4549-44F9-8D9E-0E45C91ADF8A}"/>
      </w:docPartPr>
      <w:docPartBody>
        <w:p w:rsidR="00461B74" w:rsidRDefault="00461B74" w:rsidP="00461B74">
          <w:pPr>
            <w:pStyle w:val="647503258F3B4DEF910C727FB4897E9F"/>
          </w:pPr>
          <w:r w:rsidRPr="00FB4A9B">
            <w:rPr>
              <w:rStyle w:val="PlaceholderText"/>
            </w:rPr>
            <w:t>Click or tap here to enter text.</w:t>
          </w:r>
        </w:p>
      </w:docPartBody>
    </w:docPart>
    <w:docPart>
      <w:docPartPr>
        <w:name w:val="C921C5FDED4241ED9FD6C26CF4B25CBB"/>
        <w:category>
          <w:name w:val="General"/>
          <w:gallery w:val="placeholder"/>
        </w:category>
        <w:types>
          <w:type w:val="bbPlcHdr"/>
        </w:types>
        <w:behaviors>
          <w:behavior w:val="content"/>
        </w:behaviors>
        <w:guid w:val="{1B9D3158-1BE3-4E57-990A-2A0E0A1231A8}"/>
      </w:docPartPr>
      <w:docPartBody>
        <w:p w:rsidR="00461B74" w:rsidRDefault="00461B74" w:rsidP="00461B74">
          <w:pPr>
            <w:pStyle w:val="C921C5FDED4241ED9FD6C26CF4B25CBB"/>
          </w:pPr>
          <w:r w:rsidRPr="00FB4A9B">
            <w:rPr>
              <w:rStyle w:val="PlaceholderText"/>
            </w:rPr>
            <w:t>Click or tap here to enter text.</w:t>
          </w:r>
        </w:p>
      </w:docPartBody>
    </w:docPart>
    <w:docPart>
      <w:docPartPr>
        <w:name w:val="A301FCACE89F4076A962E145F8EB9C7C"/>
        <w:category>
          <w:name w:val="General"/>
          <w:gallery w:val="placeholder"/>
        </w:category>
        <w:types>
          <w:type w:val="bbPlcHdr"/>
        </w:types>
        <w:behaviors>
          <w:behavior w:val="content"/>
        </w:behaviors>
        <w:guid w:val="{107DFCDD-C572-42A5-AE16-787E26A982EF}"/>
      </w:docPartPr>
      <w:docPartBody>
        <w:p w:rsidR="00461B74" w:rsidRDefault="00461B74" w:rsidP="00461B74">
          <w:pPr>
            <w:pStyle w:val="A301FCACE89F4076A962E145F8EB9C7C"/>
          </w:pPr>
          <w:r w:rsidRPr="00FB4A9B">
            <w:rPr>
              <w:rStyle w:val="PlaceholderText"/>
            </w:rPr>
            <w:t>Click or tap here to enter text.</w:t>
          </w:r>
        </w:p>
      </w:docPartBody>
    </w:docPart>
    <w:docPart>
      <w:docPartPr>
        <w:name w:val="7FF52A7DE6AC47119792839D30F204FB"/>
        <w:category>
          <w:name w:val="General"/>
          <w:gallery w:val="placeholder"/>
        </w:category>
        <w:types>
          <w:type w:val="bbPlcHdr"/>
        </w:types>
        <w:behaviors>
          <w:behavior w:val="content"/>
        </w:behaviors>
        <w:guid w:val="{5B33DA8F-42F1-4CCC-9B6A-5107BD36A312}"/>
      </w:docPartPr>
      <w:docPartBody>
        <w:p w:rsidR="00461B74" w:rsidRDefault="00461B74" w:rsidP="00461B74">
          <w:pPr>
            <w:pStyle w:val="7FF52A7DE6AC47119792839D30F204FB"/>
          </w:pPr>
          <w:r w:rsidRPr="00FB4A9B">
            <w:rPr>
              <w:rStyle w:val="PlaceholderText"/>
            </w:rPr>
            <w:t>Click or tap here to enter text.</w:t>
          </w:r>
        </w:p>
      </w:docPartBody>
    </w:docPart>
    <w:docPart>
      <w:docPartPr>
        <w:name w:val="5ABF9EDCA0A0480CB26275CC6BDC530D"/>
        <w:category>
          <w:name w:val="General"/>
          <w:gallery w:val="placeholder"/>
        </w:category>
        <w:types>
          <w:type w:val="bbPlcHdr"/>
        </w:types>
        <w:behaviors>
          <w:behavior w:val="content"/>
        </w:behaviors>
        <w:guid w:val="{A75EE0C7-9617-4CB3-B93C-B39E99115CB2}"/>
      </w:docPartPr>
      <w:docPartBody>
        <w:p w:rsidR="00461B74" w:rsidRDefault="00461B74" w:rsidP="00461B74">
          <w:pPr>
            <w:pStyle w:val="5ABF9EDCA0A0480CB26275CC6BDC530D"/>
          </w:pPr>
          <w:r w:rsidRPr="00FB4A9B">
            <w:rPr>
              <w:rStyle w:val="PlaceholderText"/>
            </w:rPr>
            <w:t>Click or tap here to enter text.</w:t>
          </w:r>
        </w:p>
      </w:docPartBody>
    </w:docPart>
    <w:docPart>
      <w:docPartPr>
        <w:name w:val="4C853129DECA4FA28A5CF1F627D37C4C"/>
        <w:category>
          <w:name w:val="General"/>
          <w:gallery w:val="placeholder"/>
        </w:category>
        <w:types>
          <w:type w:val="bbPlcHdr"/>
        </w:types>
        <w:behaviors>
          <w:behavior w:val="content"/>
        </w:behaviors>
        <w:guid w:val="{D6E42F72-525B-4A16-A3B8-CE6E24323F54}"/>
      </w:docPartPr>
      <w:docPartBody>
        <w:p w:rsidR="00461B74" w:rsidRDefault="00461B74" w:rsidP="00461B74">
          <w:pPr>
            <w:pStyle w:val="4C853129DECA4FA28A5CF1F627D37C4C"/>
          </w:pPr>
          <w:r w:rsidRPr="00FB4A9B">
            <w:rPr>
              <w:rStyle w:val="PlaceholderText"/>
            </w:rPr>
            <w:t>Click or tap here to enter text.</w:t>
          </w:r>
        </w:p>
      </w:docPartBody>
    </w:docPart>
    <w:docPart>
      <w:docPartPr>
        <w:name w:val="79C7D425E3C541339627B1EBF6F92EC3"/>
        <w:category>
          <w:name w:val="General"/>
          <w:gallery w:val="placeholder"/>
        </w:category>
        <w:types>
          <w:type w:val="bbPlcHdr"/>
        </w:types>
        <w:behaviors>
          <w:behavior w:val="content"/>
        </w:behaviors>
        <w:guid w:val="{E845B538-DCFE-4C83-8F56-ABD6F6A373CA}"/>
      </w:docPartPr>
      <w:docPartBody>
        <w:p w:rsidR="00461B74" w:rsidRDefault="00461B74" w:rsidP="00461B74">
          <w:pPr>
            <w:pStyle w:val="79C7D425E3C541339627B1EBF6F92EC3"/>
          </w:pPr>
          <w:r w:rsidRPr="00FB4A9B">
            <w:rPr>
              <w:rStyle w:val="PlaceholderText"/>
            </w:rPr>
            <w:t>Click or tap here to enter text.</w:t>
          </w:r>
        </w:p>
      </w:docPartBody>
    </w:docPart>
    <w:docPart>
      <w:docPartPr>
        <w:name w:val="F75A50A5458744AEBB24A3B31030E567"/>
        <w:category>
          <w:name w:val="General"/>
          <w:gallery w:val="placeholder"/>
        </w:category>
        <w:types>
          <w:type w:val="bbPlcHdr"/>
        </w:types>
        <w:behaviors>
          <w:behavior w:val="content"/>
        </w:behaviors>
        <w:guid w:val="{B48A9CFB-C30C-4BDD-8C0F-1105F3836EAE}"/>
      </w:docPartPr>
      <w:docPartBody>
        <w:p w:rsidR="00461B74" w:rsidRDefault="00461B74" w:rsidP="00461B74">
          <w:pPr>
            <w:pStyle w:val="F75A50A5458744AEBB24A3B31030E567"/>
          </w:pPr>
          <w:r w:rsidRPr="00FB4A9B">
            <w:rPr>
              <w:rStyle w:val="PlaceholderText"/>
            </w:rPr>
            <w:t>Click or tap here to enter text.</w:t>
          </w:r>
        </w:p>
      </w:docPartBody>
    </w:docPart>
    <w:docPart>
      <w:docPartPr>
        <w:name w:val="5803BB198AC94B14A6DCE7D285811B23"/>
        <w:category>
          <w:name w:val="General"/>
          <w:gallery w:val="placeholder"/>
        </w:category>
        <w:types>
          <w:type w:val="bbPlcHdr"/>
        </w:types>
        <w:behaviors>
          <w:behavior w:val="content"/>
        </w:behaviors>
        <w:guid w:val="{15E7475A-2D27-4C9B-9C06-DDD52592DBE2}"/>
      </w:docPartPr>
      <w:docPartBody>
        <w:p w:rsidR="00461B74" w:rsidRDefault="00461B74" w:rsidP="00461B74">
          <w:pPr>
            <w:pStyle w:val="5803BB198AC94B14A6DCE7D285811B23"/>
          </w:pPr>
          <w:r w:rsidRPr="00FB4A9B">
            <w:rPr>
              <w:rStyle w:val="PlaceholderText"/>
            </w:rPr>
            <w:t>Click or tap here to enter text.</w:t>
          </w:r>
        </w:p>
      </w:docPartBody>
    </w:docPart>
    <w:docPart>
      <w:docPartPr>
        <w:name w:val="E182FB6FC3D94130A58D0FF3885F7143"/>
        <w:category>
          <w:name w:val="General"/>
          <w:gallery w:val="placeholder"/>
        </w:category>
        <w:types>
          <w:type w:val="bbPlcHdr"/>
        </w:types>
        <w:behaviors>
          <w:behavior w:val="content"/>
        </w:behaviors>
        <w:guid w:val="{233935CB-0B44-4E19-851A-539D26051D60}"/>
      </w:docPartPr>
      <w:docPartBody>
        <w:p w:rsidR="00461B74" w:rsidRDefault="00461B74" w:rsidP="00461B74">
          <w:pPr>
            <w:pStyle w:val="E182FB6FC3D94130A58D0FF3885F7143"/>
          </w:pPr>
          <w:r w:rsidRPr="00FB4A9B">
            <w:rPr>
              <w:rStyle w:val="PlaceholderText"/>
            </w:rPr>
            <w:t>Click or tap here to enter text.</w:t>
          </w:r>
        </w:p>
      </w:docPartBody>
    </w:docPart>
    <w:docPart>
      <w:docPartPr>
        <w:name w:val="0B93B4D270FA4B008CA60566FC31F88F"/>
        <w:category>
          <w:name w:val="General"/>
          <w:gallery w:val="placeholder"/>
        </w:category>
        <w:types>
          <w:type w:val="bbPlcHdr"/>
        </w:types>
        <w:behaviors>
          <w:behavior w:val="content"/>
        </w:behaviors>
        <w:guid w:val="{4A416967-0903-4B17-BBDE-8AD4449504AB}"/>
      </w:docPartPr>
      <w:docPartBody>
        <w:p w:rsidR="00461B74" w:rsidRDefault="00461B74" w:rsidP="00461B74">
          <w:pPr>
            <w:pStyle w:val="0B93B4D270FA4B008CA60566FC31F88F"/>
          </w:pPr>
          <w:r w:rsidRPr="00FB4A9B">
            <w:rPr>
              <w:rStyle w:val="PlaceholderText"/>
            </w:rPr>
            <w:t>Click or tap here to enter text.</w:t>
          </w:r>
        </w:p>
      </w:docPartBody>
    </w:docPart>
    <w:docPart>
      <w:docPartPr>
        <w:name w:val="61B6F56AD59C46FDB2153589E4D854F1"/>
        <w:category>
          <w:name w:val="General"/>
          <w:gallery w:val="placeholder"/>
        </w:category>
        <w:types>
          <w:type w:val="bbPlcHdr"/>
        </w:types>
        <w:behaviors>
          <w:behavior w:val="content"/>
        </w:behaviors>
        <w:guid w:val="{215F5908-69D0-4723-8861-4EF01A513E6C}"/>
      </w:docPartPr>
      <w:docPartBody>
        <w:p w:rsidR="00737E11" w:rsidRDefault="00461B74" w:rsidP="00461B74">
          <w:pPr>
            <w:pStyle w:val="61B6F56AD59C46FDB2153589E4D854F1"/>
          </w:pPr>
          <w:r w:rsidRPr="00FB4A9B">
            <w:rPr>
              <w:rStyle w:val="PlaceholderText"/>
            </w:rPr>
            <w:t>Click or tap to enter a date.</w:t>
          </w:r>
        </w:p>
      </w:docPartBody>
    </w:docPart>
    <w:docPart>
      <w:docPartPr>
        <w:name w:val="0019A906C2134DC1A6DBB72297D6CCB7"/>
        <w:category>
          <w:name w:val="General"/>
          <w:gallery w:val="placeholder"/>
        </w:category>
        <w:types>
          <w:type w:val="bbPlcHdr"/>
        </w:types>
        <w:behaviors>
          <w:behavior w:val="content"/>
        </w:behaviors>
        <w:guid w:val="{F8836881-FAA6-4CB0-9E36-84AD76653E5B}"/>
      </w:docPartPr>
      <w:docPartBody>
        <w:p w:rsidR="00737E11" w:rsidRDefault="00461B74" w:rsidP="00461B74">
          <w:pPr>
            <w:pStyle w:val="0019A906C2134DC1A6DBB72297D6CCB7"/>
          </w:pPr>
          <w:r w:rsidRPr="00FB4A9B">
            <w:rPr>
              <w:rStyle w:val="PlaceholderText"/>
            </w:rPr>
            <w:t>Click or tap here to enter text.</w:t>
          </w:r>
        </w:p>
      </w:docPartBody>
    </w:docPart>
    <w:docPart>
      <w:docPartPr>
        <w:name w:val="25969FF3E5394F24A450ADD5C8C2CA87"/>
        <w:category>
          <w:name w:val="General"/>
          <w:gallery w:val="placeholder"/>
        </w:category>
        <w:types>
          <w:type w:val="bbPlcHdr"/>
        </w:types>
        <w:behaviors>
          <w:behavior w:val="content"/>
        </w:behaviors>
        <w:guid w:val="{58F94CA9-64EF-4B5A-BB53-A8C78C4DE15E}"/>
      </w:docPartPr>
      <w:docPartBody>
        <w:p w:rsidR="00737E11" w:rsidRDefault="00461B74" w:rsidP="00461B74">
          <w:pPr>
            <w:pStyle w:val="25969FF3E5394F24A450ADD5C8C2CA87"/>
          </w:pPr>
          <w:r w:rsidRPr="00FB4A9B">
            <w:rPr>
              <w:rStyle w:val="PlaceholderText"/>
            </w:rPr>
            <w:t>Click or tap here to enter text.</w:t>
          </w:r>
        </w:p>
      </w:docPartBody>
    </w:docPart>
    <w:docPart>
      <w:docPartPr>
        <w:name w:val="C0E6E165D3484B7AB66AE8B3D3EF290B"/>
        <w:category>
          <w:name w:val="General"/>
          <w:gallery w:val="placeholder"/>
        </w:category>
        <w:types>
          <w:type w:val="bbPlcHdr"/>
        </w:types>
        <w:behaviors>
          <w:behavior w:val="content"/>
        </w:behaviors>
        <w:guid w:val="{46E7FAF5-BDD5-4E69-9FCC-CC045F9C8509}"/>
      </w:docPartPr>
      <w:docPartBody>
        <w:p w:rsidR="00CA75B0" w:rsidRDefault="00071A7D">
          <w:pPr>
            <w:pStyle w:val="C0E6E165D3484B7AB66AE8B3D3EF290B"/>
          </w:pPr>
          <w:r w:rsidRPr="00FB4A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7D"/>
    <w:rsid w:val="000370AD"/>
    <w:rsid w:val="00071A7D"/>
    <w:rsid w:val="00116E25"/>
    <w:rsid w:val="00461B74"/>
    <w:rsid w:val="00737E11"/>
    <w:rsid w:val="008B1463"/>
    <w:rsid w:val="00907024"/>
    <w:rsid w:val="009A7B74"/>
    <w:rsid w:val="00AA0C83"/>
    <w:rsid w:val="00B55F86"/>
    <w:rsid w:val="00CA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B74"/>
    <w:rPr>
      <w:color w:val="808080"/>
    </w:rPr>
  </w:style>
  <w:style w:type="paragraph" w:customStyle="1" w:styleId="A362779093A04AF1B87AA08A15CFB66B">
    <w:name w:val="A362779093A04AF1B87AA08A15CFB66B"/>
    <w:rsid w:val="00071A7D"/>
  </w:style>
  <w:style w:type="paragraph" w:customStyle="1" w:styleId="257A9B40F4A64D45B2CD856AAEC5E507">
    <w:name w:val="257A9B40F4A64D45B2CD856AAEC5E507"/>
    <w:rsid w:val="00071A7D"/>
  </w:style>
  <w:style w:type="paragraph" w:customStyle="1" w:styleId="BEC3275B3B6F42D1B9B6D5CC224F6682">
    <w:name w:val="BEC3275B3B6F42D1B9B6D5CC224F6682"/>
    <w:rsid w:val="00071A7D"/>
  </w:style>
  <w:style w:type="paragraph" w:customStyle="1" w:styleId="14159B3911314C2BA21E1E85A6BC5F2B">
    <w:name w:val="14159B3911314C2BA21E1E85A6BC5F2B"/>
    <w:rsid w:val="00071A7D"/>
  </w:style>
  <w:style w:type="paragraph" w:customStyle="1" w:styleId="B8B1EB6516D446C69847BDC805B8961C">
    <w:name w:val="B8B1EB6516D446C69847BDC805B8961C"/>
    <w:rsid w:val="00071A7D"/>
  </w:style>
  <w:style w:type="paragraph" w:customStyle="1" w:styleId="5CEE4EF9D2FC4BCBAA10ADCA5CA8A452">
    <w:name w:val="5CEE4EF9D2FC4BCBAA10ADCA5CA8A452"/>
    <w:rsid w:val="00071A7D"/>
  </w:style>
  <w:style w:type="paragraph" w:customStyle="1" w:styleId="580FDDB8817D4835A4188C2AD0F4A06D">
    <w:name w:val="580FDDB8817D4835A4188C2AD0F4A06D"/>
    <w:rsid w:val="00071A7D"/>
  </w:style>
  <w:style w:type="paragraph" w:customStyle="1" w:styleId="162A8A159C6F4D3AB3FFB3829720DE1C">
    <w:name w:val="162A8A159C6F4D3AB3FFB3829720DE1C"/>
    <w:rsid w:val="00071A7D"/>
  </w:style>
  <w:style w:type="paragraph" w:customStyle="1" w:styleId="349E13C3020A46519932C75B095D0CB2">
    <w:name w:val="349E13C3020A46519932C75B095D0CB2"/>
    <w:rsid w:val="00071A7D"/>
  </w:style>
  <w:style w:type="paragraph" w:customStyle="1" w:styleId="58A0C9636FFF4F938D7FDCF35F23BA5D">
    <w:name w:val="58A0C9636FFF4F938D7FDCF35F23BA5D"/>
    <w:rsid w:val="00071A7D"/>
  </w:style>
  <w:style w:type="paragraph" w:customStyle="1" w:styleId="1DD39F088BB043B1AD4D535AC706A132">
    <w:name w:val="1DD39F088BB043B1AD4D535AC706A132"/>
    <w:rsid w:val="00071A7D"/>
  </w:style>
  <w:style w:type="paragraph" w:customStyle="1" w:styleId="5A21473F9CA546649180ED9C2905790E">
    <w:name w:val="5A21473F9CA546649180ED9C2905790E"/>
    <w:rsid w:val="00071A7D"/>
  </w:style>
  <w:style w:type="paragraph" w:customStyle="1" w:styleId="B928B72FD16B4F98A6873AFC6D51D77B">
    <w:name w:val="B928B72FD16B4F98A6873AFC6D51D77B"/>
    <w:rsid w:val="00071A7D"/>
  </w:style>
  <w:style w:type="paragraph" w:customStyle="1" w:styleId="5AC7FB443A054C7DAE9EDAF458BA85DC">
    <w:name w:val="5AC7FB443A054C7DAE9EDAF458BA85DC"/>
    <w:rsid w:val="00071A7D"/>
  </w:style>
  <w:style w:type="paragraph" w:customStyle="1" w:styleId="2B58F43B1B7B41A3A0FA96A1E7FE91A3">
    <w:name w:val="2B58F43B1B7B41A3A0FA96A1E7FE91A3"/>
    <w:rsid w:val="00071A7D"/>
  </w:style>
  <w:style w:type="paragraph" w:customStyle="1" w:styleId="C67E6251FB4A4EB68CAA00CD9929979A">
    <w:name w:val="C67E6251FB4A4EB68CAA00CD9929979A"/>
    <w:rsid w:val="00071A7D"/>
  </w:style>
  <w:style w:type="paragraph" w:customStyle="1" w:styleId="0E7163BCD92B4DF3BB2B72ED3A4E09C2">
    <w:name w:val="0E7163BCD92B4DF3BB2B72ED3A4E09C2"/>
    <w:rsid w:val="00071A7D"/>
  </w:style>
  <w:style w:type="paragraph" w:customStyle="1" w:styleId="09A4BD464F9E4FA5917CBA661CC592C4">
    <w:name w:val="09A4BD464F9E4FA5917CBA661CC592C4"/>
    <w:rsid w:val="00071A7D"/>
  </w:style>
  <w:style w:type="paragraph" w:customStyle="1" w:styleId="971FB57F5F65486BA619896254B5A070">
    <w:name w:val="971FB57F5F65486BA619896254B5A070"/>
    <w:rsid w:val="00071A7D"/>
  </w:style>
  <w:style w:type="paragraph" w:customStyle="1" w:styleId="4AA65258FA124723BF2EFF9629C75088">
    <w:name w:val="4AA65258FA124723BF2EFF9629C75088"/>
    <w:rsid w:val="00071A7D"/>
  </w:style>
  <w:style w:type="paragraph" w:customStyle="1" w:styleId="005D3FDB0BC646FCA5AEF6B9848CC08B">
    <w:name w:val="005D3FDB0BC646FCA5AEF6B9848CC08B"/>
    <w:rsid w:val="00071A7D"/>
  </w:style>
  <w:style w:type="paragraph" w:customStyle="1" w:styleId="B4C08E53AF694778A9F62226A49CBE95">
    <w:name w:val="B4C08E53AF694778A9F62226A49CBE95"/>
    <w:rsid w:val="00071A7D"/>
  </w:style>
  <w:style w:type="paragraph" w:customStyle="1" w:styleId="152C3362CBAF477CA13EB2A66A780B62">
    <w:name w:val="152C3362CBAF477CA13EB2A66A780B62"/>
    <w:rsid w:val="00071A7D"/>
  </w:style>
  <w:style w:type="paragraph" w:customStyle="1" w:styleId="208B91B90EBE45DDAE0F41D9E519E979">
    <w:name w:val="208B91B90EBE45DDAE0F41D9E519E979"/>
    <w:rsid w:val="00071A7D"/>
  </w:style>
  <w:style w:type="paragraph" w:customStyle="1" w:styleId="D51C000701AC41158CF21C78B4BBCD45">
    <w:name w:val="D51C000701AC41158CF21C78B4BBCD45"/>
    <w:rsid w:val="00071A7D"/>
  </w:style>
  <w:style w:type="paragraph" w:customStyle="1" w:styleId="9497FCA425B543BFA5224D9BB91ECCE3">
    <w:name w:val="9497FCA425B543BFA5224D9BB91ECCE3"/>
    <w:rsid w:val="00071A7D"/>
  </w:style>
  <w:style w:type="paragraph" w:customStyle="1" w:styleId="FDF400F94513479FB601B5B9446886BE">
    <w:name w:val="FDF400F94513479FB601B5B9446886BE"/>
    <w:rsid w:val="00071A7D"/>
  </w:style>
  <w:style w:type="paragraph" w:customStyle="1" w:styleId="081ED75A4D614ACEB5F4B672240F632D">
    <w:name w:val="081ED75A4D614ACEB5F4B672240F632D"/>
    <w:rsid w:val="00071A7D"/>
  </w:style>
  <w:style w:type="paragraph" w:customStyle="1" w:styleId="F2E730B66B2A4D3F8DE7B71565F5A813">
    <w:name w:val="F2E730B66B2A4D3F8DE7B71565F5A813"/>
    <w:rsid w:val="00071A7D"/>
  </w:style>
  <w:style w:type="paragraph" w:customStyle="1" w:styleId="478B7A1100B9420EBA80238D3B25AC41">
    <w:name w:val="478B7A1100B9420EBA80238D3B25AC41"/>
    <w:rsid w:val="00071A7D"/>
  </w:style>
  <w:style w:type="paragraph" w:customStyle="1" w:styleId="5A6C029464644283A1E90902D7219E01">
    <w:name w:val="5A6C029464644283A1E90902D7219E01"/>
    <w:rsid w:val="00071A7D"/>
  </w:style>
  <w:style w:type="paragraph" w:customStyle="1" w:styleId="44A022CAC637408FBF180A9C96E88EB6">
    <w:name w:val="44A022CAC637408FBF180A9C96E88EB6"/>
    <w:rsid w:val="00071A7D"/>
  </w:style>
  <w:style w:type="paragraph" w:customStyle="1" w:styleId="EBF4396E8E09475D9E80FD9B611FE1B4">
    <w:name w:val="EBF4396E8E09475D9E80FD9B611FE1B4"/>
    <w:rsid w:val="00071A7D"/>
  </w:style>
  <w:style w:type="paragraph" w:customStyle="1" w:styleId="70FF0B2B09394AE99411FB15C131A659">
    <w:name w:val="70FF0B2B09394AE99411FB15C131A659"/>
    <w:rsid w:val="00071A7D"/>
  </w:style>
  <w:style w:type="paragraph" w:customStyle="1" w:styleId="CF9E6F0C898A477FA2657636A1CBB564">
    <w:name w:val="CF9E6F0C898A477FA2657636A1CBB564"/>
    <w:rsid w:val="00071A7D"/>
  </w:style>
  <w:style w:type="paragraph" w:customStyle="1" w:styleId="CDD8E7DF68284177BB73C8CAB1325B22">
    <w:name w:val="CDD8E7DF68284177BB73C8CAB1325B22"/>
    <w:rsid w:val="00071A7D"/>
  </w:style>
  <w:style w:type="paragraph" w:customStyle="1" w:styleId="971790DD039C4E0EAC47BC4418803746">
    <w:name w:val="971790DD039C4E0EAC47BC4418803746"/>
    <w:rsid w:val="00071A7D"/>
  </w:style>
  <w:style w:type="paragraph" w:customStyle="1" w:styleId="5B6401C4E9C746AC9DABE511218CF0D2">
    <w:name w:val="5B6401C4E9C746AC9DABE511218CF0D2"/>
    <w:rsid w:val="00071A7D"/>
  </w:style>
  <w:style w:type="paragraph" w:customStyle="1" w:styleId="20C698D256D74C3FBB120ACD3BCD5E38">
    <w:name w:val="20C698D256D74C3FBB120ACD3BCD5E38"/>
    <w:rsid w:val="00071A7D"/>
  </w:style>
  <w:style w:type="paragraph" w:customStyle="1" w:styleId="97B976B79AB94B0AA9FD4EDE10E16019">
    <w:name w:val="97B976B79AB94B0AA9FD4EDE10E16019"/>
    <w:rsid w:val="00071A7D"/>
  </w:style>
  <w:style w:type="paragraph" w:customStyle="1" w:styleId="89712A730CDB4D869A916BEAB1A4AF66">
    <w:name w:val="89712A730CDB4D869A916BEAB1A4AF66"/>
    <w:rsid w:val="00071A7D"/>
  </w:style>
  <w:style w:type="paragraph" w:customStyle="1" w:styleId="4DC76101700C45FC882F99CEE9D9DBEB">
    <w:name w:val="4DC76101700C45FC882F99CEE9D9DBEB"/>
    <w:rsid w:val="00071A7D"/>
  </w:style>
  <w:style w:type="paragraph" w:customStyle="1" w:styleId="6B99E8D05CF84D4C9AD67E9DAD8A0925">
    <w:name w:val="6B99E8D05CF84D4C9AD67E9DAD8A0925"/>
    <w:rsid w:val="00071A7D"/>
  </w:style>
  <w:style w:type="paragraph" w:customStyle="1" w:styleId="4377C5510153431D87CEE545FE849A9B">
    <w:name w:val="4377C5510153431D87CEE545FE849A9B"/>
    <w:rsid w:val="00071A7D"/>
  </w:style>
  <w:style w:type="paragraph" w:customStyle="1" w:styleId="DBBDC310D6E44792AA2A84B6343D43BA">
    <w:name w:val="DBBDC310D6E44792AA2A84B6343D43BA"/>
    <w:rsid w:val="00071A7D"/>
  </w:style>
  <w:style w:type="paragraph" w:customStyle="1" w:styleId="C334BD0DC725432BA67AC24AD4D028FB">
    <w:name w:val="C334BD0DC725432BA67AC24AD4D028FB"/>
    <w:rsid w:val="00071A7D"/>
  </w:style>
  <w:style w:type="paragraph" w:customStyle="1" w:styleId="0AD80B1D494945F2909ABD46A8C31359">
    <w:name w:val="0AD80B1D494945F2909ABD46A8C31359"/>
    <w:rsid w:val="00071A7D"/>
  </w:style>
  <w:style w:type="paragraph" w:customStyle="1" w:styleId="B713A4CB0A4C4A5EAA8AD04B9E7B33C7">
    <w:name w:val="B713A4CB0A4C4A5EAA8AD04B9E7B33C7"/>
    <w:rsid w:val="00071A7D"/>
  </w:style>
  <w:style w:type="paragraph" w:customStyle="1" w:styleId="EE77B357D7584CFC8B84C2E8455011FF">
    <w:name w:val="EE77B357D7584CFC8B84C2E8455011FF"/>
    <w:rsid w:val="00071A7D"/>
  </w:style>
  <w:style w:type="paragraph" w:customStyle="1" w:styleId="3BC9FCE1A1A0424ABF61FED1F86FC709">
    <w:name w:val="3BC9FCE1A1A0424ABF61FED1F86FC709"/>
    <w:rsid w:val="00071A7D"/>
  </w:style>
  <w:style w:type="paragraph" w:customStyle="1" w:styleId="6469B9A6438D40C38B7E3B77973A63D1">
    <w:name w:val="6469B9A6438D40C38B7E3B77973A63D1"/>
    <w:rsid w:val="00071A7D"/>
  </w:style>
  <w:style w:type="paragraph" w:customStyle="1" w:styleId="443047AFE7F649D3ABA3D13EA8D34291">
    <w:name w:val="443047AFE7F649D3ABA3D13EA8D34291"/>
    <w:rsid w:val="00071A7D"/>
  </w:style>
  <w:style w:type="paragraph" w:customStyle="1" w:styleId="B6F7B5BF3A234BD280959A4D114E276F">
    <w:name w:val="B6F7B5BF3A234BD280959A4D114E276F"/>
    <w:rsid w:val="00071A7D"/>
  </w:style>
  <w:style w:type="paragraph" w:customStyle="1" w:styleId="1C97A2D4BD4E4E5D9EA1BB62FB180CA5">
    <w:name w:val="1C97A2D4BD4E4E5D9EA1BB62FB180CA5"/>
    <w:rsid w:val="00071A7D"/>
  </w:style>
  <w:style w:type="paragraph" w:customStyle="1" w:styleId="A848880DFDE842D48ECD58382B98C902">
    <w:name w:val="A848880DFDE842D48ECD58382B98C902"/>
    <w:rsid w:val="00071A7D"/>
  </w:style>
  <w:style w:type="paragraph" w:customStyle="1" w:styleId="EBB9E83379A84152A3EAC6ADDCF5CBE7">
    <w:name w:val="EBB9E83379A84152A3EAC6ADDCF5CBE7"/>
    <w:rsid w:val="00071A7D"/>
  </w:style>
  <w:style w:type="paragraph" w:customStyle="1" w:styleId="49EA611165B0418481AF0C2830467F84">
    <w:name w:val="49EA611165B0418481AF0C2830467F84"/>
    <w:rsid w:val="00071A7D"/>
  </w:style>
  <w:style w:type="paragraph" w:customStyle="1" w:styleId="42CAF00063434089995C47FC1B578C13">
    <w:name w:val="42CAF00063434089995C47FC1B578C13"/>
    <w:rsid w:val="00071A7D"/>
  </w:style>
  <w:style w:type="paragraph" w:customStyle="1" w:styleId="E20B21C231654E9CB661E6EA2B67DA12">
    <w:name w:val="E20B21C231654E9CB661E6EA2B67DA12"/>
    <w:rsid w:val="00071A7D"/>
  </w:style>
  <w:style w:type="paragraph" w:customStyle="1" w:styleId="EA9849DCEBDD40C7AEA1BF70AE10CC03">
    <w:name w:val="EA9849DCEBDD40C7AEA1BF70AE10CC03"/>
    <w:rsid w:val="00071A7D"/>
  </w:style>
  <w:style w:type="paragraph" w:customStyle="1" w:styleId="7FF22DA542C6469E82850C4CAFDC005C">
    <w:name w:val="7FF22DA542C6469E82850C4CAFDC005C"/>
    <w:rsid w:val="00071A7D"/>
  </w:style>
  <w:style w:type="paragraph" w:customStyle="1" w:styleId="9B0BC2CDCE394E27ABC91DB0693A837E">
    <w:name w:val="9B0BC2CDCE394E27ABC91DB0693A837E"/>
    <w:rsid w:val="00071A7D"/>
  </w:style>
  <w:style w:type="paragraph" w:customStyle="1" w:styleId="B84A7A602A95429EBA63ADA8F17136B8">
    <w:name w:val="B84A7A602A95429EBA63ADA8F17136B8"/>
    <w:rsid w:val="00071A7D"/>
  </w:style>
  <w:style w:type="paragraph" w:customStyle="1" w:styleId="10CFC939819A44EBA58C9DFDA7436DA4">
    <w:name w:val="10CFC939819A44EBA58C9DFDA7436DA4"/>
    <w:rsid w:val="00071A7D"/>
  </w:style>
  <w:style w:type="paragraph" w:customStyle="1" w:styleId="B40AF008D50140AB9856C1BF2EE88F5C">
    <w:name w:val="B40AF008D50140AB9856C1BF2EE88F5C"/>
    <w:rsid w:val="00071A7D"/>
  </w:style>
  <w:style w:type="paragraph" w:customStyle="1" w:styleId="989D2D16C4C745B49A8B8E2D5E74F0BB">
    <w:name w:val="989D2D16C4C745B49A8B8E2D5E74F0BB"/>
    <w:rsid w:val="00071A7D"/>
  </w:style>
  <w:style w:type="paragraph" w:customStyle="1" w:styleId="DEB6148F904E4177B34E889D4A47721A">
    <w:name w:val="DEB6148F904E4177B34E889D4A47721A"/>
    <w:rsid w:val="00071A7D"/>
  </w:style>
  <w:style w:type="paragraph" w:customStyle="1" w:styleId="0FF871A1FC5746D08450399FDCE3DEFD">
    <w:name w:val="0FF871A1FC5746D08450399FDCE3DEFD"/>
    <w:rsid w:val="00071A7D"/>
  </w:style>
  <w:style w:type="paragraph" w:customStyle="1" w:styleId="A169C8DA774F433C85242B660AD830DD">
    <w:name w:val="A169C8DA774F433C85242B660AD830DD"/>
    <w:rsid w:val="00071A7D"/>
  </w:style>
  <w:style w:type="paragraph" w:customStyle="1" w:styleId="C701C750EE4A44D1967D8F9129058FD8">
    <w:name w:val="C701C750EE4A44D1967D8F9129058FD8"/>
    <w:rsid w:val="00071A7D"/>
  </w:style>
  <w:style w:type="paragraph" w:customStyle="1" w:styleId="F5B561F7CBE4404DA34214E8AEE4208B">
    <w:name w:val="F5B561F7CBE4404DA34214E8AEE4208B"/>
    <w:rsid w:val="00071A7D"/>
  </w:style>
  <w:style w:type="paragraph" w:customStyle="1" w:styleId="DF0035EC64594A30843B3D0A484FE48B">
    <w:name w:val="DF0035EC64594A30843B3D0A484FE48B"/>
    <w:rsid w:val="00071A7D"/>
  </w:style>
  <w:style w:type="paragraph" w:customStyle="1" w:styleId="2BCE8ABACC6B49F49CF6C12E0124F144">
    <w:name w:val="2BCE8ABACC6B49F49CF6C12E0124F144"/>
    <w:rsid w:val="00071A7D"/>
  </w:style>
  <w:style w:type="paragraph" w:customStyle="1" w:styleId="5883593ECBA14A1EACA96D48E450AAEE">
    <w:name w:val="5883593ECBA14A1EACA96D48E450AAEE"/>
    <w:rsid w:val="00071A7D"/>
  </w:style>
  <w:style w:type="paragraph" w:customStyle="1" w:styleId="61370AFB94634C2AABB0AF44B740D73B">
    <w:name w:val="61370AFB94634C2AABB0AF44B740D73B"/>
    <w:rsid w:val="00071A7D"/>
  </w:style>
  <w:style w:type="paragraph" w:customStyle="1" w:styleId="BE312F131CB34784B97B08A8441B3518">
    <w:name w:val="BE312F131CB34784B97B08A8441B3518"/>
    <w:rsid w:val="00071A7D"/>
  </w:style>
  <w:style w:type="paragraph" w:customStyle="1" w:styleId="4C32A8C9FAB54E7F805C75A39CC74D35">
    <w:name w:val="4C32A8C9FAB54E7F805C75A39CC74D35"/>
    <w:rsid w:val="00071A7D"/>
  </w:style>
  <w:style w:type="paragraph" w:customStyle="1" w:styleId="3E8FCCFF2D1F459FA3A8AFC180390DF8">
    <w:name w:val="3E8FCCFF2D1F459FA3A8AFC180390DF8"/>
    <w:rsid w:val="00071A7D"/>
  </w:style>
  <w:style w:type="paragraph" w:customStyle="1" w:styleId="8D2FC3B1E0484CA7B33C198E9022C679">
    <w:name w:val="8D2FC3B1E0484CA7B33C198E9022C679"/>
    <w:rsid w:val="00071A7D"/>
  </w:style>
  <w:style w:type="paragraph" w:customStyle="1" w:styleId="6848748908EB4A2EB002F3E21F173C0B">
    <w:name w:val="6848748908EB4A2EB002F3E21F173C0B"/>
    <w:rsid w:val="00071A7D"/>
  </w:style>
  <w:style w:type="paragraph" w:customStyle="1" w:styleId="627B2822FA3E41268B18095BEE88C9F8">
    <w:name w:val="627B2822FA3E41268B18095BEE88C9F8"/>
    <w:rsid w:val="00071A7D"/>
  </w:style>
  <w:style w:type="paragraph" w:customStyle="1" w:styleId="AE9470818779437597CAB03A0AD4A22E">
    <w:name w:val="AE9470818779437597CAB03A0AD4A22E"/>
    <w:rsid w:val="00071A7D"/>
  </w:style>
  <w:style w:type="paragraph" w:customStyle="1" w:styleId="1240D88177F848BA96A5C6C713586B4D">
    <w:name w:val="1240D88177F848BA96A5C6C713586B4D"/>
    <w:rsid w:val="00071A7D"/>
  </w:style>
  <w:style w:type="paragraph" w:customStyle="1" w:styleId="EFF0D3659E244B5EB33AB8675DC15A32">
    <w:name w:val="EFF0D3659E244B5EB33AB8675DC15A32"/>
    <w:rsid w:val="00071A7D"/>
  </w:style>
  <w:style w:type="paragraph" w:customStyle="1" w:styleId="BBBCB8E121F94A78BB147C190707E04C">
    <w:name w:val="BBBCB8E121F94A78BB147C190707E04C"/>
    <w:rsid w:val="00071A7D"/>
  </w:style>
  <w:style w:type="paragraph" w:customStyle="1" w:styleId="AEBA4BA6E0BD438DA686B57395B719D6">
    <w:name w:val="AEBA4BA6E0BD438DA686B57395B719D6"/>
    <w:rsid w:val="00071A7D"/>
  </w:style>
  <w:style w:type="paragraph" w:customStyle="1" w:styleId="A1768FBF073C4E3AB064722F4BE33925">
    <w:name w:val="A1768FBF073C4E3AB064722F4BE33925"/>
    <w:rsid w:val="00071A7D"/>
  </w:style>
  <w:style w:type="paragraph" w:customStyle="1" w:styleId="831EA7B648AF44AAA2FD0BDA4B1FE7EE">
    <w:name w:val="831EA7B648AF44AAA2FD0BDA4B1FE7EE"/>
    <w:rsid w:val="00071A7D"/>
  </w:style>
  <w:style w:type="paragraph" w:customStyle="1" w:styleId="2041C09A64494DE79C278DF7AA909563">
    <w:name w:val="2041C09A64494DE79C278DF7AA909563"/>
    <w:rsid w:val="00071A7D"/>
  </w:style>
  <w:style w:type="paragraph" w:customStyle="1" w:styleId="1A1AB57D80BC4960808073DD036D1572">
    <w:name w:val="1A1AB57D80BC4960808073DD036D1572"/>
    <w:rsid w:val="00071A7D"/>
  </w:style>
  <w:style w:type="paragraph" w:customStyle="1" w:styleId="11B14F3BC12E4AF6B4212899D6082563">
    <w:name w:val="11B14F3BC12E4AF6B4212899D6082563"/>
    <w:rsid w:val="00071A7D"/>
  </w:style>
  <w:style w:type="paragraph" w:customStyle="1" w:styleId="F9F61DD8413B4499A0D0CFB08EC5331E">
    <w:name w:val="F9F61DD8413B4499A0D0CFB08EC5331E"/>
    <w:rsid w:val="00071A7D"/>
  </w:style>
  <w:style w:type="paragraph" w:customStyle="1" w:styleId="202239D7AEF54FD39BD0F61621741400">
    <w:name w:val="202239D7AEF54FD39BD0F61621741400"/>
    <w:rsid w:val="00071A7D"/>
  </w:style>
  <w:style w:type="paragraph" w:customStyle="1" w:styleId="267C9B6126F34721B1BE009634F2D965">
    <w:name w:val="267C9B6126F34721B1BE009634F2D965"/>
    <w:rsid w:val="00071A7D"/>
  </w:style>
  <w:style w:type="paragraph" w:customStyle="1" w:styleId="728B36B687724ACD86FDD431739E358A">
    <w:name w:val="728B36B687724ACD86FDD431739E358A"/>
    <w:rsid w:val="00071A7D"/>
  </w:style>
  <w:style w:type="paragraph" w:customStyle="1" w:styleId="A86F10C88EFD4462AA48DD2768A060CF">
    <w:name w:val="A86F10C88EFD4462AA48DD2768A060CF"/>
    <w:rsid w:val="00071A7D"/>
  </w:style>
  <w:style w:type="paragraph" w:customStyle="1" w:styleId="3ACB34F1B64342949B2EBC0171446D7F">
    <w:name w:val="3ACB34F1B64342949B2EBC0171446D7F"/>
    <w:rsid w:val="00071A7D"/>
  </w:style>
  <w:style w:type="paragraph" w:customStyle="1" w:styleId="08F3E4387822402591354B0B734ACB7E">
    <w:name w:val="08F3E4387822402591354B0B734ACB7E"/>
    <w:rsid w:val="00071A7D"/>
  </w:style>
  <w:style w:type="paragraph" w:customStyle="1" w:styleId="2606C16AD28642F79B45E682FFCF9AC4">
    <w:name w:val="2606C16AD28642F79B45E682FFCF9AC4"/>
    <w:rsid w:val="00071A7D"/>
  </w:style>
  <w:style w:type="paragraph" w:customStyle="1" w:styleId="3DAB0B220B584BA997E80113F68FDB01">
    <w:name w:val="3DAB0B220B584BA997E80113F68FDB01"/>
    <w:rsid w:val="00071A7D"/>
  </w:style>
  <w:style w:type="paragraph" w:customStyle="1" w:styleId="BBC7EB04352F45BF8544C9DFF32AD102">
    <w:name w:val="BBC7EB04352F45BF8544C9DFF32AD102"/>
    <w:rsid w:val="00071A7D"/>
  </w:style>
  <w:style w:type="paragraph" w:customStyle="1" w:styleId="B6ED2C7B4AD843628844898076F312B7">
    <w:name w:val="B6ED2C7B4AD843628844898076F312B7"/>
    <w:rsid w:val="00071A7D"/>
  </w:style>
  <w:style w:type="paragraph" w:customStyle="1" w:styleId="D37B37BE422244F0995263BC6DBDBD1B">
    <w:name w:val="D37B37BE422244F0995263BC6DBDBD1B"/>
    <w:rsid w:val="00071A7D"/>
  </w:style>
  <w:style w:type="paragraph" w:customStyle="1" w:styleId="2F7B5150511248F7B503B56FB0339BC3">
    <w:name w:val="2F7B5150511248F7B503B56FB0339BC3"/>
    <w:rsid w:val="00071A7D"/>
  </w:style>
  <w:style w:type="paragraph" w:customStyle="1" w:styleId="924704C289F242289E0748CC57709105">
    <w:name w:val="924704C289F242289E0748CC57709105"/>
    <w:rsid w:val="00071A7D"/>
  </w:style>
  <w:style w:type="paragraph" w:customStyle="1" w:styleId="4E9BF85DA538422284B06C86DA1A0DA2">
    <w:name w:val="4E9BF85DA538422284B06C86DA1A0DA2"/>
    <w:rsid w:val="00071A7D"/>
  </w:style>
  <w:style w:type="paragraph" w:customStyle="1" w:styleId="F88EAA631E9849729C3992C02D0F2AF2">
    <w:name w:val="F88EAA631E9849729C3992C02D0F2AF2"/>
    <w:rsid w:val="00071A7D"/>
  </w:style>
  <w:style w:type="paragraph" w:customStyle="1" w:styleId="AF1A341ED0E04A9E86D091E24194A55F">
    <w:name w:val="AF1A341ED0E04A9E86D091E24194A55F"/>
    <w:rsid w:val="00071A7D"/>
  </w:style>
  <w:style w:type="paragraph" w:customStyle="1" w:styleId="F654EC6F6A9445BD9AFDEFD177C8F0C8">
    <w:name w:val="F654EC6F6A9445BD9AFDEFD177C8F0C8"/>
    <w:rsid w:val="00071A7D"/>
  </w:style>
  <w:style w:type="paragraph" w:customStyle="1" w:styleId="1BD258DD721B4331A879AC03AE36DD74">
    <w:name w:val="1BD258DD721B4331A879AC03AE36DD74"/>
    <w:rsid w:val="00071A7D"/>
  </w:style>
  <w:style w:type="paragraph" w:customStyle="1" w:styleId="96F8CA1664FF412D9F2EC0899775B9A4">
    <w:name w:val="96F8CA1664FF412D9F2EC0899775B9A4"/>
    <w:rsid w:val="00071A7D"/>
  </w:style>
  <w:style w:type="paragraph" w:customStyle="1" w:styleId="A67AB5AFF44C4464BC839822095EDA53">
    <w:name w:val="A67AB5AFF44C4464BC839822095EDA53"/>
    <w:rsid w:val="00071A7D"/>
  </w:style>
  <w:style w:type="paragraph" w:customStyle="1" w:styleId="45FB3766C48A47DABA960DA7D9B4700E">
    <w:name w:val="45FB3766C48A47DABA960DA7D9B4700E"/>
    <w:rsid w:val="00071A7D"/>
  </w:style>
  <w:style w:type="paragraph" w:customStyle="1" w:styleId="EEACF9D2A4124E51894CB9A381D3B550">
    <w:name w:val="EEACF9D2A4124E51894CB9A381D3B550"/>
    <w:rsid w:val="00071A7D"/>
  </w:style>
  <w:style w:type="paragraph" w:customStyle="1" w:styleId="E2170AEBD08F4640B94B90DB36C9F365">
    <w:name w:val="E2170AEBD08F4640B94B90DB36C9F365"/>
    <w:rsid w:val="00071A7D"/>
  </w:style>
  <w:style w:type="paragraph" w:customStyle="1" w:styleId="1F3ED076961C46CCA3E8514920082AE5">
    <w:name w:val="1F3ED076961C46CCA3E8514920082AE5"/>
    <w:rsid w:val="00071A7D"/>
  </w:style>
  <w:style w:type="paragraph" w:customStyle="1" w:styleId="ADDC8FAD00924C9FAE5089F82AD83299">
    <w:name w:val="ADDC8FAD00924C9FAE5089F82AD83299"/>
    <w:rsid w:val="00071A7D"/>
  </w:style>
  <w:style w:type="paragraph" w:customStyle="1" w:styleId="3BC9090520E24ED4B730DE77D7D321A1">
    <w:name w:val="3BC9090520E24ED4B730DE77D7D321A1"/>
    <w:rsid w:val="00071A7D"/>
  </w:style>
  <w:style w:type="paragraph" w:customStyle="1" w:styleId="C6197841D07B419AA464DF7315706AF4">
    <w:name w:val="C6197841D07B419AA464DF7315706AF4"/>
    <w:rsid w:val="00071A7D"/>
  </w:style>
  <w:style w:type="paragraph" w:customStyle="1" w:styleId="D3434CE4FD6B4EFF8A8098A8D534836D">
    <w:name w:val="D3434CE4FD6B4EFF8A8098A8D534836D"/>
    <w:rsid w:val="00071A7D"/>
  </w:style>
  <w:style w:type="paragraph" w:customStyle="1" w:styleId="7BBBB181C0ED4B0091F3C482D8FC2553">
    <w:name w:val="7BBBB181C0ED4B0091F3C482D8FC2553"/>
    <w:rsid w:val="00071A7D"/>
  </w:style>
  <w:style w:type="paragraph" w:customStyle="1" w:styleId="B2AFA5A6DA5B400FBB189B1D2D652633">
    <w:name w:val="B2AFA5A6DA5B400FBB189B1D2D652633"/>
    <w:rsid w:val="00071A7D"/>
  </w:style>
  <w:style w:type="paragraph" w:customStyle="1" w:styleId="03A66048B3584E84AF115AD35DF168A4">
    <w:name w:val="03A66048B3584E84AF115AD35DF168A4"/>
    <w:rsid w:val="00071A7D"/>
  </w:style>
  <w:style w:type="paragraph" w:customStyle="1" w:styleId="21249D558C084EEDB7638D17686AD52A">
    <w:name w:val="21249D558C084EEDB7638D17686AD52A"/>
    <w:rsid w:val="00071A7D"/>
  </w:style>
  <w:style w:type="paragraph" w:customStyle="1" w:styleId="197A45CCE005492490E4B0CFE7F07517">
    <w:name w:val="197A45CCE005492490E4B0CFE7F07517"/>
    <w:rsid w:val="00071A7D"/>
  </w:style>
  <w:style w:type="paragraph" w:customStyle="1" w:styleId="FFFFFCB16FA44D6FAA6DF70A558EAE6B">
    <w:name w:val="FFFFFCB16FA44D6FAA6DF70A558EAE6B"/>
    <w:rsid w:val="00071A7D"/>
  </w:style>
  <w:style w:type="paragraph" w:customStyle="1" w:styleId="A797DFAC663745C08647E8B9E0584317">
    <w:name w:val="A797DFAC663745C08647E8B9E0584317"/>
    <w:rsid w:val="00071A7D"/>
  </w:style>
  <w:style w:type="paragraph" w:customStyle="1" w:styleId="4E415E33E4BD419BACABE472DA5D0051">
    <w:name w:val="4E415E33E4BD419BACABE472DA5D0051"/>
    <w:rsid w:val="00071A7D"/>
  </w:style>
  <w:style w:type="paragraph" w:customStyle="1" w:styleId="E4D67FC30C28421AAE207E7750A1CFF2">
    <w:name w:val="E4D67FC30C28421AAE207E7750A1CFF2"/>
    <w:rsid w:val="00071A7D"/>
  </w:style>
  <w:style w:type="paragraph" w:customStyle="1" w:styleId="F09E4AFD41D54DC7AF85846436CDFE81">
    <w:name w:val="F09E4AFD41D54DC7AF85846436CDFE81"/>
    <w:rsid w:val="00071A7D"/>
  </w:style>
  <w:style w:type="paragraph" w:customStyle="1" w:styleId="3DFC1D58AE3B4B04BEBF39FCA5F1F49B">
    <w:name w:val="3DFC1D58AE3B4B04BEBF39FCA5F1F49B"/>
    <w:rsid w:val="00071A7D"/>
  </w:style>
  <w:style w:type="paragraph" w:customStyle="1" w:styleId="EBEA4961C1B94475B40D89658129BABF">
    <w:name w:val="EBEA4961C1B94475B40D89658129BABF"/>
    <w:rsid w:val="00071A7D"/>
  </w:style>
  <w:style w:type="paragraph" w:customStyle="1" w:styleId="30A406791F624A4FAAC969B09FC95ADA">
    <w:name w:val="30A406791F624A4FAAC969B09FC95ADA"/>
    <w:rsid w:val="00071A7D"/>
  </w:style>
  <w:style w:type="paragraph" w:customStyle="1" w:styleId="BE027DE635D440F78230FA7D73CD74AC">
    <w:name w:val="BE027DE635D440F78230FA7D73CD74AC"/>
    <w:rsid w:val="00071A7D"/>
  </w:style>
  <w:style w:type="paragraph" w:customStyle="1" w:styleId="75B5309E59EE4A8396CCB0CA08553CAD">
    <w:name w:val="75B5309E59EE4A8396CCB0CA08553CAD"/>
    <w:rsid w:val="00071A7D"/>
  </w:style>
  <w:style w:type="paragraph" w:customStyle="1" w:styleId="6384D8F097E94F0CA82D6C82936C365D">
    <w:name w:val="6384D8F097E94F0CA82D6C82936C365D"/>
    <w:rsid w:val="00071A7D"/>
  </w:style>
  <w:style w:type="paragraph" w:customStyle="1" w:styleId="743DEC1481824C3B84841F7A45323D8B">
    <w:name w:val="743DEC1481824C3B84841F7A45323D8B"/>
    <w:rsid w:val="00071A7D"/>
  </w:style>
  <w:style w:type="paragraph" w:customStyle="1" w:styleId="6C69438CB1B648F78955EAEFEC3DF633">
    <w:name w:val="6C69438CB1B648F78955EAEFEC3DF633"/>
    <w:rsid w:val="00071A7D"/>
  </w:style>
  <w:style w:type="paragraph" w:customStyle="1" w:styleId="9702598B7541415196539295DB6FAEB0">
    <w:name w:val="9702598B7541415196539295DB6FAEB0"/>
    <w:rsid w:val="00071A7D"/>
  </w:style>
  <w:style w:type="paragraph" w:customStyle="1" w:styleId="83A8F27BB4D14A50BFC5AEA43E6D309B">
    <w:name w:val="83A8F27BB4D14A50BFC5AEA43E6D309B"/>
    <w:rsid w:val="00071A7D"/>
  </w:style>
  <w:style w:type="paragraph" w:customStyle="1" w:styleId="8C379BC140334DE8BD5C664F6B83F44B">
    <w:name w:val="8C379BC140334DE8BD5C664F6B83F44B"/>
    <w:rsid w:val="00071A7D"/>
  </w:style>
  <w:style w:type="paragraph" w:customStyle="1" w:styleId="655D8ADC1D014A7E92C5785EFF2BBD70">
    <w:name w:val="655D8ADC1D014A7E92C5785EFF2BBD70"/>
    <w:rsid w:val="00071A7D"/>
  </w:style>
  <w:style w:type="paragraph" w:customStyle="1" w:styleId="5848C8C56C11445D8DFEEDE879171313">
    <w:name w:val="5848C8C56C11445D8DFEEDE879171313"/>
    <w:rsid w:val="00071A7D"/>
  </w:style>
  <w:style w:type="paragraph" w:customStyle="1" w:styleId="62E84B9626E1494FACBAF4E76EEE3FB0">
    <w:name w:val="62E84B9626E1494FACBAF4E76EEE3FB0"/>
    <w:rsid w:val="00071A7D"/>
  </w:style>
  <w:style w:type="paragraph" w:customStyle="1" w:styleId="8C3B0979F6E74997AC033DB937A23EB3">
    <w:name w:val="8C3B0979F6E74997AC033DB937A23EB3"/>
    <w:rsid w:val="00071A7D"/>
  </w:style>
  <w:style w:type="paragraph" w:customStyle="1" w:styleId="2B2F4CB3A2194E50B2F3D82F406861DF">
    <w:name w:val="2B2F4CB3A2194E50B2F3D82F406861DF"/>
    <w:rsid w:val="00071A7D"/>
  </w:style>
  <w:style w:type="paragraph" w:customStyle="1" w:styleId="B255E8867B61446793540273DC5B0962">
    <w:name w:val="B255E8867B61446793540273DC5B0962"/>
    <w:rsid w:val="00071A7D"/>
  </w:style>
  <w:style w:type="paragraph" w:customStyle="1" w:styleId="92657E7C641D4AFE965584DBD14EBC33">
    <w:name w:val="92657E7C641D4AFE965584DBD14EBC33"/>
    <w:rsid w:val="00071A7D"/>
  </w:style>
  <w:style w:type="paragraph" w:customStyle="1" w:styleId="4F6A9A3581B04EF1BE61FFF332FD2874">
    <w:name w:val="4F6A9A3581B04EF1BE61FFF332FD2874"/>
    <w:rsid w:val="00071A7D"/>
  </w:style>
  <w:style w:type="paragraph" w:customStyle="1" w:styleId="45F2F8A55E804131A89FC059B52A4B3E">
    <w:name w:val="45F2F8A55E804131A89FC059B52A4B3E"/>
    <w:rsid w:val="00071A7D"/>
  </w:style>
  <w:style w:type="paragraph" w:customStyle="1" w:styleId="43D486C4FF004108B6647C7BD41BB557">
    <w:name w:val="43D486C4FF004108B6647C7BD41BB557"/>
    <w:rsid w:val="00071A7D"/>
  </w:style>
  <w:style w:type="paragraph" w:customStyle="1" w:styleId="E3A4BBE72A644E308F3854800AF46DA1">
    <w:name w:val="E3A4BBE72A644E308F3854800AF46DA1"/>
    <w:rsid w:val="00461B74"/>
    <w:rPr>
      <w:lang w:val="en-GB" w:eastAsia="en-GB"/>
    </w:rPr>
  </w:style>
  <w:style w:type="paragraph" w:customStyle="1" w:styleId="7602EC1A44DE4A18AC2047F408833051">
    <w:name w:val="7602EC1A44DE4A18AC2047F408833051"/>
    <w:rsid w:val="00461B74"/>
    <w:rPr>
      <w:lang w:val="en-GB" w:eastAsia="en-GB"/>
    </w:rPr>
  </w:style>
  <w:style w:type="paragraph" w:customStyle="1" w:styleId="B2A9A3E1248142579A6CEC042A0A9EB9">
    <w:name w:val="B2A9A3E1248142579A6CEC042A0A9EB9"/>
    <w:rsid w:val="00461B74"/>
    <w:rPr>
      <w:lang w:val="en-GB" w:eastAsia="en-GB"/>
    </w:rPr>
  </w:style>
  <w:style w:type="paragraph" w:customStyle="1" w:styleId="0161E65CD6D941D2B15DD3F70F9D151F">
    <w:name w:val="0161E65CD6D941D2B15DD3F70F9D151F"/>
    <w:rsid w:val="00461B74"/>
    <w:rPr>
      <w:lang w:val="en-GB" w:eastAsia="en-GB"/>
    </w:rPr>
  </w:style>
  <w:style w:type="paragraph" w:customStyle="1" w:styleId="35830FA8FEF04BC189F953CF7DC36242">
    <w:name w:val="35830FA8FEF04BC189F953CF7DC36242"/>
    <w:rsid w:val="00461B74"/>
    <w:rPr>
      <w:lang w:val="en-GB" w:eastAsia="en-GB"/>
    </w:rPr>
  </w:style>
  <w:style w:type="paragraph" w:customStyle="1" w:styleId="5E282C834C6448A39C10008BBB5CADF0">
    <w:name w:val="5E282C834C6448A39C10008BBB5CADF0"/>
    <w:rsid w:val="00461B74"/>
    <w:rPr>
      <w:lang w:val="en-GB" w:eastAsia="en-GB"/>
    </w:rPr>
  </w:style>
  <w:style w:type="paragraph" w:customStyle="1" w:styleId="CC85252AD3244948B99FC022306D3842">
    <w:name w:val="CC85252AD3244948B99FC022306D3842"/>
    <w:rsid w:val="00461B74"/>
    <w:rPr>
      <w:lang w:val="en-GB" w:eastAsia="en-GB"/>
    </w:rPr>
  </w:style>
  <w:style w:type="paragraph" w:customStyle="1" w:styleId="32C5055A2460427A804BD2D054684E8E">
    <w:name w:val="32C5055A2460427A804BD2D054684E8E"/>
    <w:rsid w:val="00461B74"/>
    <w:rPr>
      <w:lang w:val="en-GB" w:eastAsia="en-GB"/>
    </w:rPr>
  </w:style>
  <w:style w:type="paragraph" w:customStyle="1" w:styleId="212897FA16924336A1B73FEEE1A871C8">
    <w:name w:val="212897FA16924336A1B73FEEE1A871C8"/>
    <w:rsid w:val="00461B74"/>
    <w:rPr>
      <w:lang w:val="en-GB" w:eastAsia="en-GB"/>
    </w:rPr>
  </w:style>
  <w:style w:type="paragraph" w:customStyle="1" w:styleId="3A53B6848D1A486FB3075EC898611BFE">
    <w:name w:val="3A53B6848D1A486FB3075EC898611BFE"/>
    <w:rsid w:val="00461B74"/>
    <w:rPr>
      <w:lang w:val="en-GB" w:eastAsia="en-GB"/>
    </w:rPr>
  </w:style>
  <w:style w:type="paragraph" w:customStyle="1" w:styleId="7C1F2A5611854EBEBD6A2D42A10E8390">
    <w:name w:val="7C1F2A5611854EBEBD6A2D42A10E8390"/>
    <w:rsid w:val="00461B74"/>
    <w:rPr>
      <w:lang w:val="en-GB" w:eastAsia="en-GB"/>
    </w:rPr>
  </w:style>
  <w:style w:type="paragraph" w:customStyle="1" w:styleId="3931D1B30E694FADA3D8E4C37E6B7BA1">
    <w:name w:val="3931D1B30E694FADA3D8E4C37E6B7BA1"/>
    <w:rsid w:val="00461B74"/>
    <w:rPr>
      <w:lang w:val="en-GB" w:eastAsia="en-GB"/>
    </w:rPr>
  </w:style>
  <w:style w:type="paragraph" w:customStyle="1" w:styleId="CDD7F1005CD045188051E85F0C7A3E68">
    <w:name w:val="CDD7F1005CD045188051E85F0C7A3E68"/>
    <w:rsid w:val="00461B74"/>
    <w:rPr>
      <w:lang w:val="en-GB" w:eastAsia="en-GB"/>
    </w:rPr>
  </w:style>
  <w:style w:type="paragraph" w:customStyle="1" w:styleId="18DA9F94CE914DEFBF58D526A8CD1A17">
    <w:name w:val="18DA9F94CE914DEFBF58D526A8CD1A17"/>
    <w:rsid w:val="00461B74"/>
    <w:rPr>
      <w:lang w:val="en-GB" w:eastAsia="en-GB"/>
    </w:rPr>
  </w:style>
  <w:style w:type="paragraph" w:customStyle="1" w:styleId="5ED005F7FBDF4FDCB6E1F343226F0CDB">
    <w:name w:val="5ED005F7FBDF4FDCB6E1F343226F0CDB"/>
    <w:rsid w:val="00461B74"/>
    <w:rPr>
      <w:lang w:val="en-GB" w:eastAsia="en-GB"/>
    </w:rPr>
  </w:style>
  <w:style w:type="paragraph" w:customStyle="1" w:styleId="3F28C04F99E045F188C5F544EC4E51B3">
    <w:name w:val="3F28C04F99E045F188C5F544EC4E51B3"/>
    <w:rsid w:val="00461B74"/>
    <w:rPr>
      <w:lang w:val="en-GB" w:eastAsia="en-GB"/>
    </w:rPr>
  </w:style>
  <w:style w:type="paragraph" w:customStyle="1" w:styleId="F1C308F159A14ED0A3619E7DF5E2C168">
    <w:name w:val="F1C308F159A14ED0A3619E7DF5E2C168"/>
    <w:rsid w:val="00461B74"/>
    <w:rPr>
      <w:lang w:val="en-GB" w:eastAsia="en-GB"/>
    </w:rPr>
  </w:style>
  <w:style w:type="paragraph" w:customStyle="1" w:styleId="92741A3A6CEC4D0FAA8737E8E651F9D2">
    <w:name w:val="92741A3A6CEC4D0FAA8737E8E651F9D2"/>
    <w:rsid w:val="00461B74"/>
    <w:rPr>
      <w:lang w:val="en-GB" w:eastAsia="en-GB"/>
    </w:rPr>
  </w:style>
  <w:style w:type="paragraph" w:customStyle="1" w:styleId="77817717C6D847A79AF3FF1B1538DB94">
    <w:name w:val="77817717C6D847A79AF3FF1B1538DB94"/>
    <w:rsid w:val="00461B74"/>
    <w:rPr>
      <w:lang w:val="en-GB" w:eastAsia="en-GB"/>
    </w:rPr>
  </w:style>
  <w:style w:type="paragraph" w:customStyle="1" w:styleId="4F5549817F0E49159EBAE5D37A2B2B05">
    <w:name w:val="4F5549817F0E49159EBAE5D37A2B2B05"/>
    <w:rsid w:val="00461B74"/>
    <w:rPr>
      <w:lang w:val="en-GB" w:eastAsia="en-GB"/>
    </w:rPr>
  </w:style>
  <w:style w:type="paragraph" w:customStyle="1" w:styleId="26A7DD4AD3384501B6CEB17A16A4C9E9">
    <w:name w:val="26A7DD4AD3384501B6CEB17A16A4C9E9"/>
    <w:rsid w:val="00461B74"/>
    <w:rPr>
      <w:lang w:val="en-GB" w:eastAsia="en-GB"/>
    </w:rPr>
  </w:style>
  <w:style w:type="paragraph" w:customStyle="1" w:styleId="2D2C54A79BB446F1904D785FD86DD7AA">
    <w:name w:val="2D2C54A79BB446F1904D785FD86DD7AA"/>
    <w:rsid w:val="00461B74"/>
    <w:rPr>
      <w:lang w:val="en-GB" w:eastAsia="en-GB"/>
    </w:rPr>
  </w:style>
  <w:style w:type="paragraph" w:customStyle="1" w:styleId="D74C872097334C73B0C417A5353D00E0">
    <w:name w:val="D74C872097334C73B0C417A5353D00E0"/>
    <w:rsid w:val="00461B74"/>
    <w:rPr>
      <w:lang w:val="en-GB" w:eastAsia="en-GB"/>
    </w:rPr>
  </w:style>
  <w:style w:type="paragraph" w:customStyle="1" w:styleId="920C953492314CAB80B9A3F9CD2CC775">
    <w:name w:val="920C953492314CAB80B9A3F9CD2CC775"/>
    <w:rsid w:val="00461B74"/>
    <w:rPr>
      <w:lang w:val="en-GB" w:eastAsia="en-GB"/>
    </w:rPr>
  </w:style>
  <w:style w:type="paragraph" w:customStyle="1" w:styleId="47D0967BB38E4DF4860D6E7A7537CD08">
    <w:name w:val="47D0967BB38E4DF4860D6E7A7537CD08"/>
    <w:rsid w:val="00461B74"/>
    <w:rPr>
      <w:lang w:val="en-GB" w:eastAsia="en-GB"/>
    </w:rPr>
  </w:style>
  <w:style w:type="paragraph" w:customStyle="1" w:styleId="2EF68F49B6A744139E413E9D1DAA193E">
    <w:name w:val="2EF68F49B6A744139E413E9D1DAA193E"/>
    <w:rsid w:val="00461B74"/>
    <w:rPr>
      <w:lang w:val="en-GB" w:eastAsia="en-GB"/>
    </w:rPr>
  </w:style>
  <w:style w:type="paragraph" w:customStyle="1" w:styleId="E5418B388C6C4BB98BA872F8AE1D7967">
    <w:name w:val="E5418B388C6C4BB98BA872F8AE1D7967"/>
    <w:rsid w:val="00461B74"/>
    <w:rPr>
      <w:lang w:val="en-GB" w:eastAsia="en-GB"/>
    </w:rPr>
  </w:style>
  <w:style w:type="paragraph" w:customStyle="1" w:styleId="7E3E7777769A47B49A5BF888AA90BAA9">
    <w:name w:val="7E3E7777769A47B49A5BF888AA90BAA9"/>
    <w:rsid w:val="00461B74"/>
    <w:rPr>
      <w:lang w:val="en-GB" w:eastAsia="en-GB"/>
    </w:rPr>
  </w:style>
  <w:style w:type="paragraph" w:customStyle="1" w:styleId="59B62980AA9D47FABD97FBA95CFD5B80">
    <w:name w:val="59B62980AA9D47FABD97FBA95CFD5B80"/>
    <w:rsid w:val="00461B74"/>
    <w:rPr>
      <w:lang w:val="en-GB" w:eastAsia="en-GB"/>
    </w:rPr>
  </w:style>
  <w:style w:type="paragraph" w:customStyle="1" w:styleId="774F0202E39D4DE8A2F742016AFE9931">
    <w:name w:val="774F0202E39D4DE8A2F742016AFE9931"/>
    <w:rsid w:val="00461B74"/>
    <w:rPr>
      <w:lang w:val="en-GB" w:eastAsia="en-GB"/>
    </w:rPr>
  </w:style>
  <w:style w:type="paragraph" w:customStyle="1" w:styleId="EAF8C64567864AE1AE22E14C091E1EDB">
    <w:name w:val="EAF8C64567864AE1AE22E14C091E1EDB"/>
    <w:rsid w:val="00461B74"/>
    <w:rPr>
      <w:lang w:val="en-GB" w:eastAsia="en-GB"/>
    </w:rPr>
  </w:style>
  <w:style w:type="paragraph" w:customStyle="1" w:styleId="DEAD6179E30C4EFAA69D35B9B2BB16A2">
    <w:name w:val="DEAD6179E30C4EFAA69D35B9B2BB16A2"/>
    <w:rsid w:val="00461B74"/>
    <w:rPr>
      <w:lang w:val="en-GB" w:eastAsia="en-GB"/>
    </w:rPr>
  </w:style>
  <w:style w:type="paragraph" w:customStyle="1" w:styleId="9B099A82C92544B6BC5F70A9904E4D41">
    <w:name w:val="9B099A82C92544B6BC5F70A9904E4D41"/>
    <w:rsid w:val="00461B74"/>
    <w:rPr>
      <w:lang w:val="en-GB" w:eastAsia="en-GB"/>
    </w:rPr>
  </w:style>
  <w:style w:type="paragraph" w:customStyle="1" w:styleId="0376FEA0CAA843F99516C602ACB13A34">
    <w:name w:val="0376FEA0CAA843F99516C602ACB13A34"/>
    <w:rsid w:val="00461B74"/>
    <w:rPr>
      <w:lang w:val="en-GB" w:eastAsia="en-GB"/>
    </w:rPr>
  </w:style>
  <w:style w:type="paragraph" w:customStyle="1" w:styleId="3905DC192C10415997D8C9DA018692C7">
    <w:name w:val="3905DC192C10415997D8C9DA018692C7"/>
    <w:rsid w:val="00461B74"/>
    <w:rPr>
      <w:lang w:val="en-GB" w:eastAsia="en-GB"/>
    </w:rPr>
  </w:style>
  <w:style w:type="paragraph" w:customStyle="1" w:styleId="A3D6F00024AB443181D249DEE94BE06F">
    <w:name w:val="A3D6F00024AB443181D249DEE94BE06F"/>
    <w:rsid w:val="00461B74"/>
    <w:rPr>
      <w:lang w:val="en-GB" w:eastAsia="en-GB"/>
    </w:rPr>
  </w:style>
  <w:style w:type="paragraph" w:customStyle="1" w:styleId="06492AFCAE7D427A9766AE13D2B6852B">
    <w:name w:val="06492AFCAE7D427A9766AE13D2B6852B"/>
    <w:rsid w:val="00461B74"/>
    <w:rPr>
      <w:lang w:val="en-GB" w:eastAsia="en-GB"/>
    </w:rPr>
  </w:style>
  <w:style w:type="paragraph" w:customStyle="1" w:styleId="C3F155E899B047A496C4CC454B07FC43">
    <w:name w:val="C3F155E899B047A496C4CC454B07FC43"/>
    <w:rsid w:val="00461B74"/>
    <w:rPr>
      <w:lang w:val="en-GB" w:eastAsia="en-GB"/>
    </w:rPr>
  </w:style>
  <w:style w:type="paragraph" w:customStyle="1" w:styleId="C73ED7A220064E27A7E17647678BB664">
    <w:name w:val="C73ED7A220064E27A7E17647678BB664"/>
    <w:rsid w:val="00461B74"/>
    <w:rPr>
      <w:lang w:val="en-GB" w:eastAsia="en-GB"/>
    </w:rPr>
  </w:style>
  <w:style w:type="paragraph" w:customStyle="1" w:styleId="D6E26A0650A4482A8C91138A97354EB8">
    <w:name w:val="D6E26A0650A4482A8C91138A97354EB8"/>
    <w:rsid w:val="00461B74"/>
    <w:rPr>
      <w:lang w:val="en-GB" w:eastAsia="en-GB"/>
    </w:rPr>
  </w:style>
  <w:style w:type="paragraph" w:customStyle="1" w:styleId="59BFD5ABCEC2424E8393CDBBFF78AAA5">
    <w:name w:val="59BFD5ABCEC2424E8393CDBBFF78AAA5"/>
    <w:rsid w:val="00461B74"/>
    <w:rPr>
      <w:lang w:val="en-GB" w:eastAsia="en-GB"/>
    </w:rPr>
  </w:style>
  <w:style w:type="paragraph" w:customStyle="1" w:styleId="DD19B329037644BEA6D2B952F71867EE">
    <w:name w:val="DD19B329037644BEA6D2B952F71867EE"/>
    <w:rsid w:val="00461B74"/>
    <w:rPr>
      <w:lang w:val="en-GB" w:eastAsia="en-GB"/>
    </w:rPr>
  </w:style>
  <w:style w:type="paragraph" w:customStyle="1" w:styleId="E20D17A3FD86462DB05FA380AC1E7CB9">
    <w:name w:val="E20D17A3FD86462DB05FA380AC1E7CB9"/>
    <w:rsid w:val="00461B74"/>
    <w:rPr>
      <w:lang w:val="en-GB" w:eastAsia="en-GB"/>
    </w:rPr>
  </w:style>
  <w:style w:type="paragraph" w:customStyle="1" w:styleId="EFBD5E3C5F214720B81399678430FBE0">
    <w:name w:val="EFBD5E3C5F214720B81399678430FBE0"/>
    <w:rsid w:val="00461B74"/>
    <w:rPr>
      <w:lang w:val="en-GB" w:eastAsia="en-GB"/>
    </w:rPr>
  </w:style>
  <w:style w:type="paragraph" w:customStyle="1" w:styleId="B4DBC93FCE354E468DBC797E80F0AD84">
    <w:name w:val="B4DBC93FCE354E468DBC797E80F0AD84"/>
    <w:rsid w:val="00461B74"/>
    <w:rPr>
      <w:lang w:val="en-GB" w:eastAsia="en-GB"/>
    </w:rPr>
  </w:style>
  <w:style w:type="paragraph" w:customStyle="1" w:styleId="C4EEFAFB2D214477B1EC592100FFB6FD">
    <w:name w:val="C4EEFAFB2D214477B1EC592100FFB6FD"/>
    <w:rsid w:val="00461B74"/>
    <w:rPr>
      <w:lang w:val="en-GB" w:eastAsia="en-GB"/>
    </w:rPr>
  </w:style>
  <w:style w:type="paragraph" w:customStyle="1" w:styleId="DA319EFA351149B9BB53D2A30A6AF360">
    <w:name w:val="DA319EFA351149B9BB53D2A30A6AF360"/>
    <w:rsid w:val="00461B74"/>
    <w:rPr>
      <w:lang w:val="en-GB" w:eastAsia="en-GB"/>
    </w:rPr>
  </w:style>
  <w:style w:type="paragraph" w:customStyle="1" w:styleId="583FFBDBB7CA4310A1E9C0222273703D">
    <w:name w:val="583FFBDBB7CA4310A1E9C0222273703D"/>
    <w:rsid w:val="00461B74"/>
    <w:rPr>
      <w:lang w:val="en-GB" w:eastAsia="en-GB"/>
    </w:rPr>
  </w:style>
  <w:style w:type="paragraph" w:customStyle="1" w:styleId="6F7B84245B1742638B3F6FE0DCC50538">
    <w:name w:val="6F7B84245B1742638B3F6FE0DCC50538"/>
    <w:rsid w:val="00461B74"/>
    <w:rPr>
      <w:lang w:val="en-GB" w:eastAsia="en-GB"/>
    </w:rPr>
  </w:style>
  <w:style w:type="paragraph" w:customStyle="1" w:styleId="0462F5A1BA824E9698BFF422BD1D7C28">
    <w:name w:val="0462F5A1BA824E9698BFF422BD1D7C28"/>
    <w:rsid w:val="00461B74"/>
    <w:rPr>
      <w:lang w:val="en-GB" w:eastAsia="en-GB"/>
    </w:rPr>
  </w:style>
  <w:style w:type="paragraph" w:customStyle="1" w:styleId="66128843FFC84CD79682A51B228A7C70">
    <w:name w:val="66128843FFC84CD79682A51B228A7C70"/>
    <w:rsid w:val="00461B74"/>
    <w:rPr>
      <w:lang w:val="en-GB" w:eastAsia="en-GB"/>
    </w:rPr>
  </w:style>
  <w:style w:type="paragraph" w:customStyle="1" w:styleId="BEF72583BF8B47E2ACC850CC769449E8">
    <w:name w:val="BEF72583BF8B47E2ACC850CC769449E8"/>
    <w:rsid w:val="00461B74"/>
    <w:rPr>
      <w:lang w:val="en-GB" w:eastAsia="en-GB"/>
    </w:rPr>
  </w:style>
  <w:style w:type="paragraph" w:customStyle="1" w:styleId="5EFEF48B17CA4F55A631E0BB7F14DEC9">
    <w:name w:val="5EFEF48B17CA4F55A631E0BB7F14DEC9"/>
    <w:rsid w:val="00461B74"/>
    <w:rPr>
      <w:lang w:val="en-GB" w:eastAsia="en-GB"/>
    </w:rPr>
  </w:style>
  <w:style w:type="paragraph" w:customStyle="1" w:styleId="11108A25D2C5486A861E76621AAE7020">
    <w:name w:val="11108A25D2C5486A861E76621AAE7020"/>
    <w:rsid w:val="00461B74"/>
    <w:rPr>
      <w:lang w:val="en-GB" w:eastAsia="en-GB"/>
    </w:rPr>
  </w:style>
  <w:style w:type="paragraph" w:customStyle="1" w:styleId="F86FD1A9A49F4ADBB5A01489037BE48F">
    <w:name w:val="F86FD1A9A49F4ADBB5A01489037BE48F"/>
    <w:rsid w:val="00461B74"/>
    <w:rPr>
      <w:lang w:val="en-GB" w:eastAsia="en-GB"/>
    </w:rPr>
  </w:style>
  <w:style w:type="paragraph" w:customStyle="1" w:styleId="D1B807C7AB394E4BAF0EDE88BED678AA">
    <w:name w:val="D1B807C7AB394E4BAF0EDE88BED678AA"/>
    <w:rsid w:val="00461B74"/>
    <w:rPr>
      <w:lang w:val="en-GB" w:eastAsia="en-GB"/>
    </w:rPr>
  </w:style>
  <w:style w:type="paragraph" w:customStyle="1" w:styleId="0CD605434EF74BECB9A0D0E25964ECF2">
    <w:name w:val="0CD605434EF74BECB9A0D0E25964ECF2"/>
    <w:rsid w:val="00461B74"/>
    <w:rPr>
      <w:lang w:val="en-GB" w:eastAsia="en-GB"/>
    </w:rPr>
  </w:style>
  <w:style w:type="paragraph" w:customStyle="1" w:styleId="D501D155B78E45849351C69DEE62FADC">
    <w:name w:val="D501D155B78E45849351C69DEE62FADC"/>
    <w:rsid w:val="00461B74"/>
    <w:rPr>
      <w:lang w:val="en-GB" w:eastAsia="en-GB"/>
    </w:rPr>
  </w:style>
  <w:style w:type="paragraph" w:customStyle="1" w:styleId="2F112F78BAC9449AB37201619AFF6DA9">
    <w:name w:val="2F112F78BAC9449AB37201619AFF6DA9"/>
    <w:rsid w:val="00461B74"/>
    <w:rPr>
      <w:lang w:val="en-GB" w:eastAsia="en-GB"/>
    </w:rPr>
  </w:style>
  <w:style w:type="paragraph" w:customStyle="1" w:styleId="3614723909D248179208F581854243A5">
    <w:name w:val="3614723909D248179208F581854243A5"/>
    <w:rsid w:val="00461B74"/>
    <w:rPr>
      <w:lang w:val="en-GB" w:eastAsia="en-GB"/>
    </w:rPr>
  </w:style>
  <w:style w:type="paragraph" w:customStyle="1" w:styleId="F3E72B1C82A44A0AB127C4D2BC0826F2">
    <w:name w:val="F3E72B1C82A44A0AB127C4D2BC0826F2"/>
    <w:rsid w:val="00461B74"/>
    <w:rPr>
      <w:lang w:val="en-GB" w:eastAsia="en-GB"/>
    </w:rPr>
  </w:style>
  <w:style w:type="paragraph" w:customStyle="1" w:styleId="14E9475704CB4E378386F8E610A0398C">
    <w:name w:val="14E9475704CB4E378386F8E610A0398C"/>
    <w:rsid w:val="00461B74"/>
    <w:rPr>
      <w:lang w:val="en-GB" w:eastAsia="en-GB"/>
    </w:rPr>
  </w:style>
  <w:style w:type="paragraph" w:customStyle="1" w:styleId="5C341341C03540499C11269C933C48B7">
    <w:name w:val="5C341341C03540499C11269C933C48B7"/>
    <w:rsid w:val="00461B74"/>
    <w:rPr>
      <w:lang w:val="en-GB" w:eastAsia="en-GB"/>
    </w:rPr>
  </w:style>
  <w:style w:type="paragraph" w:customStyle="1" w:styleId="EFF685D6A9BD4BB480C082EA0D497E14">
    <w:name w:val="EFF685D6A9BD4BB480C082EA0D497E14"/>
    <w:rsid w:val="00461B74"/>
    <w:rPr>
      <w:lang w:val="en-GB" w:eastAsia="en-GB"/>
    </w:rPr>
  </w:style>
  <w:style w:type="paragraph" w:customStyle="1" w:styleId="AA707378E3164AC3ADCF9BF06CC3716B">
    <w:name w:val="AA707378E3164AC3ADCF9BF06CC3716B"/>
    <w:rsid w:val="00461B74"/>
    <w:rPr>
      <w:lang w:val="en-GB" w:eastAsia="en-GB"/>
    </w:rPr>
  </w:style>
  <w:style w:type="paragraph" w:customStyle="1" w:styleId="6CDD201E4999412E8BBD3A04E03A7E47">
    <w:name w:val="6CDD201E4999412E8BBD3A04E03A7E47"/>
    <w:rsid w:val="00461B74"/>
    <w:rPr>
      <w:lang w:val="en-GB" w:eastAsia="en-GB"/>
    </w:rPr>
  </w:style>
  <w:style w:type="paragraph" w:customStyle="1" w:styleId="BC3E5FAF09DB45228143E9FBF13D0641">
    <w:name w:val="BC3E5FAF09DB45228143E9FBF13D0641"/>
    <w:rsid w:val="00461B74"/>
    <w:rPr>
      <w:lang w:val="en-GB" w:eastAsia="en-GB"/>
    </w:rPr>
  </w:style>
  <w:style w:type="paragraph" w:customStyle="1" w:styleId="8AE66EB5C9BE4FD8932172C999AC1A43">
    <w:name w:val="8AE66EB5C9BE4FD8932172C999AC1A43"/>
    <w:rsid w:val="00461B74"/>
    <w:rPr>
      <w:lang w:val="en-GB" w:eastAsia="en-GB"/>
    </w:rPr>
  </w:style>
  <w:style w:type="paragraph" w:customStyle="1" w:styleId="D57A84DDCFC84839B32C6327863869E0">
    <w:name w:val="D57A84DDCFC84839B32C6327863869E0"/>
    <w:rsid w:val="00461B74"/>
    <w:rPr>
      <w:lang w:val="en-GB" w:eastAsia="en-GB"/>
    </w:rPr>
  </w:style>
  <w:style w:type="paragraph" w:customStyle="1" w:styleId="8AD3C5D2420B46CD917B5B82429F9F48">
    <w:name w:val="8AD3C5D2420B46CD917B5B82429F9F48"/>
    <w:rsid w:val="00461B74"/>
    <w:rPr>
      <w:lang w:val="en-GB" w:eastAsia="en-GB"/>
    </w:rPr>
  </w:style>
  <w:style w:type="paragraph" w:customStyle="1" w:styleId="9A173A3A31EA4231902EDFD6B4498524">
    <w:name w:val="9A173A3A31EA4231902EDFD6B4498524"/>
    <w:rsid w:val="00461B74"/>
    <w:rPr>
      <w:lang w:val="en-GB" w:eastAsia="en-GB"/>
    </w:rPr>
  </w:style>
  <w:style w:type="paragraph" w:customStyle="1" w:styleId="6CD80E522D764D4FB8F1731F7C39BD6F">
    <w:name w:val="6CD80E522D764D4FB8F1731F7C39BD6F"/>
    <w:rsid w:val="00461B74"/>
    <w:rPr>
      <w:lang w:val="en-GB" w:eastAsia="en-GB"/>
    </w:rPr>
  </w:style>
  <w:style w:type="paragraph" w:customStyle="1" w:styleId="4E26CF5A1D434ABE867EC00C82D2084B">
    <w:name w:val="4E26CF5A1D434ABE867EC00C82D2084B"/>
    <w:rsid w:val="00461B74"/>
    <w:rPr>
      <w:lang w:val="en-GB" w:eastAsia="en-GB"/>
    </w:rPr>
  </w:style>
  <w:style w:type="paragraph" w:customStyle="1" w:styleId="763A9C90603C4AF287B13D31F4050E1E">
    <w:name w:val="763A9C90603C4AF287B13D31F4050E1E"/>
    <w:rsid w:val="00461B74"/>
    <w:rPr>
      <w:lang w:val="en-GB" w:eastAsia="en-GB"/>
    </w:rPr>
  </w:style>
  <w:style w:type="paragraph" w:customStyle="1" w:styleId="82F33E6158074B23B7D96D271EB4D856">
    <w:name w:val="82F33E6158074B23B7D96D271EB4D856"/>
    <w:rsid w:val="00461B74"/>
    <w:rPr>
      <w:lang w:val="en-GB" w:eastAsia="en-GB"/>
    </w:rPr>
  </w:style>
  <w:style w:type="paragraph" w:customStyle="1" w:styleId="647503258F3B4DEF910C727FB4897E9F">
    <w:name w:val="647503258F3B4DEF910C727FB4897E9F"/>
    <w:rsid w:val="00461B74"/>
    <w:rPr>
      <w:lang w:val="en-GB" w:eastAsia="en-GB"/>
    </w:rPr>
  </w:style>
  <w:style w:type="paragraph" w:customStyle="1" w:styleId="C921C5FDED4241ED9FD6C26CF4B25CBB">
    <w:name w:val="C921C5FDED4241ED9FD6C26CF4B25CBB"/>
    <w:rsid w:val="00461B74"/>
    <w:rPr>
      <w:lang w:val="en-GB" w:eastAsia="en-GB"/>
    </w:rPr>
  </w:style>
  <w:style w:type="paragraph" w:customStyle="1" w:styleId="A301FCACE89F4076A962E145F8EB9C7C">
    <w:name w:val="A301FCACE89F4076A962E145F8EB9C7C"/>
    <w:rsid w:val="00461B74"/>
    <w:rPr>
      <w:lang w:val="en-GB" w:eastAsia="en-GB"/>
    </w:rPr>
  </w:style>
  <w:style w:type="paragraph" w:customStyle="1" w:styleId="7FF52A7DE6AC47119792839D30F204FB">
    <w:name w:val="7FF52A7DE6AC47119792839D30F204FB"/>
    <w:rsid w:val="00461B74"/>
    <w:rPr>
      <w:lang w:val="en-GB" w:eastAsia="en-GB"/>
    </w:rPr>
  </w:style>
  <w:style w:type="paragraph" w:customStyle="1" w:styleId="5ABF9EDCA0A0480CB26275CC6BDC530D">
    <w:name w:val="5ABF9EDCA0A0480CB26275CC6BDC530D"/>
    <w:rsid w:val="00461B74"/>
    <w:rPr>
      <w:lang w:val="en-GB" w:eastAsia="en-GB"/>
    </w:rPr>
  </w:style>
  <w:style w:type="paragraph" w:customStyle="1" w:styleId="4C853129DECA4FA28A5CF1F627D37C4C">
    <w:name w:val="4C853129DECA4FA28A5CF1F627D37C4C"/>
    <w:rsid w:val="00461B74"/>
    <w:rPr>
      <w:lang w:val="en-GB" w:eastAsia="en-GB"/>
    </w:rPr>
  </w:style>
  <w:style w:type="paragraph" w:customStyle="1" w:styleId="79C7D425E3C541339627B1EBF6F92EC3">
    <w:name w:val="79C7D425E3C541339627B1EBF6F92EC3"/>
    <w:rsid w:val="00461B74"/>
    <w:rPr>
      <w:lang w:val="en-GB" w:eastAsia="en-GB"/>
    </w:rPr>
  </w:style>
  <w:style w:type="paragraph" w:customStyle="1" w:styleId="F75A50A5458744AEBB24A3B31030E567">
    <w:name w:val="F75A50A5458744AEBB24A3B31030E567"/>
    <w:rsid w:val="00461B74"/>
    <w:rPr>
      <w:lang w:val="en-GB" w:eastAsia="en-GB"/>
    </w:rPr>
  </w:style>
  <w:style w:type="paragraph" w:customStyle="1" w:styleId="5803BB198AC94B14A6DCE7D285811B23">
    <w:name w:val="5803BB198AC94B14A6DCE7D285811B23"/>
    <w:rsid w:val="00461B74"/>
    <w:rPr>
      <w:lang w:val="en-GB" w:eastAsia="en-GB"/>
    </w:rPr>
  </w:style>
  <w:style w:type="paragraph" w:customStyle="1" w:styleId="E182FB6FC3D94130A58D0FF3885F7143">
    <w:name w:val="E182FB6FC3D94130A58D0FF3885F7143"/>
    <w:rsid w:val="00461B74"/>
    <w:rPr>
      <w:lang w:val="en-GB" w:eastAsia="en-GB"/>
    </w:rPr>
  </w:style>
  <w:style w:type="paragraph" w:customStyle="1" w:styleId="0B93B4D270FA4B008CA60566FC31F88F">
    <w:name w:val="0B93B4D270FA4B008CA60566FC31F88F"/>
    <w:rsid w:val="00461B74"/>
    <w:rPr>
      <w:lang w:val="en-GB" w:eastAsia="en-GB"/>
    </w:rPr>
  </w:style>
  <w:style w:type="paragraph" w:customStyle="1" w:styleId="61B6F56AD59C46FDB2153589E4D854F1">
    <w:name w:val="61B6F56AD59C46FDB2153589E4D854F1"/>
    <w:rsid w:val="00461B74"/>
    <w:rPr>
      <w:lang w:val="en-GB" w:eastAsia="en-GB"/>
    </w:rPr>
  </w:style>
  <w:style w:type="paragraph" w:customStyle="1" w:styleId="0019A906C2134DC1A6DBB72297D6CCB7">
    <w:name w:val="0019A906C2134DC1A6DBB72297D6CCB7"/>
    <w:rsid w:val="00461B74"/>
    <w:rPr>
      <w:lang w:val="en-GB" w:eastAsia="en-GB"/>
    </w:rPr>
  </w:style>
  <w:style w:type="paragraph" w:customStyle="1" w:styleId="25969FF3E5394F24A450ADD5C8C2CA87">
    <w:name w:val="25969FF3E5394F24A450ADD5C8C2CA87"/>
    <w:rsid w:val="00461B74"/>
    <w:rPr>
      <w:lang w:val="en-GB" w:eastAsia="en-GB"/>
    </w:rPr>
  </w:style>
  <w:style w:type="paragraph" w:customStyle="1" w:styleId="C0E6E165D3484B7AB66AE8B3D3EF290B">
    <w:name w:val="C0E6E165D3484B7AB66AE8B3D3EF290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RM colours">
      <a:dk1>
        <a:sysClr val="windowText" lastClr="000000"/>
      </a:dk1>
      <a:lt1>
        <a:sysClr val="window" lastClr="FFFFFF"/>
      </a:lt1>
      <a:dk2>
        <a:srgbClr val="007A5F"/>
      </a:dk2>
      <a:lt2>
        <a:srgbClr val="666F74"/>
      </a:lt2>
      <a:accent1>
        <a:srgbClr val="003366"/>
      </a:accent1>
      <a:accent2>
        <a:srgbClr val="D28700"/>
      </a:accent2>
      <a:accent3>
        <a:srgbClr val="6A83B2"/>
      </a:accent3>
      <a:accent4>
        <a:srgbClr val="C40043"/>
      </a:accent4>
      <a:accent5>
        <a:srgbClr val="008DD6"/>
      </a:accent5>
      <a:accent6>
        <a:srgbClr val="B1A800"/>
      </a:accent6>
      <a:hlink>
        <a:srgbClr val="007A5F"/>
      </a:hlink>
      <a:folHlink>
        <a:srgbClr val="666F74"/>
      </a:folHlink>
    </a:clrScheme>
    <a:fontScheme name="ERM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96B141823FA46AD5A1918419D2819" ma:contentTypeVersion="13" ma:contentTypeDescription="Create a new document." ma:contentTypeScope="" ma:versionID="00ec44edbc6d5b56bac7d845c978dff0">
  <xsd:schema xmlns:xsd="http://www.w3.org/2001/XMLSchema" xmlns:xs="http://www.w3.org/2001/XMLSchema" xmlns:p="http://schemas.microsoft.com/office/2006/metadata/properties" xmlns:ns2="dbd4b2f1-35ed-4b9a-a6ae-9a089d42b3b3" xmlns:ns3="bf073cd4-bc25-4cc3-ace9-ecd0207a3335" targetNamespace="http://schemas.microsoft.com/office/2006/metadata/properties" ma:root="true" ma:fieldsID="e7bcfc6d23505873171d723f93cd6eda" ns2:_="" ns3:_="">
    <xsd:import namespace="dbd4b2f1-35ed-4b9a-a6ae-9a089d42b3b3"/>
    <xsd:import namespace="bf073cd4-bc25-4cc3-ace9-ecd0207a33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b2f1-35ed-4b9a-a6ae-9a089d42b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73cd4-bc25-4cc3-ace9-ecd0207a33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073cd4-bc25-4cc3-ace9-ecd0207a3335">
      <UserInfo>
        <DisplayName>Melanie Eddis</DisplayName>
        <AccountId>16</AccountId>
        <AccountType/>
      </UserInfo>
      <UserInfo>
        <DisplayName>Nicolas Heath</DisplayName>
        <AccountId>14</AccountId>
        <AccountType/>
      </UserInfo>
      <UserInfo>
        <DisplayName>Suzy Giles</DisplayName>
        <AccountId>144</AccountId>
        <AccountType/>
      </UserInfo>
      <UserInfo>
        <DisplayName>Peter Shonfield</DisplayName>
        <AccountId>89</AccountId>
        <AccountType/>
      </UserInfo>
      <UserInfo>
        <DisplayName>Zara Plummer</DisplayName>
        <AccountId>17</AccountId>
        <AccountType/>
      </UserInfo>
      <UserInfo>
        <DisplayName>Lisa Campbell</DisplayName>
        <AccountId>18</AccountId>
        <AccountType/>
      </UserInfo>
      <UserInfo>
        <DisplayName>Jarred Bell</DisplayName>
        <AccountId>27</AccountId>
        <AccountType/>
      </UserInfo>
      <UserInfo>
        <DisplayName>Dean Smith</DisplayName>
        <AccountId>28</AccountId>
        <AccountType/>
      </UserInfo>
      <UserInfo>
        <DisplayName>Nick Brown</DisplayName>
        <AccountId>145</AccountId>
        <AccountType/>
      </UserInfo>
      <UserInfo>
        <DisplayName>David Neilson</DisplayName>
        <AccountId>15</AccountId>
        <AccountType/>
      </UserInfo>
      <UserInfo>
        <DisplayName>Michael Anderson</DisplayName>
        <AccountId>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81B3-F268-45B9-8977-78DD157B62DD}">
  <ds:schemaRefs>
    <ds:schemaRef ds:uri="http://schemas.microsoft.com/sharepoint/v3/contenttype/forms"/>
  </ds:schemaRefs>
</ds:datastoreItem>
</file>

<file path=customXml/itemProps2.xml><?xml version="1.0" encoding="utf-8"?>
<ds:datastoreItem xmlns:ds="http://schemas.openxmlformats.org/officeDocument/2006/customXml" ds:itemID="{FE633151-BC10-4496-900E-043E8D94ECC9}"/>
</file>

<file path=customXml/itemProps3.xml><?xml version="1.0" encoding="utf-8"?>
<ds:datastoreItem xmlns:ds="http://schemas.openxmlformats.org/officeDocument/2006/customXml" ds:itemID="{3663B714-3E54-4C14-B9F1-ACEABCFF8417}">
  <ds:schemaRefs>
    <ds:schemaRef ds:uri="http://purl.org/dc/terms/"/>
    <ds:schemaRef ds:uri="http://schemas.microsoft.com/office/infopath/2007/PartnerControls"/>
    <ds:schemaRef ds:uri="6f4b4b69-c28b-4706-a8ed-9c97cc67f509"/>
    <ds:schemaRef ds:uri="http://schemas.microsoft.com/office/2006/documentManagement/types"/>
    <ds:schemaRef ds:uri="4f9c9990-a82d-4dd8-99f7-72de8da2269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B9BC20-61A9-433F-B950-957470DC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ERM Report and Proposal template A4.dotx</Template>
  <TotalTime>0</TotalTime>
  <Pages>19</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Katie Trower</dc:creator>
  <cp:keywords/>
  <cp:lastModifiedBy>Zara Plummer</cp:lastModifiedBy>
  <cp:revision>2</cp:revision>
  <cp:lastPrinted>2021-11-10T01:19:00Z</cp:lastPrinted>
  <dcterms:created xsi:type="dcterms:W3CDTF">2021-11-12T17:24:00Z</dcterms:created>
  <dcterms:modified xsi:type="dcterms:W3CDTF">2021-11-12T17:24:00Z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0x01010039196B141823FA46AD5A1918419D2819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15900</vt:r8>
  </property>
  <property fmtid="{D5CDD505-2E9C-101B-9397-08002B2CF9AE}" pid="10" name="MSIP_Label_2b30ed1b-e95f-40b5-af89-828263f287a7_Enabled">
    <vt:lpwstr>true</vt:lpwstr>
  </property>
  <property fmtid="{D5CDD505-2E9C-101B-9397-08002B2CF9AE}" pid="11" name="MSIP_Label_2b30ed1b-e95f-40b5-af89-828263f287a7_SetDate">
    <vt:lpwstr>2021-10-17T16:37:42Z</vt:lpwstr>
  </property>
  <property fmtid="{D5CDD505-2E9C-101B-9397-08002B2CF9AE}" pid="12" name="MSIP_Label_2b30ed1b-e95f-40b5-af89-828263f287a7_Method">
    <vt:lpwstr>Standard</vt:lpwstr>
  </property>
  <property fmtid="{D5CDD505-2E9C-101B-9397-08002B2CF9AE}" pid="13" name="MSIP_Label_2b30ed1b-e95f-40b5-af89-828263f287a7_Name">
    <vt:lpwstr>2b30ed1b-e95f-40b5-af89-828263f287a7</vt:lpwstr>
  </property>
  <property fmtid="{D5CDD505-2E9C-101B-9397-08002B2CF9AE}" pid="14" name="MSIP_Label_2b30ed1b-e95f-40b5-af89-828263f287a7_SiteId">
    <vt:lpwstr>329e91b0-e21f-48fb-a071-456717ecc28e</vt:lpwstr>
  </property>
  <property fmtid="{D5CDD505-2E9C-101B-9397-08002B2CF9AE}" pid="15" name="MSIP_Label_2b30ed1b-e95f-40b5-af89-828263f287a7_ActionId">
    <vt:lpwstr>5d62df10-29d9-40ca-bd26-7fda4a970de1</vt:lpwstr>
  </property>
  <property fmtid="{D5CDD505-2E9C-101B-9397-08002B2CF9AE}" pid="16" name="MSIP_Label_2b30ed1b-e95f-40b5-af89-828263f287a7_ContentBits">
    <vt:lpwstr>0</vt:lpwstr>
  </property>
</Properties>
</file>